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65" w:rsidRDefault="005D5265" w:rsidP="006C6E19">
      <w:pPr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Список литературы к в</w:t>
      </w:r>
      <w:r w:rsidRPr="00F00177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ыставк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е </w:t>
      </w:r>
    </w:p>
    <w:p w:rsidR="005D5265" w:rsidRPr="00F00177" w:rsidRDefault="005D5265" w:rsidP="006C6E19">
      <w:pPr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«</w:t>
      </w:r>
      <w:r w:rsidRPr="00F00177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Декабристы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. К 190-летию со дня восстания</w:t>
      </w:r>
      <w:r w:rsidRPr="00F00177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»</w:t>
      </w:r>
    </w:p>
    <w:p w:rsidR="005D5265" w:rsidRPr="00F00177" w:rsidRDefault="005D5265" w:rsidP="00CE4898">
      <w:pPr>
        <w:jc w:val="center"/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</w:pPr>
      <w:r w:rsidRPr="00F00177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  <w:t>Новые издания (ГИЦ</w:t>
      </w:r>
      <w:r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  <w:t>, к. 269</w:t>
      </w:r>
      <w:r w:rsidRPr="00F00177"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  <w:t>):</w:t>
      </w:r>
    </w:p>
    <w:p w:rsidR="005D5265" w:rsidRPr="00F00177" w:rsidRDefault="005D5265" w:rsidP="00B9500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14 декабря 1825 года. Источники, исследования, историография, библиография. Вып. 7, 1825 - 2005 / сост. П. В. Ильин.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Санкт-Петербург : Нестор-История, 2005.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586 с.</w:t>
      </w:r>
    </w:p>
    <w:p w:rsidR="005D5265" w:rsidRPr="00F00177" w:rsidRDefault="005D5265" w:rsidP="00B9500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Александр I. "Сфинкс, не разгаданный до гроба..." : кат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алог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выставки / [гл. ред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В. Вилинбахов].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Санкт-Петербург :Славия, 2005.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351 с.</w:t>
      </w:r>
      <w:r w:rsidRPr="00F0017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D5265" w:rsidRPr="00F00177" w:rsidRDefault="005D5265" w:rsidP="00B9500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Александр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I: pro et contra. 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Образ Александра I в культурной памяти об Отечественной войне 1812 года : антология / [сост., вступ. ст., коммент. Е. В. Анисимова].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Санкт-Петербург : Издательство Русской христианской гуманитарной академии, 2012.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915 с.</w:t>
      </w:r>
    </w:p>
    <w:p w:rsidR="005D5265" w:rsidRDefault="005D5265" w:rsidP="00B9500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0177">
        <w:rPr>
          <w:rFonts w:ascii="Times New Roman" w:hAnsi="Times New Roman"/>
          <w:bCs/>
          <w:color w:val="000000"/>
          <w:sz w:val="28"/>
          <w:szCs w:val="28"/>
        </w:rPr>
        <w:t>Архангельский А. Н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Александр I / 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Н. 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Архангельский.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Москва : Молодая гвардия, 2012.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438 с.  </w:t>
      </w:r>
    </w:p>
    <w:p w:rsidR="005D5265" w:rsidRPr="0030187D" w:rsidRDefault="005D5265" w:rsidP="00B9500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5854">
        <w:rPr>
          <w:rFonts w:ascii="Times New Roman" w:hAnsi="Times New Roman"/>
          <w:bCs/>
          <w:color w:val="000000"/>
          <w:sz w:val="28"/>
          <w:szCs w:val="28"/>
        </w:rPr>
        <w:t>Брюханов В</w:t>
      </w:r>
      <w:r w:rsidRPr="00345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Мифы и правда о восстании декабристов / В. Брюханов.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345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Москва : Яуза :Эксмо, 2005.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345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640 с.</w:t>
      </w:r>
      <w:r w:rsidRPr="0034585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D5265" w:rsidRDefault="005D5265" w:rsidP="00B9500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018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Восстание декабристов : документы. Т. 21. Дела Верховного уголовного суда и Следственной комиссии / [сост. О. В. Эдельман].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3018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осква</w:t>
      </w:r>
      <w:r w:rsidRPr="003018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 РОССПЭН, 2008.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3018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559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D5265" w:rsidRPr="00345854" w:rsidRDefault="005D5265" w:rsidP="00B9500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018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Восстание декабристов : документы. Т. 22. Из бумаг П. И. Пестеля. Семейная переписка / [сост. О. В. Эдельман].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3018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Москва : РОССПЭН, 2012.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3018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</w:t>
      </w:r>
      <w:r w:rsidRPr="003018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</w:t>
      </w:r>
    </w:p>
    <w:p w:rsidR="005D5265" w:rsidRPr="00F00177" w:rsidRDefault="005D5265" w:rsidP="00B9500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Декабристы : справ.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пособие / авт.-сост. Пилипенко В. С.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Новокузнецк : [б. и.], 2006.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335 с.</w:t>
      </w:r>
    </w:p>
    <w:p w:rsidR="005D5265" w:rsidRPr="00F00177" w:rsidRDefault="005D5265" w:rsidP="00B9500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Декабристы. Избранные труды / сост., авт. вступ. ст. и коммент.: О. И. Киянская.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Москва : РОССПЭН, 2010.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710 c. </w:t>
      </w:r>
    </w:p>
    <w:p w:rsidR="005D5265" w:rsidRPr="00F00177" w:rsidRDefault="005D5265" w:rsidP="00B9500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 эпистолярного наследства декабристов. Пись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ма к Н. Н. Муравьеву-Карскому.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Т. 2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/ 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[под ред. М. В. Нечкиной ;подгот. текста, вступ. ст., коммент. И. С. Калатырской].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Москва : [Внешторгиздат], 1975-2008.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2008.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341 с.</w:t>
      </w:r>
    </w:p>
    <w:p w:rsidR="005D5265" w:rsidRPr="00F00177" w:rsidRDefault="005D5265" w:rsidP="00B9500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0177">
        <w:rPr>
          <w:rFonts w:ascii="Times New Roman" w:hAnsi="Times New Roman"/>
          <w:bCs/>
          <w:color w:val="000000"/>
          <w:sz w:val="28"/>
          <w:szCs w:val="28"/>
        </w:rPr>
        <w:t>Ильин П.В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Новое о декабристах. Прощенные, оправданные и необнаруженные следствием участники тайных обществ и военных выступлений 1825-1826 гг. / П. В. Ильин.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Санкт-Петербург : Нестор-История, 2004.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664 с.</w:t>
      </w:r>
    </w:p>
    <w:p w:rsidR="005D5265" w:rsidRPr="00F00177" w:rsidRDefault="005D5265" w:rsidP="00B9500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0177">
        <w:rPr>
          <w:rFonts w:ascii="Times New Roman" w:hAnsi="Times New Roman"/>
          <w:bCs/>
          <w:color w:val="000000"/>
          <w:sz w:val="28"/>
          <w:szCs w:val="28"/>
        </w:rPr>
        <w:t>Кисин С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Николай I: государство - это я! / С. Кисин.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Ростов-на-Дону : Феникс, 2010.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319 с.</w:t>
      </w:r>
    </w:p>
    <w:p w:rsidR="005D5265" w:rsidRPr="00F00177" w:rsidRDefault="005D5265" w:rsidP="00B9500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0177">
        <w:rPr>
          <w:rFonts w:ascii="Times New Roman" w:hAnsi="Times New Roman"/>
          <w:bCs/>
          <w:color w:val="000000"/>
          <w:sz w:val="28"/>
          <w:szCs w:val="28"/>
        </w:rPr>
        <w:t>Киянская О. И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Пестель / О. И. Киянская.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Москва : Молодая гвардия, 2005.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356 с.</w:t>
      </w:r>
    </w:p>
    <w:p w:rsidR="005D5265" w:rsidRPr="00F00177" w:rsidRDefault="005D5265" w:rsidP="00B9500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0177">
        <w:rPr>
          <w:rFonts w:ascii="Times New Roman" w:hAnsi="Times New Roman"/>
          <w:bCs/>
          <w:color w:val="000000"/>
          <w:sz w:val="28"/>
          <w:szCs w:val="28"/>
        </w:rPr>
        <w:t>Киянская О. И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Южное общество декабристов. Люди и события. Очерки истории тайных обществ 1820-х годов / О. И. Киянская.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Москва : [РГГУ], 2005.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442 с. </w:t>
      </w:r>
    </w:p>
    <w:p w:rsidR="005D5265" w:rsidRDefault="005D5265" w:rsidP="00B9500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0177">
        <w:rPr>
          <w:rFonts w:ascii="Times New Roman" w:hAnsi="Times New Roman"/>
          <w:bCs/>
          <w:color w:val="000000"/>
          <w:sz w:val="28"/>
          <w:szCs w:val="28"/>
        </w:rPr>
        <w:t>Латыпова И. Н.</w:t>
      </w:r>
      <w:r w:rsidRPr="00F0017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Галерея российских царей / И. Н. Латыпова.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Санкт-Петербург : БХВ-Петербург, 2013.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119 с.</w:t>
      </w:r>
    </w:p>
    <w:p w:rsidR="005D5265" w:rsidRPr="00345854" w:rsidRDefault="005D5265" w:rsidP="00B9500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5854">
        <w:rPr>
          <w:rFonts w:ascii="Times New Roman" w:hAnsi="Times New Roman"/>
          <w:bCs/>
          <w:color w:val="000000"/>
          <w:sz w:val="28"/>
          <w:szCs w:val="28"/>
        </w:rPr>
        <w:t>Ляшенко Л. М</w:t>
      </w:r>
      <w:r w:rsidRPr="00345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Декабристы. Новый взгляд / Л. М. Ляшенко.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345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Москва : АСТ-ПРЕСС КНИГА, 2013 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345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238 с.</w:t>
      </w:r>
    </w:p>
    <w:p w:rsidR="005D5265" w:rsidRPr="00F00177" w:rsidRDefault="005D5265" w:rsidP="00B9500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0177">
        <w:rPr>
          <w:rFonts w:ascii="Times New Roman" w:hAnsi="Times New Roman"/>
          <w:bCs/>
          <w:color w:val="000000"/>
          <w:sz w:val="28"/>
          <w:szCs w:val="28"/>
        </w:rPr>
        <w:t>Мельгунов С. П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Александр I. Сфинкс на троне / С. П. Мельгунов.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Москва : Вече, 2010.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364 с.</w:t>
      </w:r>
    </w:p>
    <w:p w:rsidR="005D5265" w:rsidRPr="00F00177" w:rsidRDefault="005D5265" w:rsidP="00B9500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0177">
        <w:rPr>
          <w:rFonts w:ascii="Times New Roman" w:hAnsi="Times New Roman"/>
          <w:bCs/>
          <w:color w:val="000000"/>
          <w:sz w:val="28"/>
          <w:szCs w:val="28"/>
        </w:rPr>
        <w:t>Трубецкой С. П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Записки; Письма И. Н. Толстому, 1818-1823 / С. П. Трубецкой.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Санкт-Петербург : Лики России, 2011.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383с.</w:t>
      </w:r>
    </w:p>
    <w:p w:rsidR="005D5265" w:rsidRPr="00F00177" w:rsidRDefault="005D5265" w:rsidP="00B9500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0177">
        <w:rPr>
          <w:rFonts w:ascii="Times New Roman" w:hAnsi="Times New Roman"/>
          <w:bCs/>
          <w:color w:val="000000"/>
          <w:sz w:val="28"/>
          <w:szCs w:val="28"/>
        </w:rPr>
        <w:t>Туманик Е. Н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Александр Николаевич Муравьев: начало политической биографии и основание первых декабристских организаций / Е. Н. Туманик 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Новосибирск : [Ин-т истории СО РАН], 2006.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371 с.</w:t>
      </w:r>
    </w:p>
    <w:p w:rsidR="005D5265" w:rsidRPr="00F00177" w:rsidRDefault="005D5265" w:rsidP="00B9500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0177">
        <w:rPr>
          <w:rFonts w:ascii="Times New Roman" w:hAnsi="Times New Roman"/>
          <w:bCs/>
          <w:color w:val="000000"/>
          <w:sz w:val="28"/>
          <w:szCs w:val="28"/>
        </w:rPr>
        <w:t>Филин М. Д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Мария Волконская. "Утаённая любовь" Пушкина / М. Д. Филин.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Москва : Молодая гвардия, 2006.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432 с.  </w:t>
      </w:r>
    </w:p>
    <w:p w:rsidR="005D5265" w:rsidRPr="00F00177" w:rsidRDefault="005D5265" w:rsidP="00B9500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0177">
        <w:rPr>
          <w:rFonts w:ascii="Times New Roman" w:hAnsi="Times New Roman"/>
          <w:bCs/>
          <w:color w:val="000000"/>
          <w:sz w:val="28"/>
          <w:szCs w:val="28"/>
        </w:rPr>
        <w:t>Шкерин В. А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Генерал Глинка. Личность и эпоха / В. А. Шкерин.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Екатеринбург : Банк культурной информации, 2006.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239 с.     </w:t>
      </w:r>
    </w:p>
    <w:p w:rsidR="005D5265" w:rsidRPr="00F00177" w:rsidRDefault="005D5265" w:rsidP="00B9500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0177">
        <w:rPr>
          <w:rFonts w:ascii="Times New Roman" w:hAnsi="Times New Roman"/>
          <w:bCs/>
          <w:color w:val="000000"/>
          <w:sz w:val="28"/>
          <w:szCs w:val="28"/>
        </w:rPr>
        <w:t>Шкерин В. А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Декабристы на государственной службе в эпоху Николая I / В. А. Шкерин.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Екатеринбург : [УрО РАН], 2008.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392 с.</w:t>
      </w:r>
    </w:p>
    <w:p w:rsidR="005D5265" w:rsidRPr="00F00177" w:rsidRDefault="005D5265" w:rsidP="00B9500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0177">
        <w:rPr>
          <w:rFonts w:ascii="Times New Roman" w:hAnsi="Times New Roman"/>
          <w:bCs/>
          <w:color w:val="000000"/>
          <w:sz w:val="28"/>
          <w:szCs w:val="28"/>
        </w:rPr>
        <w:t>Шкерин В. А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От тайного общества до Святейшего Синода. Декабрист С. Д. Нечаев / В. А. Шкерин.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Екатеринбург : Изд-во Урал.ун-та, 2005.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420 с.</w:t>
      </w:r>
    </w:p>
    <w:p w:rsidR="005D5265" w:rsidRPr="00F00177" w:rsidRDefault="005D5265" w:rsidP="00B9500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0177">
        <w:rPr>
          <w:rFonts w:ascii="Times New Roman" w:hAnsi="Times New Roman"/>
          <w:bCs/>
          <w:color w:val="000000"/>
          <w:sz w:val="28"/>
          <w:szCs w:val="28"/>
        </w:rPr>
        <w:t>Щербатов А. Г.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Мои воспоминания / А. Г. Щербатов ; вступ. ст. и коммент. О. И. Киянской 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подгот. текста А. А. Ширяевой.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Санкт-Петербург : Нестор-История, 2006.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277 с.</w:t>
      </w:r>
    </w:p>
    <w:p w:rsidR="005D5265" w:rsidRPr="00F00177" w:rsidRDefault="005D5265" w:rsidP="00B9500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0177">
        <w:rPr>
          <w:rFonts w:ascii="Times New Roman" w:hAnsi="Times New Roman"/>
          <w:bCs/>
          <w:color w:val="000000"/>
          <w:sz w:val="28"/>
          <w:szCs w:val="28"/>
        </w:rPr>
        <w:t>Эрлих С. Е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История мифа ("Декабристская легенда" Герцена) / С. Е. Эрлих.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Санкт-Петербург 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Алетейя, 2006.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268 с.</w:t>
      </w:r>
    </w:p>
    <w:p w:rsidR="005D5265" w:rsidRPr="00F00177" w:rsidRDefault="005D5265" w:rsidP="00B9500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0177">
        <w:rPr>
          <w:rFonts w:ascii="Times New Roman" w:hAnsi="Times New Roman"/>
          <w:bCs/>
          <w:color w:val="000000"/>
          <w:sz w:val="28"/>
          <w:szCs w:val="28"/>
        </w:rPr>
        <w:t>Якушкин И.  Д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Записки, статьи, письма декабриста И. Д. Якушкина / И. Д. Якушкин.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Санкт-Петербург : Наука, 2007.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001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739 с. </w:t>
      </w:r>
    </w:p>
    <w:p w:rsidR="005D5265" w:rsidRPr="00CC4E61" w:rsidRDefault="005D5265" w:rsidP="00B95001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D5265" w:rsidRPr="005357F5" w:rsidRDefault="005D5265" w:rsidP="00B95001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9D4507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Старые издания (КХ, АГЛ, к. 253):</w:t>
      </w:r>
    </w:p>
    <w:p w:rsidR="005D5265" w:rsidRPr="009D4507" w:rsidRDefault="005D5265" w:rsidP="00B95001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9D45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Афанасьев В. В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Рылеев : жизнеописание / В. В. Афанасьев.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Москва : Молодая гвардия, 1982.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319 с.</w:t>
      </w:r>
    </w:p>
    <w:p w:rsidR="005D5265" w:rsidRPr="009D4507" w:rsidRDefault="005D5265" w:rsidP="00B95001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4507">
        <w:rPr>
          <w:rFonts w:ascii="Times New Roman" w:hAnsi="Times New Roman"/>
          <w:bCs/>
          <w:color w:val="000000"/>
          <w:sz w:val="28"/>
          <w:szCs w:val="28"/>
        </w:rPr>
        <w:t>Беспалова Л. Г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И дум высокое стремленье. Декабристы-литераторы на поселении в Тобольской губернии / Л. Г. Беспалова.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Свердловск : Сред.-Урал. кн. изд-во, 1980.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158 с.</w:t>
      </w:r>
    </w:p>
    <w:p w:rsidR="005D5265" w:rsidRPr="009D4507" w:rsidRDefault="005D5265" w:rsidP="00B95001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4507">
        <w:rPr>
          <w:rFonts w:ascii="Times New Roman" w:hAnsi="Times New Roman"/>
          <w:bCs/>
          <w:color w:val="000000"/>
          <w:sz w:val="28"/>
          <w:szCs w:val="28"/>
        </w:rPr>
        <w:t>Валовой Д. В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Дерзновение. Тиберий Гракх. Спартак. Брут. Разин. Марат. Робеспьер. Дантон. Бабеф. Оуэн. Пестель. Рылеев. Гарибальди. Герцен. Лафарг. Желябов. Перовская. Кибальчич. Халтурин. Бауман. Ухтомский. Каляев. Володарский / Д. В. Валовой, М. Д. Валовая, Г. Е. Лапшина.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Москва : Молодая гвардия, 1989.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316 с.</w:t>
      </w:r>
    </w:p>
    <w:p w:rsidR="005D5265" w:rsidRPr="009D4507" w:rsidRDefault="005D5265" w:rsidP="00B95001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4507">
        <w:rPr>
          <w:rFonts w:ascii="Times New Roman" w:hAnsi="Times New Roman"/>
          <w:bCs/>
          <w:color w:val="000000"/>
          <w:sz w:val="28"/>
          <w:szCs w:val="28"/>
        </w:rPr>
        <w:t>Глинка Ф. Н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Письма русского офицера / Ф. Н. Глинка.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Москва :Моск. рабочий, 1985.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365 с.</w:t>
      </w:r>
    </w:p>
    <w:p w:rsidR="005D5265" w:rsidRPr="009D4507" w:rsidRDefault="005D5265" w:rsidP="00B95001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Декабристы в воспоминаниях современников : [сборник] / сост., общ.ред., вступ. ст. и коммент. В. А. Федорова.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Москва : Изд-во Моск. ун-та, 1988.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508 с.</w:t>
      </w:r>
    </w:p>
    <w:p w:rsidR="005D5265" w:rsidRPr="009D4507" w:rsidRDefault="005D5265" w:rsidP="00B95001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4507">
        <w:rPr>
          <w:rFonts w:ascii="Times New Roman" w:hAnsi="Times New Roman"/>
          <w:bCs/>
          <w:color w:val="000000"/>
          <w:sz w:val="28"/>
          <w:szCs w:val="28"/>
        </w:rPr>
        <w:t>О'Мара П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К. Ф. Рылеев. Политическая биография поэта-декабриста / П. О'Мара ; пер. с англ. А. Л. Величанского ; вступ. ст. и ред. В. А. Федорова.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Москва : Прогресс, 1989.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336 с.</w:t>
      </w:r>
    </w:p>
    <w:p w:rsidR="005D5265" w:rsidRPr="009D4507" w:rsidRDefault="005D5265" w:rsidP="00B95001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4507">
        <w:rPr>
          <w:rFonts w:ascii="Times New Roman" w:hAnsi="Times New Roman"/>
          <w:bCs/>
          <w:color w:val="000000"/>
          <w:sz w:val="28"/>
          <w:szCs w:val="28"/>
        </w:rPr>
        <w:t>Орлик О.В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Декабристы и внешняя политика России / О. В. Орлик.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Москва : Наука, 1984.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285 с.</w:t>
      </w:r>
    </w:p>
    <w:p w:rsidR="005D5265" w:rsidRPr="009D4507" w:rsidRDefault="005D5265" w:rsidP="00B95001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Полярная звезда, изданная А. Бестужевым и К. Рылеевым / изд. подгот. В. А. Архипов, В. Г. Базанов и Я. Л. Левкович ; [отв. ред. В. Г. Базанов ; Акад. наук СССР].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осква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; 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енинград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 Изд-во Акад. наук СССР, [Ленингр. отд-ние], 1960.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1014 с.</w:t>
      </w:r>
    </w:p>
    <w:p w:rsidR="005D5265" w:rsidRPr="009D4507" w:rsidRDefault="005D5265" w:rsidP="00B95001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Полярная звезда. Альманах, изданный А. Бестужевым и К. Рылеевым (1823-1825) :избр. страницы / [сост., вступ. ст. и примеч. В. Афанасьева].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Москва : Советская Россия, 1982.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224 с.</w:t>
      </w:r>
    </w:p>
    <w:p w:rsidR="005D5265" w:rsidRPr="009D4507" w:rsidRDefault="005D5265" w:rsidP="00B95001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4507">
        <w:rPr>
          <w:rFonts w:ascii="Times New Roman" w:hAnsi="Times New Roman"/>
          <w:bCs/>
          <w:color w:val="000000"/>
          <w:sz w:val="28"/>
          <w:szCs w:val="28"/>
        </w:rPr>
        <w:t>Принцева Г. А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Декабристы в изобразительном искусстве / Г. А. Принцева.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Москва : Искусство, 1990.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231 с.</w:t>
      </w:r>
      <w:r w:rsidRPr="009D450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D5265" w:rsidRPr="009D4507" w:rsidRDefault="005D5265" w:rsidP="00B95001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Сибирь и декабристы : [сб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орник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]. Вып. 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Иркутск : Вост.-Сиб. кн. изд-во, 1978.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288 с.</w:t>
      </w:r>
    </w:p>
    <w:p w:rsidR="005D5265" w:rsidRPr="009D4507" w:rsidRDefault="005D5265" w:rsidP="00B95001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Сибирь и декабристы :[сб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орник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]. Вып.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Иркутск : Вост.-Сиб. кн. изд-во, 1983.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269 с.</w:t>
      </w:r>
    </w:p>
    <w:p w:rsidR="005D5265" w:rsidRPr="009D4507" w:rsidRDefault="005D5265" w:rsidP="00B95001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Ссыльные декабристы в Сибири : [сб. ст.] / отв. ред. Л. М. Горюшкин.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Новосибирск : Наука, Сиб. отд-ние, 1985.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230 с.</w:t>
      </w:r>
      <w:r w:rsidRPr="009D450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D5265" w:rsidRPr="009D4507" w:rsidRDefault="005D5265" w:rsidP="00B95001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4507">
        <w:rPr>
          <w:rFonts w:ascii="Times New Roman" w:hAnsi="Times New Roman"/>
          <w:bCs/>
          <w:color w:val="000000"/>
          <w:sz w:val="28"/>
          <w:szCs w:val="28"/>
        </w:rPr>
        <w:t>Чагин Г. В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Декабристы в Москве :худож.-докум. очерк / Г. В. Чагин.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Москва :Дет. лит., 1987.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174 с.</w:t>
      </w:r>
    </w:p>
    <w:p w:rsidR="005D5265" w:rsidRPr="009D4507" w:rsidRDefault="005D5265" w:rsidP="00B95001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4507">
        <w:rPr>
          <w:rFonts w:ascii="Times New Roman" w:hAnsi="Times New Roman"/>
          <w:bCs/>
          <w:color w:val="000000"/>
          <w:sz w:val="28"/>
          <w:szCs w:val="28"/>
        </w:rPr>
        <w:t>Эйдельман Н. Я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Пушкин и декабристы. Из истории взаимоотношений / Н. Я. Эйдельман.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Москва :Худож. лит., 1979.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422 с.</w:t>
      </w:r>
    </w:p>
    <w:p w:rsidR="005D5265" w:rsidRPr="009D4507" w:rsidRDefault="005D5265" w:rsidP="00B95001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4507">
        <w:rPr>
          <w:rFonts w:ascii="Times New Roman" w:hAnsi="Times New Roman"/>
          <w:bCs/>
          <w:color w:val="000000"/>
          <w:sz w:val="28"/>
          <w:szCs w:val="28"/>
        </w:rPr>
        <w:t>Экштут С. А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поиске исторической альтернативы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Александр I. Его сподвижники. Декабристы /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А. Экштут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Москва : Россия молодая, 1994.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9D45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230 с.</w:t>
      </w:r>
    </w:p>
    <w:p w:rsidR="005D5265" w:rsidRPr="00CC4E61" w:rsidRDefault="005D5265" w:rsidP="00B95001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D5265" w:rsidRPr="002E2A3F" w:rsidRDefault="005D5265" w:rsidP="00B95001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9D4507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Журналы (ГИЦ, к. 269, АПИ, к. 266 ):</w:t>
      </w:r>
    </w:p>
    <w:p w:rsidR="005D5265" w:rsidRPr="002E2A3F" w:rsidRDefault="005D5265" w:rsidP="00B95001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2A3F">
        <w:rPr>
          <w:rFonts w:ascii="Times New Roman" w:hAnsi="Times New Roman"/>
          <w:bCs/>
          <w:color w:val="000000"/>
          <w:sz w:val="28"/>
          <w:szCs w:val="28"/>
        </w:rPr>
        <w:t>Бушкович П</w:t>
      </w:r>
      <w:r w:rsidRPr="002E2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Генри Миддлтон и восстание декабристов / П. Бушкович // Род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ина. – 2015. – № 4. – С. 98-104; </w:t>
      </w:r>
      <w:r w:rsidRPr="002E2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 6.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2E2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 98-103.</w:t>
      </w:r>
    </w:p>
    <w:p w:rsidR="005D5265" w:rsidRPr="002E2A3F" w:rsidRDefault="005D5265" w:rsidP="00B95001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2A3F">
        <w:rPr>
          <w:rFonts w:ascii="Times New Roman" w:hAnsi="Times New Roman"/>
          <w:bCs/>
          <w:color w:val="000000"/>
          <w:sz w:val="28"/>
          <w:szCs w:val="28"/>
        </w:rPr>
        <w:t>Киянская О</w:t>
      </w:r>
      <w:r w:rsidRPr="002E2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Эхо войны 1812 года. Декабристы / О. Киянская // Знание-сила.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2E2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2010.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2E2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12.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2E2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 98-103.</w:t>
      </w:r>
    </w:p>
    <w:p w:rsidR="005D5265" w:rsidRPr="002E2A3F" w:rsidRDefault="005D5265" w:rsidP="00B95001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2A3F">
        <w:rPr>
          <w:rFonts w:ascii="Times New Roman" w:hAnsi="Times New Roman"/>
          <w:bCs/>
          <w:color w:val="000000"/>
          <w:sz w:val="28"/>
          <w:szCs w:val="28"/>
        </w:rPr>
        <w:t xml:space="preserve">Черкасов П. </w:t>
      </w:r>
      <w:r w:rsidRPr="002E2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Разговор тет-а-тет : восстание декабристов глазами французского посла / П. Черкасов // Родина.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2E2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2005.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2E2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12.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2E2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 78-82.</w:t>
      </w:r>
    </w:p>
    <w:p w:rsidR="005D5265" w:rsidRPr="002E2A3F" w:rsidRDefault="005D5265" w:rsidP="00B95001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2A3F">
        <w:rPr>
          <w:rFonts w:ascii="Times New Roman" w:hAnsi="Times New Roman"/>
          <w:bCs/>
          <w:color w:val="000000"/>
          <w:sz w:val="28"/>
          <w:szCs w:val="28"/>
        </w:rPr>
        <w:t>Эдельман О.</w:t>
      </w:r>
      <w:r w:rsidRPr="002E2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Дети 14 декабря / О. Эдельман // Родина.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2E2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2011.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2E2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1.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2E2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 144-147.</w:t>
      </w:r>
    </w:p>
    <w:p w:rsidR="005D5265" w:rsidRPr="002E2A3F" w:rsidRDefault="005D5265" w:rsidP="00B95001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2A3F">
        <w:rPr>
          <w:rFonts w:ascii="Times New Roman" w:hAnsi="Times New Roman"/>
          <w:bCs/>
          <w:color w:val="000000"/>
          <w:sz w:val="28"/>
          <w:szCs w:val="28"/>
        </w:rPr>
        <w:t xml:space="preserve">Эдельман О. </w:t>
      </w:r>
      <w:r w:rsidRPr="002E2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Длинный стол в освещенной комнате / О. Эдельман // Родина.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2E2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2011.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2E2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7.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2E2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 104-108.</w:t>
      </w:r>
    </w:p>
    <w:p w:rsidR="005D5265" w:rsidRDefault="005D5265" w:rsidP="00B95001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2A3F">
        <w:rPr>
          <w:rFonts w:ascii="Times New Roman" w:hAnsi="Times New Roman"/>
          <w:bCs/>
          <w:color w:val="000000"/>
          <w:sz w:val="28"/>
          <w:szCs w:val="28"/>
        </w:rPr>
        <w:t>Экштут С</w:t>
      </w:r>
      <w:r w:rsidRPr="002E2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Труд и постоянство / С. Экштут // Родина.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2E2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2014.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2E2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10.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2E2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 36-38.</w:t>
      </w:r>
    </w:p>
    <w:p w:rsidR="005D5265" w:rsidRDefault="005D5265" w:rsidP="00B95001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D5265" w:rsidRPr="00345854" w:rsidRDefault="005D5265" w:rsidP="00B95001">
      <w:pPr>
        <w:pStyle w:val="ListParagraph"/>
        <w:spacing w:after="0" w:line="360" w:lineRule="auto"/>
        <w:ind w:left="1429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D6701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Издания из ЭБС Университетская библиотека </w:t>
      </w:r>
      <w:r w:rsidRPr="00D6701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en-US"/>
        </w:rPr>
        <w:t>online</w:t>
      </w:r>
    </w:p>
    <w:p w:rsidR="005D5265" w:rsidRPr="00D60C53" w:rsidRDefault="005D5265" w:rsidP="00B95001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C53">
        <w:rPr>
          <w:rFonts w:ascii="Times New Roman" w:hAnsi="Times New Roman"/>
          <w:sz w:val="28"/>
          <w:szCs w:val="28"/>
        </w:rPr>
        <w:t xml:space="preserve">Беляев А. П. Воспоминания декабриста о пережитом и перечувствованном </w:t>
      </w:r>
      <w:r w:rsidRPr="00D60C53">
        <w:rPr>
          <w:rFonts w:ascii="Times New Roman" w:hAnsi="Times New Roman"/>
          <w:sz w:val="28"/>
          <w:szCs w:val="28"/>
          <w:lang w:eastAsia="ru-RU"/>
        </w:rPr>
        <w:t>[Электронный ресурс]</w:t>
      </w:r>
      <w:r w:rsidRPr="00D60C53">
        <w:rPr>
          <w:rFonts w:ascii="Times New Roman" w:hAnsi="Times New Roman"/>
          <w:sz w:val="28"/>
          <w:szCs w:val="28"/>
        </w:rPr>
        <w:t xml:space="preserve"> / А.П. Беляев. - Москва 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C53">
        <w:rPr>
          <w:rFonts w:ascii="Times New Roman" w:hAnsi="Times New Roman"/>
          <w:sz w:val="28"/>
          <w:szCs w:val="28"/>
        </w:rPr>
        <w:t xml:space="preserve">Директ-Медиа, 2014. </w:t>
      </w:r>
      <w:r>
        <w:rPr>
          <w:rFonts w:ascii="Times New Roman" w:hAnsi="Times New Roman"/>
          <w:sz w:val="28"/>
          <w:szCs w:val="28"/>
        </w:rPr>
        <w:t>–</w:t>
      </w:r>
      <w:r w:rsidRPr="00D60C53">
        <w:rPr>
          <w:rFonts w:ascii="Times New Roman" w:hAnsi="Times New Roman"/>
          <w:sz w:val="28"/>
          <w:szCs w:val="28"/>
        </w:rPr>
        <w:t xml:space="preserve"> Ч. 1. </w:t>
      </w:r>
      <w:r>
        <w:rPr>
          <w:rFonts w:ascii="Times New Roman" w:hAnsi="Times New Roman"/>
          <w:sz w:val="28"/>
          <w:szCs w:val="28"/>
        </w:rPr>
        <w:t>–</w:t>
      </w:r>
      <w:r w:rsidRPr="00D60C53">
        <w:rPr>
          <w:rFonts w:ascii="Times New Roman" w:hAnsi="Times New Roman"/>
          <w:sz w:val="28"/>
          <w:szCs w:val="28"/>
        </w:rPr>
        <w:t xml:space="preserve"> 337 с.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Режим д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оступа</w:t>
      </w:r>
      <w:r w:rsidRPr="00D60C5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D60C53">
          <w:rPr>
            <w:rFonts w:ascii="Times New Roman" w:hAnsi="Times New Roman"/>
            <w:sz w:val="28"/>
            <w:szCs w:val="28"/>
          </w:rPr>
          <w:t>http://biblioclub.ru/index.php?page=book&amp;id=238116</w:t>
        </w:r>
      </w:hyperlink>
      <w:r>
        <w:rPr>
          <w:rFonts w:ascii="Times New Roman" w:hAnsi="Times New Roman"/>
          <w:sz w:val="28"/>
          <w:szCs w:val="28"/>
        </w:rPr>
        <w:t> (дата обращения: 09.12.201</w:t>
      </w:r>
      <w:r w:rsidRPr="00D60C5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D5265" w:rsidRPr="00D60C53" w:rsidRDefault="005D5265" w:rsidP="00B95001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C53">
        <w:rPr>
          <w:rFonts w:ascii="Times New Roman" w:hAnsi="Times New Roman"/>
          <w:sz w:val="28"/>
          <w:szCs w:val="28"/>
          <w:lang w:eastAsia="ru-RU"/>
        </w:rPr>
        <w:t>Бутов С. Е. За дело правды и чести [Электронный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ресурс] / С.Е. Бутов. – Москва </w:t>
      </w:r>
      <w:r w:rsidRPr="00D60C53">
        <w:rPr>
          <w:rFonts w:ascii="Times New Roman" w:hAnsi="Times New Roman"/>
          <w:sz w:val="28"/>
          <w:szCs w:val="28"/>
          <w:lang w:eastAsia="ru-RU"/>
        </w:rPr>
        <w:t xml:space="preserve">: Звонница-МГ, 2006. </w:t>
      </w:r>
      <w:r>
        <w:rPr>
          <w:rFonts w:ascii="Times New Roman" w:hAnsi="Times New Roman"/>
          <w:sz w:val="28"/>
          <w:szCs w:val="28"/>
        </w:rPr>
        <w:t>–</w:t>
      </w:r>
      <w:r w:rsidRPr="00D60C53">
        <w:rPr>
          <w:rFonts w:ascii="Times New Roman" w:hAnsi="Times New Roman"/>
          <w:sz w:val="28"/>
          <w:szCs w:val="28"/>
          <w:lang w:eastAsia="ru-RU"/>
        </w:rPr>
        <w:t xml:space="preserve"> 224 с. </w:t>
      </w:r>
      <w:r>
        <w:rPr>
          <w:rFonts w:ascii="Times New Roman" w:hAnsi="Times New Roman"/>
          <w:sz w:val="28"/>
          <w:szCs w:val="28"/>
        </w:rPr>
        <w:t>–</w:t>
      </w:r>
      <w:r w:rsidRPr="00D60C53">
        <w:rPr>
          <w:rFonts w:ascii="Times New Roman" w:hAnsi="Times New Roman"/>
          <w:sz w:val="28"/>
          <w:szCs w:val="28"/>
          <w:lang w:eastAsia="ru-RU"/>
        </w:rPr>
        <w:t xml:space="preserve"> Режим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: </w:t>
      </w:r>
      <w:r w:rsidRPr="00D60C53">
        <w:rPr>
          <w:rFonts w:ascii="Times New Roman" w:hAnsi="Times New Roman"/>
          <w:sz w:val="28"/>
          <w:szCs w:val="28"/>
          <w:lang w:eastAsia="ru-RU"/>
        </w:rPr>
        <w:t>доступа: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D60C53">
          <w:rPr>
            <w:rFonts w:ascii="Times New Roman" w:hAnsi="Times New Roman"/>
            <w:sz w:val="28"/>
            <w:szCs w:val="28"/>
            <w:lang w:eastAsia="ru-RU"/>
          </w:rPr>
          <w:t>http://biblioclub.ru/index.php?page=book&amp;id=137487</w:t>
        </w:r>
      </w:hyperlink>
      <w:r>
        <w:rPr>
          <w:rFonts w:ascii="Times New Roman" w:hAnsi="Times New Roman"/>
          <w:sz w:val="28"/>
          <w:szCs w:val="28"/>
          <w:lang w:eastAsia="ru-RU"/>
        </w:rPr>
        <w:t> (</w:t>
      </w:r>
      <w:r>
        <w:rPr>
          <w:rFonts w:ascii="Times New Roman" w:hAnsi="Times New Roman"/>
          <w:sz w:val="28"/>
          <w:szCs w:val="28"/>
        </w:rPr>
        <w:t xml:space="preserve">дата обращения: </w:t>
      </w:r>
      <w:r>
        <w:rPr>
          <w:rFonts w:ascii="Times New Roman" w:hAnsi="Times New Roman"/>
          <w:sz w:val="28"/>
          <w:szCs w:val="28"/>
          <w:lang w:eastAsia="ru-RU"/>
        </w:rPr>
        <w:t>09.12.201).</w:t>
      </w:r>
    </w:p>
    <w:p w:rsidR="005D5265" w:rsidRPr="00D60C53" w:rsidRDefault="005D5265" w:rsidP="00B95001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C53">
        <w:rPr>
          <w:rFonts w:ascii="Times New Roman" w:hAnsi="Times New Roman"/>
          <w:bCs/>
          <w:sz w:val="28"/>
          <w:szCs w:val="28"/>
          <w:lang w:eastAsia="ru-RU"/>
        </w:rPr>
        <w:t>Бутов С. Е.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 Шаг в бессмертие. Верность Отечеству Отвага. Поэзия. Музыка. Любовь </w:t>
      </w:r>
      <w:r w:rsidRPr="00D60C53">
        <w:rPr>
          <w:rFonts w:ascii="Times New Roman" w:hAnsi="Times New Roman"/>
          <w:sz w:val="28"/>
          <w:szCs w:val="28"/>
          <w:lang w:eastAsia="ru-RU"/>
        </w:rPr>
        <w:t>[Электронный ресурс]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/ Бутов С. Е. </w:t>
      </w:r>
      <w:r>
        <w:rPr>
          <w:rFonts w:ascii="Times New Roman" w:hAnsi="Times New Roman"/>
          <w:sz w:val="28"/>
          <w:szCs w:val="28"/>
        </w:rPr>
        <w:t>–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Москва : Издательский дом «Звонница-МГ», 2007.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240 с.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Режим доступа: </w:t>
      </w:r>
      <w:hyperlink r:id="rId7" w:history="1">
        <w:r w:rsidRPr="00D60C53">
          <w:rPr>
            <w:rFonts w:ascii="Times New Roman" w:hAnsi="Times New Roman"/>
            <w:sz w:val="28"/>
            <w:szCs w:val="28"/>
            <w:lang w:eastAsia="ru-RU"/>
          </w:rPr>
          <w:t>http://biblioclub.ru/index.php?page=book&amp;id=137484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дата обращения: </w:t>
      </w:r>
      <w:r>
        <w:rPr>
          <w:rFonts w:ascii="Times New Roman" w:hAnsi="Times New Roman"/>
          <w:sz w:val="28"/>
          <w:szCs w:val="28"/>
          <w:lang w:eastAsia="ru-RU"/>
        </w:rPr>
        <w:t>10.12.2015).</w:t>
      </w:r>
    </w:p>
    <w:p w:rsidR="005D5265" w:rsidRPr="00D60C53" w:rsidRDefault="005D5265" w:rsidP="00B95001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C53">
        <w:rPr>
          <w:rFonts w:ascii="Times New Roman" w:hAnsi="Times New Roman"/>
          <w:sz w:val="28"/>
          <w:szCs w:val="28"/>
          <w:lang w:eastAsia="ru-RU"/>
        </w:rPr>
        <w:t xml:space="preserve">В ссылке и заключении: Воспоминания декабристов [Электронный ресурс]. - Москва :Типо-Литография "Русского Товарищества печатного и издательского дела", 1908. </w:t>
      </w:r>
      <w:r>
        <w:rPr>
          <w:rFonts w:ascii="Times New Roman" w:hAnsi="Times New Roman"/>
          <w:sz w:val="28"/>
          <w:szCs w:val="28"/>
        </w:rPr>
        <w:t>–</w:t>
      </w:r>
      <w:r w:rsidRPr="00D60C53">
        <w:rPr>
          <w:rFonts w:ascii="Times New Roman" w:hAnsi="Times New Roman"/>
          <w:sz w:val="28"/>
          <w:szCs w:val="28"/>
          <w:lang w:eastAsia="ru-RU"/>
        </w:rPr>
        <w:t xml:space="preserve">101 с.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Режим доступа</w:t>
      </w:r>
      <w:r w:rsidRPr="00D60C53">
        <w:rPr>
          <w:rFonts w:ascii="Times New Roman" w:hAnsi="Times New Roman"/>
          <w:sz w:val="28"/>
          <w:szCs w:val="28"/>
          <w:lang w:eastAsia="ru-RU"/>
        </w:rPr>
        <w:t>: </w:t>
      </w:r>
      <w:hyperlink r:id="rId8" w:history="1">
        <w:r w:rsidRPr="00D60C53">
          <w:rPr>
            <w:rFonts w:ascii="Times New Roman" w:hAnsi="Times New Roman"/>
            <w:sz w:val="28"/>
            <w:szCs w:val="28"/>
            <w:lang w:eastAsia="ru-RU"/>
          </w:rPr>
          <w:t>http://biblioclub.ru/index.php?page=book&amp;id=67960</w:t>
        </w:r>
      </w:hyperlink>
      <w:r w:rsidRPr="00D60C53">
        <w:rPr>
          <w:rFonts w:ascii="Times New Roman" w:hAnsi="Times New Roman"/>
          <w:sz w:val="28"/>
          <w:szCs w:val="28"/>
          <w:lang w:eastAsia="ru-RU"/>
        </w:rPr>
        <w:t> (</w:t>
      </w:r>
      <w:r>
        <w:rPr>
          <w:rFonts w:ascii="Times New Roman" w:hAnsi="Times New Roman"/>
          <w:sz w:val="28"/>
          <w:szCs w:val="28"/>
        </w:rPr>
        <w:t xml:space="preserve">дата обращения: </w:t>
      </w:r>
      <w:r w:rsidRPr="00D60C53">
        <w:rPr>
          <w:rFonts w:ascii="Times New Roman" w:hAnsi="Times New Roman"/>
          <w:sz w:val="28"/>
          <w:szCs w:val="28"/>
          <w:lang w:eastAsia="ru-RU"/>
        </w:rPr>
        <w:t>10.12.2015)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D5265" w:rsidRPr="00D60C53" w:rsidRDefault="005D5265" w:rsidP="00B95001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C53">
        <w:rPr>
          <w:rFonts w:ascii="Times New Roman" w:hAnsi="Times New Roman"/>
          <w:sz w:val="28"/>
          <w:szCs w:val="28"/>
          <w:lang w:eastAsia="ru-RU"/>
        </w:rPr>
        <w:t>Волконский С. Г. О декабристах [Электронный ресурс] / С.Г. Волконский. - Москва 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0C53">
        <w:rPr>
          <w:rFonts w:ascii="Times New Roman" w:hAnsi="Times New Roman"/>
          <w:sz w:val="28"/>
          <w:szCs w:val="28"/>
          <w:lang w:eastAsia="ru-RU"/>
        </w:rPr>
        <w:t xml:space="preserve">Директ-Медиа, 2014. - 133 с. - 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Режим доступа</w:t>
      </w:r>
      <w:r w:rsidRPr="00D60C53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D60C53">
          <w:rPr>
            <w:rFonts w:ascii="Times New Roman" w:hAnsi="Times New Roman"/>
            <w:sz w:val="28"/>
            <w:szCs w:val="28"/>
            <w:lang w:eastAsia="ru-RU"/>
          </w:rPr>
          <w:t>http://biblioclub.ru/index.php?page=book&amp;id=240327</w:t>
        </w:r>
      </w:hyperlink>
      <w:r>
        <w:rPr>
          <w:rFonts w:ascii="Times New Roman" w:hAnsi="Times New Roman"/>
          <w:sz w:val="28"/>
          <w:szCs w:val="28"/>
          <w:lang w:eastAsia="ru-RU"/>
        </w:rPr>
        <w:t> (</w:t>
      </w:r>
      <w:r>
        <w:rPr>
          <w:rFonts w:ascii="Times New Roman" w:hAnsi="Times New Roman"/>
          <w:sz w:val="28"/>
          <w:szCs w:val="28"/>
        </w:rPr>
        <w:t xml:space="preserve">дата обращения: </w:t>
      </w:r>
      <w:r>
        <w:rPr>
          <w:rFonts w:ascii="Times New Roman" w:hAnsi="Times New Roman"/>
          <w:sz w:val="28"/>
          <w:szCs w:val="28"/>
          <w:lang w:eastAsia="ru-RU"/>
        </w:rPr>
        <w:t>09.12.201).</w:t>
      </w:r>
    </w:p>
    <w:p w:rsidR="005D5265" w:rsidRPr="00D60C53" w:rsidRDefault="005D5265" w:rsidP="00B95001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Декабристы в Сибири </w:t>
      </w:r>
      <w:r w:rsidRPr="00D60C53">
        <w:rPr>
          <w:rFonts w:ascii="Times New Roman" w:hAnsi="Times New Roman"/>
          <w:sz w:val="28"/>
          <w:szCs w:val="28"/>
          <w:lang w:eastAsia="ru-RU"/>
        </w:rPr>
        <w:t>[Электронный ресурс]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Москва :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Директ-Медиа, 2012.</w:t>
      </w:r>
      <w:r>
        <w:rPr>
          <w:rFonts w:ascii="Times New Roman" w:hAnsi="Times New Roman"/>
          <w:sz w:val="28"/>
          <w:szCs w:val="28"/>
        </w:rPr>
        <w:t>–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122 с.</w:t>
      </w:r>
      <w:r>
        <w:rPr>
          <w:rFonts w:ascii="Times New Roman" w:hAnsi="Times New Roman"/>
          <w:sz w:val="28"/>
          <w:szCs w:val="28"/>
        </w:rPr>
        <w:t>–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Режим доступа: </w:t>
      </w:r>
      <w:hyperlink r:id="rId10" w:history="1"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http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://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biblioclub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ru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/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index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php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?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page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=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book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&amp;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id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=40219</w:t>
        </w:r>
      </w:hyperlink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</w:rPr>
        <w:t xml:space="preserve">дата обращения: </w:t>
      </w:r>
      <w:r>
        <w:rPr>
          <w:rFonts w:ascii="Times New Roman" w:hAnsi="Times New Roman"/>
          <w:sz w:val="28"/>
          <w:szCs w:val="28"/>
          <w:lang w:eastAsia="ru-RU"/>
        </w:rPr>
        <w:t>09.12.2015).</w:t>
      </w:r>
    </w:p>
    <w:p w:rsidR="005D5265" w:rsidRPr="00D60C53" w:rsidRDefault="005D5265" w:rsidP="00B95001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Декабристы и тайные общества в России: следствие, суд, приговор, амнистия, официальные документы </w:t>
      </w:r>
      <w:r w:rsidRPr="00D60C53">
        <w:rPr>
          <w:rFonts w:ascii="Times New Roman" w:hAnsi="Times New Roman"/>
          <w:sz w:val="28"/>
          <w:szCs w:val="28"/>
          <w:lang w:eastAsia="ru-RU"/>
        </w:rPr>
        <w:t>[Электронный ресурс]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Москва :Типо-Литография "Русского Товарищества печатного и издательского дела", 1906.</w:t>
      </w:r>
      <w:r>
        <w:rPr>
          <w:rFonts w:ascii="Times New Roman" w:hAnsi="Times New Roman"/>
          <w:sz w:val="28"/>
          <w:szCs w:val="28"/>
        </w:rPr>
        <w:t>–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164 с. </w:t>
      </w:r>
      <w:r>
        <w:rPr>
          <w:rFonts w:ascii="Times New Roman" w:hAnsi="Times New Roman"/>
          <w:sz w:val="28"/>
          <w:szCs w:val="28"/>
        </w:rPr>
        <w:t>–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Режим доступа: </w:t>
      </w:r>
      <w:hyperlink r:id="rId11" w:history="1"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http://biblioclub.ru/index.php?page=book&amp;id=77890</w:t>
        </w:r>
      </w:hyperlink>
      <w:r>
        <w:rPr>
          <w:rFonts w:ascii="Times New Roman" w:hAnsi="Times New Roman"/>
          <w:sz w:val="28"/>
          <w:szCs w:val="28"/>
        </w:rPr>
        <w:t>(дата обращения: 09.12.2015).</w:t>
      </w:r>
    </w:p>
    <w:p w:rsidR="005D5265" w:rsidRPr="00D60C53" w:rsidRDefault="005D5265" w:rsidP="00B95001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Декабристы. 86 портретов, вид Петровского завода и 2 бытовых рисунка того времени </w:t>
      </w:r>
      <w:r w:rsidRPr="00D60C53">
        <w:rPr>
          <w:rFonts w:ascii="Times New Roman" w:hAnsi="Times New Roman"/>
          <w:sz w:val="28"/>
          <w:szCs w:val="28"/>
          <w:lang w:eastAsia="ru-RU"/>
        </w:rPr>
        <w:t>[Электронный ресурс]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Москва :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Типо-литография Н. И. Гросман и Г. А. Вендельштейн, 1906.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404 с.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Режим доступа: </w:t>
      </w:r>
      <w:hyperlink r:id="rId12" w:history="1"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http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://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biblioclub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ru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/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index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php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?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page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=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book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&amp;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id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=236016</w:t>
        </w:r>
      </w:hyperlink>
      <w:r>
        <w:rPr>
          <w:rFonts w:ascii="Times New Roman" w:hAnsi="Times New Roman"/>
          <w:sz w:val="28"/>
          <w:szCs w:val="28"/>
        </w:rPr>
        <w:t>(дата обращения: 09.12.2015).</w:t>
      </w:r>
    </w:p>
    <w:p w:rsidR="005D5265" w:rsidRPr="00D60C53" w:rsidRDefault="005D5265" w:rsidP="00B95001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Декабристы. Материалы для характеристики </w:t>
      </w:r>
      <w:r w:rsidRPr="00D60C53">
        <w:rPr>
          <w:rFonts w:ascii="Times New Roman" w:hAnsi="Times New Roman"/>
          <w:sz w:val="28"/>
          <w:szCs w:val="28"/>
          <w:lang w:eastAsia="ru-RU"/>
        </w:rPr>
        <w:t>[Электронный ресурс]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Москва :Типо-Литография Н.И. Гроссман и Г.А. Вендельштейн, 1907.</w:t>
      </w:r>
      <w:r>
        <w:rPr>
          <w:rFonts w:ascii="Times New Roman" w:hAnsi="Times New Roman"/>
          <w:sz w:val="28"/>
          <w:szCs w:val="28"/>
        </w:rPr>
        <w:t>–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180 с.</w:t>
      </w:r>
      <w:r>
        <w:rPr>
          <w:rFonts w:ascii="Times New Roman" w:hAnsi="Times New Roman"/>
          <w:sz w:val="28"/>
          <w:szCs w:val="28"/>
        </w:rPr>
        <w:t>–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Режим доступа: </w:t>
      </w:r>
      <w:hyperlink r:id="rId13" w:history="1"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http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://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biblioclub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ru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/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index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php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?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page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=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book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&amp;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id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=67882</w:t>
        </w:r>
      </w:hyperlink>
      <w:r w:rsidRPr="00D60C53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</w:rPr>
        <w:t xml:space="preserve">дата обращения: </w:t>
      </w:r>
      <w:r w:rsidRPr="00D60C53">
        <w:rPr>
          <w:rFonts w:ascii="Times New Roman" w:hAnsi="Times New Roman"/>
          <w:sz w:val="28"/>
          <w:szCs w:val="28"/>
          <w:lang w:eastAsia="ru-RU"/>
        </w:rPr>
        <w:t>10.12.2015).</w:t>
      </w:r>
    </w:p>
    <w:p w:rsidR="005D5265" w:rsidRPr="00D60C53" w:rsidRDefault="005D5265" w:rsidP="00B95001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C53">
        <w:rPr>
          <w:rFonts w:ascii="Times New Roman" w:hAnsi="Times New Roman"/>
          <w:bCs/>
          <w:sz w:val="28"/>
          <w:szCs w:val="28"/>
          <w:lang w:eastAsia="ru-RU"/>
        </w:rPr>
        <w:t>Дмитриев-Мамонов А. И.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 Декабристы в Западной Сибири </w:t>
      </w:r>
      <w:r w:rsidRPr="00D60C53">
        <w:rPr>
          <w:rFonts w:ascii="Times New Roman" w:hAnsi="Times New Roman"/>
          <w:sz w:val="28"/>
          <w:szCs w:val="28"/>
          <w:lang w:eastAsia="ru-RU"/>
        </w:rPr>
        <w:t>[Электронный ресурс]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/ А. И. Дмитриев-Мамонов. </w:t>
      </w:r>
      <w:r>
        <w:rPr>
          <w:rFonts w:ascii="Times New Roman" w:hAnsi="Times New Roman"/>
          <w:sz w:val="28"/>
          <w:szCs w:val="28"/>
        </w:rPr>
        <w:t>–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Санкт-Петербург : Типог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рафия Монтвида, 1905.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312 с. </w:t>
      </w:r>
      <w:r>
        <w:rPr>
          <w:rFonts w:ascii="Times New Roman" w:hAnsi="Times New Roman"/>
          <w:sz w:val="28"/>
          <w:szCs w:val="28"/>
        </w:rPr>
        <w:t>–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Режим доступа: </w:t>
      </w:r>
      <w:hyperlink r:id="rId14" w:history="1"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http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://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biblioclub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ru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/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index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php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?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page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=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book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&amp;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id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=90666</w:t>
        </w:r>
      </w:hyperlink>
      <w:r w:rsidRPr="00D60C53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</w:rPr>
        <w:t xml:space="preserve">дата обращения: </w:t>
      </w:r>
      <w:r w:rsidRPr="00D60C53">
        <w:rPr>
          <w:rFonts w:ascii="Times New Roman" w:hAnsi="Times New Roman"/>
          <w:sz w:val="28"/>
          <w:szCs w:val="28"/>
          <w:lang w:eastAsia="ru-RU"/>
        </w:rPr>
        <w:t>10.12.2015).</w:t>
      </w:r>
    </w:p>
    <w:p w:rsidR="005D5265" w:rsidRPr="00D60C53" w:rsidRDefault="005D5265" w:rsidP="00B95001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C53">
        <w:rPr>
          <w:rFonts w:ascii="Times New Roman" w:hAnsi="Times New Roman"/>
          <w:sz w:val="28"/>
          <w:szCs w:val="28"/>
          <w:lang w:eastAsia="ru-RU"/>
        </w:rPr>
        <w:t xml:space="preserve">Довнар-Запольский М. В. Идеалы декабристов [Электронный ресурс]/ М. В. Довнар-Запольский. - Москва : Тип. И. Д. Сытина и К°, 1907. </w:t>
      </w:r>
      <w:r>
        <w:rPr>
          <w:rFonts w:ascii="Times New Roman" w:hAnsi="Times New Roman"/>
          <w:sz w:val="28"/>
          <w:szCs w:val="28"/>
        </w:rPr>
        <w:t>–</w:t>
      </w:r>
      <w:r w:rsidRPr="00D60C53">
        <w:rPr>
          <w:rFonts w:ascii="Times New Roman" w:hAnsi="Times New Roman"/>
          <w:sz w:val="28"/>
          <w:szCs w:val="28"/>
          <w:lang w:eastAsia="ru-RU"/>
        </w:rPr>
        <w:t xml:space="preserve"> 425 с.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Режим доступа</w:t>
      </w:r>
      <w:r w:rsidRPr="00D60C53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15" w:history="1">
        <w:r w:rsidRPr="00D60C53">
          <w:rPr>
            <w:rFonts w:ascii="Times New Roman" w:hAnsi="Times New Roman"/>
            <w:sz w:val="28"/>
            <w:szCs w:val="28"/>
            <w:lang w:eastAsia="ru-RU"/>
          </w:rPr>
          <w:t>http://biblioclub.ru/index.php?page=book&amp;id=68892</w:t>
        </w:r>
      </w:hyperlink>
      <w:r w:rsidRPr="00D60C53">
        <w:rPr>
          <w:rFonts w:ascii="Times New Roman" w:hAnsi="Times New Roman"/>
          <w:sz w:val="28"/>
          <w:szCs w:val="28"/>
          <w:lang w:eastAsia="ru-RU"/>
        </w:rPr>
        <w:t> (10.12.2015).</w:t>
      </w:r>
    </w:p>
    <w:p w:rsidR="005D5265" w:rsidRPr="00D60C53" w:rsidRDefault="005D5265" w:rsidP="00B95001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6" w:history="1">
        <w:r w:rsidRPr="00D60C53">
          <w:rPr>
            <w:rFonts w:ascii="Times New Roman" w:hAnsi="Times New Roman"/>
            <w:bCs/>
            <w:sz w:val="28"/>
            <w:szCs w:val="28"/>
            <w:lang w:eastAsia="ru-RU"/>
          </w:rPr>
          <w:t>Левин К. Н.</w:t>
        </w:r>
      </w:hyperlink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 Декабристы. История вооруженного восстания 14 декабря 1825 г. </w:t>
      </w:r>
      <w:r w:rsidRPr="00D60C53">
        <w:rPr>
          <w:rFonts w:ascii="Times New Roman" w:hAnsi="Times New Roman"/>
          <w:sz w:val="28"/>
          <w:szCs w:val="28"/>
          <w:lang w:eastAsia="ru-RU"/>
        </w:rPr>
        <w:t>[Электронный ресурс]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/ К. Н. Левин. </w:t>
      </w:r>
      <w:r>
        <w:rPr>
          <w:rFonts w:ascii="Times New Roman" w:hAnsi="Times New Roman"/>
          <w:sz w:val="28"/>
          <w:szCs w:val="28"/>
        </w:rPr>
        <w:t>–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Санкт-Петербург : Типография Товарищества "Народная польза", 1906. </w:t>
      </w:r>
      <w:r>
        <w:rPr>
          <w:rFonts w:ascii="Times New Roman" w:hAnsi="Times New Roman"/>
          <w:sz w:val="28"/>
          <w:szCs w:val="28"/>
        </w:rPr>
        <w:t>–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64 с. </w:t>
      </w:r>
      <w:r>
        <w:rPr>
          <w:rFonts w:ascii="Times New Roman" w:hAnsi="Times New Roman"/>
          <w:sz w:val="28"/>
          <w:szCs w:val="28"/>
        </w:rPr>
        <w:t>– Р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ежим доступа: </w:t>
      </w:r>
      <w:hyperlink r:id="rId17" w:history="1"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http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://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biblioclub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ru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/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index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php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?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page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=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book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&amp;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id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=231993</w:t>
        </w:r>
      </w:hyperlink>
      <w:r w:rsidRPr="00D60C53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</w:rPr>
        <w:t xml:space="preserve">дата обращения: </w:t>
      </w:r>
      <w:r w:rsidRPr="00D60C53">
        <w:rPr>
          <w:rFonts w:ascii="Times New Roman" w:hAnsi="Times New Roman"/>
          <w:sz w:val="28"/>
          <w:szCs w:val="28"/>
          <w:lang w:eastAsia="ru-RU"/>
        </w:rPr>
        <w:t>10.12.2015)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5D5265" w:rsidRPr="00D60C53" w:rsidRDefault="005D5265" w:rsidP="00B95001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 влиянии декабристов на развитие русской общественной мысли </w:t>
      </w:r>
      <w:r w:rsidRPr="00D60C53">
        <w:rPr>
          <w:rFonts w:ascii="Times New Roman" w:hAnsi="Times New Roman"/>
          <w:sz w:val="28"/>
          <w:szCs w:val="28"/>
          <w:lang w:eastAsia="ru-RU"/>
        </w:rPr>
        <w:t>[Электронный ресурс]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Москва :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Директ-Медиа, 2012.</w:t>
      </w:r>
      <w:r>
        <w:rPr>
          <w:rFonts w:ascii="Times New Roman" w:hAnsi="Times New Roman"/>
          <w:sz w:val="28"/>
          <w:szCs w:val="28"/>
        </w:rPr>
        <w:t>–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228 с. </w:t>
      </w:r>
      <w:r>
        <w:rPr>
          <w:rFonts w:ascii="Times New Roman" w:hAnsi="Times New Roman"/>
          <w:sz w:val="28"/>
          <w:szCs w:val="28"/>
        </w:rPr>
        <w:t>–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Режим доступа: </w:t>
      </w:r>
      <w:hyperlink r:id="rId18" w:history="1"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http://biblioclub.ru/index.php?page=book&amp;id=40220</w:t>
        </w:r>
      </w:hyperlink>
      <w:r>
        <w:t xml:space="preserve"> </w:t>
      </w:r>
      <w:r w:rsidRPr="00D60C53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</w:rPr>
        <w:t xml:space="preserve">дата обращения: </w:t>
      </w:r>
      <w:r w:rsidRPr="00D60C53">
        <w:rPr>
          <w:rFonts w:ascii="Times New Roman" w:hAnsi="Times New Roman"/>
          <w:sz w:val="28"/>
          <w:szCs w:val="28"/>
          <w:lang w:eastAsia="ru-RU"/>
        </w:rPr>
        <w:t>09.12.2015).</w:t>
      </w:r>
    </w:p>
    <w:p w:rsidR="005D5265" w:rsidRPr="00D60C53" w:rsidRDefault="005D5265" w:rsidP="00B95001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Общество соединенных славян </w:t>
      </w:r>
      <w:r w:rsidRPr="00D60C53">
        <w:rPr>
          <w:rFonts w:ascii="Times New Roman" w:hAnsi="Times New Roman"/>
          <w:sz w:val="28"/>
          <w:szCs w:val="28"/>
          <w:lang w:eastAsia="ru-RU"/>
        </w:rPr>
        <w:t>[Электронный ресурс]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Москва :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Директ-Медиа, 2008.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138 с. - Режим доступа: </w:t>
      </w:r>
      <w:hyperlink r:id="rId19" w:history="1"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http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://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biblioclub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ru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/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index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php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?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page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=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book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&amp;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id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=40218</w:t>
        </w:r>
      </w:hyperlink>
      <w:r w:rsidRPr="00D60C53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</w:rPr>
        <w:t xml:space="preserve">дата обращения:  </w:t>
      </w:r>
      <w:r w:rsidRPr="00D60C53">
        <w:rPr>
          <w:rFonts w:ascii="Times New Roman" w:hAnsi="Times New Roman"/>
          <w:sz w:val="28"/>
          <w:szCs w:val="28"/>
          <w:lang w:eastAsia="ru-RU"/>
        </w:rPr>
        <w:t>09.12.2015).</w:t>
      </w:r>
    </w:p>
    <w:p w:rsidR="005D5265" w:rsidRPr="00D60C53" w:rsidRDefault="005D5265" w:rsidP="00B95001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C53">
        <w:rPr>
          <w:rFonts w:ascii="Times New Roman" w:hAnsi="Times New Roman"/>
          <w:sz w:val="28"/>
          <w:szCs w:val="28"/>
        </w:rPr>
        <w:t xml:space="preserve">Павлов-Сильванский Н. П. Декабрист Пестель пред Верховным уголовным судом </w:t>
      </w:r>
      <w:r w:rsidRPr="00D60C53">
        <w:rPr>
          <w:rFonts w:ascii="Times New Roman" w:hAnsi="Times New Roman"/>
          <w:sz w:val="28"/>
          <w:szCs w:val="28"/>
          <w:lang w:eastAsia="ru-RU"/>
        </w:rPr>
        <w:t>[Электронный ресурс]</w:t>
      </w:r>
      <w:r w:rsidRPr="00D60C53">
        <w:rPr>
          <w:rFonts w:ascii="Times New Roman" w:hAnsi="Times New Roman"/>
          <w:sz w:val="28"/>
          <w:szCs w:val="28"/>
        </w:rPr>
        <w:t xml:space="preserve">/ Н. П. Павлов-Сильванский. - Ростов-на Дону : Издание А. Сурат, 1907. - 182 с. - 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Режим доступа: </w:t>
      </w:r>
      <w:hyperlink r:id="rId20" w:history="1">
        <w:r w:rsidRPr="00D60C53">
          <w:rPr>
            <w:rFonts w:ascii="Times New Roman" w:hAnsi="Times New Roman"/>
            <w:sz w:val="28"/>
            <w:szCs w:val="28"/>
          </w:rPr>
          <w:t>http://biblioclub.ru/index.php?page=book&amp;id=66987</w:t>
        </w:r>
      </w:hyperlink>
      <w:r w:rsidRPr="00D60C53">
        <w:rPr>
          <w:rFonts w:ascii="Times New Roman" w:hAnsi="Times New Roman"/>
          <w:sz w:val="28"/>
          <w:szCs w:val="28"/>
        </w:rPr>
        <w:t> (</w:t>
      </w:r>
      <w:r>
        <w:rPr>
          <w:rFonts w:ascii="Times New Roman" w:hAnsi="Times New Roman"/>
          <w:sz w:val="28"/>
          <w:szCs w:val="28"/>
        </w:rPr>
        <w:t xml:space="preserve">дата обращения: </w:t>
      </w:r>
      <w:r w:rsidRPr="00D60C53">
        <w:rPr>
          <w:rFonts w:ascii="Times New Roman" w:hAnsi="Times New Roman"/>
          <w:sz w:val="28"/>
          <w:szCs w:val="28"/>
        </w:rPr>
        <w:t>10.12.2015).</w:t>
      </w:r>
    </w:p>
    <w:p w:rsidR="005D5265" w:rsidRPr="00D60C53" w:rsidRDefault="005D5265" w:rsidP="00B95001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Северное общество </w:t>
      </w:r>
      <w:r w:rsidRPr="00D60C53">
        <w:rPr>
          <w:rFonts w:ascii="Times New Roman" w:hAnsi="Times New Roman"/>
          <w:sz w:val="28"/>
          <w:szCs w:val="28"/>
          <w:lang w:eastAsia="ru-RU"/>
        </w:rPr>
        <w:t>[Электронный ресурс]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Москва :Директ-Медиа, 2008 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1070 с.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Режим доступа: </w:t>
      </w:r>
      <w:hyperlink r:id="rId21" w:history="1"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http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://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biblioclub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ru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/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index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php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?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page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=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book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&amp;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id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=40216</w:t>
        </w:r>
      </w:hyperlink>
      <w:r w:rsidRPr="00D60C53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</w:rPr>
        <w:t xml:space="preserve">дата обращения: </w:t>
      </w:r>
      <w:r w:rsidRPr="00D60C53">
        <w:rPr>
          <w:rFonts w:ascii="Times New Roman" w:hAnsi="Times New Roman"/>
          <w:sz w:val="28"/>
          <w:szCs w:val="28"/>
          <w:lang w:eastAsia="ru-RU"/>
        </w:rPr>
        <w:t>10.12.2015).</w:t>
      </w:r>
    </w:p>
    <w:p w:rsidR="005D5265" w:rsidRPr="00B95001" w:rsidRDefault="005D5265" w:rsidP="00B95001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60C53">
        <w:rPr>
          <w:rFonts w:ascii="Times New Roman" w:hAnsi="Times New Roman"/>
          <w:bCs/>
          <w:sz w:val="28"/>
          <w:szCs w:val="28"/>
          <w:lang w:eastAsia="ru-RU"/>
        </w:rPr>
        <w:t xml:space="preserve">Соловьев Д. 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Декабристы </w:t>
      </w:r>
      <w:r w:rsidRPr="00D60C53">
        <w:rPr>
          <w:rFonts w:ascii="Times New Roman" w:hAnsi="Times New Roman"/>
          <w:sz w:val="28"/>
          <w:szCs w:val="28"/>
          <w:lang w:eastAsia="ru-RU"/>
        </w:rPr>
        <w:t>[Электронный ресурс]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/ Д. Соловьев.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Москва : Книгоиздательство "Дело", 1912 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144 с.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Режим доступа:  </w:t>
      </w:r>
      <w:hyperlink r:id="rId22" w:history="1">
        <w:r w:rsidRPr="00B95001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http://biblioclub.ru/index.php?page=book&amp;id=65736 (дата обращения: 10.12.2015)</w:t>
        </w:r>
      </w:hyperlink>
      <w:r w:rsidRPr="00B9500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5D5265" w:rsidRPr="00D60C53" w:rsidRDefault="005D5265" w:rsidP="00B95001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5FC1">
        <w:rPr>
          <w:rFonts w:ascii="Times New Roman" w:hAnsi="Times New Roman"/>
          <w:sz w:val="28"/>
          <w:szCs w:val="28"/>
          <w:lang w:eastAsia="ru-RU"/>
        </w:rPr>
        <w:t xml:space="preserve">Столбов В.П. Д.И. Завалишин – историк событий 14 декабря 1825 года (к 185-летию восстания декабристов) [Электронный ресурс] / В. П. Столбов // Известия высших учебных заведений. Серия "Гуманитарные науки". – 2010. - № 2. – С. 102-107.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Pr="00855FC1">
        <w:rPr>
          <w:rFonts w:ascii="Times New Roman" w:hAnsi="Times New Roman"/>
          <w:sz w:val="28"/>
          <w:szCs w:val="28"/>
          <w:lang w:eastAsia="ru-RU"/>
        </w:rPr>
        <w:t xml:space="preserve"> Режим доступа: http://biblioclub.ru/index.php?page=book_view&amp;book_id=210047&amp;page_id=12 (</w:t>
      </w:r>
      <w:r>
        <w:rPr>
          <w:rFonts w:ascii="Times New Roman" w:hAnsi="Times New Roman"/>
          <w:sz w:val="28"/>
          <w:szCs w:val="28"/>
        </w:rPr>
        <w:t xml:space="preserve">дата обращения: </w:t>
      </w:r>
      <w:r w:rsidRPr="00855FC1">
        <w:rPr>
          <w:rFonts w:ascii="Times New Roman" w:hAnsi="Times New Roman"/>
          <w:sz w:val="28"/>
          <w:szCs w:val="28"/>
          <w:lang w:eastAsia="ru-RU"/>
        </w:rPr>
        <w:t>09.12.2015).</w:t>
      </w:r>
    </w:p>
    <w:p w:rsidR="005D5265" w:rsidRDefault="005D5265" w:rsidP="00B95001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3" w:history="1">
        <w:r w:rsidRPr="00D60C53">
          <w:rPr>
            <w:rFonts w:ascii="Times New Roman" w:hAnsi="Times New Roman"/>
            <w:bCs/>
            <w:sz w:val="28"/>
            <w:szCs w:val="28"/>
            <w:lang w:eastAsia="ru-RU"/>
          </w:rPr>
          <w:t>Щеголев П. Е.</w:t>
        </w:r>
      </w:hyperlink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А. С. Грибоедов и декабристы </w:t>
      </w:r>
      <w:r w:rsidRPr="00D60C53">
        <w:rPr>
          <w:rFonts w:ascii="Times New Roman" w:hAnsi="Times New Roman"/>
          <w:sz w:val="28"/>
          <w:szCs w:val="28"/>
          <w:lang w:eastAsia="ru-RU"/>
        </w:rPr>
        <w:t>[Электронный ресурс]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/ П. Е. Щеголев.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Санкт-Петербург : Издание А. С. Суворина, 1905.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90 с.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Режим доступа: </w:t>
      </w:r>
      <w:hyperlink r:id="rId24" w:history="1"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http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://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biblioclub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ru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/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index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php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?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page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=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book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&amp;</w:t>
        </w:r>
        <w:r w:rsidRPr="00D60C53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id</w:t>
        </w:r>
        <w:r w:rsidRPr="00D60C53">
          <w:rPr>
            <w:rFonts w:ascii="Times New Roman" w:hAnsi="Times New Roman"/>
            <w:sz w:val="28"/>
            <w:szCs w:val="28"/>
            <w:u w:val="single"/>
            <w:lang w:eastAsia="ru-RU"/>
          </w:rPr>
          <w:t>=67067</w:t>
        </w:r>
      </w:hyperlink>
      <w:r w:rsidRPr="00D60C53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</w:rPr>
        <w:t xml:space="preserve">дата обращения: </w:t>
      </w:r>
      <w:r w:rsidRPr="00D60C53">
        <w:rPr>
          <w:rFonts w:ascii="Times New Roman" w:hAnsi="Times New Roman"/>
          <w:sz w:val="28"/>
          <w:szCs w:val="28"/>
          <w:lang w:eastAsia="ru-RU"/>
        </w:rPr>
        <w:t xml:space="preserve">10.12.2015). </w:t>
      </w:r>
    </w:p>
    <w:p w:rsidR="005D5265" w:rsidRPr="00B95001" w:rsidRDefault="005D5265" w:rsidP="00B95001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Южное общество </w:t>
      </w:r>
      <w:r w:rsidRPr="00D60C53">
        <w:rPr>
          <w:rFonts w:ascii="Times New Roman" w:hAnsi="Times New Roman"/>
          <w:sz w:val="28"/>
          <w:szCs w:val="28"/>
          <w:lang w:eastAsia="ru-RU"/>
        </w:rPr>
        <w:t>[Электронный ресурс]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 – Москва :Директ-Медиа, 2008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–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956 с.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Pr="00D60C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Режим доступа: </w:t>
      </w:r>
      <w:hyperlink r:id="rId25" w:history="1">
        <w:r w:rsidRPr="00B95001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http://biblioclub.ru/index.php?page=book&amp;id=40217 (дата обращения: 10.12.2015)</w:t>
        </w:r>
      </w:hyperlink>
      <w:r w:rsidRPr="00B9500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5D5265" w:rsidRPr="00855FC1" w:rsidRDefault="005D5265" w:rsidP="00B95001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9A6">
        <w:rPr>
          <w:rFonts w:ascii="Times New Roman" w:hAnsi="Times New Roman"/>
          <w:sz w:val="28"/>
          <w:szCs w:val="28"/>
          <w:lang w:eastAsia="ru-RU"/>
        </w:rPr>
        <w:t>Ястржембский Д. А. Московский некрополь декабристов (1925–2015). Могилы и люди [Электронный ресурс] / Д. А. Ястржембский // Московский журнал. – 2015. - № 10 (298). – С. 22–36. – Режим доступа:</w:t>
      </w:r>
      <w:r w:rsidRPr="00855FC1">
        <w:rPr>
          <w:rFonts w:ascii="Times New Roman" w:hAnsi="Times New Roman"/>
          <w:sz w:val="28"/>
          <w:szCs w:val="28"/>
          <w:lang w:eastAsia="ru-RU"/>
        </w:rPr>
        <w:t>http://biblioclub.ru/index.php?page=book_view&amp;book_id=364578&amp;page_id=24 (</w:t>
      </w:r>
      <w:r>
        <w:rPr>
          <w:rFonts w:ascii="Times New Roman" w:hAnsi="Times New Roman"/>
          <w:sz w:val="28"/>
          <w:szCs w:val="28"/>
        </w:rPr>
        <w:t xml:space="preserve">дата обращения: </w:t>
      </w:r>
      <w:r w:rsidRPr="00855FC1">
        <w:rPr>
          <w:rFonts w:ascii="Times New Roman" w:hAnsi="Times New Roman"/>
          <w:sz w:val="28"/>
          <w:szCs w:val="28"/>
          <w:lang w:eastAsia="ru-RU"/>
        </w:rPr>
        <w:t>09.12.2015).</w:t>
      </w:r>
      <w:bookmarkStart w:id="0" w:name="_GoBack"/>
      <w:bookmarkEnd w:id="0"/>
    </w:p>
    <w:sectPr w:rsidR="005D5265" w:rsidRPr="00855FC1" w:rsidSect="000A396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AAA"/>
    <w:multiLevelType w:val="hybridMultilevel"/>
    <w:tmpl w:val="C586512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0135D26"/>
    <w:multiLevelType w:val="hybridMultilevel"/>
    <w:tmpl w:val="A522B9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38E42A6"/>
    <w:multiLevelType w:val="hybridMultilevel"/>
    <w:tmpl w:val="0484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2A4885"/>
    <w:multiLevelType w:val="hybridMultilevel"/>
    <w:tmpl w:val="70666C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2EA773B"/>
    <w:multiLevelType w:val="hybridMultilevel"/>
    <w:tmpl w:val="70666C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C4"/>
    <w:rsid w:val="000A3963"/>
    <w:rsid w:val="000F794E"/>
    <w:rsid w:val="00127FC4"/>
    <w:rsid w:val="00163779"/>
    <w:rsid w:val="00195F8F"/>
    <w:rsid w:val="001A717E"/>
    <w:rsid w:val="002079A6"/>
    <w:rsid w:val="00224399"/>
    <w:rsid w:val="002B4A8E"/>
    <w:rsid w:val="002E2A3F"/>
    <w:rsid w:val="002F543C"/>
    <w:rsid w:val="0030187D"/>
    <w:rsid w:val="00345854"/>
    <w:rsid w:val="00423370"/>
    <w:rsid w:val="005357F5"/>
    <w:rsid w:val="005C545A"/>
    <w:rsid w:val="005C5788"/>
    <w:rsid w:val="005D5265"/>
    <w:rsid w:val="00601EDB"/>
    <w:rsid w:val="006C6E19"/>
    <w:rsid w:val="007B2594"/>
    <w:rsid w:val="007E10BB"/>
    <w:rsid w:val="007F7DE5"/>
    <w:rsid w:val="00855FC1"/>
    <w:rsid w:val="008845D9"/>
    <w:rsid w:val="009D4507"/>
    <w:rsid w:val="00AE0F9C"/>
    <w:rsid w:val="00B95001"/>
    <w:rsid w:val="00CB5963"/>
    <w:rsid w:val="00CC4E61"/>
    <w:rsid w:val="00CE4898"/>
    <w:rsid w:val="00D43302"/>
    <w:rsid w:val="00D60C53"/>
    <w:rsid w:val="00D6701F"/>
    <w:rsid w:val="00DD734D"/>
    <w:rsid w:val="00E15052"/>
    <w:rsid w:val="00F00177"/>
    <w:rsid w:val="00F0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C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C6E19"/>
    <w:rPr>
      <w:rFonts w:cs="Times New Roman"/>
    </w:rPr>
  </w:style>
  <w:style w:type="paragraph" w:styleId="ListParagraph">
    <w:name w:val="List Paragraph"/>
    <w:basedOn w:val="Normal"/>
    <w:uiPriority w:val="99"/>
    <w:qFormat/>
    <w:rsid w:val="00F0017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458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67960" TargetMode="External"/><Relationship Id="rId13" Type="http://schemas.openxmlformats.org/officeDocument/2006/relationships/hyperlink" Target="http://biblioclub.ru/index.php?page=book&amp;id=67882" TargetMode="External"/><Relationship Id="rId18" Type="http://schemas.openxmlformats.org/officeDocument/2006/relationships/hyperlink" Target="http://biblioclub.ru/index.php?page=book&amp;id=4022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book&amp;id=40216" TargetMode="External"/><Relationship Id="rId7" Type="http://schemas.openxmlformats.org/officeDocument/2006/relationships/hyperlink" Target="http://biblioclub.ru/index.php?page=book&amp;id=137484" TargetMode="External"/><Relationship Id="rId12" Type="http://schemas.openxmlformats.org/officeDocument/2006/relationships/hyperlink" Target="http://biblioclub.ru/index.php?page=book&amp;id=236016" TargetMode="External"/><Relationship Id="rId17" Type="http://schemas.openxmlformats.org/officeDocument/2006/relationships/hyperlink" Target="http://biblioclub.ru/index.php?page=book&amp;id=231993" TargetMode="External"/><Relationship Id="rId25" Type="http://schemas.openxmlformats.org/officeDocument/2006/relationships/hyperlink" Target="http://biblioclub.ru/index.php?page=book&amp;id=40217%20(&#1076;&#1072;&#1090;&#1072;%20&#1086;&#1073;&#1088;&#1072;&#1097;&#1077;&#1085;&#1080;&#1103;:%2010.12.2015)" TargetMode="External"/><Relationship Id="rId2" Type="http://schemas.openxmlformats.org/officeDocument/2006/relationships/styles" Target="styles.xml"/><Relationship Id="rId16" Type="http://schemas.openxmlformats.org/officeDocument/2006/relationships/hyperlink" Target="http://212.193.82.25/cgi/zgate.exe?ACTION=follow&amp;SESSION_ID=1040&amp;TERM=%D0%9B%D0%B5%D0%B2%D0%B8%D0%BD,%20%D0%9A.%D0%9D.%5B1,1004,3,101%5D&amp;LANG=rus" TargetMode="External"/><Relationship Id="rId20" Type="http://schemas.openxmlformats.org/officeDocument/2006/relationships/hyperlink" Target="http://biblioclub.ru/index.php?page=book&amp;id=669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137487" TargetMode="External"/><Relationship Id="rId11" Type="http://schemas.openxmlformats.org/officeDocument/2006/relationships/hyperlink" Target="http://biblioclub.ru/index.php?page=book&amp;id=77890" TargetMode="External"/><Relationship Id="rId24" Type="http://schemas.openxmlformats.org/officeDocument/2006/relationships/hyperlink" Target="http://biblioclub.ru/index.php?page=book&amp;id=67067" TargetMode="External"/><Relationship Id="rId5" Type="http://schemas.openxmlformats.org/officeDocument/2006/relationships/hyperlink" Target="http://biblioclub.ru/index.php?page=book&amp;id=238116" TargetMode="External"/><Relationship Id="rId15" Type="http://schemas.openxmlformats.org/officeDocument/2006/relationships/hyperlink" Target="http://biblioclub.ru/index.php?page=book&amp;id=68892" TargetMode="External"/><Relationship Id="rId23" Type="http://schemas.openxmlformats.org/officeDocument/2006/relationships/hyperlink" Target="http://212.193.82.25/cgi/zgate.exe?ACTION=follow&amp;SESSION_ID=1040&amp;TERM=%D0%A9%D0%B5%D0%B3%D0%BE%D0%BB%D0%B5%D0%B2,%20%D0%9F.%D0%95.%5B1,1004,3,101%5D&amp;LANG=rus" TargetMode="External"/><Relationship Id="rId10" Type="http://schemas.openxmlformats.org/officeDocument/2006/relationships/hyperlink" Target="http://biblioclub.ru/index.php?page=book&amp;id=40219" TargetMode="External"/><Relationship Id="rId19" Type="http://schemas.openxmlformats.org/officeDocument/2006/relationships/hyperlink" Target="http://biblioclub.ru/index.php?page=book&amp;id=40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40327" TargetMode="External"/><Relationship Id="rId14" Type="http://schemas.openxmlformats.org/officeDocument/2006/relationships/hyperlink" Target="http://biblioclub.ru/index.php?page=book&amp;id=90666" TargetMode="External"/><Relationship Id="rId22" Type="http://schemas.openxmlformats.org/officeDocument/2006/relationships/hyperlink" Target="http://biblioclub.ru/index.php?page=book&amp;id=65736%20(&#1076;&#1072;&#1090;&#1072;%20&#1086;&#1073;&#1088;&#1072;&#1097;&#1077;&#1085;&#1080;&#1103;:%2010.12.2015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2012</Words>
  <Characters>11469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onol</cp:lastModifiedBy>
  <cp:revision>3</cp:revision>
  <dcterms:created xsi:type="dcterms:W3CDTF">2015-12-14T10:11:00Z</dcterms:created>
  <dcterms:modified xsi:type="dcterms:W3CDTF">2015-12-14T11:33:00Z</dcterms:modified>
</cp:coreProperties>
</file>