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4" w:rsidRPr="00B86A9A" w:rsidRDefault="00A74DF4" w:rsidP="00B86A9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A9A">
        <w:rPr>
          <w:rFonts w:ascii="Times New Roman" w:hAnsi="Times New Roman"/>
          <w:b/>
          <w:sz w:val="28"/>
          <w:szCs w:val="28"/>
        </w:rPr>
        <w:t>Зимняя сказка</w:t>
      </w:r>
    </w:p>
    <w:p w:rsidR="00A74DF4" w:rsidRPr="00D924D2" w:rsidRDefault="00A74DF4" w:rsidP="00B86A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924D2">
        <w:rPr>
          <w:rFonts w:ascii="Times New Roman" w:hAnsi="Times New Roman"/>
          <w:sz w:val="24"/>
          <w:szCs w:val="24"/>
        </w:rPr>
        <w:t>Выставка на Абонементе гуманитарной литературы ЗНБ УрФУ (декабрь, 2019 г.)</w:t>
      </w:r>
    </w:p>
    <w:bookmarkStart w:id="0" w:name="_GoBack"/>
    <w:p w:rsidR="00A74DF4" w:rsidRPr="0095537E" w:rsidRDefault="00A74DF4" w:rsidP="00961544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fldChar w:fldCharType="begin"/>
      </w:r>
      <w:r w:rsidRPr="0095537E">
        <w:rPr>
          <w:rFonts w:ascii="Times New Roman" w:hAnsi="Times New Roman"/>
          <w:sz w:val="24"/>
          <w:szCs w:val="24"/>
        </w:rPr>
        <w:instrText xml:space="preserve"> HYPERLINK "http://93.88.177.22/cgi/zgate.exe?ACTION=follow&amp;SESSION_ID=2900&amp;TERM=%D0%91%D1%80%D0%B5%D0%B6%D0%BD%D0%B5%D0%B2,%20%D0%90%D0%BB%D0%B5%D0%BA%D1%81%D0%B0%D0%BD%D0%B4%D1%80%20%D0%9F%D0%B5%D1%82%D1%80%D0%BE%D0%B2%D0%B8%D1%87%5B1,1004,3,101%5D&amp;LANG=rus" </w:instrText>
      </w:r>
      <w:r w:rsidRPr="00F42956">
        <w:rPr>
          <w:rFonts w:ascii="Times New Roman" w:hAnsi="Times New Roman"/>
          <w:sz w:val="24"/>
          <w:szCs w:val="24"/>
        </w:rPr>
      </w:r>
      <w:r w:rsidRPr="0095537E">
        <w:rPr>
          <w:rFonts w:ascii="Times New Roman" w:hAnsi="Times New Roman"/>
          <w:sz w:val="24"/>
          <w:szCs w:val="24"/>
        </w:rPr>
        <w:fldChar w:fldCharType="separate"/>
      </w:r>
      <w:r w:rsidRPr="0095537E">
        <w:rPr>
          <w:rFonts w:ascii="Times New Roman" w:hAnsi="Times New Roman"/>
          <w:sz w:val="24"/>
          <w:szCs w:val="24"/>
        </w:rPr>
        <w:t>Брежнев А. П</w:t>
      </w:r>
      <w:r w:rsidRPr="0095537E">
        <w:rPr>
          <w:rFonts w:ascii="Times New Roman" w:hAnsi="Times New Roman"/>
          <w:sz w:val="24"/>
          <w:szCs w:val="24"/>
        </w:rPr>
        <w:fldChar w:fldCharType="end"/>
      </w:r>
      <w:r w:rsidRPr="0095537E">
        <w:rPr>
          <w:rFonts w:ascii="Times New Roman" w:hAnsi="Times New Roman"/>
          <w:sz w:val="24"/>
          <w:szCs w:val="24"/>
        </w:rPr>
        <w:t>. Снег на Рождество : Повести, рассказы / А. П. Брежнев. – Москва : Советская Россия, 1991. – 400 с. : ил. – ISBN 5-268-01259-2.</w:t>
      </w:r>
    </w:p>
    <w:p w:rsidR="00A74DF4" w:rsidRPr="0095537E" w:rsidRDefault="00A74DF4" w:rsidP="00961544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Гофман Э. Т. А. Крошка Цахес, по прозванию Циннобер ; Повелитель блох ; Золотой горшок ; Песочный человек ; Щелкунчик и мышиный король : пер. с нем. / Э. Т. А. Гофман. – Москва : Альфа-книга, 2013. – 379 с. – (Собрание мировой классики). – ISBN 978-5-9922-1411-6.</w:t>
      </w:r>
    </w:p>
    <w:p w:rsidR="00A74DF4" w:rsidRPr="0095537E" w:rsidRDefault="00A74DF4" w:rsidP="00961544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 xml:space="preserve">Григорьева О. А. </w:t>
      </w:r>
      <w:r w:rsidRPr="0095537E">
        <w:rPr>
          <w:rFonts w:ascii="Times New Roman" w:hAnsi="Times New Roman"/>
          <w:spacing w:val="-4"/>
          <w:sz w:val="24"/>
          <w:szCs w:val="24"/>
        </w:rPr>
        <w:t xml:space="preserve">Колдун ; Берсерк / О. А. Григорьева. – Санкт-Петербург : Крылов, 2006. – 989 с. – </w:t>
      </w:r>
      <w:r w:rsidRPr="0095537E">
        <w:rPr>
          <w:rFonts w:ascii="Times New Roman" w:hAnsi="Times New Roman"/>
          <w:sz w:val="24"/>
          <w:szCs w:val="24"/>
        </w:rPr>
        <w:t>(Мужской клуб). – ISBN 5-9717-0196-7.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95537E">
          <w:rPr>
            <w:rFonts w:ascii="Times New Roman" w:hAnsi="Times New Roman"/>
            <w:sz w:val="24"/>
            <w:szCs w:val="24"/>
          </w:rPr>
          <w:t>Диккенс Ч</w:t>
        </w:r>
      </w:hyperlink>
      <w:r w:rsidRPr="0095537E">
        <w:rPr>
          <w:rFonts w:ascii="Times New Roman" w:hAnsi="Times New Roman"/>
          <w:sz w:val="24"/>
          <w:szCs w:val="24"/>
        </w:rPr>
        <w:t>. Рождественские повести / Ч. Диккенс ; пер. с англ. Т. Озерской, М. Лорие. – Санкт-Петербург : Азбука, 2012. – 239 с. – ISBN 978-5-389-02928-6.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95537E">
          <w:rPr>
            <w:rFonts w:ascii="Times New Roman" w:hAnsi="Times New Roman"/>
            <w:sz w:val="24"/>
            <w:szCs w:val="24"/>
          </w:rPr>
          <w:t>Диккенс Ч</w:t>
        </w:r>
      </w:hyperlink>
      <w:r w:rsidRPr="0095537E">
        <w:rPr>
          <w:rFonts w:ascii="Times New Roman" w:hAnsi="Times New Roman"/>
          <w:sz w:val="24"/>
          <w:szCs w:val="24"/>
        </w:rPr>
        <w:t>. Сверчок за очагом : повести : пер. с англ. / Ч. Диккенс. – Москва : Эксмо : Terra Fantastica, 2003. – 640 с. – ISBN 5-699-02366-6. – ISBN 5-7921-0628-2.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hyperlink r:id="rId7" w:history="1">
        <w:r w:rsidRPr="0095537E">
          <w:rPr>
            <w:rFonts w:ascii="Times New Roman" w:hAnsi="Times New Roman"/>
            <w:spacing w:val="-2"/>
            <w:sz w:val="24"/>
            <w:szCs w:val="24"/>
          </w:rPr>
          <w:t>Зелинский Ф. Ф</w:t>
        </w:r>
      </w:hyperlink>
      <w:r w:rsidRPr="0095537E">
        <w:rPr>
          <w:rFonts w:ascii="Times New Roman" w:hAnsi="Times New Roman"/>
          <w:spacing w:val="-2"/>
          <w:sz w:val="24"/>
          <w:szCs w:val="24"/>
        </w:rPr>
        <w:t xml:space="preserve">. Сказочная древность Эллады / Ф. Ф. Зелинский ; сост. и вступ. ст. Г. Гусейнова ; ил. Л. Орловой. – </w:t>
      </w:r>
      <w:r w:rsidRPr="0095537E">
        <w:rPr>
          <w:rFonts w:ascii="Times New Roman" w:hAnsi="Times New Roman"/>
          <w:sz w:val="24"/>
          <w:szCs w:val="24"/>
        </w:rPr>
        <w:t>Москва</w:t>
      </w:r>
      <w:r w:rsidRPr="0095537E">
        <w:rPr>
          <w:rFonts w:ascii="Times New Roman" w:hAnsi="Times New Roman"/>
          <w:spacing w:val="-2"/>
          <w:sz w:val="24"/>
          <w:szCs w:val="24"/>
        </w:rPr>
        <w:t xml:space="preserve"> : Московский рабочий, 1993. – 382 с. : ил. – ISBN 5-239-00601-6.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Кирнан К. Беовульф : роман / К.</w:t>
      </w:r>
      <w:r w:rsidRPr="0095537E">
        <w:rPr>
          <w:rFonts w:ascii="Times New Roman" w:hAnsi="Times New Roman"/>
          <w:sz w:val="24"/>
          <w:szCs w:val="24"/>
          <w:lang w:val="en-US"/>
        </w:rPr>
        <w:t> </w:t>
      </w:r>
      <w:r w:rsidRPr="0095537E">
        <w:rPr>
          <w:rFonts w:ascii="Times New Roman" w:hAnsi="Times New Roman"/>
          <w:sz w:val="24"/>
          <w:szCs w:val="24"/>
        </w:rPr>
        <w:t>Кирнан ; пер. с англ. Ю. Балаян. – Москва : АСТ ; Санкт-Петербург : Астрель-СПб, 2008. – 319 с. – ISBN 978-5-17-048970-1. – ISBN 978-5-9725-1048-1.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Легенды и сказки полярной ночи / предисл. Г. Неделина ; лит. обраб. Ю. Градинарова, В. Вощенкова ; худож. Е. Петрова, Р. Рамазанов, Е. Пузикова. – Дудинка : Таймырпрессфото-2, 1994. – 96 с. : ил. – ISBN 5-900654-02-8.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Легенды народов Скандинавии / ред. А. Платов. – Москва : Менеджер, 2001. – 336 с. – (Легенды, предания и сказки народов Европы). – ISBN 5-8346-0066-2. – ISBN 5-8346-0106-5.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Мио, мой Мио! Сказки скандинавских писателей. – Новосибирск : Новосиб. кн. изд-во, 1993. – 319 с. – ISBN 5-7620-0669-7.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 xml:space="preserve">Народные русские сказки А. Н. </w:t>
      </w:r>
      <w:r w:rsidRPr="0095537E">
        <w:rPr>
          <w:rFonts w:ascii="Times New Roman" w:hAnsi="Times New Roman"/>
          <w:spacing w:val="-4"/>
          <w:sz w:val="24"/>
          <w:szCs w:val="24"/>
        </w:rPr>
        <w:t>Афанасьева / сост. А. А. Горелов. – Ленинград : Лениздат, 1983.</w:t>
      </w:r>
      <w:r w:rsidRPr="0095537E">
        <w:rPr>
          <w:rFonts w:ascii="Times New Roman" w:hAnsi="Times New Roman"/>
          <w:sz w:val="24"/>
          <w:szCs w:val="24"/>
        </w:rPr>
        <w:t xml:space="preserve"> – 446 с.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 xml:space="preserve">Русские сказки в ранних записях и публикациях (XVI–XVIII века) / Ин-т этнографии </w:t>
      </w:r>
      <w:r w:rsidRPr="0095537E">
        <w:rPr>
          <w:rFonts w:ascii="Times New Roman" w:hAnsi="Times New Roman"/>
          <w:spacing w:val="-4"/>
          <w:sz w:val="24"/>
          <w:szCs w:val="24"/>
        </w:rPr>
        <w:t>им.</w:t>
      </w:r>
      <w:r w:rsidRPr="0095537E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95537E">
        <w:rPr>
          <w:rFonts w:ascii="Times New Roman" w:hAnsi="Times New Roman"/>
          <w:spacing w:val="-4"/>
          <w:sz w:val="24"/>
          <w:szCs w:val="24"/>
        </w:rPr>
        <w:t>Н. Н. Миклухо-Маклая Акад. наук СССР ; вступ. ст., подгот. текста и коммент. Н. В. Новикова ;</w:t>
      </w:r>
      <w:r w:rsidRPr="0095537E">
        <w:rPr>
          <w:rFonts w:ascii="Times New Roman" w:hAnsi="Times New Roman"/>
          <w:sz w:val="24"/>
          <w:szCs w:val="24"/>
        </w:rPr>
        <w:t xml:space="preserve"> отв. ред. Э. В. Померанцева. – Ленинград : Наука, Ленингр. отд-ние, 1971. – 288 с.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Русские сказки писателей XIX и XX веков / сост., прим. Т. П. Казымовой ; худож. Т. И. Алексеева. – Москва : Школа-Пресс, 1995. – 528 с. : ил. – (Круг чтения: школьная программа). – ISBN 5-88527-107-0.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Русские сказки Урала : из фондов Свердловского областного Дома фольклора. – Екатеринбург : Сфера, 1997. – 248 с. – (Традиционная народная культура Урала). – ISBN 5-86193-031-7.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Русские сказки. – Москва : Vita, 1993. – 350 с. – ISBN 5-7387-0016-3.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Святая ночь : Сб. повестей и рассказов зарубеж. писателей / сост. В. А. Вебер ; худож. А. М. Горлаченко. – Москва : Политиздат, 1991. – 398 с. : ил. – ISBN 5-250-01232-9.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Святочные рассказы / сост., подгот. текста, примеч. и послесл. Е. В. Душечкиной. – Москва : Рудомино, 1991. – 223 с. : ил. – ISBN 5-7380-0006-4.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Сказка серебряного века : сб. сказок рус. писателей. – Москва : Терра, 1994. – 636 с. : ил. – ISBN 5-85255-507-X.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>Чудо рождественской ночи : рассказы. – Москва : Эксмо, 2008. – 542 с. – (Русская классика). – ISBN 978-5-699-31085-2.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37E">
        <w:rPr>
          <w:rFonts w:ascii="Times New Roman" w:hAnsi="Times New Roman"/>
          <w:sz w:val="24"/>
          <w:szCs w:val="24"/>
        </w:rPr>
        <w:t xml:space="preserve">Чудо рождественской ночи : </w:t>
      </w:r>
      <w:r w:rsidRPr="0095537E">
        <w:rPr>
          <w:rFonts w:ascii="Times New Roman" w:hAnsi="Times New Roman"/>
          <w:sz w:val="24"/>
          <w:szCs w:val="24"/>
          <w:lang w:val="en-US"/>
        </w:rPr>
        <w:t>c</w:t>
      </w:r>
      <w:r w:rsidRPr="0095537E">
        <w:rPr>
          <w:rFonts w:ascii="Times New Roman" w:hAnsi="Times New Roman"/>
          <w:sz w:val="24"/>
          <w:szCs w:val="24"/>
        </w:rPr>
        <w:t xml:space="preserve">вяточ. рассказы. – </w:t>
      </w:r>
      <w:r w:rsidRPr="0095537E">
        <w:rPr>
          <w:rFonts w:ascii="Times New Roman" w:hAnsi="Times New Roman"/>
          <w:spacing w:val="-4"/>
          <w:sz w:val="24"/>
          <w:szCs w:val="24"/>
        </w:rPr>
        <w:t>Санкт-Петербург</w:t>
      </w:r>
      <w:r w:rsidRPr="0095537E">
        <w:rPr>
          <w:rFonts w:ascii="Times New Roman" w:hAnsi="Times New Roman"/>
          <w:sz w:val="24"/>
          <w:szCs w:val="24"/>
        </w:rPr>
        <w:t xml:space="preserve"> : Художественная литература, 1993. – 701 с. : ил. – ISBN 5-280-01981-X.</w:t>
      </w:r>
    </w:p>
    <w:p w:rsidR="00A74DF4" w:rsidRPr="0095537E" w:rsidRDefault="00A74DF4" w:rsidP="001B7D59">
      <w:pPr>
        <w:pStyle w:val="ListParagraph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5537E">
          <w:rPr>
            <w:rFonts w:ascii="Times New Roman" w:hAnsi="Times New Roman"/>
            <w:sz w:val="24"/>
            <w:szCs w:val="24"/>
          </w:rPr>
          <w:t>Эмори К</w:t>
        </w:r>
      </w:hyperlink>
      <w:r w:rsidRPr="0095537E">
        <w:rPr>
          <w:rFonts w:ascii="Times New Roman" w:hAnsi="Times New Roman"/>
          <w:sz w:val="24"/>
          <w:szCs w:val="24"/>
        </w:rPr>
        <w:t>. Кот на Рождество : повесть / К. Эмори ; пер. с англ. К. А. Сошинской ; рис.</w:t>
      </w:r>
      <w:r w:rsidRPr="0095537E">
        <w:rPr>
          <w:rFonts w:ascii="Times New Roman" w:hAnsi="Times New Roman"/>
          <w:sz w:val="24"/>
          <w:szCs w:val="24"/>
          <w:lang w:val="en-US"/>
        </w:rPr>
        <w:t> </w:t>
      </w:r>
      <w:r w:rsidRPr="0095537E">
        <w:rPr>
          <w:rFonts w:ascii="Times New Roman" w:hAnsi="Times New Roman"/>
          <w:sz w:val="24"/>
          <w:szCs w:val="24"/>
        </w:rPr>
        <w:t xml:space="preserve">А. Яковлева. – </w:t>
      </w:r>
      <w:r w:rsidRPr="0095537E">
        <w:rPr>
          <w:rFonts w:ascii="Times New Roman" w:hAnsi="Times New Roman"/>
          <w:spacing w:val="-4"/>
          <w:sz w:val="24"/>
          <w:szCs w:val="24"/>
        </w:rPr>
        <w:t>Санкт-Петербург</w:t>
      </w:r>
      <w:r w:rsidRPr="0095537E">
        <w:rPr>
          <w:rFonts w:ascii="Times New Roman" w:hAnsi="Times New Roman"/>
          <w:sz w:val="24"/>
          <w:szCs w:val="24"/>
        </w:rPr>
        <w:t xml:space="preserve"> : Амфора, 2006. – 268 с. : ил. – (Амфора-мини). – ISBN 5-94278-956-8.</w:t>
      </w:r>
    </w:p>
    <w:bookmarkEnd w:id="0"/>
    <w:p w:rsidR="00A74DF4" w:rsidRDefault="00A74DF4" w:rsidP="009D247F">
      <w:pPr>
        <w:ind w:firstLine="36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A74DF4" w:rsidRPr="00273640" w:rsidRDefault="00A74DF4" w:rsidP="009D247F">
      <w:pPr>
        <w:ind w:firstLine="360"/>
        <w:rPr>
          <w:rFonts w:ascii="Times New Roman" w:hAnsi="Times New Roman"/>
          <w:vanish/>
          <w:sz w:val="24"/>
          <w:szCs w:val="24"/>
        </w:rPr>
      </w:pPr>
      <w:r w:rsidRPr="002C65CA">
        <w:rPr>
          <w:rFonts w:ascii="Times New Roman" w:hAnsi="Times New Roman"/>
          <w:sz w:val="24"/>
          <w:szCs w:val="24"/>
        </w:rPr>
        <w:t>Составитель</w:t>
      </w:r>
      <w:r w:rsidRPr="002C65CA"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  <w:lang w:val="en-US"/>
        </w:rPr>
        <w:tab/>
      </w:r>
      <w:r w:rsidRPr="002C65CA"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65CA">
        <w:rPr>
          <w:rFonts w:ascii="Times New Roman" w:hAnsi="Times New Roman"/>
          <w:sz w:val="24"/>
          <w:szCs w:val="24"/>
          <w:lang w:val="en-US"/>
        </w:rPr>
        <w:tab/>
      </w:r>
      <w:r w:rsidRPr="002C65CA">
        <w:rPr>
          <w:rFonts w:ascii="Times New Roman" w:hAnsi="Times New Roman"/>
          <w:sz w:val="24"/>
          <w:szCs w:val="24"/>
        </w:rPr>
        <w:t>А.</w:t>
      </w:r>
      <w:r w:rsidRPr="002C65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5CA">
        <w:rPr>
          <w:rFonts w:ascii="Times New Roman" w:hAnsi="Times New Roman"/>
          <w:sz w:val="24"/>
          <w:szCs w:val="24"/>
        </w:rPr>
        <w:t>Н.</w:t>
      </w:r>
      <w:r w:rsidRPr="002C65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5CA">
        <w:rPr>
          <w:rFonts w:ascii="Times New Roman" w:hAnsi="Times New Roman"/>
          <w:sz w:val="24"/>
          <w:szCs w:val="24"/>
        </w:rPr>
        <w:t>Гельфанд</w:t>
      </w:r>
    </w:p>
    <w:sectPr w:rsidR="00A74DF4" w:rsidRPr="00273640" w:rsidSect="00BA7CC5">
      <w:pgSz w:w="12240" w:h="15840" w:code="1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D5B2C69C"/>
    <w:lvl w:ilvl="0" w:tplc="D11256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7282A"/>
    <w:multiLevelType w:val="hybridMultilevel"/>
    <w:tmpl w:val="F92C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F75"/>
    <w:multiLevelType w:val="hybridMultilevel"/>
    <w:tmpl w:val="F814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A559F"/>
    <w:multiLevelType w:val="hybridMultilevel"/>
    <w:tmpl w:val="DE5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A5621"/>
    <w:multiLevelType w:val="hybridMultilevel"/>
    <w:tmpl w:val="6106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45577"/>
    <w:multiLevelType w:val="hybridMultilevel"/>
    <w:tmpl w:val="FD5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13E73"/>
    <w:multiLevelType w:val="hybridMultilevel"/>
    <w:tmpl w:val="10CA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0039D7"/>
    <w:multiLevelType w:val="hybridMultilevel"/>
    <w:tmpl w:val="7D4A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73522"/>
    <w:multiLevelType w:val="hybridMultilevel"/>
    <w:tmpl w:val="3808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B879D5"/>
    <w:multiLevelType w:val="hybridMultilevel"/>
    <w:tmpl w:val="658C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7C2379"/>
    <w:multiLevelType w:val="hybridMultilevel"/>
    <w:tmpl w:val="1DB0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24E13"/>
    <w:rsid w:val="00032F3D"/>
    <w:rsid w:val="000354F0"/>
    <w:rsid w:val="000406C8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3E4"/>
    <w:rsid w:val="00074403"/>
    <w:rsid w:val="00082C07"/>
    <w:rsid w:val="00085B53"/>
    <w:rsid w:val="00085FE0"/>
    <w:rsid w:val="00090088"/>
    <w:rsid w:val="000926F2"/>
    <w:rsid w:val="000936C8"/>
    <w:rsid w:val="000A57A6"/>
    <w:rsid w:val="000A6E77"/>
    <w:rsid w:val="000B1511"/>
    <w:rsid w:val="000B46AF"/>
    <w:rsid w:val="000B5949"/>
    <w:rsid w:val="000C0484"/>
    <w:rsid w:val="000C1EDA"/>
    <w:rsid w:val="000C2629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1944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0500"/>
    <w:rsid w:val="00132E39"/>
    <w:rsid w:val="001338A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55D6F"/>
    <w:rsid w:val="0016003E"/>
    <w:rsid w:val="001621C5"/>
    <w:rsid w:val="0016246A"/>
    <w:rsid w:val="00163EE3"/>
    <w:rsid w:val="001651C4"/>
    <w:rsid w:val="00166B77"/>
    <w:rsid w:val="00171C99"/>
    <w:rsid w:val="00173662"/>
    <w:rsid w:val="0017725B"/>
    <w:rsid w:val="00177D49"/>
    <w:rsid w:val="0018278B"/>
    <w:rsid w:val="0018378B"/>
    <w:rsid w:val="001857E0"/>
    <w:rsid w:val="001863AE"/>
    <w:rsid w:val="00187D15"/>
    <w:rsid w:val="00190EB2"/>
    <w:rsid w:val="001A13CB"/>
    <w:rsid w:val="001A156B"/>
    <w:rsid w:val="001A5371"/>
    <w:rsid w:val="001A7CBC"/>
    <w:rsid w:val="001B1427"/>
    <w:rsid w:val="001B1CDD"/>
    <w:rsid w:val="001B37DE"/>
    <w:rsid w:val="001B75E1"/>
    <w:rsid w:val="001B7D59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14486"/>
    <w:rsid w:val="00221FFF"/>
    <w:rsid w:val="00225892"/>
    <w:rsid w:val="00226BA1"/>
    <w:rsid w:val="00233BAB"/>
    <w:rsid w:val="0023455F"/>
    <w:rsid w:val="00234585"/>
    <w:rsid w:val="00234DC4"/>
    <w:rsid w:val="00235C12"/>
    <w:rsid w:val="0023721C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3640"/>
    <w:rsid w:val="00273C73"/>
    <w:rsid w:val="00277251"/>
    <w:rsid w:val="00277C53"/>
    <w:rsid w:val="00280856"/>
    <w:rsid w:val="0028108D"/>
    <w:rsid w:val="0028235B"/>
    <w:rsid w:val="00282583"/>
    <w:rsid w:val="002830CA"/>
    <w:rsid w:val="002842C1"/>
    <w:rsid w:val="00290CE1"/>
    <w:rsid w:val="002919B2"/>
    <w:rsid w:val="00292F09"/>
    <w:rsid w:val="002942F8"/>
    <w:rsid w:val="002979B6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5CA"/>
    <w:rsid w:val="002C6746"/>
    <w:rsid w:val="002D0019"/>
    <w:rsid w:val="002D0F22"/>
    <w:rsid w:val="002D24FB"/>
    <w:rsid w:val="002D31C0"/>
    <w:rsid w:val="002E1B7C"/>
    <w:rsid w:val="002E7AD8"/>
    <w:rsid w:val="002F13AB"/>
    <w:rsid w:val="002F6A54"/>
    <w:rsid w:val="002F7D83"/>
    <w:rsid w:val="00301D69"/>
    <w:rsid w:val="00303B49"/>
    <w:rsid w:val="0031220E"/>
    <w:rsid w:val="003131D2"/>
    <w:rsid w:val="00317A15"/>
    <w:rsid w:val="0032394A"/>
    <w:rsid w:val="00326457"/>
    <w:rsid w:val="00326C64"/>
    <w:rsid w:val="003305B4"/>
    <w:rsid w:val="00331BBC"/>
    <w:rsid w:val="00334E01"/>
    <w:rsid w:val="00335D8A"/>
    <w:rsid w:val="003402C5"/>
    <w:rsid w:val="00341C30"/>
    <w:rsid w:val="003439E7"/>
    <w:rsid w:val="0034409B"/>
    <w:rsid w:val="00347D1E"/>
    <w:rsid w:val="00351395"/>
    <w:rsid w:val="0035395F"/>
    <w:rsid w:val="00353BF5"/>
    <w:rsid w:val="00354CF0"/>
    <w:rsid w:val="003550C4"/>
    <w:rsid w:val="00355AF5"/>
    <w:rsid w:val="003660CA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C69EE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5BB9"/>
    <w:rsid w:val="00415ED2"/>
    <w:rsid w:val="00422D61"/>
    <w:rsid w:val="00422EDF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091"/>
    <w:rsid w:val="00462A52"/>
    <w:rsid w:val="00464C8E"/>
    <w:rsid w:val="00466763"/>
    <w:rsid w:val="00467A2B"/>
    <w:rsid w:val="0047004D"/>
    <w:rsid w:val="00470395"/>
    <w:rsid w:val="00470D73"/>
    <w:rsid w:val="00471868"/>
    <w:rsid w:val="00472001"/>
    <w:rsid w:val="00476534"/>
    <w:rsid w:val="004776F0"/>
    <w:rsid w:val="00477CE5"/>
    <w:rsid w:val="00485B22"/>
    <w:rsid w:val="004863C7"/>
    <w:rsid w:val="0048716F"/>
    <w:rsid w:val="004924D3"/>
    <w:rsid w:val="00495924"/>
    <w:rsid w:val="00495A30"/>
    <w:rsid w:val="00496024"/>
    <w:rsid w:val="00497BEA"/>
    <w:rsid w:val="004A369C"/>
    <w:rsid w:val="004A5FB9"/>
    <w:rsid w:val="004A6049"/>
    <w:rsid w:val="004A741C"/>
    <w:rsid w:val="004B00EA"/>
    <w:rsid w:val="004B181E"/>
    <w:rsid w:val="004B340F"/>
    <w:rsid w:val="004B7490"/>
    <w:rsid w:val="004C020F"/>
    <w:rsid w:val="004C4D90"/>
    <w:rsid w:val="004C6026"/>
    <w:rsid w:val="004C7C9C"/>
    <w:rsid w:val="004D1C7A"/>
    <w:rsid w:val="004D48B2"/>
    <w:rsid w:val="004D510D"/>
    <w:rsid w:val="004D59F4"/>
    <w:rsid w:val="004D73C7"/>
    <w:rsid w:val="004E0357"/>
    <w:rsid w:val="004E3690"/>
    <w:rsid w:val="004E6E44"/>
    <w:rsid w:val="004E755C"/>
    <w:rsid w:val="004F1D86"/>
    <w:rsid w:val="004F4A77"/>
    <w:rsid w:val="004F608B"/>
    <w:rsid w:val="00502B5B"/>
    <w:rsid w:val="00503943"/>
    <w:rsid w:val="005066AE"/>
    <w:rsid w:val="005134F2"/>
    <w:rsid w:val="00514D4C"/>
    <w:rsid w:val="00521F93"/>
    <w:rsid w:val="00524CDA"/>
    <w:rsid w:val="005253BB"/>
    <w:rsid w:val="00526E5A"/>
    <w:rsid w:val="005362AD"/>
    <w:rsid w:val="0053722A"/>
    <w:rsid w:val="00540207"/>
    <w:rsid w:val="005409B9"/>
    <w:rsid w:val="005440EC"/>
    <w:rsid w:val="00544BE6"/>
    <w:rsid w:val="00544E98"/>
    <w:rsid w:val="0054543A"/>
    <w:rsid w:val="00551B8B"/>
    <w:rsid w:val="00560F55"/>
    <w:rsid w:val="005618D8"/>
    <w:rsid w:val="00563A69"/>
    <w:rsid w:val="00565879"/>
    <w:rsid w:val="005664BD"/>
    <w:rsid w:val="005664E6"/>
    <w:rsid w:val="00566883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1A9"/>
    <w:rsid w:val="005E05FB"/>
    <w:rsid w:val="005E0E3A"/>
    <w:rsid w:val="005E1558"/>
    <w:rsid w:val="005E2065"/>
    <w:rsid w:val="005E28BD"/>
    <w:rsid w:val="005E31F5"/>
    <w:rsid w:val="005E3AD4"/>
    <w:rsid w:val="005E4029"/>
    <w:rsid w:val="005E515A"/>
    <w:rsid w:val="005E601F"/>
    <w:rsid w:val="005E75DD"/>
    <w:rsid w:val="005F0409"/>
    <w:rsid w:val="005F333C"/>
    <w:rsid w:val="005F373A"/>
    <w:rsid w:val="005F3B6E"/>
    <w:rsid w:val="005F5AAE"/>
    <w:rsid w:val="005F693B"/>
    <w:rsid w:val="005F7CDB"/>
    <w:rsid w:val="006001C9"/>
    <w:rsid w:val="006004AB"/>
    <w:rsid w:val="006009F7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29D"/>
    <w:rsid w:val="00634586"/>
    <w:rsid w:val="00636347"/>
    <w:rsid w:val="00637362"/>
    <w:rsid w:val="006403E5"/>
    <w:rsid w:val="00642679"/>
    <w:rsid w:val="00644A81"/>
    <w:rsid w:val="00645DF4"/>
    <w:rsid w:val="00647D96"/>
    <w:rsid w:val="006511E8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139"/>
    <w:rsid w:val="006956A8"/>
    <w:rsid w:val="006A1E36"/>
    <w:rsid w:val="006A3749"/>
    <w:rsid w:val="006A5735"/>
    <w:rsid w:val="006A6451"/>
    <w:rsid w:val="006B1651"/>
    <w:rsid w:val="006B5405"/>
    <w:rsid w:val="006B6577"/>
    <w:rsid w:val="006C09C2"/>
    <w:rsid w:val="006C2ED8"/>
    <w:rsid w:val="006C2FF6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1DCF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885"/>
    <w:rsid w:val="00704A5B"/>
    <w:rsid w:val="00712F3F"/>
    <w:rsid w:val="00714561"/>
    <w:rsid w:val="007154F3"/>
    <w:rsid w:val="0071566F"/>
    <w:rsid w:val="007162D3"/>
    <w:rsid w:val="007166E5"/>
    <w:rsid w:val="007173E0"/>
    <w:rsid w:val="007208A6"/>
    <w:rsid w:val="0072442D"/>
    <w:rsid w:val="007331C9"/>
    <w:rsid w:val="00734E77"/>
    <w:rsid w:val="00736521"/>
    <w:rsid w:val="0074551B"/>
    <w:rsid w:val="00745F8A"/>
    <w:rsid w:val="00746A2F"/>
    <w:rsid w:val="00747366"/>
    <w:rsid w:val="00747994"/>
    <w:rsid w:val="00753B1B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2ACE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B2AF3"/>
    <w:rsid w:val="007B54C5"/>
    <w:rsid w:val="007C2086"/>
    <w:rsid w:val="007C2583"/>
    <w:rsid w:val="007C5B7B"/>
    <w:rsid w:val="007C6DC9"/>
    <w:rsid w:val="007D78E8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26C8"/>
    <w:rsid w:val="00812CAD"/>
    <w:rsid w:val="00816551"/>
    <w:rsid w:val="00816D98"/>
    <w:rsid w:val="0081782E"/>
    <w:rsid w:val="00821B3D"/>
    <w:rsid w:val="008271AB"/>
    <w:rsid w:val="00830790"/>
    <w:rsid w:val="00832B5D"/>
    <w:rsid w:val="00833B90"/>
    <w:rsid w:val="00834BE8"/>
    <w:rsid w:val="00834CB9"/>
    <w:rsid w:val="008355A1"/>
    <w:rsid w:val="00835B48"/>
    <w:rsid w:val="00837C5A"/>
    <w:rsid w:val="008409A6"/>
    <w:rsid w:val="0084415E"/>
    <w:rsid w:val="00847413"/>
    <w:rsid w:val="00851AFF"/>
    <w:rsid w:val="00852017"/>
    <w:rsid w:val="00853882"/>
    <w:rsid w:val="008539BD"/>
    <w:rsid w:val="00861B0E"/>
    <w:rsid w:val="00861D07"/>
    <w:rsid w:val="0086309D"/>
    <w:rsid w:val="008669FE"/>
    <w:rsid w:val="0087244C"/>
    <w:rsid w:val="00874D4B"/>
    <w:rsid w:val="0087519A"/>
    <w:rsid w:val="00875591"/>
    <w:rsid w:val="0087743F"/>
    <w:rsid w:val="00877BED"/>
    <w:rsid w:val="00877F37"/>
    <w:rsid w:val="00881055"/>
    <w:rsid w:val="008816F9"/>
    <w:rsid w:val="00882F00"/>
    <w:rsid w:val="008837A1"/>
    <w:rsid w:val="008861A9"/>
    <w:rsid w:val="00886EAA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B7C7D"/>
    <w:rsid w:val="008C258F"/>
    <w:rsid w:val="008C2CAF"/>
    <w:rsid w:val="008D43D0"/>
    <w:rsid w:val="008D79F9"/>
    <w:rsid w:val="008E041E"/>
    <w:rsid w:val="008E1B23"/>
    <w:rsid w:val="008E2B53"/>
    <w:rsid w:val="008E2C12"/>
    <w:rsid w:val="008E2D55"/>
    <w:rsid w:val="008E347F"/>
    <w:rsid w:val="008E3489"/>
    <w:rsid w:val="008E5DD3"/>
    <w:rsid w:val="008E682F"/>
    <w:rsid w:val="008E70E5"/>
    <w:rsid w:val="008E76E4"/>
    <w:rsid w:val="00901BC2"/>
    <w:rsid w:val="00901E4E"/>
    <w:rsid w:val="009022B4"/>
    <w:rsid w:val="009025F2"/>
    <w:rsid w:val="00904353"/>
    <w:rsid w:val="00904C70"/>
    <w:rsid w:val="009055AE"/>
    <w:rsid w:val="00906E0A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441A"/>
    <w:rsid w:val="0095537E"/>
    <w:rsid w:val="00955E6D"/>
    <w:rsid w:val="00960FE1"/>
    <w:rsid w:val="00961544"/>
    <w:rsid w:val="00961559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326C"/>
    <w:rsid w:val="00984A27"/>
    <w:rsid w:val="00986295"/>
    <w:rsid w:val="00995B5B"/>
    <w:rsid w:val="0099676D"/>
    <w:rsid w:val="00996FB9"/>
    <w:rsid w:val="009A1496"/>
    <w:rsid w:val="009A2235"/>
    <w:rsid w:val="009A6CFE"/>
    <w:rsid w:val="009B0A97"/>
    <w:rsid w:val="009B1260"/>
    <w:rsid w:val="009B7775"/>
    <w:rsid w:val="009C0FBE"/>
    <w:rsid w:val="009C1C6B"/>
    <w:rsid w:val="009C4277"/>
    <w:rsid w:val="009C473F"/>
    <w:rsid w:val="009C578A"/>
    <w:rsid w:val="009C6A5B"/>
    <w:rsid w:val="009D247F"/>
    <w:rsid w:val="009D5154"/>
    <w:rsid w:val="009D724F"/>
    <w:rsid w:val="009E0511"/>
    <w:rsid w:val="009E2F9A"/>
    <w:rsid w:val="009E33B2"/>
    <w:rsid w:val="009E3776"/>
    <w:rsid w:val="009E4A0A"/>
    <w:rsid w:val="009E7117"/>
    <w:rsid w:val="009F2457"/>
    <w:rsid w:val="009F471E"/>
    <w:rsid w:val="009F5534"/>
    <w:rsid w:val="009F5F0F"/>
    <w:rsid w:val="009F751A"/>
    <w:rsid w:val="00A037F3"/>
    <w:rsid w:val="00A0780E"/>
    <w:rsid w:val="00A116AB"/>
    <w:rsid w:val="00A11938"/>
    <w:rsid w:val="00A1265B"/>
    <w:rsid w:val="00A12EE2"/>
    <w:rsid w:val="00A17126"/>
    <w:rsid w:val="00A24816"/>
    <w:rsid w:val="00A31F58"/>
    <w:rsid w:val="00A32D82"/>
    <w:rsid w:val="00A3337B"/>
    <w:rsid w:val="00A44A26"/>
    <w:rsid w:val="00A44B82"/>
    <w:rsid w:val="00A45119"/>
    <w:rsid w:val="00A54E03"/>
    <w:rsid w:val="00A559BE"/>
    <w:rsid w:val="00A56ACB"/>
    <w:rsid w:val="00A62E78"/>
    <w:rsid w:val="00A71A78"/>
    <w:rsid w:val="00A7230A"/>
    <w:rsid w:val="00A72CAB"/>
    <w:rsid w:val="00A74DF4"/>
    <w:rsid w:val="00A74E82"/>
    <w:rsid w:val="00A76926"/>
    <w:rsid w:val="00A76CB7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3F71"/>
    <w:rsid w:val="00AB4A24"/>
    <w:rsid w:val="00AB5100"/>
    <w:rsid w:val="00AC0863"/>
    <w:rsid w:val="00AC0A08"/>
    <w:rsid w:val="00AC101B"/>
    <w:rsid w:val="00AC2714"/>
    <w:rsid w:val="00AD1294"/>
    <w:rsid w:val="00AD1727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60E6"/>
    <w:rsid w:val="00B0720B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463D"/>
    <w:rsid w:val="00B45314"/>
    <w:rsid w:val="00B47562"/>
    <w:rsid w:val="00B479D9"/>
    <w:rsid w:val="00B52FD5"/>
    <w:rsid w:val="00B60CA3"/>
    <w:rsid w:val="00B63C12"/>
    <w:rsid w:val="00B660F8"/>
    <w:rsid w:val="00B663F7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86A9A"/>
    <w:rsid w:val="00B9248D"/>
    <w:rsid w:val="00B948BC"/>
    <w:rsid w:val="00B95930"/>
    <w:rsid w:val="00B95B73"/>
    <w:rsid w:val="00B970D1"/>
    <w:rsid w:val="00B97FC2"/>
    <w:rsid w:val="00BA05AD"/>
    <w:rsid w:val="00BA0FC2"/>
    <w:rsid w:val="00BA5C7A"/>
    <w:rsid w:val="00BA6604"/>
    <w:rsid w:val="00BA7CC5"/>
    <w:rsid w:val="00BB0C27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540"/>
    <w:rsid w:val="00BE667A"/>
    <w:rsid w:val="00BE7795"/>
    <w:rsid w:val="00BE7F06"/>
    <w:rsid w:val="00BF32F1"/>
    <w:rsid w:val="00BF62DA"/>
    <w:rsid w:val="00C02E94"/>
    <w:rsid w:val="00C04759"/>
    <w:rsid w:val="00C11F0B"/>
    <w:rsid w:val="00C13A50"/>
    <w:rsid w:val="00C15591"/>
    <w:rsid w:val="00C17622"/>
    <w:rsid w:val="00C17684"/>
    <w:rsid w:val="00C213A7"/>
    <w:rsid w:val="00C22088"/>
    <w:rsid w:val="00C30737"/>
    <w:rsid w:val="00C31B3D"/>
    <w:rsid w:val="00C31C84"/>
    <w:rsid w:val="00C32A28"/>
    <w:rsid w:val="00C339D6"/>
    <w:rsid w:val="00C43F1E"/>
    <w:rsid w:val="00C523F7"/>
    <w:rsid w:val="00C524E8"/>
    <w:rsid w:val="00C53013"/>
    <w:rsid w:val="00C5447A"/>
    <w:rsid w:val="00C55937"/>
    <w:rsid w:val="00C567E9"/>
    <w:rsid w:val="00C57C92"/>
    <w:rsid w:val="00C61237"/>
    <w:rsid w:val="00C615BA"/>
    <w:rsid w:val="00C619BF"/>
    <w:rsid w:val="00C61FDB"/>
    <w:rsid w:val="00C72271"/>
    <w:rsid w:val="00C81AB7"/>
    <w:rsid w:val="00C82559"/>
    <w:rsid w:val="00C82C6B"/>
    <w:rsid w:val="00C83B1B"/>
    <w:rsid w:val="00C86CE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84C"/>
    <w:rsid w:val="00CD4D7B"/>
    <w:rsid w:val="00CF4130"/>
    <w:rsid w:val="00CF44BB"/>
    <w:rsid w:val="00CF6A60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ADB"/>
    <w:rsid w:val="00D77BCD"/>
    <w:rsid w:val="00D8505F"/>
    <w:rsid w:val="00D907C7"/>
    <w:rsid w:val="00D90D42"/>
    <w:rsid w:val="00D9216D"/>
    <w:rsid w:val="00D921A5"/>
    <w:rsid w:val="00D924D2"/>
    <w:rsid w:val="00D9554A"/>
    <w:rsid w:val="00D95AB4"/>
    <w:rsid w:val="00D96E32"/>
    <w:rsid w:val="00DA2E85"/>
    <w:rsid w:val="00DA45CA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C5EF4"/>
    <w:rsid w:val="00DD35FB"/>
    <w:rsid w:val="00DD4077"/>
    <w:rsid w:val="00DD63CC"/>
    <w:rsid w:val="00DD7F41"/>
    <w:rsid w:val="00DE08DC"/>
    <w:rsid w:val="00DE1E5D"/>
    <w:rsid w:val="00DE2C2A"/>
    <w:rsid w:val="00DE4274"/>
    <w:rsid w:val="00DE4630"/>
    <w:rsid w:val="00DE74CC"/>
    <w:rsid w:val="00DE7B76"/>
    <w:rsid w:val="00DF014E"/>
    <w:rsid w:val="00DF2CE2"/>
    <w:rsid w:val="00DF3708"/>
    <w:rsid w:val="00DF3D9D"/>
    <w:rsid w:val="00DF47A9"/>
    <w:rsid w:val="00DF5042"/>
    <w:rsid w:val="00DF5464"/>
    <w:rsid w:val="00DF5865"/>
    <w:rsid w:val="00E05D51"/>
    <w:rsid w:val="00E06F65"/>
    <w:rsid w:val="00E11427"/>
    <w:rsid w:val="00E13903"/>
    <w:rsid w:val="00E149A0"/>
    <w:rsid w:val="00E161AC"/>
    <w:rsid w:val="00E16F22"/>
    <w:rsid w:val="00E176F9"/>
    <w:rsid w:val="00E200C7"/>
    <w:rsid w:val="00E20C1A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5FB4"/>
    <w:rsid w:val="00E57712"/>
    <w:rsid w:val="00E606C0"/>
    <w:rsid w:val="00E65F92"/>
    <w:rsid w:val="00E6768C"/>
    <w:rsid w:val="00E72F19"/>
    <w:rsid w:val="00E7417F"/>
    <w:rsid w:val="00E74E62"/>
    <w:rsid w:val="00E75597"/>
    <w:rsid w:val="00E759FC"/>
    <w:rsid w:val="00E75BBC"/>
    <w:rsid w:val="00E7659F"/>
    <w:rsid w:val="00E765AE"/>
    <w:rsid w:val="00E76831"/>
    <w:rsid w:val="00E84482"/>
    <w:rsid w:val="00E97A4D"/>
    <w:rsid w:val="00EA0B0C"/>
    <w:rsid w:val="00EA0C0F"/>
    <w:rsid w:val="00EA19E9"/>
    <w:rsid w:val="00EA3035"/>
    <w:rsid w:val="00EA6F44"/>
    <w:rsid w:val="00EB0F3D"/>
    <w:rsid w:val="00EB19FF"/>
    <w:rsid w:val="00EB7310"/>
    <w:rsid w:val="00EC23E0"/>
    <w:rsid w:val="00EC546D"/>
    <w:rsid w:val="00EC5E0D"/>
    <w:rsid w:val="00EC74E0"/>
    <w:rsid w:val="00EC7B01"/>
    <w:rsid w:val="00ED1FF6"/>
    <w:rsid w:val="00ED2589"/>
    <w:rsid w:val="00ED60FE"/>
    <w:rsid w:val="00EE0D7F"/>
    <w:rsid w:val="00EE18EA"/>
    <w:rsid w:val="00EE3298"/>
    <w:rsid w:val="00EE636F"/>
    <w:rsid w:val="00EE64BF"/>
    <w:rsid w:val="00EF094A"/>
    <w:rsid w:val="00EF1DA1"/>
    <w:rsid w:val="00EF4CD0"/>
    <w:rsid w:val="00EF5131"/>
    <w:rsid w:val="00EF683E"/>
    <w:rsid w:val="00F00472"/>
    <w:rsid w:val="00F06132"/>
    <w:rsid w:val="00F063DC"/>
    <w:rsid w:val="00F06527"/>
    <w:rsid w:val="00F067A3"/>
    <w:rsid w:val="00F12573"/>
    <w:rsid w:val="00F12699"/>
    <w:rsid w:val="00F1297D"/>
    <w:rsid w:val="00F15115"/>
    <w:rsid w:val="00F170AB"/>
    <w:rsid w:val="00F23810"/>
    <w:rsid w:val="00F24951"/>
    <w:rsid w:val="00F320A9"/>
    <w:rsid w:val="00F34A1E"/>
    <w:rsid w:val="00F406E9"/>
    <w:rsid w:val="00F4105F"/>
    <w:rsid w:val="00F4279E"/>
    <w:rsid w:val="00F42956"/>
    <w:rsid w:val="00F43BF8"/>
    <w:rsid w:val="00F44BAB"/>
    <w:rsid w:val="00F5102C"/>
    <w:rsid w:val="00F518B4"/>
    <w:rsid w:val="00F521D1"/>
    <w:rsid w:val="00F52A3A"/>
    <w:rsid w:val="00F55B21"/>
    <w:rsid w:val="00F6117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867"/>
    <w:rsid w:val="00FA0EF5"/>
    <w:rsid w:val="00FA103A"/>
    <w:rsid w:val="00FA14D6"/>
    <w:rsid w:val="00FB3F2F"/>
    <w:rsid w:val="00FC0457"/>
    <w:rsid w:val="00FC2CB5"/>
    <w:rsid w:val="00FC3F71"/>
    <w:rsid w:val="00FC5278"/>
    <w:rsid w:val="00FC65DB"/>
    <w:rsid w:val="00FD0D74"/>
    <w:rsid w:val="00FD1B7C"/>
    <w:rsid w:val="00FD1BAA"/>
    <w:rsid w:val="00FD2265"/>
    <w:rsid w:val="00FD303E"/>
    <w:rsid w:val="00FD3CE3"/>
    <w:rsid w:val="00FE0ABE"/>
    <w:rsid w:val="00FE0C82"/>
    <w:rsid w:val="00FE29AD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2900&amp;TERM=%D0%AD%D0%BC%D0%BE%D1%80%D0%B8,%20%D0%9A%D0%BB%D0%B8%D0%B2%D0%BB%D0%B5%D0%BD%D0%B4%5B1,1004,3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3.88.177.22/cgi/zgate.exe?ACTION=follow&amp;SESSION_ID=2900&amp;TERM=%D0%97%D0%B5%D0%BB%D0%B8%D0%BD%D1%81%D0%BA%D0%B8%D0%B9,%20%D0%A4%D0%B0%D0%B4%D0%B4%D0%B5%D0%B9%20%D0%A4%D1%80%D0%B0%D0%BD%D1%86%D0%B5%D0%B2%D0%B8%D1%87%20(1859-1944)%20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2900&amp;TERM=%D0%94%D0%B8%D0%BA%D0%BA%D0%B5%D0%BD%D1%81,%20%D0%A7%D0%B0%D1%80%D0%BB%D1%8C%D0%B7%20(1812-1870)%20%5B1,1004,3,101%5D&amp;LANG=rus" TargetMode="External"/><Relationship Id="rId5" Type="http://schemas.openxmlformats.org/officeDocument/2006/relationships/hyperlink" Target="http://93.88.177.22/cgi/zgate.exe?ACTION=follow&amp;SESSION_ID=2900&amp;TERM=%D0%94%D0%B8%D0%BA%D0%BA%D0%B5%D0%BD%D1%81,%20%D0%A7%D0%B0%D1%80%D0%BB%D1%8C%D0%B7%20(1812-1870)%20%5B1,1004,3,101%5D&amp;LANG=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702</Words>
  <Characters>4004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сказка</dc:title>
  <dc:subject/>
  <dc:creator>USER</dc:creator>
  <cp:keywords/>
  <dc:description/>
  <cp:lastModifiedBy>dir</cp:lastModifiedBy>
  <cp:revision>2</cp:revision>
  <cp:lastPrinted>2019-03-18T05:20:00Z</cp:lastPrinted>
  <dcterms:created xsi:type="dcterms:W3CDTF">2019-12-23T04:35:00Z</dcterms:created>
  <dcterms:modified xsi:type="dcterms:W3CDTF">2019-12-23T04:35:00Z</dcterms:modified>
</cp:coreProperties>
</file>