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C4" w:rsidRPr="00F1642F" w:rsidRDefault="00A403C4" w:rsidP="007C06EB">
      <w:pPr>
        <w:spacing w:after="12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F1642F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F164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Cambridge University Press</w:t>
      </w:r>
      <w:r w:rsidRPr="00F1642F">
        <w:rPr>
          <w:rFonts w:ascii="Times New Roman" w:hAnsi="Times New Roman"/>
          <w:b/>
          <w:sz w:val="28"/>
          <w:szCs w:val="28"/>
          <w:lang w:val="en-US"/>
        </w:rPr>
        <w:t>» (</w:t>
      </w:r>
      <w:r>
        <w:rPr>
          <w:rFonts w:ascii="Times New Roman" w:hAnsi="Times New Roman"/>
          <w:b/>
          <w:sz w:val="28"/>
          <w:szCs w:val="28"/>
        </w:rPr>
        <w:t>учебники</w:t>
      </w:r>
      <w:r w:rsidRPr="00F164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издательства</w:t>
      </w:r>
      <w:r w:rsidRPr="00F1642F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A403C4" w:rsidRDefault="00A403C4" w:rsidP="007C06EB">
      <w:pPr>
        <w:spacing w:after="120" w:line="240" w:lineRule="auto"/>
        <w:ind w:left="425" w:hanging="42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Выставка на Абонементе иностранной литературы (сентябрь</w:t>
      </w:r>
      <w:r w:rsidRPr="00C56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C56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г.)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Anderson K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Study Speaking : A Course in Spoken English for Academic Purposes / K.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Anderson, J. Maclean, T. Lynch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224 </w:t>
      </w:r>
      <w:r w:rsidRPr="00BE52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Armer T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Cambridge English for Scientists / T. Armer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2011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128 p.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(Cambridge Professional English / ser. ed. J. Day).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4B7C35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color w:val="000000"/>
          <w:sz w:val="24"/>
          <w:szCs w:val="24"/>
          <w:lang w:val="en-US"/>
        </w:rPr>
        <w:t>Baigent M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733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English Unlimited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Pre-intermediate B1 : Self-Study Pack / M. Baigent, C. Cavey, N. Robinson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2011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76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Black M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Objective </w:t>
      </w:r>
      <w:r w:rsidRPr="00733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IELTS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Advanced : Self-Study Student's </w:t>
      </w:r>
      <w:r w:rsidRPr="00733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 / M. Black, A. Capel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2008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208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(Cambridge Books for Cambridge Exams).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Black M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Objective IELTS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Intermediate : Self-Study Student's book / M. Black, W. Sharp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2010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208 p. </w:t>
      </w:r>
      <w:r w:rsidRPr="004B7C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(Cambridge Books for Cambridge Exams).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D901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Cambridge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Illustrated History of the Roman World / ed. by G. Woolf. – Cambridge : Cambridge Univ. Press, 2003. – 384 p. – (Cambridg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 Illustrated History).</w:t>
      </w:r>
    </w:p>
    <w:p w:rsidR="00A403C4" w:rsidRPr="00733E76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Carter 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Cambridge Grammar of </w:t>
      </w:r>
      <w:r w:rsidRPr="00733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Spoken and Written English Grammar and Usage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Comprehensive Guide / R. Carter, M. McCarthy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33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[et al.]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: Cambridge Univ. Press, 2006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X, 973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Carter 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Exploring Grammar in </w:t>
      </w:r>
      <w:r w:rsidRPr="00733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Context : Grammar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Reference and Practice Upper-intermediate and Advanced / R. Carter, R. Hughes, M. McCarthy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2000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168 p.</w:t>
      </w:r>
    </w:p>
    <w:p w:rsidR="00A403C4" w:rsidRPr="0040716B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color w:val="000000"/>
          <w:sz w:val="24"/>
          <w:szCs w:val="24"/>
          <w:lang w:val="en-US"/>
        </w:rPr>
        <w:t>Doff A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English </w:t>
      </w:r>
      <w:r w:rsidRPr="00AB32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Unlimited: Advanced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C1 : Teacher's Pack / A. Doff, J. Stirling, S. Ackroyd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2011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126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color w:val="000000"/>
          <w:sz w:val="24"/>
          <w:szCs w:val="24"/>
          <w:lang w:val="en-US"/>
        </w:rPr>
        <w:t>Ebrey P. B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The Cambridge Illustrated History of China / P. B. Ebrey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1996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352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AB32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Illustrated Histor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A403C4" w:rsidRPr="00D9014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94E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English in Mind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: Teacher's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 1 / C. Thacker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C. Pelteret, H. Puchta, J. Stranks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128 p.</w:t>
      </w:r>
    </w:p>
    <w:p w:rsidR="00A403C4" w:rsidRPr="008669F5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English </w:t>
      </w:r>
      <w:r w:rsidRPr="00AB32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Unlimited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B32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Upper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Intermediate B2 : Coursebook with E-portfolio / A. Tilbury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L. A. Hendra,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D. Rea, T. Clementson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; course </w:t>
      </w:r>
      <w:r w:rsidRPr="009204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cons.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A. Doff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2011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160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AB3286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Gear J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Cambridge Preparation for the </w:t>
      </w:r>
      <w:r w:rsidRPr="00AB32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TOEFL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Test / J. Gear, R. Gear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4th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AB32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[et al.]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 Cambridge Univ. Press, 2006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XLIV, 661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Glendinning E. H.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Study Reading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Course in Reading Skills for Academic 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urposes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E. H. Glendinning, B. Holmström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159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Gower 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Grammar in Practice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40 units of Self-Study Grammar Exercises with Tests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R. Gower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2002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69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Gower 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Grammar in Practice 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40 units of Self-Study Grammar Exercises with Tests : Upper-Intermediate / R. Gower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79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Grellet F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Writing for Advanced Learners of English / F. Grellet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809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[et al.]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 Cambridge Univ. Press, 2002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136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Hamp-Lyons L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Study Writing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ourse in Writing Skills for Academic Purposes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L. Hamp-Lyons, B. Heasley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213 p.</w:t>
      </w:r>
    </w:p>
    <w:p w:rsidR="00A403C4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Helsegen M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Active Listening Expanding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Understanding Through Content : Teacher's Ed. 3 / M. Helsegen, S. Brown, D. Smith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1997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 – 14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7 p.</w:t>
      </w:r>
    </w:p>
    <w:p w:rsidR="00A403C4" w:rsidRPr="00D9014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Hewings M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Cambridge Academic English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An Integrated Skills Course for EAP. Upper-Intermediate B2 : Student's Book / M. Hewings ; course </w:t>
      </w:r>
      <w:r w:rsidRPr="009204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cons.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M. McCarthy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2012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176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(Cambridge English corpus).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Hewings M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Pronunciation </w:t>
      </w:r>
      <w:r w:rsidRPr="00A96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Tasks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A96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Course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for Pre-Intermediate Learners : Teacher's Book / M. Hewings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88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Hewings M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Pronunciation </w:t>
      </w:r>
      <w:r w:rsidRPr="00A96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Tasks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A96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Course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for Pre-Intermediate Learners : Student's Book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M. Hewings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128 p.</w:t>
      </w:r>
    </w:p>
    <w:p w:rsidR="00A403C4" w:rsidRPr="00A9664A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D9014F">
        <w:rPr>
          <w:rFonts w:ascii="Times New Roman" w:hAnsi="Times New Roman"/>
          <w:bCs/>
          <w:spacing w:val="-2"/>
          <w:sz w:val="24"/>
          <w:szCs w:val="24"/>
          <w:lang w:val="en-US"/>
        </w:rPr>
        <w:t>Ibbotson M</w:t>
      </w:r>
      <w:r w:rsidRPr="00D9014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 Cambridge English for Engineering / M. Ibbotson</w:t>
      </w:r>
      <w:r w:rsidRPr="00D9014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D9014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US"/>
        </w:rPr>
        <w:t>Cambridge :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2010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112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(Cambridge Professional English / ser. ed. J. Day).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Jones C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The Cambridge Illustrated History of France / C. Jones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352 </w:t>
      </w:r>
      <w:r w:rsidRPr="00A96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A96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Illustrated Histor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Lesley T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Interchange: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assages,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Placement and 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valuation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ackage / T. Lesley, C. Hansen, J.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Zukowski.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3rd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292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5B1E1E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Lucantoni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A96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IGCSE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English as a Second Language / P. Lucantoni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ed.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164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94EC5">
        <w:rPr>
          <w:rFonts w:ascii="Times New Roman" w:hAnsi="Times New Roman"/>
          <w:bCs/>
          <w:spacing w:val="-4"/>
          <w:sz w:val="24"/>
          <w:szCs w:val="24"/>
          <w:lang w:val="en-US"/>
        </w:rPr>
        <w:t>Lucantoni P</w:t>
      </w:r>
      <w:r w:rsidRPr="00094EC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IGCSE. English as a Second Language : Teacher's Book / P. Lucantoni, L. Kellas</w:t>
      </w:r>
      <w:r w:rsidRPr="00094EC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. –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</w:t>
      </w:r>
      <w:r w:rsidRPr="005B1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Press, 2006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58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Lucantoni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IGCSE. English as a Second Language : Workbook / P. Lucantoni, L. Kellas, D.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Kent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138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Lynch T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Study Listening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Course in Listening to Lectures and Note-Taking / T. Lynch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214 p.</w:t>
      </w:r>
    </w:p>
    <w:p w:rsidR="00A403C4" w:rsidRPr="005B1E1E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Manning A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Cambridge Academic </w:t>
      </w:r>
      <w:r w:rsidRPr="005B1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English. An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Integrated Skills Course for </w:t>
      </w:r>
      <w:r w:rsidRPr="005B1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EAP. Intermediate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B1 : Teacher's Book / A. Manning, C. Sowton, C. Thaine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2012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136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(Cambridge English Corpus).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McCarthy M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English Collocations in Use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ow Words Work Together for Fluent and Natural English, Self-Study and Classroom Use / M. McCarthy, F. O'Dell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190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O'Dell F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Cambridge </w:t>
      </w:r>
      <w:r w:rsidRPr="001C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English: Objective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Advanced : Student's Book with Answers / F. O'Dell, A. Broadhead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3rd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2012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232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(University of Cambridge </w:t>
      </w:r>
      <w:r w:rsidRPr="001C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ESOL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Examinations).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Prowse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Double Cross / P. Prowse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C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[et al.]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: Cambridge Univ. Press, 1999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(Cambridge English Readers.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026F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evel 3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ser.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ed.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C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P. Prowse).</w:t>
      </w:r>
    </w:p>
    <w:p w:rsidR="00A403C4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Prowse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Help! / P. Prowse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Cambridge </w:t>
      </w:r>
      <w:r w:rsidRPr="001C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[et al.]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 Cambridge Univ. Press, 1999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32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(Cambridge English Readers.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026F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evel 1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ser.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ed.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Prowse).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Puchta H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English in Mind : Student's Book 1 / H. Puchta, J. Stranks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143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Puchta H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English in Mind : Student's Book 2 / H. Puchta, J. Stranks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128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Puchta H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English in Mind : Workbook 1 / H. Puchta, J. Stranks, M. Levy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Press, 2004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112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Pye G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Vocabulary in Practice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30 units of Self-Study Vocabulary Exercices with </w:t>
      </w:r>
      <w:r w:rsidRPr="00026F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Tests. Beginner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/ G. Pye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64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Pye G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Vocabulary in Practice 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40 units of Self-Study Vocabulary Exerci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es with </w:t>
      </w:r>
      <w:r w:rsidRPr="00026F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Tests. Intermediate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/ G. Pye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78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Redman 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English Vocabulary in </w:t>
      </w:r>
      <w:r w:rsidRPr="001C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Use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1C50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-intermediate and Intermediate : Self-Study and </w:t>
      </w:r>
      <w:r w:rsidRPr="001C508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Classroom Use / S. Redman</w:t>
      </w:r>
      <w:r w:rsidRPr="001C508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C508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2nd ed</w:t>
      </w:r>
      <w:r w:rsidRPr="001C508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C508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Cambridge : Cambridge Univ. Press, 2003</w:t>
      </w:r>
      <w:r w:rsidRPr="001C508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C508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VI, 263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Redman 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Test Your English Vocabulary in Use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Pre-intermediate and Intermediate / S.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Redman, R. Gairns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2003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142 p.</w:t>
      </w:r>
    </w:p>
    <w:p w:rsidR="00A403C4" w:rsidRPr="00E37388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26FE6">
        <w:rPr>
          <w:rFonts w:ascii="Times New Roman" w:hAnsi="Times New Roman"/>
          <w:bCs/>
          <w:spacing w:val="-2"/>
          <w:sz w:val="24"/>
          <w:szCs w:val="24"/>
          <w:lang w:val="en-US"/>
        </w:rPr>
        <w:t>Richards J. C.</w:t>
      </w:r>
      <w:r w:rsidRPr="00026FE6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Connect : Student's Book 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US"/>
        </w:rPr>
        <w:t>1</w:t>
      </w:r>
      <w:r w:rsidRPr="00026FE6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US"/>
        </w:rPr>
        <w:t>/ J. C. Richards, C. Barbisan, C. Sandy</w:t>
      </w:r>
      <w:r w:rsidRPr="00026FE6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026FE6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US"/>
        </w:rPr>
        <w:t>Cambridge :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V, 139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Richards J. C.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Connect : Student's Book 2 / J. C. Richards, C. Barbisan, C. Sandy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5th print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V, 136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Richards J. C.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Connect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tudent's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 3 / J. C. Richards, C. Barbisan, C. Sandy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4th print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V, 137 p.</w:t>
      </w:r>
    </w:p>
    <w:p w:rsidR="00A403C4" w:rsidRPr="001C5080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Richards J. C.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Interchange : Student's Book 1 / J. C. Richards, J. Hull, S. Proctor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3rd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IX, 144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40716B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071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Richards J. C.</w:t>
      </w:r>
      <w:r w:rsidRPr="004071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Interchange : Student's Book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Pr="004071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/ J. C. Richards, J. Hull, S. Proctor. – 3rd ed. – Cambridge : Cambridge Univ. Press, 2005. – IX, 144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Richards J. C.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Interchange : Student's Book 3 / J. C. Richards, J. Hull, S. Proctor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3rd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IX, 144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Richards J. C.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Interchange : Student's Book intro / J. C. Richards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3rd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IX, 144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Thaine C.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Cambridge Academic English</w:t>
      </w:r>
      <w:r w:rsidRPr="00026F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An Integrated Skills Course for </w:t>
      </w:r>
      <w:r w:rsidRPr="00026F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EAP. Intermediate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B1 : Student's Book / C. Thaine ; course </w:t>
      </w:r>
      <w:r w:rsidRPr="009204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cons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M. McCarthy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2012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176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(Cambridge English Corpus).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Cambridge Illustrated History of Ancient Greece / ed. by P. Cartledge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1998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XIX, 380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4071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Illustrated Histor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A403C4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Cambridge Illustrated History of the British Empire / ed. by P. J. Marshall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2001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400 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4071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Cambridge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071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llustrated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4071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istor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Cambridge Illustrated History of the Islamic World / ed. by F. Robinson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1996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XXIII, 328 </w:t>
      </w:r>
      <w:r w:rsidRPr="004071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4071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Illustrated Histor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A403C4" w:rsidRPr="0040716B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0716B">
        <w:rPr>
          <w:rFonts w:ascii="Times New Roman" w:hAnsi="Times New Roman"/>
          <w:bCs/>
          <w:spacing w:val="-4"/>
          <w:sz w:val="24"/>
          <w:szCs w:val="24"/>
          <w:lang w:val="en-US"/>
        </w:rPr>
        <w:t>Tilbury A</w:t>
      </w:r>
      <w:r w:rsidRPr="0040716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English Unlimited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40716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Upper Intermediate B2 : Teacher's Pack / A. Tilbury, L. A. Hendra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S. Ackroyd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2011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128 p.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Wallace M. J.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Study Skills in English / M. J. Wallace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2006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208 p.</w:t>
      </w:r>
    </w:p>
    <w:p w:rsidR="00A403C4" w:rsidRPr="00F1642F" w:rsidRDefault="00A403C4" w:rsidP="00F1642F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1642F">
        <w:rPr>
          <w:rFonts w:ascii="Times New Roman" w:hAnsi="Times New Roman"/>
          <w:bCs/>
          <w:sz w:val="24"/>
          <w:szCs w:val="24"/>
          <w:lang w:val="en-US"/>
        </w:rPr>
        <w:t>Withrow J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Inspired to Write : Reading and Tasks to Develop Writing Skills / J. Withrow, G.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Brookes, M. C. Cummings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Cambridge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[et al.]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 Cambridge Univ. Press, 2005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226 p.</w:t>
      </w:r>
    </w:p>
    <w:p w:rsidR="00A403C4" w:rsidRPr="0040716B" w:rsidRDefault="00A403C4" w:rsidP="00F1642F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03C4" w:rsidRPr="00D9014F" w:rsidRDefault="00A403C4" w:rsidP="00F1642F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9014F">
        <w:rPr>
          <w:rFonts w:ascii="Times New Roman" w:hAnsi="Times New Roman"/>
          <w:sz w:val="24"/>
          <w:szCs w:val="24"/>
        </w:rPr>
        <w:t>*</w:t>
      </w:r>
      <w:r w:rsidRPr="00F1642F">
        <w:rPr>
          <w:rFonts w:ascii="Times New Roman" w:hAnsi="Times New Roman"/>
          <w:sz w:val="24"/>
          <w:szCs w:val="24"/>
        </w:rPr>
        <w:t>Прилагается</w:t>
      </w:r>
      <w:r w:rsidRPr="00D9014F">
        <w:rPr>
          <w:rFonts w:ascii="Times New Roman" w:hAnsi="Times New Roman"/>
          <w:sz w:val="24"/>
          <w:szCs w:val="24"/>
        </w:rPr>
        <w:t xml:space="preserve">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</w:t>
      </w:r>
      <w:r w:rsidRPr="00D901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опт</w:t>
      </w:r>
      <w:r w:rsidRPr="00D901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диск</w:t>
      </w:r>
      <w:r w:rsidRPr="00D901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CD</w:t>
      </w:r>
      <w:r w:rsidRPr="00D901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F164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D901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D9014F">
        <w:rPr>
          <w:rFonts w:ascii="Times New Roman" w:hAnsi="Times New Roman"/>
          <w:sz w:val="24"/>
          <w:szCs w:val="24"/>
        </w:rPr>
        <w:t>.</w:t>
      </w:r>
    </w:p>
    <w:p w:rsidR="00A403C4" w:rsidRPr="00D9014F" w:rsidRDefault="00A403C4" w:rsidP="00F1642F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A403C4" w:rsidRPr="0040716B" w:rsidRDefault="00A403C4" w:rsidP="00F1642F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F1642F">
        <w:rPr>
          <w:rFonts w:ascii="Times New Roman" w:hAnsi="Times New Roman"/>
          <w:sz w:val="24"/>
          <w:szCs w:val="24"/>
          <w:lang w:eastAsia="ru-RU"/>
        </w:rPr>
        <w:t>Составитель</w:t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ab/>
      </w:r>
      <w:r w:rsidRPr="00F1642F">
        <w:rPr>
          <w:rFonts w:ascii="Times New Roman" w:hAnsi="Times New Roman"/>
          <w:sz w:val="24"/>
          <w:szCs w:val="24"/>
          <w:lang w:eastAsia="ru-RU"/>
        </w:rPr>
        <w:t>И</w:t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F1642F">
        <w:rPr>
          <w:rFonts w:ascii="Times New Roman" w:hAnsi="Times New Roman"/>
          <w:sz w:val="24"/>
          <w:szCs w:val="24"/>
          <w:lang w:eastAsia="ru-RU"/>
        </w:rPr>
        <w:t>Г</w:t>
      </w:r>
      <w:r w:rsidRPr="0040716B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F1642F">
        <w:rPr>
          <w:rFonts w:ascii="Times New Roman" w:hAnsi="Times New Roman"/>
          <w:sz w:val="24"/>
          <w:szCs w:val="24"/>
          <w:lang w:eastAsia="ru-RU"/>
        </w:rPr>
        <w:t>Антропова</w:t>
      </w:r>
    </w:p>
    <w:sectPr w:rsidR="00A403C4" w:rsidRPr="0040716B" w:rsidSect="00F164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BE5"/>
    <w:multiLevelType w:val="hybridMultilevel"/>
    <w:tmpl w:val="35FC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33AFF"/>
    <w:multiLevelType w:val="hybridMultilevel"/>
    <w:tmpl w:val="35FC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25A64"/>
    <w:multiLevelType w:val="hybridMultilevel"/>
    <w:tmpl w:val="05F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CBA"/>
    <w:rsid w:val="00010EE4"/>
    <w:rsid w:val="00015464"/>
    <w:rsid w:val="000269C9"/>
    <w:rsid w:val="00026FE6"/>
    <w:rsid w:val="00047699"/>
    <w:rsid w:val="00062B01"/>
    <w:rsid w:val="00067AB5"/>
    <w:rsid w:val="00073D92"/>
    <w:rsid w:val="000744A7"/>
    <w:rsid w:val="00086092"/>
    <w:rsid w:val="00091515"/>
    <w:rsid w:val="000918A9"/>
    <w:rsid w:val="000949CA"/>
    <w:rsid w:val="00094A8E"/>
    <w:rsid w:val="00094EC5"/>
    <w:rsid w:val="000A573D"/>
    <w:rsid w:val="000E4BB6"/>
    <w:rsid w:val="000F7B57"/>
    <w:rsid w:val="00102E19"/>
    <w:rsid w:val="00115D0F"/>
    <w:rsid w:val="00157157"/>
    <w:rsid w:val="0017195C"/>
    <w:rsid w:val="0019018E"/>
    <w:rsid w:val="00193EE9"/>
    <w:rsid w:val="00197F66"/>
    <w:rsid w:val="001B6D4F"/>
    <w:rsid w:val="001C5080"/>
    <w:rsid w:val="001E2843"/>
    <w:rsid w:val="002039E5"/>
    <w:rsid w:val="00240D14"/>
    <w:rsid w:val="00245D30"/>
    <w:rsid w:val="00246A86"/>
    <w:rsid w:val="002A26C9"/>
    <w:rsid w:val="002B294F"/>
    <w:rsid w:val="002B6303"/>
    <w:rsid w:val="002C25D2"/>
    <w:rsid w:val="003053DE"/>
    <w:rsid w:val="0031240C"/>
    <w:rsid w:val="00352F01"/>
    <w:rsid w:val="00365C61"/>
    <w:rsid w:val="00366F49"/>
    <w:rsid w:val="00394A17"/>
    <w:rsid w:val="003B6488"/>
    <w:rsid w:val="003D0195"/>
    <w:rsid w:val="003D0690"/>
    <w:rsid w:val="003E0EA8"/>
    <w:rsid w:val="003E117F"/>
    <w:rsid w:val="0040716B"/>
    <w:rsid w:val="00411A62"/>
    <w:rsid w:val="00424792"/>
    <w:rsid w:val="004254D0"/>
    <w:rsid w:val="0043742E"/>
    <w:rsid w:val="00437EF0"/>
    <w:rsid w:val="00481B1E"/>
    <w:rsid w:val="004A726D"/>
    <w:rsid w:val="004B4A0E"/>
    <w:rsid w:val="004B7C35"/>
    <w:rsid w:val="004C0671"/>
    <w:rsid w:val="004D5015"/>
    <w:rsid w:val="004E692D"/>
    <w:rsid w:val="005256C3"/>
    <w:rsid w:val="005257E4"/>
    <w:rsid w:val="00531162"/>
    <w:rsid w:val="00535AA3"/>
    <w:rsid w:val="00565404"/>
    <w:rsid w:val="00574A6C"/>
    <w:rsid w:val="00595265"/>
    <w:rsid w:val="005A58F5"/>
    <w:rsid w:val="005B1E1E"/>
    <w:rsid w:val="005B3950"/>
    <w:rsid w:val="00603D49"/>
    <w:rsid w:val="00621D3B"/>
    <w:rsid w:val="00625EA2"/>
    <w:rsid w:val="00633A39"/>
    <w:rsid w:val="00670186"/>
    <w:rsid w:val="00673866"/>
    <w:rsid w:val="00691055"/>
    <w:rsid w:val="0069138E"/>
    <w:rsid w:val="006A1302"/>
    <w:rsid w:val="006A5C8D"/>
    <w:rsid w:val="006B15C2"/>
    <w:rsid w:val="006D162D"/>
    <w:rsid w:val="007001F4"/>
    <w:rsid w:val="00712FF6"/>
    <w:rsid w:val="00716612"/>
    <w:rsid w:val="00733E76"/>
    <w:rsid w:val="00752B23"/>
    <w:rsid w:val="007806AA"/>
    <w:rsid w:val="00782146"/>
    <w:rsid w:val="00791BAA"/>
    <w:rsid w:val="007A660F"/>
    <w:rsid w:val="007B383B"/>
    <w:rsid w:val="007C06EB"/>
    <w:rsid w:val="007D3C42"/>
    <w:rsid w:val="007F246F"/>
    <w:rsid w:val="0080749A"/>
    <w:rsid w:val="00812407"/>
    <w:rsid w:val="00815B81"/>
    <w:rsid w:val="008329B9"/>
    <w:rsid w:val="008531A3"/>
    <w:rsid w:val="00864443"/>
    <w:rsid w:val="008669F5"/>
    <w:rsid w:val="00874632"/>
    <w:rsid w:val="008A7EF3"/>
    <w:rsid w:val="009118CB"/>
    <w:rsid w:val="00920417"/>
    <w:rsid w:val="009207A3"/>
    <w:rsid w:val="009550F4"/>
    <w:rsid w:val="00962B54"/>
    <w:rsid w:val="00984FFA"/>
    <w:rsid w:val="009C2D34"/>
    <w:rsid w:val="009D2E06"/>
    <w:rsid w:val="009E57AD"/>
    <w:rsid w:val="00A02DD0"/>
    <w:rsid w:val="00A10FDB"/>
    <w:rsid w:val="00A2237C"/>
    <w:rsid w:val="00A378E2"/>
    <w:rsid w:val="00A403C4"/>
    <w:rsid w:val="00A44B2E"/>
    <w:rsid w:val="00A463DC"/>
    <w:rsid w:val="00A7278F"/>
    <w:rsid w:val="00A96175"/>
    <w:rsid w:val="00A9664A"/>
    <w:rsid w:val="00AB3286"/>
    <w:rsid w:val="00AB67D6"/>
    <w:rsid w:val="00AC4A7F"/>
    <w:rsid w:val="00AD13CE"/>
    <w:rsid w:val="00AF3747"/>
    <w:rsid w:val="00B01276"/>
    <w:rsid w:val="00B04BE5"/>
    <w:rsid w:val="00B13695"/>
    <w:rsid w:val="00B13B4D"/>
    <w:rsid w:val="00B32924"/>
    <w:rsid w:val="00B43A13"/>
    <w:rsid w:val="00B55DDE"/>
    <w:rsid w:val="00B704CB"/>
    <w:rsid w:val="00B81042"/>
    <w:rsid w:val="00B87AC5"/>
    <w:rsid w:val="00B94FE9"/>
    <w:rsid w:val="00B963E9"/>
    <w:rsid w:val="00BC72E9"/>
    <w:rsid w:val="00BD03DC"/>
    <w:rsid w:val="00BE0A08"/>
    <w:rsid w:val="00BE3254"/>
    <w:rsid w:val="00BE40D5"/>
    <w:rsid w:val="00BE5211"/>
    <w:rsid w:val="00C34B80"/>
    <w:rsid w:val="00C560B2"/>
    <w:rsid w:val="00C75C88"/>
    <w:rsid w:val="00C90252"/>
    <w:rsid w:val="00CA0C88"/>
    <w:rsid w:val="00CA36DB"/>
    <w:rsid w:val="00CD5A1B"/>
    <w:rsid w:val="00CE31C4"/>
    <w:rsid w:val="00CF2824"/>
    <w:rsid w:val="00D248FE"/>
    <w:rsid w:val="00D3471F"/>
    <w:rsid w:val="00D35CBA"/>
    <w:rsid w:val="00D369EB"/>
    <w:rsid w:val="00D575E1"/>
    <w:rsid w:val="00D82982"/>
    <w:rsid w:val="00D85CD2"/>
    <w:rsid w:val="00D9014F"/>
    <w:rsid w:val="00DA1829"/>
    <w:rsid w:val="00DB06F0"/>
    <w:rsid w:val="00DB220D"/>
    <w:rsid w:val="00DC0C2A"/>
    <w:rsid w:val="00DC4982"/>
    <w:rsid w:val="00DD4C9F"/>
    <w:rsid w:val="00DF19C0"/>
    <w:rsid w:val="00DF7724"/>
    <w:rsid w:val="00E00CDA"/>
    <w:rsid w:val="00E16A6E"/>
    <w:rsid w:val="00E2283C"/>
    <w:rsid w:val="00E25ABE"/>
    <w:rsid w:val="00E34DE9"/>
    <w:rsid w:val="00E3506D"/>
    <w:rsid w:val="00E37388"/>
    <w:rsid w:val="00E46636"/>
    <w:rsid w:val="00E64837"/>
    <w:rsid w:val="00E66850"/>
    <w:rsid w:val="00EA2038"/>
    <w:rsid w:val="00EA4309"/>
    <w:rsid w:val="00EA686B"/>
    <w:rsid w:val="00EC2A83"/>
    <w:rsid w:val="00EC6A82"/>
    <w:rsid w:val="00F1471D"/>
    <w:rsid w:val="00F1642F"/>
    <w:rsid w:val="00F21B7C"/>
    <w:rsid w:val="00F239E3"/>
    <w:rsid w:val="00F50061"/>
    <w:rsid w:val="00F51CF6"/>
    <w:rsid w:val="00F80988"/>
    <w:rsid w:val="00F8447B"/>
    <w:rsid w:val="00F90A80"/>
    <w:rsid w:val="00F9273A"/>
    <w:rsid w:val="00F96E42"/>
    <w:rsid w:val="00FA3670"/>
    <w:rsid w:val="00FE1C3F"/>
    <w:rsid w:val="00FF2702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5C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127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E5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83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F19C0"/>
    <w:rPr>
      <w:rFonts w:cs="Times New Roman"/>
      <w:i/>
      <w:iCs/>
    </w:rPr>
  </w:style>
  <w:style w:type="character" w:customStyle="1" w:styleId="tlid-translation">
    <w:name w:val="tlid-translation"/>
    <w:basedOn w:val="DefaultParagraphFont"/>
    <w:uiPriority w:val="99"/>
    <w:rsid w:val="009D2E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1371</Words>
  <Characters>7818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«Cambridge University Press» (учебники издательства)</dc:title>
  <dc:subject/>
  <dc:creator>Ирина Антропова</dc:creator>
  <cp:keywords/>
  <dc:description/>
  <cp:lastModifiedBy>dir</cp:lastModifiedBy>
  <cp:revision>2</cp:revision>
  <cp:lastPrinted>2019-09-21T04:41:00Z</cp:lastPrinted>
  <dcterms:created xsi:type="dcterms:W3CDTF">2019-09-30T04:00:00Z</dcterms:created>
  <dcterms:modified xsi:type="dcterms:W3CDTF">2019-09-30T04:00:00Z</dcterms:modified>
</cp:coreProperties>
</file>