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C" w:rsidRPr="00595368" w:rsidRDefault="0034446C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Искусство пейзажа</w:t>
      </w:r>
    </w:p>
    <w:p w:rsidR="0034446C" w:rsidRDefault="0034446C" w:rsidP="000670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(декабрь, 2019 г.)</w:t>
      </w:r>
    </w:p>
    <w:p w:rsidR="0034446C" w:rsidRPr="00AE3EC5" w:rsidRDefault="0034446C" w:rsidP="002D7CD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 Айвазовс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кий / текст Г. Чурак. – Москва : Белый город, 2009.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5-7793-0217-0.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Анисов Л. М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Шишкин / 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 Анисов.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Изд. 2-е, испр.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сква : Молодая гвардия, 2007. – 296 с. – (Жизнь замечательных людей : </w:t>
      </w:r>
      <w:r w:rsidRPr="00382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ЖЗЛ : сер. биогр.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вып. 1243).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987-5235-02959-0.</w:t>
      </w:r>
    </w:p>
    <w:p w:rsidR="0034446C" w:rsidRPr="006973CB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«...Более, чем художник</w:t>
      </w:r>
      <w:r w:rsidRPr="00382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...» : к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150-летию со дня рождения Алексея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Козьмича Денисова-Уральского : науч.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каталог выставки в Екатеринбург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музее изобр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искусств, 19 февр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 мая 2014 / авт.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екста и сост. Л. А. Будрина.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2014. – 83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978-5-00056-024-2.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Визер В. В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Живописная грамота. Основы пейзажа / 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 Визер. – Санкт-Петербург [и др.] : Питер, 2006. – 196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5-469-01069-4.</w:t>
      </w:r>
    </w:p>
    <w:p w:rsidR="0034446C" w:rsidRPr="00DE1451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Волкова П. Д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Мост через бездну. Импрессиони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сты и XX век / П. Д. Волкова. – Москва : АСТ, 2016.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978-5-17-098227-1.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Гаррисон Х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Рисунок и живопись. Материалы. Техника. Методы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Полный курс / Х. 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аррисон ; пер. Е. Зайцевой. – Москва : Эксмо, 2009. – 256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(Класси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ческая библиотека художника).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978-5-699-08868-3.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Гении русской живописи /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и сост. О. Ю. Николаева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Олма Медиа Групп,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127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978-5-373-02135-7.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Голландская живопись :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/ авт.-сост. В. М. Жабцев. – Минск : Харвест, 2008. – 128 с. – (Мастера мировой живописи).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978-985-16-3377-3.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Добровольский О. М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Савра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 / О. М. Добровольский.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: Терра-Книжный клуб, 2001. – 304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(Мастера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Жизнеописания великих мастеров кисти, ваяния,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зодчества, театра и музыки).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5-300-02986-6.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Дрезденская галерея /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авт. тек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 и сост. Н. В. Геташвили.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ква : Олма Медиа Групп, 2010. – 127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(Шедевры 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ровой живописи в вашем доме).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978-5-373-00162-5.</w:t>
      </w:r>
    </w:p>
    <w:p w:rsidR="0034446C" w:rsidRPr="00AE3EC5" w:rsidRDefault="0034446C" w:rsidP="002D7CD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Архип Куинджи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авт. текста И. Голицына. – Москва : Белый город, 2008. – 48 с. – (Мастера живописи).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5-7793-0984-1.</w:t>
      </w:r>
    </w:p>
    <w:p w:rsidR="0034446C" w:rsidRPr="00656235" w:rsidRDefault="0034446C" w:rsidP="002D7CD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Архип Куинджи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текст и сост. В. В. Донец.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ква : Олма Медиа Групп, 2011. – 71 с. – (Великие мастера живописи).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978-5-373-04142-3.</w:t>
      </w:r>
    </w:p>
    <w:p w:rsidR="0034446C" w:rsidRPr="006973CB" w:rsidRDefault="0034446C" w:rsidP="002D7CD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Маринисты /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авт.-сост.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В. Дятлева, Е. Н. Биркина. – Москва : Олма-Пресс, 2001. – 352 с. – (Энциклопедия живописи).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5-224-02490-0.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Пейзажи Урала. Живопись екатеринбургских художников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проект В. Штукатурова.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теринбургский художник, 2006. – 172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5-85383-349-9.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Роке К.-А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Брейгель, или мастерская сновидений / К.-А. Роке ; пер. с фр. и вступ. ст. 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Баскаковой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послесл. А. П. Левандовского.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Молода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гвардия : Палимпсест, 2000. – 298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ых людей : </w:t>
      </w:r>
      <w:r w:rsidRPr="00382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ЖЗЛ : сер. биогр.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вып. 774).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5-235-02364-1.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Русская живопись / тек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 и сост. А. В. Савельева. – Санкт-Петербург : </w:t>
      </w:r>
      <w:r w:rsidRPr="00382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СЗКЭО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Бестиарий</w:t>
      </w:r>
      <w:r w:rsidRPr="002D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Москва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Оникс, 2007. – 319 с. – (Мастера и шедевры).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978-5-9603-0079-7.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Рыжков А.</w:t>
      </w:r>
      <w:r w:rsidRPr="001445A1">
        <w:rPr>
          <w:rFonts w:ascii="Times New Roman" w:hAnsi="Times New Roman"/>
          <w:bCs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Нарисованный город / </w:t>
      </w:r>
      <w:r>
        <w:rPr>
          <w:rFonts w:ascii="Times New Roman" w:hAnsi="Times New Roman"/>
          <w:bCs/>
          <w:sz w:val="24"/>
          <w:szCs w:val="24"/>
        </w:rPr>
        <w:t>А.</w:t>
      </w:r>
      <w:r w:rsidRPr="001445A1">
        <w:rPr>
          <w:rFonts w:ascii="Times New Roman" w:hAnsi="Times New Roman"/>
          <w:bCs/>
          <w:sz w:val="24"/>
          <w:szCs w:val="24"/>
        </w:rPr>
        <w:t xml:space="preserve"> М.</w:t>
      </w:r>
      <w:r>
        <w:rPr>
          <w:rFonts w:ascii="Times New Roman" w:hAnsi="Times New Roman"/>
          <w:bCs/>
          <w:sz w:val="24"/>
          <w:szCs w:val="24"/>
        </w:rPr>
        <w:t xml:space="preserve"> Рыжков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бург : Уральский меридиан, 2011. – 188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978-5-904646-01-1.</w:t>
      </w:r>
    </w:p>
    <w:p w:rsidR="0034446C" w:rsidRPr="003E0A90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Семенова С. В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Алек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 Денисов-Уральский / С. В. Семенова. – Свердловск : Сократ, 2011</w:t>
      </w:r>
      <w:r w:rsidRPr="004F6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392 с.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уральцев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r w:rsidRPr="00382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ЖЗУ : сер. биогр.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вып. 3).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978-5-88664-393-0.</w:t>
      </w:r>
    </w:p>
    <w:p w:rsidR="0034446C" w:rsidRPr="002D7CD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Джозеф Мэллорд Уильям Тернер /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ер. с англ. А. Анохина. – Москва : Магма, 2005. – 80 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5-93428-029-5.</w:t>
      </w:r>
    </w:p>
    <w:p w:rsidR="0034446C" w:rsidRPr="00AE3EC5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Фомина Ю. А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Составляем букет из сухих и искусст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венных цветов / Ю. А. Фомина. – Москва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Ниола 21-й </w:t>
      </w:r>
      <w:r w:rsidRPr="00382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Вече, 2005. – 95 с. – (Цветочный дом). – ISBN 5-322-00381-9.</w:t>
      </w:r>
    </w:p>
    <w:p w:rsidR="0034446C" w:rsidRPr="006973CB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Ходж С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Моне. Жизнь и творчество в 500 </w:t>
      </w:r>
      <w:r w:rsidRPr="00382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иллюстрациях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С. Ходж ;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ер. с англ. Т. О. Новиковой. – Москва : Эксмо, 2014. – 256 с. – (Портрет художника). – ISBN 978-5-699-55829-2.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978-5-699-61945-0.</w:t>
      </w:r>
    </w:p>
    <w:p w:rsidR="0034446C" w:rsidRPr="00A869AB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45A1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инцова М. К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Творч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еская практика. Пленэр : учеб.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пособие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М. К. Чинцова ; Урал. федер. ун-т 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ина [и др.]. – Екатеринбург : Изд-во Урал. ун-та, 2019.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с. –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978-5-7996-2661-7.</w:t>
      </w:r>
    </w:p>
    <w:p w:rsidR="0034446C" w:rsidRPr="006973CB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Энциклопедия пейза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 / авт.-сост. М. И. Ткач. – Москва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Олма-Пресс Образование, 2002. – 352 с. – (Энциклопедия живописи).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5-94849-136-6.</w:t>
      </w:r>
    </w:p>
    <w:p w:rsidR="0034446C" w:rsidRPr="00A869AB" w:rsidRDefault="0034446C" w:rsidP="00023E1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Эрмитаж. Западноевропейская живопись : большая энцикл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живописи /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вт.-сост. В. Н. Сингаевский.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АСТ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Санкт-Пет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ербург : Полигон, 2009. – 255 с. – 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E3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978-5-17-056245-9.</w:t>
      </w:r>
    </w:p>
    <w:p w:rsidR="0034446C" w:rsidRPr="00DE1738" w:rsidRDefault="0034446C" w:rsidP="00DE1738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446C" w:rsidRPr="00B479D9" w:rsidRDefault="0034446C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0" w:name="_GoBack"/>
      <w:bookmarkEnd w:id="0"/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</w:p>
    <w:sectPr w:rsidR="0034446C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E2100F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6E85"/>
    <w:rsid w:val="0002087E"/>
    <w:rsid w:val="00023E1C"/>
    <w:rsid w:val="000278DA"/>
    <w:rsid w:val="00032F3D"/>
    <w:rsid w:val="000354F0"/>
    <w:rsid w:val="00040689"/>
    <w:rsid w:val="000406C8"/>
    <w:rsid w:val="00040925"/>
    <w:rsid w:val="00052FEE"/>
    <w:rsid w:val="00053F35"/>
    <w:rsid w:val="000540DE"/>
    <w:rsid w:val="000548B1"/>
    <w:rsid w:val="00054A09"/>
    <w:rsid w:val="000551A3"/>
    <w:rsid w:val="000552A9"/>
    <w:rsid w:val="00055F4A"/>
    <w:rsid w:val="0006120A"/>
    <w:rsid w:val="00065711"/>
    <w:rsid w:val="00066DF1"/>
    <w:rsid w:val="000670C8"/>
    <w:rsid w:val="000671C3"/>
    <w:rsid w:val="00071643"/>
    <w:rsid w:val="000728BA"/>
    <w:rsid w:val="00072A62"/>
    <w:rsid w:val="00074403"/>
    <w:rsid w:val="00082C07"/>
    <w:rsid w:val="0008569A"/>
    <w:rsid w:val="00085FE0"/>
    <w:rsid w:val="00090088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95E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5A1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57E0"/>
    <w:rsid w:val="001863AE"/>
    <w:rsid w:val="00187D15"/>
    <w:rsid w:val="00190EB2"/>
    <w:rsid w:val="00194145"/>
    <w:rsid w:val="001955C9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F01"/>
    <w:rsid w:val="001F3187"/>
    <w:rsid w:val="001F5E0A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6E7"/>
    <w:rsid w:val="00225892"/>
    <w:rsid w:val="00233BAB"/>
    <w:rsid w:val="0023455F"/>
    <w:rsid w:val="00234585"/>
    <w:rsid w:val="00234DC4"/>
    <w:rsid w:val="00234F45"/>
    <w:rsid w:val="00235C1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0C8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39C"/>
    <w:rsid w:val="002B1896"/>
    <w:rsid w:val="002B1D9A"/>
    <w:rsid w:val="002B3197"/>
    <w:rsid w:val="002B55B8"/>
    <w:rsid w:val="002B58E9"/>
    <w:rsid w:val="002C3074"/>
    <w:rsid w:val="002C5929"/>
    <w:rsid w:val="002C6746"/>
    <w:rsid w:val="002D0019"/>
    <w:rsid w:val="002D00B8"/>
    <w:rsid w:val="002D0F22"/>
    <w:rsid w:val="002D24FB"/>
    <w:rsid w:val="002D31C0"/>
    <w:rsid w:val="002D7CD5"/>
    <w:rsid w:val="002E7AD8"/>
    <w:rsid w:val="002F13AB"/>
    <w:rsid w:val="002F6A54"/>
    <w:rsid w:val="002F7D83"/>
    <w:rsid w:val="00301D69"/>
    <w:rsid w:val="003115AB"/>
    <w:rsid w:val="003131D2"/>
    <w:rsid w:val="00317A15"/>
    <w:rsid w:val="0032394A"/>
    <w:rsid w:val="00326457"/>
    <w:rsid w:val="00326C64"/>
    <w:rsid w:val="003305B4"/>
    <w:rsid w:val="00335D8A"/>
    <w:rsid w:val="003402C5"/>
    <w:rsid w:val="00341C30"/>
    <w:rsid w:val="003430B5"/>
    <w:rsid w:val="003439E7"/>
    <w:rsid w:val="0034446C"/>
    <w:rsid w:val="00347D1E"/>
    <w:rsid w:val="00351395"/>
    <w:rsid w:val="0035395F"/>
    <w:rsid w:val="00353BF5"/>
    <w:rsid w:val="00354CF0"/>
    <w:rsid w:val="003550C4"/>
    <w:rsid w:val="00355AF5"/>
    <w:rsid w:val="00361651"/>
    <w:rsid w:val="003708BA"/>
    <w:rsid w:val="0037331E"/>
    <w:rsid w:val="003748AF"/>
    <w:rsid w:val="00380195"/>
    <w:rsid w:val="0038060B"/>
    <w:rsid w:val="0038273D"/>
    <w:rsid w:val="00382C5A"/>
    <w:rsid w:val="00385113"/>
    <w:rsid w:val="00385B2C"/>
    <w:rsid w:val="00386CA9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AAC"/>
    <w:rsid w:val="003D4C9C"/>
    <w:rsid w:val="003E0A90"/>
    <w:rsid w:val="003E1338"/>
    <w:rsid w:val="003E2D7C"/>
    <w:rsid w:val="003E6068"/>
    <w:rsid w:val="003F5A53"/>
    <w:rsid w:val="004000E0"/>
    <w:rsid w:val="004040D7"/>
    <w:rsid w:val="00405E89"/>
    <w:rsid w:val="00410768"/>
    <w:rsid w:val="00411DDA"/>
    <w:rsid w:val="00415BB9"/>
    <w:rsid w:val="00415ED2"/>
    <w:rsid w:val="004218F1"/>
    <w:rsid w:val="00422D61"/>
    <w:rsid w:val="00426473"/>
    <w:rsid w:val="00431879"/>
    <w:rsid w:val="0043316F"/>
    <w:rsid w:val="004343BD"/>
    <w:rsid w:val="004345FB"/>
    <w:rsid w:val="00437DA9"/>
    <w:rsid w:val="0044076A"/>
    <w:rsid w:val="004449B7"/>
    <w:rsid w:val="00444BF2"/>
    <w:rsid w:val="00445D56"/>
    <w:rsid w:val="0045167E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73C7"/>
    <w:rsid w:val="004E6E44"/>
    <w:rsid w:val="004E755C"/>
    <w:rsid w:val="004E7ACF"/>
    <w:rsid w:val="004F1788"/>
    <w:rsid w:val="004F1D86"/>
    <w:rsid w:val="004F4A77"/>
    <w:rsid w:val="004F608B"/>
    <w:rsid w:val="004F634A"/>
    <w:rsid w:val="00502B5B"/>
    <w:rsid w:val="005066AE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55BE1"/>
    <w:rsid w:val="00557813"/>
    <w:rsid w:val="005618D8"/>
    <w:rsid w:val="00563A69"/>
    <w:rsid w:val="00565879"/>
    <w:rsid w:val="005664BD"/>
    <w:rsid w:val="005664E6"/>
    <w:rsid w:val="005669DF"/>
    <w:rsid w:val="005676DD"/>
    <w:rsid w:val="00570BFC"/>
    <w:rsid w:val="00575D3A"/>
    <w:rsid w:val="00577EC1"/>
    <w:rsid w:val="0058289F"/>
    <w:rsid w:val="005831FD"/>
    <w:rsid w:val="0058445B"/>
    <w:rsid w:val="00585089"/>
    <w:rsid w:val="005865FA"/>
    <w:rsid w:val="005917A5"/>
    <w:rsid w:val="0059465F"/>
    <w:rsid w:val="00594926"/>
    <w:rsid w:val="00595368"/>
    <w:rsid w:val="005961AD"/>
    <w:rsid w:val="00597126"/>
    <w:rsid w:val="005A1DB0"/>
    <w:rsid w:val="005A2A53"/>
    <w:rsid w:val="005B2194"/>
    <w:rsid w:val="005B3A1A"/>
    <w:rsid w:val="005B4F02"/>
    <w:rsid w:val="005D0106"/>
    <w:rsid w:val="005D1BF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E9A"/>
    <w:rsid w:val="00632839"/>
    <w:rsid w:val="00634132"/>
    <w:rsid w:val="00634586"/>
    <w:rsid w:val="00636347"/>
    <w:rsid w:val="00637362"/>
    <w:rsid w:val="006419E8"/>
    <w:rsid w:val="00642679"/>
    <w:rsid w:val="006544FA"/>
    <w:rsid w:val="00656235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6A8"/>
    <w:rsid w:val="006973CB"/>
    <w:rsid w:val="006A1E36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0DE3"/>
    <w:rsid w:val="006F342E"/>
    <w:rsid w:val="006F34B8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5F8A"/>
    <w:rsid w:val="00746A2F"/>
    <w:rsid w:val="00746ED3"/>
    <w:rsid w:val="00747366"/>
    <w:rsid w:val="00747994"/>
    <w:rsid w:val="00755555"/>
    <w:rsid w:val="00757034"/>
    <w:rsid w:val="007570EE"/>
    <w:rsid w:val="00757BBE"/>
    <w:rsid w:val="00757C32"/>
    <w:rsid w:val="00760B18"/>
    <w:rsid w:val="007666B0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3EE5"/>
    <w:rsid w:val="007A4983"/>
    <w:rsid w:val="007A610C"/>
    <w:rsid w:val="007A66C2"/>
    <w:rsid w:val="007A68E0"/>
    <w:rsid w:val="007B1DF6"/>
    <w:rsid w:val="007B2AF2"/>
    <w:rsid w:val="007B573E"/>
    <w:rsid w:val="007C2086"/>
    <w:rsid w:val="007C2583"/>
    <w:rsid w:val="007C5B7B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539BD"/>
    <w:rsid w:val="00860894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D91"/>
    <w:rsid w:val="008A159C"/>
    <w:rsid w:val="008A41BE"/>
    <w:rsid w:val="008A473A"/>
    <w:rsid w:val="008A7308"/>
    <w:rsid w:val="008B0DCD"/>
    <w:rsid w:val="008B2CB6"/>
    <w:rsid w:val="008B37D7"/>
    <w:rsid w:val="008B631B"/>
    <w:rsid w:val="008B6D0E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901E4E"/>
    <w:rsid w:val="009025F2"/>
    <w:rsid w:val="00903223"/>
    <w:rsid w:val="00904353"/>
    <w:rsid w:val="009055AE"/>
    <w:rsid w:val="00906E0A"/>
    <w:rsid w:val="00907658"/>
    <w:rsid w:val="009128AA"/>
    <w:rsid w:val="00912D69"/>
    <w:rsid w:val="00913173"/>
    <w:rsid w:val="00922E64"/>
    <w:rsid w:val="00927357"/>
    <w:rsid w:val="009453AD"/>
    <w:rsid w:val="009462DE"/>
    <w:rsid w:val="00947153"/>
    <w:rsid w:val="009474BF"/>
    <w:rsid w:val="0095441A"/>
    <w:rsid w:val="00955E6D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578A"/>
    <w:rsid w:val="009D5154"/>
    <w:rsid w:val="009D724F"/>
    <w:rsid w:val="009E0511"/>
    <w:rsid w:val="009E33B2"/>
    <w:rsid w:val="009E3776"/>
    <w:rsid w:val="009E4A0A"/>
    <w:rsid w:val="009E7117"/>
    <w:rsid w:val="009E79AF"/>
    <w:rsid w:val="009F471E"/>
    <w:rsid w:val="009F4B64"/>
    <w:rsid w:val="009F5534"/>
    <w:rsid w:val="009F5F0F"/>
    <w:rsid w:val="00A037F3"/>
    <w:rsid w:val="00A059E6"/>
    <w:rsid w:val="00A0780E"/>
    <w:rsid w:val="00A116AB"/>
    <w:rsid w:val="00A11938"/>
    <w:rsid w:val="00A1265B"/>
    <w:rsid w:val="00A12EE2"/>
    <w:rsid w:val="00A17126"/>
    <w:rsid w:val="00A24816"/>
    <w:rsid w:val="00A258CC"/>
    <w:rsid w:val="00A32D82"/>
    <w:rsid w:val="00A45119"/>
    <w:rsid w:val="00A54E03"/>
    <w:rsid w:val="00A559BE"/>
    <w:rsid w:val="00A56ACB"/>
    <w:rsid w:val="00A62E78"/>
    <w:rsid w:val="00A64BCB"/>
    <w:rsid w:val="00A71A78"/>
    <w:rsid w:val="00A7230A"/>
    <w:rsid w:val="00A74E82"/>
    <w:rsid w:val="00A76926"/>
    <w:rsid w:val="00A8039A"/>
    <w:rsid w:val="00A84392"/>
    <w:rsid w:val="00A86566"/>
    <w:rsid w:val="00A8664C"/>
    <w:rsid w:val="00A869AB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4DEE"/>
    <w:rsid w:val="00AD7E1E"/>
    <w:rsid w:val="00AE0BE0"/>
    <w:rsid w:val="00AE3EC5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1365D"/>
    <w:rsid w:val="00B210BE"/>
    <w:rsid w:val="00B23BB8"/>
    <w:rsid w:val="00B2554E"/>
    <w:rsid w:val="00B318DD"/>
    <w:rsid w:val="00B34023"/>
    <w:rsid w:val="00B35195"/>
    <w:rsid w:val="00B36D75"/>
    <w:rsid w:val="00B3729A"/>
    <w:rsid w:val="00B3738C"/>
    <w:rsid w:val="00B43333"/>
    <w:rsid w:val="00B45314"/>
    <w:rsid w:val="00B47562"/>
    <w:rsid w:val="00B479D9"/>
    <w:rsid w:val="00B50458"/>
    <w:rsid w:val="00B52FD5"/>
    <w:rsid w:val="00B63C12"/>
    <w:rsid w:val="00B64541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3979"/>
    <w:rsid w:val="00B948BC"/>
    <w:rsid w:val="00B95930"/>
    <w:rsid w:val="00B95B73"/>
    <w:rsid w:val="00B970D1"/>
    <w:rsid w:val="00BA323F"/>
    <w:rsid w:val="00BA5C7A"/>
    <w:rsid w:val="00BB217A"/>
    <w:rsid w:val="00BC381A"/>
    <w:rsid w:val="00BC4B3D"/>
    <w:rsid w:val="00BC5B99"/>
    <w:rsid w:val="00BC61D8"/>
    <w:rsid w:val="00BD24B0"/>
    <w:rsid w:val="00BD373A"/>
    <w:rsid w:val="00BD53A0"/>
    <w:rsid w:val="00BD5810"/>
    <w:rsid w:val="00BE1575"/>
    <w:rsid w:val="00BE4A54"/>
    <w:rsid w:val="00BE667A"/>
    <w:rsid w:val="00BE7795"/>
    <w:rsid w:val="00BE7F06"/>
    <w:rsid w:val="00BF32F1"/>
    <w:rsid w:val="00BF55A7"/>
    <w:rsid w:val="00C001ED"/>
    <w:rsid w:val="00C02E94"/>
    <w:rsid w:val="00C11F0B"/>
    <w:rsid w:val="00C13A50"/>
    <w:rsid w:val="00C15591"/>
    <w:rsid w:val="00C17AB6"/>
    <w:rsid w:val="00C213A7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C0DF2"/>
    <w:rsid w:val="00CC1B7C"/>
    <w:rsid w:val="00CC1DDD"/>
    <w:rsid w:val="00CC2F65"/>
    <w:rsid w:val="00CC4412"/>
    <w:rsid w:val="00CC6410"/>
    <w:rsid w:val="00CD0C01"/>
    <w:rsid w:val="00CD2C76"/>
    <w:rsid w:val="00CD347C"/>
    <w:rsid w:val="00CD4D7B"/>
    <w:rsid w:val="00CE7114"/>
    <w:rsid w:val="00CF19C1"/>
    <w:rsid w:val="00CF44BB"/>
    <w:rsid w:val="00CF6A60"/>
    <w:rsid w:val="00CF724D"/>
    <w:rsid w:val="00D014F9"/>
    <w:rsid w:val="00D01DEF"/>
    <w:rsid w:val="00D051CE"/>
    <w:rsid w:val="00D07D29"/>
    <w:rsid w:val="00D1475B"/>
    <w:rsid w:val="00D20C56"/>
    <w:rsid w:val="00D20FD8"/>
    <w:rsid w:val="00D21B01"/>
    <w:rsid w:val="00D21C58"/>
    <w:rsid w:val="00D25EAA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56043"/>
    <w:rsid w:val="00D6182C"/>
    <w:rsid w:val="00D61D8F"/>
    <w:rsid w:val="00D624C9"/>
    <w:rsid w:val="00D6684E"/>
    <w:rsid w:val="00D72DD7"/>
    <w:rsid w:val="00D74CF4"/>
    <w:rsid w:val="00D75A62"/>
    <w:rsid w:val="00D776E2"/>
    <w:rsid w:val="00D77BCD"/>
    <w:rsid w:val="00D8196E"/>
    <w:rsid w:val="00D8505F"/>
    <w:rsid w:val="00D907C7"/>
    <w:rsid w:val="00D90D42"/>
    <w:rsid w:val="00D9216D"/>
    <w:rsid w:val="00D921A5"/>
    <w:rsid w:val="00D9554A"/>
    <w:rsid w:val="00D96E32"/>
    <w:rsid w:val="00DA2E85"/>
    <w:rsid w:val="00DA4742"/>
    <w:rsid w:val="00DA50D7"/>
    <w:rsid w:val="00DA5EAE"/>
    <w:rsid w:val="00DB08B4"/>
    <w:rsid w:val="00DB0BDB"/>
    <w:rsid w:val="00DB1900"/>
    <w:rsid w:val="00DB3A26"/>
    <w:rsid w:val="00DB48B6"/>
    <w:rsid w:val="00DB7293"/>
    <w:rsid w:val="00DC03D0"/>
    <w:rsid w:val="00DC23E2"/>
    <w:rsid w:val="00DC3490"/>
    <w:rsid w:val="00DC34A9"/>
    <w:rsid w:val="00DC4995"/>
    <w:rsid w:val="00DD35FB"/>
    <w:rsid w:val="00DD4077"/>
    <w:rsid w:val="00DD6092"/>
    <w:rsid w:val="00DD63CC"/>
    <w:rsid w:val="00DD7F41"/>
    <w:rsid w:val="00DE08DC"/>
    <w:rsid w:val="00DE1451"/>
    <w:rsid w:val="00DE1738"/>
    <w:rsid w:val="00DE1E5D"/>
    <w:rsid w:val="00DE4274"/>
    <w:rsid w:val="00DE4630"/>
    <w:rsid w:val="00DE5C9C"/>
    <w:rsid w:val="00DE7B76"/>
    <w:rsid w:val="00DF014E"/>
    <w:rsid w:val="00DF1A9C"/>
    <w:rsid w:val="00DF2CE2"/>
    <w:rsid w:val="00DF3708"/>
    <w:rsid w:val="00DF3D9D"/>
    <w:rsid w:val="00DF4FDE"/>
    <w:rsid w:val="00DF5464"/>
    <w:rsid w:val="00DF5865"/>
    <w:rsid w:val="00E05D51"/>
    <w:rsid w:val="00E05F75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47B35"/>
    <w:rsid w:val="00E50D6A"/>
    <w:rsid w:val="00E512A9"/>
    <w:rsid w:val="00E54C20"/>
    <w:rsid w:val="00E55FB4"/>
    <w:rsid w:val="00E57712"/>
    <w:rsid w:val="00E60015"/>
    <w:rsid w:val="00E606C0"/>
    <w:rsid w:val="00E60833"/>
    <w:rsid w:val="00E6359F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82AC6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60FE"/>
    <w:rsid w:val="00EE18EA"/>
    <w:rsid w:val="00EE1C38"/>
    <w:rsid w:val="00EE3298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266C3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657A2"/>
    <w:rsid w:val="00F678C2"/>
    <w:rsid w:val="00F70EB6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3C2C"/>
    <w:rsid w:val="00FE4156"/>
    <w:rsid w:val="00FE6FAC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622</Words>
  <Characters>3551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Искусство пейзажа</dc:title>
  <dc:subject/>
  <dc:creator>USER</dc:creator>
  <cp:keywords/>
  <dc:description/>
  <cp:lastModifiedBy>dir</cp:lastModifiedBy>
  <cp:revision>2</cp:revision>
  <cp:lastPrinted>2019-12-05T05:54:00Z</cp:lastPrinted>
  <dcterms:created xsi:type="dcterms:W3CDTF">2019-12-17T08:58:00Z</dcterms:created>
  <dcterms:modified xsi:type="dcterms:W3CDTF">2019-12-17T08:58:00Z</dcterms:modified>
</cp:coreProperties>
</file>