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F1" w:rsidRPr="00595368" w:rsidRDefault="000445F1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Музей в системе культуры</w:t>
      </w:r>
    </w:p>
    <w:p w:rsidR="000445F1" w:rsidRDefault="000445F1" w:rsidP="003D4AA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(ноябрь, 2019 г.)</w:t>
      </w:r>
    </w:p>
    <w:p w:rsidR="000445F1" w:rsidRPr="00555BE1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5BE1">
        <w:rPr>
          <w:rFonts w:ascii="Times New Roman" w:hAnsi="Times New Roman"/>
          <w:bCs/>
          <w:color w:val="000000"/>
          <w:sz w:val="24"/>
          <w:szCs w:val="24"/>
        </w:rPr>
        <w:t>Андросов С. О</w:t>
      </w:r>
      <w:r w:rsidRPr="00555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От Петра I к Екатерине 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80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люди, статуи</w:t>
      </w:r>
      <w:r w:rsidRPr="00555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картины / С. О. Андросов. – Санкт-Петербург : Дмитрий Буланин, 2013. – 31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555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555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цв. ил., портр.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55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978-5-86007-697-6.</w:t>
      </w:r>
    </w:p>
    <w:p w:rsidR="000445F1" w:rsidRPr="00040925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Вестник музея «Невьянская </w:t>
      </w:r>
      <w:r w:rsidRPr="00F80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икона». Вып. 3 / Музей «Невьянская икона» ; авт</w:t>
      </w: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проекта и гл. ред. Е. В. Ройзман ; сост. М. П. Боровик ; ред. М. Э. Чупрякова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отв. за вып. С. В.</w:t>
      </w:r>
      <w: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Вараксина</w:t>
      </w: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Екатеринбург : Автограф, 2010. – 41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л. : ил</w:t>
      </w: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карт.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978-5-98955-066-1.</w:t>
      </w:r>
    </w:p>
    <w:p w:rsidR="000445F1" w:rsidRPr="00555BE1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2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</w:t>
      </w:r>
      <w:r w:rsidRPr="00E82AC6">
        <w:rPr>
          <w:rFonts w:ascii="Times New Roman" w:hAnsi="Times New Roman"/>
          <w:color w:val="000000"/>
          <w:sz w:val="24"/>
          <w:szCs w:val="24"/>
        </w:rPr>
        <w:t>о музеях мира : ил. справ. худож. музеев / текст, подбор ил</w:t>
      </w:r>
      <w:r w:rsidRPr="00E82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И. Г. Мосин. – Санкт-</w:t>
      </w:r>
      <w:r w:rsidRPr="00566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Петербург : Кристалл ; Москва : Оникс, 2007. – 175 с. :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цв. ил.</w:t>
      </w:r>
      <w:r w:rsidRPr="00555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978-5-9603-0069-8.</w:t>
      </w:r>
    </w:p>
    <w:p w:rsidR="000445F1" w:rsidRPr="007E596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Иконы Москвы XIV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XVI вв. / </w:t>
      </w:r>
      <w:r w:rsidRPr="00405E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Центр. музей древнерус. культуры и искусства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</w:t>
      </w:r>
      <w:r>
        <w:t> 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Рублева ; ред.-сост.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М. Евсеева, В. М. Сорок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атый ; отв. ред. Г. В. Попов. – Москва : </w:t>
      </w:r>
      <w:r w:rsidRPr="001F3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ИНДРИК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2006. – 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432 с., 40 л. цв. ил.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F3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Каталог собрания. Серия Иконы ; вып. 2). – ISBN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5-85759-391-3.</w:t>
      </w:r>
    </w:p>
    <w:p w:rsidR="000445F1" w:rsidRPr="007E596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bCs/>
          <w:color w:val="000000"/>
          <w:sz w:val="24"/>
          <w:szCs w:val="24"/>
        </w:rPr>
        <w:t>Лукьянин В. П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Литературный квартал /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Лукьянин, М. П. Никулина. – Екатеринбург : Сократ, 2008. – 307 с., 12 л. ил.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978-5-88664-338-1.</w:t>
      </w:r>
    </w:p>
    <w:p w:rsidR="000445F1" w:rsidRPr="00426473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bCs/>
          <w:color w:val="000000"/>
          <w:sz w:val="24"/>
          <w:szCs w:val="24"/>
        </w:rPr>
        <w:t>Майстровская М. Т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Музей как объект культуры. Искусство экспозиционного ансамбля / М. Т. </w:t>
      </w:r>
      <w:r w:rsidRPr="004264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Майстровская ; Моск. гос. худож.-пром.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264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кад. им. С. Г. Строганова. – Москва : Прогресс-Традиция, 2016. – 679 с. – ISBN 978-5-89826-447-5.</w:t>
      </w:r>
    </w:p>
    <w:p w:rsidR="000445F1" w:rsidRPr="000A18FA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bCs/>
          <w:color w:val="000000"/>
          <w:sz w:val="24"/>
          <w:szCs w:val="24"/>
        </w:rPr>
        <w:t>Морозова О. В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Монументально-декоративная живопись музейного назначения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Новый Эрмитаж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Российский исторический музей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 изящн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ых искусств / О. В. Морозова. – Москва : БуксМАрт, 2017.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351 с.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цв. ил., портр.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978-5-906190-85-7.</w:t>
      </w:r>
    </w:p>
    <w:p w:rsidR="000445F1" w:rsidRPr="003430B5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Московский Кремль XIX столетия. Древние святыни и исторические памятники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Сборник статей</w:t>
      </w: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2 кн. Кн. 1 / Гос. ист.-культур. музей-заповед. «Моск. Кремль» ; сост. 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Воротникова ; отв. ред. С. А. Беляев, И. А. Воротникова. – Москва : БуксМАрт, 2016. – 496 с. : ил., портр., факс. – (Музеи Московского Кремля). – ISBN 978-5-906190-71-0 (Кн. 1).</w:t>
      </w:r>
    </w:p>
    <w:p w:rsidR="000445F1" w:rsidRPr="003430B5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Московский Кремль XIX столетия. Древние святыни и исторические памятники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Сборник статей</w:t>
      </w: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2 кн. Кн. 2 / Гос. ист.-культур. музей-заповед. «Моск. Кремль» ; сост. И.</w:t>
      </w:r>
      <w:r>
        <w:t> </w:t>
      </w: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43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Воротникова ; отв. ред. С. А. Беляев, И. А. Воротникова. – Москва : БуксМАрт, 2016. – 495 с. : ил., портр., факс. – (Музеи Московского Кремля). – ISBN 978-5-906190-72-7 (Кн. 2).</w:t>
      </w:r>
    </w:p>
    <w:p w:rsidR="000445F1" w:rsidRPr="007E596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Музеи России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зав.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ред.: А. Голосовс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кая ; отв. ред. М. Шинкарук.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Мир энциклоп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едий Аванта+ : Астрель, 2008. – 183 с. : ил.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Самые красивые и знаменитые).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978-5-98986-188-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 (Мир энциклопедий Аванта+).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978-5-271-20721-1 (Астрель).</w:t>
      </w:r>
    </w:p>
    <w:p w:rsidR="000445F1" w:rsidRPr="00040925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Музей «Невьянская икона» : альбом / сост. кат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атрибуции, тексты разд.: М. Боровик, Е.</w:t>
      </w:r>
      <w:r>
        <w:t> </w:t>
      </w:r>
      <w:r w:rsidRPr="000278DA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Ройзман ; вступ. ст.: Г. Вздорнов. – Екатеринбург : Студия ГРАФО, 2005. – 191 с. : ил.</w:t>
      </w:r>
      <w:r w:rsidRPr="00040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5-7525-1367-7.</w:t>
      </w:r>
    </w:p>
    <w:p w:rsidR="000445F1" w:rsidRPr="001F3187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6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Народное искусство Урала / </w:t>
      </w:r>
      <w:r w:rsidRPr="009B26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Свердл. обл. Дом фольклора ; ред</w:t>
      </w:r>
      <w:r w:rsidRPr="00766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.-сост.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66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 Бобрихин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66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[и др.]. – Екатеринбург : Баско, 2006. – 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111 с. : ил.</w:t>
      </w:r>
      <w:r w:rsidRPr="00766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5-900879-36-4.</w:t>
      </w:r>
    </w:p>
    <w:p w:rsidR="000445F1" w:rsidRPr="00FE6FAC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7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«Орлы и львы </w:t>
      </w:r>
      <w:r w:rsidRPr="00CC0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соединились...» : геральдическое</w:t>
      </w:r>
      <w:r w:rsidRPr="00CE7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художество в книге : кат.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E7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E7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Гос. Эрмитаж ; авт. вступ. ст.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7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Вилинбахов, Г. В. Дорофеева ; науч. ред. </w:t>
      </w:r>
      <w:r w:rsidRPr="00222189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Г. В. Велинбахов, Е. А. Яровая. – Санкт-Петербург : Изд-во Гос. Эрмитажа, 2006. – 239 с. : ил. –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5-93572-262-3.</w:t>
      </w:r>
    </w:p>
    <w:p w:rsidR="000445F1" w:rsidRPr="007E596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ико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 до супрематизма :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сская живопись в собрании Екатеринбургского 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зея изобразительных искусств : альбом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авт.-сост.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 А. Горнунг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64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A64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Уральский рабочий, 2011. – 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158 с. : ил.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978-5-905261-01-5.</w:t>
      </w:r>
    </w:p>
    <w:p w:rsidR="000445F1" w:rsidRPr="00426473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6473">
        <w:rPr>
          <w:rFonts w:ascii="Times New Roman" w:hAnsi="Times New Roman"/>
          <w:bCs/>
          <w:color w:val="000000"/>
          <w:sz w:val="24"/>
          <w:szCs w:val="24"/>
        </w:rPr>
        <w:t>Пак В. Ф</w:t>
      </w:r>
      <w:r w:rsidRPr="004264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Ростовская финифть XX века : ил. биобиблиогр. слов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264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В. Ф. Пак. – Москва : Галарт, 2006. – 223 с. : ил. – ISBN 5-269-01048-8.</w:t>
      </w:r>
    </w:p>
    <w:p w:rsidR="000445F1" w:rsidRPr="002D00B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00B8">
        <w:rPr>
          <w:rFonts w:ascii="Times New Roman" w:hAnsi="Times New Roman"/>
          <w:bCs/>
          <w:sz w:val="24"/>
          <w:szCs w:val="24"/>
        </w:rPr>
        <w:t>Петров Г. 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Миг вечности :</w:t>
      </w:r>
      <w:r w:rsidRPr="002D0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2D0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узеи Санкт-Петербурга в потоке времени / Г. Ф. Петров. – Санкт-Петербург : Logos, 2005. – 43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2D0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: ил. –</w:t>
      </w:r>
      <w:r w:rsidRPr="002D0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5-87288-270-X.</w:t>
      </w:r>
    </w:p>
    <w:p w:rsidR="000445F1" w:rsidRPr="00DA4742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Пешкова И. М. Еще раз об искусстве каслинских мастеров / И. М. Пешкова. – Екатеринбург : Антеверта, 2011. – 191 с.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978-5-905148-05-7.</w:t>
      </w:r>
    </w:p>
    <w:p w:rsidR="000445F1" w:rsidRPr="000D495E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Пивоварова Н. В. Памятники церковной старины в Петербурге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Петрограде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Ленинграде</w:t>
      </w:r>
      <w:r w:rsidRPr="006F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истории формирования музейных коллекций: 1850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1930-е </w:t>
      </w:r>
      <w:r w:rsidRPr="006F0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годы</w:t>
      </w: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В. </w:t>
      </w:r>
      <w:r w:rsidRPr="000D49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Пивоварова. – Москва : БуксМАрт, 2014. – 432 с. – ISBN 978-5-906190-17-8.</w:t>
      </w:r>
    </w:p>
    <w:p w:rsidR="000445F1" w:rsidRPr="00066DF1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6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Пиотровский </w:t>
      </w:r>
      <w:r w:rsidRPr="00005E7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М. Б. Для музеев нет табу: 50 статей за 10 лет : сб. ст. / М. Б. Пиотровский</w:t>
      </w:r>
      <w:r w:rsidRPr="00066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Санкт-Петербург : Арка, 2016. – 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066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: ил. – ISBN 978-5-91208-203-0.</w:t>
      </w:r>
    </w:p>
    <w:p w:rsidR="000445F1" w:rsidRPr="00005E7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Портреты участников Отечественной войны 1812 года в гравюре и литографии из коллекции Музея-заповедника «Бородинское поле» : каталог / сост. В. Е. Анфилатов, </w:t>
      </w:r>
      <w:r w:rsidRPr="00005E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 Ю. Громова. – Москва : Кучково поле, 2006. – 199 с. : ил. – ISBN 5-901679-04-0.</w:t>
      </w:r>
    </w:p>
    <w:p w:rsidR="000445F1" w:rsidRPr="000A18FA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 в мир камня :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олотая кладовая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Бажовская комната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инералогические коллекции и горки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аменные печати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устари, которых ценили в Европе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ягкий камень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аменное </w:t>
      </w:r>
      <w:r w:rsidRPr="00222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кружево, русские самоцветы, божественна</w:t>
      </w:r>
      <w:bookmarkStart w:id="0" w:name="_GoBack"/>
      <w:bookmarkEnd w:id="0"/>
      <w:r w:rsidRPr="002221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красота / Музей истории камнерез. и ювелир. искусства ; сост., науч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ред. </w:t>
      </w:r>
      <w:r w:rsidRPr="008E417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В. В. Филатова. – Екатеринбург : Автограф, 2007.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319 c. 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цв. ил., портр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978-5-98955-024-1.</w:t>
      </w:r>
    </w:p>
    <w:p w:rsidR="000445F1" w:rsidRPr="007E596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223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Рисунок и акварель в России, XVIII век / Гос. Рус. музей ; авт.-сост.: Е. И. Гаврилова [и др.].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Palace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Editions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176 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 ил.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(Альманах ; вып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80). – ISBN 5-93332-162-1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445F1" w:rsidRPr="00C17AB6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Севан О. Г. «Малые Корелы». Архангельский музей деревянного зодчества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стория создания, методология проектирования, современное состояние / 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Севан ; Рос. ин-т 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льтурологии М-ва культуры Рос. Федерации. – Москва : Прогресс-Традиция, 2011. – 367 с. : ил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560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-89826-387-4.</w:t>
      </w:r>
    </w:p>
    <w:p w:rsidR="000445F1" w:rsidRPr="00C17AB6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Серебренников Н. Н. Пермская деревянная скульптура : материалы предварительного изучения и опись / Н. Н. Серебренников ; Перм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худож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галере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я. – Москва : Художник и книга, 2008. – 327 с. : ил., портр., факс. – (Серия «Новое прочтение»). – </w:t>
      </w:r>
      <w:r w:rsidRPr="00C17A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978-5-98940-020-1.</w:t>
      </w:r>
    </w:p>
    <w:p w:rsidR="000445F1" w:rsidRPr="004E7ACF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Урал!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ивопись 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XX веков из собрания Государственного Русского </w:t>
      </w:r>
      <w:r w:rsidRPr="007A6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музея / Гос. Рус. музей [и др.]. </w:t>
      </w:r>
      <w:r w:rsidRPr="00632839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Санкт-Петербург : Palace Editions, 2005. – 84 с. : ил., фот.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(Альманах ; вып. 115). 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ISBN 5-93332-174-5.</w:t>
      </w:r>
    </w:p>
    <w:p w:rsidR="000445F1" w:rsidRPr="004E7ACF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Сурмина И. О. Сокровища музеев России / И. О. Сурмина, Т. В. Титкова. – Москва : Дом Славянской книги, 2009. – 47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с., 8 л. цв. ил. – ISBN 978-5-91503-084-7.</w:t>
      </w:r>
    </w:p>
    <w:p w:rsidR="000445F1" w:rsidRPr="00125AAC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bCs/>
          <w:color w:val="000000"/>
          <w:sz w:val="24"/>
          <w:szCs w:val="24"/>
        </w:rPr>
        <w:t>Тельчаров А. Д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Основы музейного дела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 в специальность :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урс лекций / </w:t>
      </w:r>
      <w:r w:rsidRPr="00125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 Д. Тельчаров. – Москва : Омега-Л, 2005. – 184 с. : ил. – (Humanitas. Учебник для высшей школы). – ISBN 5-98119-374-3.</w:t>
      </w:r>
    </w:p>
    <w:p w:rsidR="000445F1" w:rsidRPr="007E596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bCs/>
          <w:color w:val="000000"/>
          <w:sz w:val="24"/>
          <w:szCs w:val="24"/>
        </w:rPr>
        <w:t>Томилов Н. А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Музееведение и музеи 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анные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ные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уды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2 ч. Ч. 2. История музеев / Н. А. Томилов ; </w:t>
      </w:r>
      <w:r w:rsidRPr="00DE5C9C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Ом. фил. Ин-та археологии и этнографии Сиб. отд-ния Рос. акад. наук. –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Омск : Изд-во</w:t>
      </w:r>
      <w:r w:rsidRPr="00F26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Ом. гос. ун-та, 2016–2018.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438 с. : ил., портр.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978-5-7779-2199-4 (Ч. 2)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445F1" w:rsidRPr="00DE5C9C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bCs/>
          <w:color w:val="000000"/>
          <w:sz w:val="24"/>
          <w:szCs w:val="24"/>
        </w:rPr>
        <w:t>Томилов Н. А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Музееведение и музеи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анные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ные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уды.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Ч. 1.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Музееведение (музеология): теоретические и 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историографические аспекты / Н. А. Томилов ; Ом. фил. Ин-та археологии и этнографии Сиб. отд-ния Рос. акад. наук. – Омск : Изд-во Ом. гос. ун-та, 2016–2018.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367 с. : ил., портр. </w:t>
      </w:r>
      <w:r w:rsidRPr="00DE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ISBN 978-5-7779-2009-6 (Ч. 1).</w:t>
      </w:r>
    </w:p>
    <w:p w:rsidR="000445F1" w:rsidRPr="004E7ACF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Томские музеи. Краеведческий музей им. М. Б. Шатилова. Муниципальные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узеи : материалы к энцикл. «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Музеи и </w:t>
      </w:r>
      <w:r w:rsidRPr="004A1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музейное дело Том. обл.» / Нац. исслед. Том. гос. ун-т ; под ред. Э. И. Черняка. – Томск : Изд-во Том. ун-та,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2012. – 411 с., 8 л. ил. – 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978-5-7511-2166-2.</w:t>
      </w:r>
    </w:p>
    <w:p w:rsidR="000445F1" w:rsidRPr="004E7ACF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A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Третьяковская галерея. Русское искусство XI – начала XX века : путеводитель / Гос. Третьяк. галерея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науч. ред. Л. И. Иовлева. – 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 : Государственная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Третьяковская галерея, 2012. – </w:t>
      </w:r>
      <w:r w:rsidRPr="00FE6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231 с. : ил.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978-5-9902996-6-5.</w:t>
      </w:r>
    </w:p>
    <w:p w:rsidR="000445F1" w:rsidRPr="007E5968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Триумф музея?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сб. ст. </w:t>
      </w:r>
      <w:r w:rsidRPr="004A1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Гос. Эрмитаж ; отв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ред. А. А. Никонова. – Санкт-</w:t>
      </w:r>
      <w:r w:rsidRPr="00BF55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Петербург : Осипов, 2005. – 460 с. : ил. – ISBN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5-98883-003-X.</w:t>
      </w:r>
    </w:p>
    <w:p w:rsidR="000445F1" w:rsidRPr="002B139C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Урал: </w:t>
      </w:r>
      <w:r w:rsidRPr="004A1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металл и камень : избр. коллекции Екатеринбург. музея изобраз. искусств : альманах / </w:t>
      </w:r>
      <w:r w:rsidRPr="00E82AC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Екатеринбург. музей изобраз. искусств ; идея и упр. проектом: Н. Н. Корытин.</w:t>
      </w:r>
      <w:r w:rsidRPr="004A1C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Екатеринбург : ЕМИИ, 2012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107 с. : ил.</w:t>
      </w:r>
    </w:p>
    <w:p w:rsidR="000445F1" w:rsidRPr="002B139C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Художественное стекло : </w:t>
      </w:r>
      <w:r w:rsidRPr="00385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каталог : собр. Магнитог. карт. галереи / Магнитог. карт. галерея ; авт.-сост. В. Х. Мустафина. – Магнитогорск : Феникс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2005. – 104 с. : ил.</w:t>
      </w:r>
    </w:p>
    <w:p w:rsidR="000445F1" w:rsidRPr="002B139C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Шляхтина Л. М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Основы </w:t>
      </w:r>
      <w:r w:rsidRPr="00CF19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музейного дела: теория и практика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учеб. пособие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Л. М.</w:t>
      </w:r>
      <w: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Шляхтина. – Москва : Высшая школа, 2005. – 184 с. – 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Образование через искусство). – ISBN 5-06-005237-0</w:t>
      </w:r>
      <w:r w:rsidRPr="007E5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445F1" w:rsidRPr="000A18FA" w:rsidRDefault="000445F1" w:rsidP="003D4AAC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Юденкова Т. В</w:t>
      </w: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Братья Павел Михайлович и Сергей </w:t>
      </w:r>
      <w:r w:rsidRPr="006076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Михайлович Третьяковы:</w:t>
      </w: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мировоззренческие аспекты коллекционирования во вт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орой половине XIX века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Т. В. Юденкова. – </w:t>
      </w: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БуксМАрт, 2015. – </w:t>
      </w: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527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с., 48 л. : ил., портр. – </w:t>
      </w:r>
      <w:r w:rsidRPr="002B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978-5-906190-38-3.</w:t>
      </w:r>
    </w:p>
    <w:p w:rsidR="000445F1" w:rsidRDefault="000445F1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445F1" w:rsidRPr="00B479D9" w:rsidRDefault="000445F1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0445F1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E2100F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6E85"/>
    <w:rsid w:val="0002087E"/>
    <w:rsid w:val="000278DA"/>
    <w:rsid w:val="00032F3D"/>
    <w:rsid w:val="000354F0"/>
    <w:rsid w:val="00040689"/>
    <w:rsid w:val="000406C8"/>
    <w:rsid w:val="00040925"/>
    <w:rsid w:val="000445F1"/>
    <w:rsid w:val="00052FEE"/>
    <w:rsid w:val="00053F35"/>
    <w:rsid w:val="000540DE"/>
    <w:rsid w:val="000548B1"/>
    <w:rsid w:val="00054A09"/>
    <w:rsid w:val="000551A3"/>
    <w:rsid w:val="000552A9"/>
    <w:rsid w:val="00055F4A"/>
    <w:rsid w:val="0006120A"/>
    <w:rsid w:val="00065711"/>
    <w:rsid w:val="00066DF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95E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57E0"/>
    <w:rsid w:val="001863AE"/>
    <w:rsid w:val="00187D15"/>
    <w:rsid w:val="00190EB2"/>
    <w:rsid w:val="00194145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F01"/>
    <w:rsid w:val="001F14C9"/>
    <w:rsid w:val="001F3187"/>
    <w:rsid w:val="001F5E0A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5892"/>
    <w:rsid w:val="00233BAB"/>
    <w:rsid w:val="0023455F"/>
    <w:rsid w:val="00234585"/>
    <w:rsid w:val="00234DC4"/>
    <w:rsid w:val="00234F45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D0019"/>
    <w:rsid w:val="002D00B8"/>
    <w:rsid w:val="002D0F22"/>
    <w:rsid w:val="002D24FB"/>
    <w:rsid w:val="002D31C0"/>
    <w:rsid w:val="002E7AD8"/>
    <w:rsid w:val="002F13AB"/>
    <w:rsid w:val="002F6A54"/>
    <w:rsid w:val="002F7D83"/>
    <w:rsid w:val="00301D69"/>
    <w:rsid w:val="003115AB"/>
    <w:rsid w:val="003131D2"/>
    <w:rsid w:val="00317A15"/>
    <w:rsid w:val="0032394A"/>
    <w:rsid w:val="00326457"/>
    <w:rsid w:val="00326C64"/>
    <w:rsid w:val="003305B4"/>
    <w:rsid w:val="00335D8A"/>
    <w:rsid w:val="003402C5"/>
    <w:rsid w:val="00341C30"/>
    <w:rsid w:val="003430B5"/>
    <w:rsid w:val="003439E7"/>
    <w:rsid w:val="00347D1E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5B2C"/>
    <w:rsid w:val="00386CA9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55BE1"/>
    <w:rsid w:val="005618D8"/>
    <w:rsid w:val="00563A69"/>
    <w:rsid w:val="00565879"/>
    <w:rsid w:val="005664BD"/>
    <w:rsid w:val="005664E6"/>
    <w:rsid w:val="005669DF"/>
    <w:rsid w:val="005676DD"/>
    <w:rsid w:val="00570BFC"/>
    <w:rsid w:val="00575D3A"/>
    <w:rsid w:val="00577EC1"/>
    <w:rsid w:val="0058289F"/>
    <w:rsid w:val="005831FD"/>
    <w:rsid w:val="0058445B"/>
    <w:rsid w:val="00585089"/>
    <w:rsid w:val="005865FA"/>
    <w:rsid w:val="005917A5"/>
    <w:rsid w:val="0059465F"/>
    <w:rsid w:val="00594926"/>
    <w:rsid w:val="00595368"/>
    <w:rsid w:val="00597126"/>
    <w:rsid w:val="005A1DB0"/>
    <w:rsid w:val="005A2A53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E9A"/>
    <w:rsid w:val="00632839"/>
    <w:rsid w:val="00634132"/>
    <w:rsid w:val="00634586"/>
    <w:rsid w:val="00636347"/>
    <w:rsid w:val="00637362"/>
    <w:rsid w:val="006419E8"/>
    <w:rsid w:val="00642679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5F8A"/>
    <w:rsid w:val="00746A2F"/>
    <w:rsid w:val="00746ED3"/>
    <w:rsid w:val="00747366"/>
    <w:rsid w:val="00747994"/>
    <w:rsid w:val="00755555"/>
    <w:rsid w:val="00757034"/>
    <w:rsid w:val="007570EE"/>
    <w:rsid w:val="00757BBE"/>
    <w:rsid w:val="00757C32"/>
    <w:rsid w:val="00760B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DF6"/>
    <w:rsid w:val="007B2AF2"/>
    <w:rsid w:val="007B573E"/>
    <w:rsid w:val="007C2086"/>
    <w:rsid w:val="007C2583"/>
    <w:rsid w:val="007C5B7B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D91"/>
    <w:rsid w:val="008A159C"/>
    <w:rsid w:val="008A41BE"/>
    <w:rsid w:val="008A473A"/>
    <w:rsid w:val="008A7308"/>
    <w:rsid w:val="008B0DCD"/>
    <w:rsid w:val="008B2CB6"/>
    <w:rsid w:val="008B37D7"/>
    <w:rsid w:val="008B631B"/>
    <w:rsid w:val="008B6D0E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901E4E"/>
    <w:rsid w:val="009025F2"/>
    <w:rsid w:val="00903223"/>
    <w:rsid w:val="00904353"/>
    <w:rsid w:val="009055AE"/>
    <w:rsid w:val="00906E0A"/>
    <w:rsid w:val="00907658"/>
    <w:rsid w:val="009128AA"/>
    <w:rsid w:val="00912D69"/>
    <w:rsid w:val="00913173"/>
    <w:rsid w:val="00922E64"/>
    <w:rsid w:val="00927357"/>
    <w:rsid w:val="009453AD"/>
    <w:rsid w:val="009462DE"/>
    <w:rsid w:val="00947153"/>
    <w:rsid w:val="009474BF"/>
    <w:rsid w:val="0095441A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E79AF"/>
    <w:rsid w:val="009F471E"/>
    <w:rsid w:val="009F4B64"/>
    <w:rsid w:val="009F5534"/>
    <w:rsid w:val="009F5F0F"/>
    <w:rsid w:val="00A037F3"/>
    <w:rsid w:val="00A059E6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4E03"/>
    <w:rsid w:val="00A559BE"/>
    <w:rsid w:val="00A56ACB"/>
    <w:rsid w:val="00A62E78"/>
    <w:rsid w:val="00A64BCB"/>
    <w:rsid w:val="00A71A78"/>
    <w:rsid w:val="00A7230A"/>
    <w:rsid w:val="00A74E82"/>
    <w:rsid w:val="00A76926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10BE"/>
    <w:rsid w:val="00B23BB8"/>
    <w:rsid w:val="00B2554E"/>
    <w:rsid w:val="00B318DD"/>
    <w:rsid w:val="00B34023"/>
    <w:rsid w:val="00B35195"/>
    <w:rsid w:val="00B36D75"/>
    <w:rsid w:val="00B3729A"/>
    <w:rsid w:val="00B3738C"/>
    <w:rsid w:val="00B43333"/>
    <w:rsid w:val="00B45314"/>
    <w:rsid w:val="00B47562"/>
    <w:rsid w:val="00B479D9"/>
    <w:rsid w:val="00B50458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3979"/>
    <w:rsid w:val="00B948BC"/>
    <w:rsid w:val="00B95930"/>
    <w:rsid w:val="00B95B73"/>
    <w:rsid w:val="00B970D1"/>
    <w:rsid w:val="00BA323F"/>
    <w:rsid w:val="00BA5C7A"/>
    <w:rsid w:val="00BB217A"/>
    <w:rsid w:val="00BC381A"/>
    <w:rsid w:val="00BC4B3D"/>
    <w:rsid w:val="00BC5B99"/>
    <w:rsid w:val="00BC61D8"/>
    <w:rsid w:val="00BD24B0"/>
    <w:rsid w:val="00BD373A"/>
    <w:rsid w:val="00BD53A0"/>
    <w:rsid w:val="00BD5810"/>
    <w:rsid w:val="00BE1575"/>
    <w:rsid w:val="00BE4A54"/>
    <w:rsid w:val="00BE667A"/>
    <w:rsid w:val="00BE7795"/>
    <w:rsid w:val="00BE7F06"/>
    <w:rsid w:val="00BF32F1"/>
    <w:rsid w:val="00BF55A7"/>
    <w:rsid w:val="00C001ED"/>
    <w:rsid w:val="00C02E94"/>
    <w:rsid w:val="00C11F0B"/>
    <w:rsid w:val="00C13A50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0DF2"/>
    <w:rsid w:val="00CC1B7C"/>
    <w:rsid w:val="00CC1DDD"/>
    <w:rsid w:val="00CC2F65"/>
    <w:rsid w:val="00CC4412"/>
    <w:rsid w:val="00CC6410"/>
    <w:rsid w:val="00CD0C01"/>
    <w:rsid w:val="00CD347C"/>
    <w:rsid w:val="00CD4D7B"/>
    <w:rsid w:val="00CE7114"/>
    <w:rsid w:val="00CF19C1"/>
    <w:rsid w:val="00CF44BB"/>
    <w:rsid w:val="00CF6A60"/>
    <w:rsid w:val="00CF724D"/>
    <w:rsid w:val="00D014F9"/>
    <w:rsid w:val="00D01DEF"/>
    <w:rsid w:val="00D051CE"/>
    <w:rsid w:val="00D07D29"/>
    <w:rsid w:val="00D1475B"/>
    <w:rsid w:val="00D20C56"/>
    <w:rsid w:val="00D20FD8"/>
    <w:rsid w:val="00D21B01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56043"/>
    <w:rsid w:val="00D6182C"/>
    <w:rsid w:val="00D61D8F"/>
    <w:rsid w:val="00D624C9"/>
    <w:rsid w:val="00D6684E"/>
    <w:rsid w:val="00D72DD7"/>
    <w:rsid w:val="00D74CF4"/>
    <w:rsid w:val="00D76F3B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4742"/>
    <w:rsid w:val="00DA50D7"/>
    <w:rsid w:val="00DA5EAE"/>
    <w:rsid w:val="00DB08B4"/>
    <w:rsid w:val="00DB0BDB"/>
    <w:rsid w:val="00DB1900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5C9C"/>
    <w:rsid w:val="00DE7B76"/>
    <w:rsid w:val="00DF014E"/>
    <w:rsid w:val="00DF1A9C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47B35"/>
    <w:rsid w:val="00E50D6A"/>
    <w:rsid w:val="00E512A9"/>
    <w:rsid w:val="00E55FB4"/>
    <w:rsid w:val="00E57712"/>
    <w:rsid w:val="00E60015"/>
    <w:rsid w:val="00E606C0"/>
    <w:rsid w:val="00E60833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60FE"/>
    <w:rsid w:val="00EE18EA"/>
    <w:rsid w:val="00EE3298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266C3"/>
    <w:rsid w:val="00F269B7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657A2"/>
    <w:rsid w:val="00F70EB6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3C2C"/>
    <w:rsid w:val="00FE4156"/>
    <w:rsid w:val="00FE6FAC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1242</Words>
  <Characters>7080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Музей в системе культуры</dc:title>
  <dc:subject/>
  <dc:creator>USER</dc:creator>
  <cp:keywords/>
  <dc:description/>
  <cp:lastModifiedBy>dir</cp:lastModifiedBy>
  <cp:revision>2</cp:revision>
  <cp:lastPrinted>2019-10-30T06:28:00Z</cp:lastPrinted>
  <dcterms:created xsi:type="dcterms:W3CDTF">2019-11-14T09:29:00Z</dcterms:created>
  <dcterms:modified xsi:type="dcterms:W3CDTF">2019-11-14T09:29:00Z</dcterms:modified>
</cp:coreProperties>
</file>