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26" w:rsidRPr="00595368" w:rsidRDefault="00D95C26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Вселенная ЖЗЛ</w:t>
      </w:r>
    </w:p>
    <w:p w:rsidR="00D95C26" w:rsidRDefault="00D95C26" w:rsidP="00896CC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3B6E">
        <w:rPr>
          <w:rFonts w:ascii="Times New Roman" w:hAnsi="Times New Roman"/>
          <w:sz w:val="24"/>
          <w:szCs w:val="24"/>
        </w:rPr>
        <w:t xml:space="preserve">Выставка в Гуманитарном </w:t>
      </w:r>
      <w:r>
        <w:rPr>
          <w:rFonts w:ascii="Times New Roman" w:hAnsi="Times New Roman"/>
          <w:sz w:val="24"/>
          <w:szCs w:val="24"/>
        </w:rPr>
        <w:t>и</w:t>
      </w:r>
      <w:r w:rsidRPr="005F3B6E">
        <w:rPr>
          <w:rFonts w:ascii="Times New Roman" w:hAnsi="Times New Roman"/>
          <w:sz w:val="24"/>
          <w:szCs w:val="24"/>
        </w:rPr>
        <w:t xml:space="preserve">нформационном </w:t>
      </w:r>
      <w:r>
        <w:rPr>
          <w:rFonts w:ascii="Times New Roman" w:hAnsi="Times New Roman"/>
          <w:sz w:val="24"/>
          <w:szCs w:val="24"/>
        </w:rPr>
        <w:t>ц</w:t>
      </w:r>
      <w:r w:rsidRPr="005F3B6E">
        <w:rPr>
          <w:rFonts w:ascii="Times New Roman" w:hAnsi="Times New Roman"/>
          <w:sz w:val="24"/>
          <w:szCs w:val="24"/>
        </w:rPr>
        <w:t>ентре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(октябрь, 2019 г.)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Арзаканян М. 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Де Голль / М. Ц. Арзаканян. – Москва : Молодая гвардия, 2007. – 269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1238).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57A2">
        <w:rPr>
          <w:rFonts w:ascii="Times New Roman" w:hAnsi="Times New Roman"/>
          <w:bCs/>
          <w:sz w:val="24"/>
          <w:szCs w:val="24"/>
        </w:rPr>
        <w:t>Архангельский</w:t>
      </w:r>
      <w:r>
        <w:rPr>
          <w:rFonts w:ascii="Times New Roman" w:hAnsi="Times New Roman"/>
          <w:bCs/>
          <w:sz w:val="24"/>
          <w:szCs w:val="24"/>
        </w:rPr>
        <w:t xml:space="preserve"> А.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Александр I / А. Н. Архангельский. – Изд. 3-е.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сква : Молодая гвардия, 2012. – 438 с., 24 л.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1568).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Ашукин Н.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Брюсов / Н. С.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Ашукин,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Л. Щербаков. – Москва : Молодая гвардия, 2006. – 689 с., 16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; вып. 1176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95C26" w:rsidRPr="00331BB3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Блюш 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Ришелье / Ф.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Блюш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пер. с фр. Татьяны Левиной.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1208).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Бобровникова Т. А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Цицерон. Интел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лигент в дни революции / Т. А.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Бобровникова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Москва : Молодая гвардия, 2006. – 532 с., 16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1219).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18F1">
        <w:rPr>
          <w:rFonts w:ascii="Times New Roman" w:hAnsi="Times New Roman"/>
          <w:bCs/>
          <w:color w:val="000000"/>
          <w:sz w:val="24"/>
          <w:szCs w:val="24"/>
        </w:rPr>
        <w:t>Бори</w:t>
      </w:r>
      <w:r>
        <w:rPr>
          <w:rFonts w:ascii="Times New Roman" w:hAnsi="Times New Roman"/>
          <w:bCs/>
          <w:color w:val="000000"/>
          <w:sz w:val="24"/>
          <w:szCs w:val="24"/>
        </w:rPr>
        <w:t>сов Н.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Сергий Радонежский / Н. С. Борисов. – Изд. 3-е.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98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1226).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Борисов Н.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Иван III / Н. С. Борисов. – Изд. 3-е.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1225).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Брион М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Дюрер / М.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Брион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0439B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пер. с фр. Л. Ф. Матяш. – Москва : Молодая гвардия, 2006.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 с., 16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1193).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Брион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Моцарт / М. Брион ;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 фр. Г. Г. Карпинско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го. – Изд. 2-е, испр. – Москва : Молодая гвардия, 2007.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40 с., 24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1274).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Булатов В.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Адмирал Кузнецов / В. Н. Булатов. – Москва : Молодая гвардия, 2006. – 384 с., 16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 ил.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1179).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Быков</w:t>
      </w:r>
      <w:r w:rsidRPr="00880A56">
        <w:rPr>
          <w:rFonts w:ascii="Times New Roman" w:hAnsi="Times New Roman"/>
          <w:bCs/>
          <w:sz w:val="24"/>
          <w:szCs w:val="24"/>
        </w:rPr>
        <w:t xml:space="preserve"> Д</w:t>
      </w:r>
      <w:r>
        <w:rPr>
          <w:rFonts w:ascii="Times New Roman" w:hAnsi="Times New Roman"/>
          <w:bCs/>
          <w:sz w:val="24"/>
          <w:szCs w:val="24"/>
        </w:rPr>
        <w:t>. Л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 Пастернак / Д. Л. Быков.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893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с., 14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1162).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Варламов А. Н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Алексей Толстой / А. Н.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Варламов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вступ. ст. В. Курбатова. – Изд. 2-е. – Москва : Молодая гвардия, 2008. – 591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1306).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Варламов А. Н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Андрей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Платонов / А. Н. Варламов. – Москва : Молодая гвардия, 2011.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с., 16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1494).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Волкогонова О.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Бердяев / </w:t>
      </w:r>
      <w:r w:rsidRPr="000439B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О. Д. Волкогонова. – Москва : Молодая гвардия, 2010. – 389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с., 7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1457).</w:t>
      </w:r>
    </w:p>
    <w:p w:rsidR="00D95C26" w:rsidRPr="004F1C59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1C59">
        <w:rPr>
          <w:rFonts w:ascii="Times New Roman" w:hAnsi="Times New Roman"/>
          <w:bCs/>
          <w:sz w:val="24"/>
          <w:szCs w:val="24"/>
        </w:rPr>
        <w:t>Володихин Д. М</w:t>
      </w:r>
      <w:r w:rsidRPr="004F1C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Малюта Скуратов / Д. М. Володихин. – Москва : Молодая гвардия, 2012. –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</w:t>
      </w:r>
      <w:r w:rsidRPr="004F1C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с., 8 л. ил., портр. – (Жизнь замечательных людей : сер. биогр.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вып. 30)</w:t>
      </w:r>
      <w:r w:rsidRPr="004F1C5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95C26" w:rsidRPr="004F1C59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1C59">
        <w:rPr>
          <w:rFonts w:ascii="Times New Roman" w:hAnsi="Times New Roman"/>
          <w:bCs/>
          <w:color w:val="000000"/>
          <w:sz w:val="24"/>
          <w:szCs w:val="24"/>
        </w:rPr>
        <w:t>Вострышев М. И</w:t>
      </w:r>
      <w:r w:rsidRPr="004F1C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Московские обыватели / М. И. Вострышев. – Изд. 3-е, доп. – Москва : Молодая гвардия, 2007. – 47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4F1C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с., 16 л. ил. – (Жизнь замечательных людей : сер. биогр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; вып. 1248</w:t>
      </w:r>
      <w:r w:rsidRPr="004F1C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Выскочков Л.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Николай I / Л. В. Выскочков. – Изд. 2-е, испр.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95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1173).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39BF">
        <w:rPr>
          <w:rFonts w:ascii="Times New Roman" w:hAnsi="Times New Roman"/>
          <w:bCs/>
          <w:spacing w:val="-4"/>
          <w:sz w:val="24"/>
          <w:szCs w:val="24"/>
        </w:rPr>
        <w:t>Гейзер М. М</w:t>
      </w:r>
      <w:r w:rsidRPr="000439B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 Маршак / М. М. Гейзер. – Москва : Молодая гвардия, 2006. – 327 с., 16 л. ил.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1189).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0195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ордин Я.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F83DF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Ермолов / Я. А. Гордин. – Москва : Молодая гвардия, 2012. – 600 с., 16 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1573).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Григорьев Б. Н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Карл XII,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или пять пуль для короля / Б. Н. Григорьев.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550 с., 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1198).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Деко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Апостол Павел / А.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Деко ;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ер. с фр. И. И. Челышевой. – Москва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олодая гвардия, 2005.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258 с., 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1140).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Демин</w:t>
      </w:r>
      <w:r w:rsidRPr="009629D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В.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Бакунин / В. Н. Демин.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с., 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1209).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Дюшен М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Герцог Бекингем /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Дюшен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пер. с фр. Э. М. Драйтовой. – Москва : Молодая гвардия, 2007. – 327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1280).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383D">
        <w:rPr>
          <w:rFonts w:ascii="Times New Roman" w:hAnsi="Times New Roman"/>
          <w:bCs/>
          <w:sz w:val="24"/>
          <w:szCs w:val="24"/>
        </w:rPr>
        <w:t>Жак К</w:t>
      </w:r>
      <w:r w:rsidRPr="00833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Нефертити и Эхнатон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833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833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олнечная чета / К. Жак ; пер. с фр., вступ. ст. и коммент.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 А. Баскаковой. – Изд. 2-е. – Москва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Молодая гвар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15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1187).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Жевахов А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Кемаль Ататюрк / А. Жевахов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 фр. Л. Ф. Матяш. – Москва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Мо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лодая гвардия, 2008.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с., 16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1335).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Зарницкий С.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Боттичелли / С. В.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Зарницкий ; науч.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ед. и предисл. А. Б. Махова. – Москва : Молодая гвардия, 2007. – 329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1258).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Зверев А.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Лев Толстой / А. М.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Зверев,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Туниманов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вступ. ст. В. Я. Курбатова. – Изд. 2-е. – Москва : Молодая гвардия, 2007. – 783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вып. 1288).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383D">
        <w:rPr>
          <w:rFonts w:ascii="Times New Roman" w:hAnsi="Times New Roman"/>
          <w:bCs/>
          <w:sz w:val="24"/>
          <w:szCs w:val="24"/>
        </w:rPr>
        <w:t>Ивонина Л. И</w:t>
      </w:r>
      <w:r w:rsidRPr="00833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Мазарини / Л. И. Ивонина ; науч. ред. и вступ. слово А. П.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Левандовского. – Москва : Молодая гвардия, 2007. – 303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1230).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Израэль 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Кир Великий / Ж.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Израэль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пер. с фр. О. Дмитриева.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39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1158).</w:t>
      </w:r>
    </w:p>
    <w:p w:rsidR="00D95C26" w:rsidRPr="00F83DF0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3DF0">
        <w:rPr>
          <w:rFonts w:ascii="Times New Roman" w:hAnsi="Times New Roman"/>
          <w:bCs/>
          <w:sz w:val="24"/>
          <w:szCs w:val="24"/>
        </w:rPr>
        <w:t>Ильин С. В</w:t>
      </w:r>
      <w:r w:rsidRPr="00F83D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Витте / С. В. Ильин. – Москва : Молодая гвардия, 2006. – 511 с., 12 л. ил., портр. – (Жизнь замечательных людей : сер. биогр. ; вып. 1195).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Карпов А. 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Юрий Долгорукий / А. Ю. Карпов.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с., 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1178).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Киянская О.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Пестель / О. И. Киянская. – Москва : Молодая гвардия, 2005.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56 с.,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1160).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Клулас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Лоренцо Великолепный / И.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Клулас ; пер. с фр. Н. Н. Зубкова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вступ. ст.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В. Д. Балакина. – Москва : Молодая гвардия, 2007. – 260 с., 8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1235).</w:t>
      </w:r>
    </w:p>
    <w:p w:rsidR="00D95C26" w:rsidRPr="00447580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3BCA">
        <w:rPr>
          <w:rFonts w:ascii="Times New Roman" w:hAnsi="Times New Roman"/>
          <w:bCs/>
          <w:spacing w:val="-6"/>
          <w:sz w:val="24"/>
          <w:szCs w:val="24"/>
        </w:rPr>
        <w:t>Князький И. О</w:t>
      </w:r>
      <w:r w:rsidRPr="007C3BCA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. Нерон / И. О. Князькин. – Москва : Молодая гвардия, 2007. – 313 с., 16 л. ил. – </w:t>
      </w:r>
      <w:r w:rsidRPr="00447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сер. биогр. ; вып. 1242).</w:t>
      </w:r>
    </w:p>
    <w:p w:rsidR="00D95C26" w:rsidRPr="00447580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47580">
        <w:rPr>
          <w:rFonts w:ascii="Times New Roman" w:hAnsi="Times New Roman"/>
          <w:bCs/>
          <w:sz w:val="24"/>
          <w:szCs w:val="24"/>
        </w:rPr>
        <w:t>Коваленко С. А</w:t>
      </w:r>
      <w:r w:rsidRPr="00447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Анна Ахматова / С. А. Коваленко. – Изд. 2-е. – Москва : Молодая гвардия, 2009. – 347 с., 16 л. ил., портр. – (Жизнь замечательных людей : сер. биогр. ; вып. 1376).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Козляков В. Н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Борис Годунов. 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рагедия о добром царе / В. Н. Козляков. – Москва : Молодая гвардия, 2011.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16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 биогр. ; вып. 1496).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Крейд В.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Георгий Иванов / </w:t>
      </w:r>
      <w:r w:rsidRPr="0050024D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В. П. Крейд. – Москва : Молодая гвардия, 2007. – 430 с., 16 л. ил.,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портр.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1254).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57A2">
        <w:rPr>
          <w:rFonts w:ascii="Times New Roman" w:hAnsi="Times New Roman"/>
          <w:bCs/>
          <w:color w:val="000000"/>
          <w:sz w:val="24"/>
          <w:szCs w:val="24"/>
        </w:rPr>
        <w:t>Кузьмина С. Б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Адмир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 Корнилов / С. Б. Кузьмина. – Москва : Молодая гвардия, 2007. – 373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1246).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Лукьянова И.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Корней Чуковский / И. В. Лукьянова. – Изд. 2-е, испр. и доп. – Москва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Молодая гвардия,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07. – 991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1279).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Махов А.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Тициан / А. Б. Махов.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344 с., 16 л. ил.,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портр. – (Жизнь замечательных людей : с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1204).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Мейер К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Шостакович. Жи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знь. Творчество. Время / К.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Мейер 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пер. с пол. Е. Гуляевой.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 с., 16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1214).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Минченок Д. А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Дуна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евский: красный Моцарт / Д. А. Минченок. – Москва : Молодая гвардия, 2006. – 374 с., 16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1223).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Осипов В.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Шолохов / В. О. Осипов. – Москва : Молодая гвардия, 2005.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16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 биогр. ; вып. 1139).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Полушин В. Л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Николай Гумилев. Жизнь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расстрелянного поэта / В. Л. Полушин. – Москва : Молодая гвардия, 2006. – 751 с., 17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1217).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304D">
        <w:rPr>
          <w:rFonts w:ascii="Times New Roman" w:hAnsi="Times New Roman"/>
          <w:bCs/>
          <w:sz w:val="24"/>
          <w:szCs w:val="24"/>
        </w:rPr>
        <w:t>Прилепин 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Леонид Леонов.</w:t>
      </w:r>
      <w:r w:rsidRPr="009930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«Игра его была огромна» / З. Прилепин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Москва : Молодая гвардия, 2010.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8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(Жизнь замечательных людей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биогр. ; вып. 1427).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Рубен Б.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Зощенко / Б. С.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ен. – Москва : Молодая гвардия, 2006. – 355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1175).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Сафрански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Гофман / Р.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Сафрански ; пер. с нем., вступ.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 и примеч. В. Д. Балакина. – Москва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Молодая гвардия,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384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1146).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55BA">
        <w:rPr>
          <w:rFonts w:ascii="Times New Roman" w:hAnsi="Times New Roman"/>
          <w:bCs/>
          <w:sz w:val="24"/>
          <w:szCs w:val="24"/>
        </w:rPr>
        <w:t>Семенов</w:t>
      </w:r>
      <w:r>
        <w:rPr>
          <w:rFonts w:ascii="Times New Roman" w:hAnsi="Times New Roman"/>
          <w:bCs/>
          <w:sz w:val="24"/>
          <w:szCs w:val="24"/>
        </w:rPr>
        <w:t>а О. 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Юлиан Семенов / О. Ю. Семенова.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 с., 16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1212).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Сергованцев Н.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Мамин-Сибиряк / Н. М. Сергованцев. – Москва : Молодая гвардия, 2005. – 359 с., 8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1134).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Скрынников Р.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Минин и Пожарский / Р. Г. Скрынников. – Изд. 2-е, испр. – Москва : Молодая гвардия, 2007. – 331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1259).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Старкина С.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Велимир Хлебников / </w:t>
      </w:r>
      <w:r w:rsidRPr="000F1B5D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С. В. Старкина. – Москва : Молодая гвардия, 2007.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339 c.,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1236).</w:t>
      </w:r>
    </w:p>
    <w:p w:rsidR="00D95C26" w:rsidRPr="0046401F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Султанов Ш. З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Омар Хайям / Ш.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З. Султанов, К. З. Султанов. – Изд. 2-е, доп. – Москва : </w:t>
      </w:r>
      <w:r w:rsidRPr="0046401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Мол. гвардия, 2007. – 315 с., 8 л. ил. – (Жизнь замечательных людей : сер. биогр. ; вып. 1266).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EB4">
        <w:rPr>
          <w:rFonts w:ascii="Times New Roman" w:hAnsi="Times New Roman"/>
          <w:bCs/>
          <w:sz w:val="24"/>
          <w:szCs w:val="24"/>
        </w:rPr>
        <w:t>Сур</w:t>
      </w:r>
      <w:r>
        <w:rPr>
          <w:rFonts w:ascii="Times New Roman" w:hAnsi="Times New Roman"/>
          <w:bCs/>
          <w:sz w:val="24"/>
          <w:szCs w:val="24"/>
        </w:rPr>
        <w:t>иков И. 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Сапфо / И. Е. Суриков.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сква : </w:t>
      </w:r>
      <w:r w:rsidRPr="008C1DC4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Молодая гвардия, 2015. – 268 с., 8 л. ил.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1755).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Табачник Д. В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Петр Столыпин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</w:t>
      </w:r>
      <w:bookmarkStart w:id="0" w:name="_GoBack"/>
      <w:bookmarkEnd w:id="0"/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ный путь реформатора / Д. В. Табачник,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В. Н. Воронин.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сква : Молодая гвардия, 2012. – 406 с., 8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1591).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Тарасов Б.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Паскаль / Б. Н. Тарасов. – 3-е изд., испр. и доп. – Москва : Молодая гвардия, 2006. – 341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1196).</w:t>
      </w:r>
    </w:p>
    <w:p w:rsidR="00D95C26" w:rsidRPr="0083383D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Труайя А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Бодлер / А. Труайя ; пер. с фр. В. А. Никитина ; авт.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предисл.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С. Б. </w:t>
      </w:r>
      <w:r w:rsidRPr="00833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Джимбинов. – Москва : Молодая гвардия, 2006. – 262 с., 16 л. ил., портр. – (Жизнь замечательных людей : сер. биогр. ; вып. 1174).</w:t>
      </w:r>
    </w:p>
    <w:p w:rsidR="00D95C26" w:rsidRPr="0083383D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383D">
        <w:rPr>
          <w:rFonts w:ascii="Times New Roman" w:hAnsi="Times New Roman"/>
          <w:bCs/>
          <w:sz w:val="24"/>
          <w:szCs w:val="24"/>
        </w:rPr>
        <w:t>Тыркова-Вильямс А. В</w:t>
      </w:r>
      <w:r w:rsidRPr="00833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46401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Жизнь Пушкина. В 2 т. Т. 2. 1824–1837 / А. В. Тыркова-Вильямс. –</w:t>
      </w:r>
      <w:r w:rsidRPr="00833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Изд. 5-е. – Москва : Молодая гвардия, 2006. – 518 с., 17 л. ил., портр. – (Жизнь замечательных людей : сер. биогр. ; вып. 1170)</w:t>
      </w:r>
      <w:r w:rsidRPr="0083383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573E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аликов И. З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Борис Рыжий. Дивий камень / И. З. Фаликов.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сква : Молодая гвардия, 2015.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с., 8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; вып. 86).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Филин М.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Мария Волконская. «Утаённая любовь» Пушкина / М. Д. Филин. – Москва : Молодая гвардия, 2006.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432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с., 15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1197)</w:t>
      </w:r>
      <w:r w:rsidRPr="006613B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Александр Македонский / П.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 ; пер. с фр. И. И. Махоньков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– Изд. 3-е. – Москва : Молодая гвардия, 2011.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 с.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сер.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; вып. 1501)</w:t>
      </w:r>
      <w:r w:rsidRPr="006613B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401F">
        <w:rPr>
          <w:rFonts w:ascii="Times New Roman" w:hAnsi="Times New Roman"/>
          <w:bCs/>
          <w:spacing w:val="-6"/>
          <w:sz w:val="24"/>
          <w:szCs w:val="24"/>
        </w:rPr>
        <w:t>Хорт А. Н</w:t>
      </w:r>
      <w:r w:rsidRPr="0046401F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. Любовь Орлова / А. Н. Хорт. – Москва : Молодая гвардия, 2007. – 357 с., 16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1267).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573E">
        <w:rPr>
          <w:rFonts w:ascii="Times New Roman" w:hAnsi="Times New Roman"/>
          <w:bCs/>
          <w:sz w:val="24"/>
          <w:szCs w:val="24"/>
        </w:rPr>
        <w:t>Чуковск</w:t>
      </w:r>
      <w:r>
        <w:rPr>
          <w:rFonts w:ascii="Times New Roman" w:hAnsi="Times New Roman"/>
          <w:bCs/>
          <w:sz w:val="24"/>
          <w:szCs w:val="24"/>
        </w:rPr>
        <w:t>ий К. И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Совреме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нники. Портреты и этюды / К. И. Чуковский. – Изд. 5-е, испр. и доп. – </w:t>
      </w:r>
      <w:r w:rsidRPr="0046401F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Москва : Молодая гвардия, 2008. – 649 с., 16 л. ил. – (Жизнь замечательных людей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1312)</w:t>
      </w:r>
      <w:r w:rsidRPr="006613B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Швейцер В. А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Быт и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ытие Марины Цветаевой / В. А.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вейцер. – Изд. 2-е. – Москва : Молодая гвардия, 2007. – 591 с., 24 л. ил.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Жизнь замечательных людей : сер.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иогр. ; вып. 1233).</w:t>
      </w:r>
    </w:p>
    <w:p w:rsidR="00D95C26" w:rsidRPr="006613B4" w:rsidRDefault="00D95C26" w:rsidP="000439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4F45">
        <w:rPr>
          <w:rFonts w:ascii="Times New Roman" w:hAnsi="Times New Roman"/>
          <w:bCs/>
          <w:sz w:val="24"/>
          <w:szCs w:val="24"/>
        </w:rPr>
        <w:t>Щербако</w:t>
      </w:r>
      <w:r>
        <w:rPr>
          <w:rFonts w:ascii="Times New Roman" w:hAnsi="Times New Roman"/>
          <w:bCs/>
          <w:sz w:val="24"/>
          <w:szCs w:val="24"/>
        </w:rPr>
        <w:t>в С.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Старшинов / С. А. Щербаков. </w:t>
      </w:r>
      <w:r w:rsidRPr="00C230F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Москва : Молодая гвардия, 2006. – 343 с.,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 ил., портр. – 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657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биогр. ; вып. 1190).</w:t>
      </w:r>
    </w:p>
    <w:p w:rsidR="00D95C26" w:rsidRDefault="00D95C26" w:rsidP="00032F3D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5C26" w:rsidRPr="00B479D9" w:rsidRDefault="00D95C26" w:rsidP="00032F3D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5F3B6E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/>
          <w:sz w:val="24"/>
          <w:szCs w:val="24"/>
        </w:rPr>
        <w:t xml:space="preserve"> Сорокина</w:t>
      </w:r>
    </w:p>
    <w:sectPr w:rsidR="00D95C26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601EF2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16E85"/>
    <w:rsid w:val="00017629"/>
    <w:rsid w:val="0002087E"/>
    <w:rsid w:val="00032F04"/>
    <w:rsid w:val="00032F3D"/>
    <w:rsid w:val="000354F0"/>
    <w:rsid w:val="000406C8"/>
    <w:rsid w:val="000439BF"/>
    <w:rsid w:val="00043D41"/>
    <w:rsid w:val="00052FEE"/>
    <w:rsid w:val="00053F35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403"/>
    <w:rsid w:val="00082C07"/>
    <w:rsid w:val="00085FE0"/>
    <w:rsid w:val="00090088"/>
    <w:rsid w:val="00091695"/>
    <w:rsid w:val="000926F2"/>
    <w:rsid w:val="000936C8"/>
    <w:rsid w:val="000A6E77"/>
    <w:rsid w:val="000B1511"/>
    <w:rsid w:val="000B46AF"/>
    <w:rsid w:val="000B5949"/>
    <w:rsid w:val="000C0484"/>
    <w:rsid w:val="000C1EDA"/>
    <w:rsid w:val="000C536E"/>
    <w:rsid w:val="000C6D9C"/>
    <w:rsid w:val="000D279D"/>
    <w:rsid w:val="000D2EB4"/>
    <w:rsid w:val="000D3A0C"/>
    <w:rsid w:val="000E3797"/>
    <w:rsid w:val="000E40C5"/>
    <w:rsid w:val="000E4B4C"/>
    <w:rsid w:val="000E7086"/>
    <w:rsid w:val="000E7515"/>
    <w:rsid w:val="000F033A"/>
    <w:rsid w:val="000F1B5D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69F1"/>
    <w:rsid w:val="0011702F"/>
    <w:rsid w:val="00121EEC"/>
    <w:rsid w:val="0012260F"/>
    <w:rsid w:val="00124EE7"/>
    <w:rsid w:val="00125AA8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725B"/>
    <w:rsid w:val="0018278B"/>
    <w:rsid w:val="001857E0"/>
    <w:rsid w:val="001863AE"/>
    <w:rsid w:val="00187D15"/>
    <w:rsid w:val="00190EB2"/>
    <w:rsid w:val="00194145"/>
    <w:rsid w:val="001A13CB"/>
    <w:rsid w:val="001A156B"/>
    <w:rsid w:val="001A5371"/>
    <w:rsid w:val="001A7CBC"/>
    <w:rsid w:val="001B1CDD"/>
    <w:rsid w:val="001B37DE"/>
    <w:rsid w:val="001B75E1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F01"/>
    <w:rsid w:val="001F5E0A"/>
    <w:rsid w:val="00204B49"/>
    <w:rsid w:val="00205291"/>
    <w:rsid w:val="00206245"/>
    <w:rsid w:val="00206911"/>
    <w:rsid w:val="002100BC"/>
    <w:rsid w:val="002134E3"/>
    <w:rsid w:val="00221FFF"/>
    <w:rsid w:val="002226E7"/>
    <w:rsid w:val="00225892"/>
    <w:rsid w:val="00233BAB"/>
    <w:rsid w:val="0023455F"/>
    <w:rsid w:val="00234585"/>
    <w:rsid w:val="0023487A"/>
    <w:rsid w:val="00234DC4"/>
    <w:rsid w:val="00234F45"/>
    <w:rsid w:val="00235C12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80856"/>
    <w:rsid w:val="0028108D"/>
    <w:rsid w:val="0028235B"/>
    <w:rsid w:val="00282583"/>
    <w:rsid w:val="002919B2"/>
    <w:rsid w:val="00292F09"/>
    <w:rsid w:val="002942F8"/>
    <w:rsid w:val="00297C9B"/>
    <w:rsid w:val="002A0351"/>
    <w:rsid w:val="002A3820"/>
    <w:rsid w:val="002A6D51"/>
    <w:rsid w:val="002B1896"/>
    <w:rsid w:val="002B3197"/>
    <w:rsid w:val="002B55B8"/>
    <w:rsid w:val="002B58E9"/>
    <w:rsid w:val="002C3074"/>
    <w:rsid w:val="002C6746"/>
    <w:rsid w:val="002D0019"/>
    <w:rsid w:val="002D0F22"/>
    <w:rsid w:val="002D24FB"/>
    <w:rsid w:val="002D31C0"/>
    <w:rsid w:val="002E7AD8"/>
    <w:rsid w:val="002F13AB"/>
    <w:rsid w:val="002F6A54"/>
    <w:rsid w:val="002F7D83"/>
    <w:rsid w:val="00301D69"/>
    <w:rsid w:val="003131D2"/>
    <w:rsid w:val="00317A15"/>
    <w:rsid w:val="0032394A"/>
    <w:rsid w:val="00326457"/>
    <w:rsid w:val="00326C64"/>
    <w:rsid w:val="003305B4"/>
    <w:rsid w:val="00331BB3"/>
    <w:rsid w:val="00335D8A"/>
    <w:rsid w:val="003402C5"/>
    <w:rsid w:val="00341C30"/>
    <w:rsid w:val="003439E7"/>
    <w:rsid w:val="00347D1E"/>
    <w:rsid w:val="00351395"/>
    <w:rsid w:val="0035395F"/>
    <w:rsid w:val="00353BF5"/>
    <w:rsid w:val="00354CF0"/>
    <w:rsid w:val="003550C4"/>
    <w:rsid w:val="00355AF5"/>
    <w:rsid w:val="003708BA"/>
    <w:rsid w:val="0037331E"/>
    <w:rsid w:val="003748AF"/>
    <w:rsid w:val="00380195"/>
    <w:rsid w:val="0038060B"/>
    <w:rsid w:val="00382C5A"/>
    <w:rsid w:val="00385113"/>
    <w:rsid w:val="00386CA9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4C9C"/>
    <w:rsid w:val="003E1338"/>
    <w:rsid w:val="003E2D7C"/>
    <w:rsid w:val="003E6068"/>
    <w:rsid w:val="003F5A53"/>
    <w:rsid w:val="003F7F5F"/>
    <w:rsid w:val="004000E0"/>
    <w:rsid w:val="004040D7"/>
    <w:rsid w:val="00410768"/>
    <w:rsid w:val="00411DDA"/>
    <w:rsid w:val="00415BB9"/>
    <w:rsid w:val="00415ED2"/>
    <w:rsid w:val="004218F1"/>
    <w:rsid w:val="00422D61"/>
    <w:rsid w:val="004343BD"/>
    <w:rsid w:val="004345FB"/>
    <w:rsid w:val="00437DA9"/>
    <w:rsid w:val="0044076A"/>
    <w:rsid w:val="004449B7"/>
    <w:rsid w:val="00444BF2"/>
    <w:rsid w:val="00445D56"/>
    <w:rsid w:val="00447580"/>
    <w:rsid w:val="00451ADF"/>
    <w:rsid w:val="00452F46"/>
    <w:rsid w:val="00460A19"/>
    <w:rsid w:val="0046153B"/>
    <w:rsid w:val="00462A52"/>
    <w:rsid w:val="0046401F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E1C"/>
    <w:rsid w:val="00496024"/>
    <w:rsid w:val="00497BEA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59F4"/>
    <w:rsid w:val="004D73C7"/>
    <w:rsid w:val="004E6E44"/>
    <w:rsid w:val="004E755C"/>
    <w:rsid w:val="004F1C59"/>
    <w:rsid w:val="004F1D86"/>
    <w:rsid w:val="004F4A77"/>
    <w:rsid w:val="004F608B"/>
    <w:rsid w:val="0050024D"/>
    <w:rsid w:val="00502B5B"/>
    <w:rsid w:val="005066AE"/>
    <w:rsid w:val="005134F2"/>
    <w:rsid w:val="00514D4C"/>
    <w:rsid w:val="00521F93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618D8"/>
    <w:rsid w:val="00563A69"/>
    <w:rsid w:val="00565879"/>
    <w:rsid w:val="005664BD"/>
    <w:rsid w:val="005664E6"/>
    <w:rsid w:val="005676DD"/>
    <w:rsid w:val="00570BFC"/>
    <w:rsid w:val="00575D3A"/>
    <w:rsid w:val="00577EC1"/>
    <w:rsid w:val="0058289F"/>
    <w:rsid w:val="005831FD"/>
    <w:rsid w:val="0058445B"/>
    <w:rsid w:val="00585089"/>
    <w:rsid w:val="005865FA"/>
    <w:rsid w:val="005917A5"/>
    <w:rsid w:val="0059465F"/>
    <w:rsid w:val="00594926"/>
    <w:rsid w:val="00595368"/>
    <w:rsid w:val="00597126"/>
    <w:rsid w:val="005A2A53"/>
    <w:rsid w:val="005B2194"/>
    <w:rsid w:val="005B3A1A"/>
    <w:rsid w:val="005B4F02"/>
    <w:rsid w:val="005D0106"/>
    <w:rsid w:val="005D1BF6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5AAE"/>
    <w:rsid w:val="005F7CDB"/>
    <w:rsid w:val="006001C9"/>
    <w:rsid w:val="006004AB"/>
    <w:rsid w:val="006034EF"/>
    <w:rsid w:val="006077C4"/>
    <w:rsid w:val="00610E5A"/>
    <w:rsid w:val="00612F54"/>
    <w:rsid w:val="006221B6"/>
    <w:rsid w:val="00622B7C"/>
    <w:rsid w:val="006230AD"/>
    <w:rsid w:val="006231DC"/>
    <w:rsid w:val="00625E9A"/>
    <w:rsid w:val="00634132"/>
    <w:rsid w:val="00634586"/>
    <w:rsid w:val="00636347"/>
    <w:rsid w:val="00637362"/>
    <w:rsid w:val="006419E8"/>
    <w:rsid w:val="00642679"/>
    <w:rsid w:val="006544FA"/>
    <w:rsid w:val="00657844"/>
    <w:rsid w:val="006613B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B79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6451"/>
    <w:rsid w:val="006B6577"/>
    <w:rsid w:val="006C09C2"/>
    <w:rsid w:val="006C2ED8"/>
    <w:rsid w:val="006C35EC"/>
    <w:rsid w:val="006C54AC"/>
    <w:rsid w:val="006C57E8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5D1"/>
    <w:rsid w:val="00704A5B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45F8A"/>
    <w:rsid w:val="00746A2F"/>
    <w:rsid w:val="00746ED3"/>
    <w:rsid w:val="00747366"/>
    <w:rsid w:val="00747994"/>
    <w:rsid w:val="00755555"/>
    <w:rsid w:val="00757034"/>
    <w:rsid w:val="007570EE"/>
    <w:rsid w:val="00757BBE"/>
    <w:rsid w:val="00757C32"/>
    <w:rsid w:val="00760B18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41F8"/>
    <w:rsid w:val="007902E0"/>
    <w:rsid w:val="00793DDE"/>
    <w:rsid w:val="00795101"/>
    <w:rsid w:val="00795767"/>
    <w:rsid w:val="007A0047"/>
    <w:rsid w:val="007A0DF9"/>
    <w:rsid w:val="007A2599"/>
    <w:rsid w:val="007A4983"/>
    <w:rsid w:val="007A66C2"/>
    <w:rsid w:val="007B1DF6"/>
    <w:rsid w:val="007B573E"/>
    <w:rsid w:val="007C2086"/>
    <w:rsid w:val="007C2583"/>
    <w:rsid w:val="007C3BCA"/>
    <w:rsid w:val="007C5B7B"/>
    <w:rsid w:val="007E080F"/>
    <w:rsid w:val="007E0E7B"/>
    <w:rsid w:val="007E3A75"/>
    <w:rsid w:val="007E48B0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83D"/>
    <w:rsid w:val="00833B90"/>
    <w:rsid w:val="00834CB9"/>
    <w:rsid w:val="008355A1"/>
    <w:rsid w:val="00835B48"/>
    <w:rsid w:val="00837C5A"/>
    <w:rsid w:val="008409A6"/>
    <w:rsid w:val="00847413"/>
    <w:rsid w:val="00851AFF"/>
    <w:rsid w:val="00852017"/>
    <w:rsid w:val="00853882"/>
    <w:rsid w:val="008539BD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08FA"/>
    <w:rsid w:val="00880A56"/>
    <w:rsid w:val="008816F9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B6D0E"/>
    <w:rsid w:val="008C0FB1"/>
    <w:rsid w:val="008C1DC4"/>
    <w:rsid w:val="008C2CAF"/>
    <w:rsid w:val="008D43D0"/>
    <w:rsid w:val="008D79F9"/>
    <w:rsid w:val="008E041E"/>
    <w:rsid w:val="008E2B53"/>
    <w:rsid w:val="008E2C12"/>
    <w:rsid w:val="008E2D55"/>
    <w:rsid w:val="008E347F"/>
    <w:rsid w:val="008E3489"/>
    <w:rsid w:val="008E5DD3"/>
    <w:rsid w:val="008E682F"/>
    <w:rsid w:val="008E76E4"/>
    <w:rsid w:val="008E7B2D"/>
    <w:rsid w:val="00901E4E"/>
    <w:rsid w:val="009025F2"/>
    <w:rsid w:val="00904353"/>
    <w:rsid w:val="009055AE"/>
    <w:rsid w:val="00906E0A"/>
    <w:rsid w:val="00907658"/>
    <w:rsid w:val="009128AA"/>
    <w:rsid w:val="00912D69"/>
    <w:rsid w:val="00922E64"/>
    <w:rsid w:val="00927357"/>
    <w:rsid w:val="0094154B"/>
    <w:rsid w:val="009453AD"/>
    <w:rsid w:val="009462DE"/>
    <w:rsid w:val="00947153"/>
    <w:rsid w:val="009474BF"/>
    <w:rsid w:val="0095441A"/>
    <w:rsid w:val="00955E6D"/>
    <w:rsid w:val="00960FE1"/>
    <w:rsid w:val="00961C1D"/>
    <w:rsid w:val="009629D7"/>
    <w:rsid w:val="00964F88"/>
    <w:rsid w:val="00970928"/>
    <w:rsid w:val="00971E71"/>
    <w:rsid w:val="00972AB9"/>
    <w:rsid w:val="009732D6"/>
    <w:rsid w:val="00977048"/>
    <w:rsid w:val="00977FDE"/>
    <w:rsid w:val="009821B1"/>
    <w:rsid w:val="00984A27"/>
    <w:rsid w:val="00986295"/>
    <w:rsid w:val="0099304D"/>
    <w:rsid w:val="0099676D"/>
    <w:rsid w:val="00996FB9"/>
    <w:rsid w:val="009A1496"/>
    <w:rsid w:val="009A2235"/>
    <w:rsid w:val="009A5FB0"/>
    <w:rsid w:val="009A6CFE"/>
    <w:rsid w:val="009B0A97"/>
    <w:rsid w:val="009B1260"/>
    <w:rsid w:val="009B7775"/>
    <w:rsid w:val="009C1C6B"/>
    <w:rsid w:val="009C4277"/>
    <w:rsid w:val="009C473F"/>
    <w:rsid w:val="009C578A"/>
    <w:rsid w:val="009D5154"/>
    <w:rsid w:val="009D724F"/>
    <w:rsid w:val="009E0511"/>
    <w:rsid w:val="009E33B2"/>
    <w:rsid w:val="009E3776"/>
    <w:rsid w:val="009E4A0A"/>
    <w:rsid w:val="009E7117"/>
    <w:rsid w:val="009F471E"/>
    <w:rsid w:val="009F5534"/>
    <w:rsid w:val="009F5F0F"/>
    <w:rsid w:val="00A037F3"/>
    <w:rsid w:val="00A0780E"/>
    <w:rsid w:val="00A116AB"/>
    <w:rsid w:val="00A11938"/>
    <w:rsid w:val="00A1265B"/>
    <w:rsid w:val="00A12EE2"/>
    <w:rsid w:val="00A17126"/>
    <w:rsid w:val="00A24816"/>
    <w:rsid w:val="00A32D82"/>
    <w:rsid w:val="00A45119"/>
    <w:rsid w:val="00A54E03"/>
    <w:rsid w:val="00A559BE"/>
    <w:rsid w:val="00A56ACB"/>
    <w:rsid w:val="00A62E78"/>
    <w:rsid w:val="00A71A78"/>
    <w:rsid w:val="00A7230A"/>
    <w:rsid w:val="00A74E82"/>
    <w:rsid w:val="00A76926"/>
    <w:rsid w:val="00A8039A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7E1E"/>
    <w:rsid w:val="00AE0BE0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23BB8"/>
    <w:rsid w:val="00B24045"/>
    <w:rsid w:val="00B2554E"/>
    <w:rsid w:val="00B318DD"/>
    <w:rsid w:val="00B34023"/>
    <w:rsid w:val="00B35195"/>
    <w:rsid w:val="00B36D75"/>
    <w:rsid w:val="00B3729A"/>
    <w:rsid w:val="00B3738C"/>
    <w:rsid w:val="00B43333"/>
    <w:rsid w:val="00B45314"/>
    <w:rsid w:val="00B47562"/>
    <w:rsid w:val="00B479D9"/>
    <w:rsid w:val="00B52FD5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48BC"/>
    <w:rsid w:val="00B95930"/>
    <w:rsid w:val="00B95B73"/>
    <w:rsid w:val="00B970D1"/>
    <w:rsid w:val="00BA323F"/>
    <w:rsid w:val="00BA4EA8"/>
    <w:rsid w:val="00BA5C7A"/>
    <w:rsid w:val="00BB217A"/>
    <w:rsid w:val="00BC4B3D"/>
    <w:rsid w:val="00BC5B99"/>
    <w:rsid w:val="00BC61D8"/>
    <w:rsid w:val="00BD24B0"/>
    <w:rsid w:val="00BD373A"/>
    <w:rsid w:val="00BD53A0"/>
    <w:rsid w:val="00BD5810"/>
    <w:rsid w:val="00BE4A54"/>
    <w:rsid w:val="00BE667A"/>
    <w:rsid w:val="00BE7795"/>
    <w:rsid w:val="00BE7F06"/>
    <w:rsid w:val="00BF32F1"/>
    <w:rsid w:val="00C001ED"/>
    <w:rsid w:val="00C02E94"/>
    <w:rsid w:val="00C11F0B"/>
    <w:rsid w:val="00C13A50"/>
    <w:rsid w:val="00C15591"/>
    <w:rsid w:val="00C213A7"/>
    <w:rsid w:val="00C230FB"/>
    <w:rsid w:val="00C30737"/>
    <w:rsid w:val="00C31B3D"/>
    <w:rsid w:val="00C32A28"/>
    <w:rsid w:val="00C339D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2559"/>
    <w:rsid w:val="00C82C6B"/>
    <w:rsid w:val="00C86CE4"/>
    <w:rsid w:val="00C873B4"/>
    <w:rsid w:val="00C90EC6"/>
    <w:rsid w:val="00C93652"/>
    <w:rsid w:val="00C93A7C"/>
    <w:rsid w:val="00CA0D9D"/>
    <w:rsid w:val="00CA1770"/>
    <w:rsid w:val="00CA2587"/>
    <w:rsid w:val="00CC1B7C"/>
    <w:rsid w:val="00CC1DDD"/>
    <w:rsid w:val="00CC2F65"/>
    <w:rsid w:val="00CC4412"/>
    <w:rsid w:val="00CC6410"/>
    <w:rsid w:val="00CD0C01"/>
    <w:rsid w:val="00CD347C"/>
    <w:rsid w:val="00CD4D7B"/>
    <w:rsid w:val="00CF44BB"/>
    <w:rsid w:val="00CF6A60"/>
    <w:rsid w:val="00CF724D"/>
    <w:rsid w:val="00D014F9"/>
    <w:rsid w:val="00D01DEF"/>
    <w:rsid w:val="00D07D29"/>
    <w:rsid w:val="00D1475B"/>
    <w:rsid w:val="00D20C56"/>
    <w:rsid w:val="00D21B01"/>
    <w:rsid w:val="00D21C58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6182C"/>
    <w:rsid w:val="00D61D8F"/>
    <w:rsid w:val="00D624C9"/>
    <w:rsid w:val="00D6684E"/>
    <w:rsid w:val="00D72DD7"/>
    <w:rsid w:val="00D74CF4"/>
    <w:rsid w:val="00D776E2"/>
    <w:rsid w:val="00D77BCD"/>
    <w:rsid w:val="00D8505F"/>
    <w:rsid w:val="00D907C7"/>
    <w:rsid w:val="00D90D42"/>
    <w:rsid w:val="00D9216D"/>
    <w:rsid w:val="00D921A5"/>
    <w:rsid w:val="00D9554A"/>
    <w:rsid w:val="00D95C26"/>
    <w:rsid w:val="00D96E32"/>
    <w:rsid w:val="00DA2E85"/>
    <w:rsid w:val="00DA50D7"/>
    <w:rsid w:val="00DA5EAE"/>
    <w:rsid w:val="00DB08B4"/>
    <w:rsid w:val="00DB0BDB"/>
    <w:rsid w:val="00DB1900"/>
    <w:rsid w:val="00DB3A26"/>
    <w:rsid w:val="00DB48B6"/>
    <w:rsid w:val="00DB7293"/>
    <w:rsid w:val="00DC03D0"/>
    <w:rsid w:val="00DC23E2"/>
    <w:rsid w:val="00DC3490"/>
    <w:rsid w:val="00DC34A9"/>
    <w:rsid w:val="00DC4995"/>
    <w:rsid w:val="00DC580A"/>
    <w:rsid w:val="00DD35FB"/>
    <w:rsid w:val="00DD4077"/>
    <w:rsid w:val="00DD63CC"/>
    <w:rsid w:val="00DD7F41"/>
    <w:rsid w:val="00DE08DC"/>
    <w:rsid w:val="00DE1E5D"/>
    <w:rsid w:val="00DE4274"/>
    <w:rsid w:val="00DE4630"/>
    <w:rsid w:val="00DE7B76"/>
    <w:rsid w:val="00DF014E"/>
    <w:rsid w:val="00DF1A9C"/>
    <w:rsid w:val="00DF2CE2"/>
    <w:rsid w:val="00DF3708"/>
    <w:rsid w:val="00DF3D9D"/>
    <w:rsid w:val="00DF5464"/>
    <w:rsid w:val="00DF5865"/>
    <w:rsid w:val="00E05D51"/>
    <w:rsid w:val="00E06F65"/>
    <w:rsid w:val="00E11427"/>
    <w:rsid w:val="00E149A0"/>
    <w:rsid w:val="00E15FC9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4E3"/>
    <w:rsid w:val="00E36FCD"/>
    <w:rsid w:val="00E4746E"/>
    <w:rsid w:val="00E47620"/>
    <w:rsid w:val="00E50D6A"/>
    <w:rsid w:val="00E512A9"/>
    <w:rsid w:val="00E55FB4"/>
    <w:rsid w:val="00E57712"/>
    <w:rsid w:val="00E606C0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A0B0C"/>
    <w:rsid w:val="00EA0C0F"/>
    <w:rsid w:val="00EA19E9"/>
    <w:rsid w:val="00EA3035"/>
    <w:rsid w:val="00EA6F44"/>
    <w:rsid w:val="00EB0F3D"/>
    <w:rsid w:val="00EB19FF"/>
    <w:rsid w:val="00EB7310"/>
    <w:rsid w:val="00EC2BD7"/>
    <w:rsid w:val="00EC546D"/>
    <w:rsid w:val="00EC5E0D"/>
    <w:rsid w:val="00EC74E0"/>
    <w:rsid w:val="00EC7B01"/>
    <w:rsid w:val="00ED1FF6"/>
    <w:rsid w:val="00ED2589"/>
    <w:rsid w:val="00ED60FE"/>
    <w:rsid w:val="00EE18EA"/>
    <w:rsid w:val="00EE3298"/>
    <w:rsid w:val="00EE636F"/>
    <w:rsid w:val="00EF1DA1"/>
    <w:rsid w:val="00EF4CD0"/>
    <w:rsid w:val="00F00472"/>
    <w:rsid w:val="00F00F9A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4951"/>
    <w:rsid w:val="00F320A9"/>
    <w:rsid w:val="00F34A1E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01A"/>
    <w:rsid w:val="00F654FB"/>
    <w:rsid w:val="00F657A2"/>
    <w:rsid w:val="00F65B9E"/>
    <w:rsid w:val="00F70EB6"/>
    <w:rsid w:val="00F754AF"/>
    <w:rsid w:val="00F755BA"/>
    <w:rsid w:val="00F771AC"/>
    <w:rsid w:val="00F77CC8"/>
    <w:rsid w:val="00F8099C"/>
    <w:rsid w:val="00F82B93"/>
    <w:rsid w:val="00F83DF0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B3F2F"/>
    <w:rsid w:val="00FC0457"/>
    <w:rsid w:val="00FC2CB5"/>
    <w:rsid w:val="00FC3F71"/>
    <w:rsid w:val="00FC5278"/>
    <w:rsid w:val="00FC65DB"/>
    <w:rsid w:val="00FD1B7C"/>
    <w:rsid w:val="00FD1BAA"/>
    <w:rsid w:val="00FD2265"/>
    <w:rsid w:val="00FD303E"/>
    <w:rsid w:val="00FD31C1"/>
    <w:rsid w:val="00FD3CE3"/>
    <w:rsid w:val="00FE0ABE"/>
    <w:rsid w:val="00FE0C82"/>
    <w:rsid w:val="00FE3763"/>
    <w:rsid w:val="00FE3C2C"/>
    <w:rsid w:val="00FE4156"/>
    <w:rsid w:val="00FF0B6C"/>
    <w:rsid w:val="00FF47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1703</Words>
  <Characters>9712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Вселенная ЖЗЛ</dc:title>
  <dc:subject/>
  <dc:creator>USER</dc:creator>
  <cp:keywords/>
  <dc:description/>
  <cp:lastModifiedBy>dir</cp:lastModifiedBy>
  <cp:revision>2</cp:revision>
  <cp:lastPrinted>2019-03-18T05:20:00Z</cp:lastPrinted>
  <dcterms:created xsi:type="dcterms:W3CDTF">2019-10-17T05:00:00Z</dcterms:created>
  <dcterms:modified xsi:type="dcterms:W3CDTF">2019-10-17T05:00:00Z</dcterms:modified>
</cp:coreProperties>
</file>