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A" w:rsidRPr="00C92D03" w:rsidRDefault="00B74F0A" w:rsidP="00B516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92D03">
        <w:rPr>
          <w:rFonts w:ascii="Times New Roman" w:hAnsi="Times New Roman"/>
          <w:b/>
          <w:bCs/>
          <w:sz w:val="28"/>
          <w:szCs w:val="28"/>
        </w:rPr>
        <w:t>Неидеальный мир</w:t>
      </w:r>
    </w:p>
    <w:p w:rsidR="00B74F0A" w:rsidRPr="00C92D03" w:rsidRDefault="00B74F0A" w:rsidP="00B516B0">
      <w:pPr>
        <w:spacing w:before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2D03">
        <w:rPr>
          <w:rFonts w:ascii="Times New Roman" w:hAnsi="Times New Roman"/>
          <w:bCs/>
          <w:sz w:val="24"/>
          <w:szCs w:val="24"/>
        </w:rPr>
        <w:t>Выставка на Абонементе гуманитарной литературы ЗНБ УрФУ (март, 2020 г.)</w:t>
      </w:r>
    </w:p>
    <w:p w:rsidR="00B74F0A" w:rsidRPr="00C92D03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Берджесс Э</w:t>
      </w:r>
      <w:r w:rsidRPr="00C92D03">
        <w:rPr>
          <w:rFonts w:ascii="Times New Roman" w:hAnsi="Times New Roman"/>
          <w:bCs/>
          <w:sz w:val="24"/>
          <w:szCs w:val="24"/>
        </w:rPr>
        <w:t>. Заводной апельсин : роман / Э. Берджесс ; пер. с англ. В. Б. Бошняка. – Москва : АСТ, 2013. – 223 с. – (Зарубежная классика). – ISBN 978-5-17-079974-9.</w:t>
      </w:r>
    </w:p>
    <w:p w:rsidR="00B74F0A" w:rsidRPr="00C92D03" w:rsidRDefault="00B74F0A" w:rsidP="005E652F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C92D03">
        <w:rPr>
          <w:shd w:val="clear" w:color="auto" w:fill="FFFFFF"/>
        </w:rPr>
        <w:t>Брэдбери Р. 451° по Фаренгейту / Р. Брэдбери ; пер. с англ. Т. Шинкарь. – Москва : Эксмо, 2014. – 222 с. – (Запрещенные книги). – ISBN 978-5-699-67716-0.</w:t>
      </w:r>
    </w:p>
    <w:p w:rsidR="00B74F0A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Бэкон Ф</w:t>
      </w:r>
      <w:r w:rsidRPr="00C92D03">
        <w:rPr>
          <w:rFonts w:ascii="Times New Roman" w:hAnsi="Times New Roman"/>
          <w:bCs/>
          <w:sz w:val="24"/>
          <w:szCs w:val="24"/>
        </w:rPr>
        <w:t xml:space="preserve">. Новая Атлантида. Опыты и наставления нравственные и политические / Ф. Бэкон ; отв. ред. Е. А. Косминский ; пер. З. Е. Александровой. – </w:t>
      </w:r>
      <w:r w:rsidRPr="00C92D03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D03">
        <w:rPr>
          <w:rFonts w:ascii="Times New Roman" w:hAnsi="Times New Roman"/>
          <w:bCs/>
          <w:sz w:val="24"/>
          <w:szCs w:val="24"/>
        </w:rPr>
        <w:t>: Мысль, 1954. – 242 с. – (Литературные памятники).</w:t>
      </w:r>
    </w:p>
    <w:p w:rsidR="00B74F0A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2D03">
        <w:rPr>
          <w:rFonts w:ascii="Times New Roman" w:hAnsi="Times New Roman"/>
          <w:bCs/>
          <w:sz w:val="24"/>
          <w:szCs w:val="24"/>
        </w:rPr>
        <w:t xml:space="preserve">Верас Д. История севарамбов / Д. Верас ; </w:t>
      </w:r>
      <w:r>
        <w:rPr>
          <w:rFonts w:ascii="Times New Roman" w:hAnsi="Times New Roman"/>
          <w:bCs/>
          <w:sz w:val="24"/>
          <w:szCs w:val="24"/>
        </w:rPr>
        <w:t>п</w:t>
      </w:r>
      <w:r w:rsidRPr="00C92D03">
        <w:rPr>
          <w:rFonts w:ascii="Times New Roman" w:hAnsi="Times New Roman"/>
          <w:bCs/>
          <w:sz w:val="24"/>
          <w:szCs w:val="24"/>
        </w:rPr>
        <w:t>ер. с фр. Е. Дмитриевой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2D03"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>к</w:t>
      </w:r>
      <w:r w:rsidRPr="00C92D03">
        <w:rPr>
          <w:rFonts w:ascii="Times New Roman" w:hAnsi="Times New Roman"/>
          <w:bCs/>
          <w:sz w:val="24"/>
          <w:szCs w:val="24"/>
        </w:rPr>
        <w:t>оммент. Ф.</w:t>
      </w:r>
      <w:r>
        <w:rPr>
          <w:rFonts w:ascii="Times New Roman" w:hAnsi="Times New Roman"/>
          <w:bCs/>
          <w:sz w:val="24"/>
          <w:szCs w:val="24"/>
        </w:rPr>
        <w:t> </w:t>
      </w:r>
      <w:r w:rsidRPr="00C92D03">
        <w:rPr>
          <w:rFonts w:ascii="Times New Roman" w:hAnsi="Times New Roman"/>
          <w:bCs/>
          <w:sz w:val="24"/>
          <w:szCs w:val="24"/>
        </w:rPr>
        <w:t>Б.</w:t>
      </w:r>
      <w:r>
        <w:rPr>
          <w:rFonts w:ascii="Times New Roman" w:hAnsi="Times New Roman"/>
          <w:bCs/>
          <w:sz w:val="24"/>
          <w:szCs w:val="24"/>
        </w:rPr>
        <w:t> </w:t>
      </w:r>
      <w:r w:rsidRPr="00C92D03">
        <w:rPr>
          <w:rFonts w:ascii="Times New Roman" w:hAnsi="Times New Roman"/>
          <w:bCs/>
          <w:sz w:val="24"/>
          <w:szCs w:val="24"/>
        </w:rPr>
        <w:t>Шу</w:t>
      </w:r>
      <w:r>
        <w:rPr>
          <w:rFonts w:ascii="Times New Roman" w:hAnsi="Times New Roman"/>
          <w:bCs/>
          <w:sz w:val="24"/>
          <w:szCs w:val="24"/>
        </w:rPr>
        <w:t>ваевой</w:t>
      </w:r>
      <w:r w:rsidRPr="00C92D03">
        <w:rPr>
          <w:rFonts w:ascii="Times New Roman" w:hAnsi="Times New Roman"/>
          <w:bCs/>
          <w:sz w:val="24"/>
          <w:szCs w:val="24"/>
        </w:rPr>
        <w:t>. –</w:t>
      </w:r>
      <w:r>
        <w:rPr>
          <w:rFonts w:ascii="Times New Roman" w:hAnsi="Times New Roman"/>
          <w:bCs/>
          <w:sz w:val="24"/>
          <w:szCs w:val="24"/>
        </w:rPr>
        <w:t xml:space="preserve"> Москва</w:t>
      </w:r>
      <w:r w:rsidRPr="00C92D03">
        <w:rPr>
          <w:rFonts w:ascii="Times New Roman" w:hAnsi="Times New Roman"/>
          <w:bCs/>
          <w:sz w:val="24"/>
          <w:szCs w:val="24"/>
        </w:rPr>
        <w:t xml:space="preserve"> : АН СССР, 1956. – 314 с.</w:t>
      </w:r>
    </w:p>
    <w:p w:rsidR="00B74F0A" w:rsidRPr="00C92D03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Войнович В. Н</w:t>
      </w:r>
      <w:r w:rsidRPr="00C92D03">
        <w:rPr>
          <w:rFonts w:ascii="Times New Roman" w:hAnsi="Times New Roman"/>
          <w:bCs/>
          <w:sz w:val="24"/>
          <w:szCs w:val="24"/>
        </w:rPr>
        <w:t>. Москва 2042 / В. Н. Войнович. – Москва : Изографус : Эксмо, 2002. – 448</w:t>
      </w:r>
      <w:r>
        <w:rPr>
          <w:rFonts w:ascii="Times New Roman" w:hAnsi="Times New Roman"/>
          <w:bCs/>
          <w:sz w:val="24"/>
          <w:szCs w:val="24"/>
        </w:rPr>
        <w:t> </w:t>
      </w:r>
      <w:r w:rsidRPr="00C92D03">
        <w:rPr>
          <w:rFonts w:ascii="Times New Roman" w:hAnsi="Times New Roman"/>
          <w:bCs/>
          <w:sz w:val="24"/>
          <w:szCs w:val="24"/>
        </w:rPr>
        <w:t>с.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2D03">
        <w:rPr>
          <w:rFonts w:ascii="Times New Roman" w:hAnsi="Times New Roman"/>
          <w:bCs/>
          <w:sz w:val="24"/>
          <w:szCs w:val="24"/>
        </w:rPr>
        <w:t>ISBN 5-699-00533-1.</w:t>
      </w:r>
    </w:p>
    <w:p w:rsidR="00B74F0A" w:rsidRPr="00C92D03" w:rsidRDefault="00B74F0A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bCs/>
        </w:rPr>
      </w:pPr>
      <w:r w:rsidRPr="00C92D03">
        <w:t>Гарленд А</w:t>
      </w:r>
      <w:r w:rsidRPr="00C92D03">
        <w:rPr>
          <w:bCs/>
        </w:rPr>
        <w:t xml:space="preserve">. Пляж / А. Гарленд ; </w:t>
      </w:r>
      <w:r>
        <w:rPr>
          <w:bCs/>
        </w:rPr>
        <w:t>п</w:t>
      </w:r>
      <w:r w:rsidRPr="00C92D03">
        <w:rPr>
          <w:bCs/>
        </w:rPr>
        <w:t>ер. с англ. Е. В. Смирнова. – М</w:t>
      </w:r>
      <w:r>
        <w:rPr>
          <w:bCs/>
        </w:rPr>
        <w:t>осква</w:t>
      </w:r>
      <w:r w:rsidRPr="00C92D03">
        <w:rPr>
          <w:bCs/>
        </w:rPr>
        <w:t xml:space="preserve"> : Торнтон и Сагден, 2000. – 480 с. –</w:t>
      </w:r>
      <w:r>
        <w:rPr>
          <w:bCs/>
        </w:rPr>
        <w:t xml:space="preserve"> ISBN 0-670-87014-5</w:t>
      </w:r>
      <w:r w:rsidRPr="00C92D03">
        <w:rPr>
          <w:bCs/>
        </w:rPr>
        <w:t>. – ISBN 5-93923-003-2.</w:t>
      </w:r>
    </w:p>
    <w:p w:rsidR="00B74F0A" w:rsidRPr="00C92D03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Голдинг У.</w:t>
      </w:r>
      <w:r w:rsidRPr="00C92D03">
        <w:rPr>
          <w:rFonts w:ascii="Times New Roman" w:hAnsi="Times New Roman"/>
          <w:bCs/>
          <w:sz w:val="24"/>
          <w:szCs w:val="24"/>
        </w:rPr>
        <w:t xml:space="preserve"> Повелитель мух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2D03">
        <w:rPr>
          <w:rFonts w:ascii="Times New Roman" w:hAnsi="Times New Roman"/>
          <w:bCs/>
          <w:sz w:val="24"/>
          <w:szCs w:val="24"/>
        </w:rPr>
        <w:t>; Шпиль : романы / У</w:t>
      </w:r>
      <w:r>
        <w:rPr>
          <w:rFonts w:ascii="Times New Roman" w:hAnsi="Times New Roman"/>
          <w:bCs/>
          <w:sz w:val="24"/>
          <w:szCs w:val="24"/>
        </w:rPr>
        <w:t>.</w:t>
      </w:r>
      <w:r w:rsidRPr="00C92D03">
        <w:rPr>
          <w:rFonts w:ascii="Times New Roman" w:hAnsi="Times New Roman"/>
          <w:bCs/>
          <w:sz w:val="24"/>
          <w:szCs w:val="24"/>
        </w:rPr>
        <w:t xml:space="preserve"> Голдинг ; пер. с англ. Е. Суриц, В.</w:t>
      </w:r>
      <w:r>
        <w:rPr>
          <w:rFonts w:ascii="Times New Roman" w:hAnsi="Times New Roman"/>
          <w:bCs/>
          <w:sz w:val="24"/>
          <w:szCs w:val="24"/>
        </w:rPr>
        <w:t> </w:t>
      </w:r>
      <w:r w:rsidRPr="00C92D03">
        <w:rPr>
          <w:rFonts w:ascii="Times New Roman" w:hAnsi="Times New Roman"/>
          <w:bCs/>
          <w:sz w:val="24"/>
          <w:szCs w:val="24"/>
        </w:rPr>
        <w:t>Хикниса. – Москва : АСТ, 2015. – 3</w:t>
      </w:r>
      <w:r>
        <w:rPr>
          <w:rFonts w:ascii="Times New Roman" w:hAnsi="Times New Roman"/>
          <w:bCs/>
          <w:sz w:val="24"/>
          <w:szCs w:val="24"/>
        </w:rPr>
        <w:t>51</w:t>
      </w:r>
      <w:r w:rsidRPr="00C92D03">
        <w:rPr>
          <w:rFonts w:ascii="Times New Roman" w:hAnsi="Times New Roman"/>
          <w:bCs/>
          <w:sz w:val="24"/>
          <w:szCs w:val="24"/>
        </w:rPr>
        <w:t xml:space="preserve"> с.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2D03">
        <w:rPr>
          <w:rFonts w:ascii="Times New Roman" w:hAnsi="Times New Roman"/>
          <w:bCs/>
          <w:sz w:val="24"/>
          <w:szCs w:val="24"/>
        </w:rPr>
        <w:t>(Зарубежная классика). – ISBN 978-5-17-057892-4.</w:t>
      </w:r>
    </w:p>
    <w:p w:rsidR="00B74F0A" w:rsidRPr="00C92D03" w:rsidRDefault="00B74F0A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bCs/>
        </w:rPr>
      </w:pPr>
      <w:r w:rsidRPr="00C92D03">
        <w:t>Замятин Е. И</w:t>
      </w:r>
      <w:r w:rsidRPr="00C92D03">
        <w:rPr>
          <w:bCs/>
        </w:rPr>
        <w:t>. Мы / Е.</w:t>
      </w:r>
      <w:r>
        <w:rPr>
          <w:bCs/>
        </w:rPr>
        <w:t xml:space="preserve"> И.</w:t>
      </w:r>
      <w:r w:rsidRPr="00C92D03">
        <w:rPr>
          <w:bCs/>
        </w:rPr>
        <w:t xml:space="preserve"> Замятин. – Санкт-Петербург : Искусство-СПб, 2007. – 44</w:t>
      </w:r>
      <w:r>
        <w:rPr>
          <w:bCs/>
        </w:rPr>
        <w:t>7</w:t>
      </w:r>
      <w:r w:rsidRPr="00C92D03">
        <w:rPr>
          <w:bCs/>
        </w:rPr>
        <w:t xml:space="preserve"> с. –</w:t>
      </w:r>
      <w:r>
        <w:rPr>
          <w:bCs/>
        </w:rPr>
        <w:t xml:space="preserve"> </w:t>
      </w:r>
      <w:r w:rsidRPr="00C92D03">
        <w:rPr>
          <w:bCs/>
        </w:rPr>
        <w:t>(Школа прозы). –</w:t>
      </w:r>
      <w:r>
        <w:rPr>
          <w:bCs/>
        </w:rPr>
        <w:t xml:space="preserve"> </w:t>
      </w:r>
      <w:r w:rsidRPr="00C92D03">
        <w:rPr>
          <w:bCs/>
        </w:rPr>
        <w:t>ISBN 978-5-210-01498-6.</w:t>
      </w:r>
    </w:p>
    <w:p w:rsidR="00B74F0A" w:rsidRPr="00C92D03" w:rsidRDefault="00B74F0A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bCs/>
        </w:rPr>
      </w:pPr>
      <w:r w:rsidRPr="00C92D03">
        <w:t>Исигуро К</w:t>
      </w:r>
      <w:r>
        <w:rPr>
          <w:bCs/>
        </w:rPr>
        <w:t xml:space="preserve">. Не отпускай меня : </w:t>
      </w:r>
      <w:r w:rsidRPr="00C92D03">
        <w:rPr>
          <w:bCs/>
        </w:rPr>
        <w:t>рома</w:t>
      </w:r>
      <w:r>
        <w:rPr>
          <w:bCs/>
        </w:rPr>
        <w:t>н</w:t>
      </w:r>
      <w:r w:rsidRPr="00C92D03">
        <w:rPr>
          <w:bCs/>
        </w:rPr>
        <w:t xml:space="preserve"> / К</w:t>
      </w:r>
      <w:r>
        <w:rPr>
          <w:bCs/>
        </w:rPr>
        <w:t>.</w:t>
      </w:r>
      <w:r w:rsidRPr="00C92D03">
        <w:rPr>
          <w:bCs/>
        </w:rPr>
        <w:t xml:space="preserve"> Исигуро ; пер. с англ. Л. Мотылева. – Санкт-Петербург </w:t>
      </w:r>
      <w:r>
        <w:rPr>
          <w:bCs/>
        </w:rPr>
        <w:t xml:space="preserve">: </w:t>
      </w:r>
      <w:r w:rsidRPr="00C92D03">
        <w:rPr>
          <w:bCs/>
        </w:rPr>
        <w:t>Домино</w:t>
      </w:r>
      <w:r>
        <w:rPr>
          <w:bCs/>
        </w:rPr>
        <w:t xml:space="preserve"> </w:t>
      </w:r>
      <w:r w:rsidRPr="00C92D03">
        <w:rPr>
          <w:bCs/>
        </w:rPr>
        <w:t xml:space="preserve">; </w:t>
      </w:r>
      <w:r w:rsidRPr="00C92D03">
        <w:t>Москва</w:t>
      </w:r>
      <w:r w:rsidRPr="00C92D03">
        <w:rPr>
          <w:bCs/>
        </w:rPr>
        <w:t xml:space="preserve"> : Эксмо, 2007. – 35</w:t>
      </w:r>
      <w:r>
        <w:rPr>
          <w:bCs/>
        </w:rPr>
        <w:t>1</w:t>
      </w:r>
      <w:r w:rsidRPr="00C92D03">
        <w:rPr>
          <w:bCs/>
        </w:rPr>
        <w:t xml:space="preserve"> с. –</w:t>
      </w:r>
      <w:r>
        <w:rPr>
          <w:bCs/>
        </w:rPr>
        <w:t xml:space="preserve"> </w:t>
      </w:r>
      <w:r w:rsidRPr="00C92D03">
        <w:rPr>
          <w:bCs/>
        </w:rPr>
        <w:t>(Интеллектуальный бестселлер). – ISBN 978-5-699-18752-2.</w:t>
      </w:r>
    </w:p>
    <w:p w:rsidR="00B74F0A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Кабе Э. Путешествие в </w:t>
      </w:r>
      <w:r w:rsidRPr="008B1827">
        <w:rPr>
          <w:rFonts w:ascii="Times New Roman" w:hAnsi="Times New Roman"/>
          <w:sz w:val="24"/>
          <w:szCs w:val="24"/>
          <w:shd w:val="clear" w:color="auto" w:fill="FFFFFF"/>
        </w:rPr>
        <w:t>Икарию : филос. и соц. роман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BC2AF7">
        <w:rPr>
          <w:rFonts w:ascii="Times New Roman" w:hAnsi="Times New Roman"/>
          <w:sz w:val="24"/>
          <w:szCs w:val="24"/>
          <w:shd w:val="clear" w:color="auto" w:fill="FFFFFF"/>
        </w:rPr>
        <w:t>Ч. 2</w:t>
      </w:r>
      <w:r w:rsidRPr="00A57EE9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BC2AF7">
        <w:rPr>
          <w:rFonts w:ascii="Times New Roman" w:hAnsi="Times New Roman"/>
          <w:sz w:val="24"/>
          <w:szCs w:val="24"/>
          <w:shd w:val="clear" w:color="auto" w:fill="FFFFFF"/>
        </w:rPr>
        <w:t>3 /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Э. Кабе ;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ер. с фр. под ред. Э. Л. Гуревича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оммент. Э. Л. Гуревича, Ф. В. Шуваевой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ступ. ст. В. П. Волгина. –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; Л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енинград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: АН СССР, 1948. – 518 с.</w:t>
      </w:r>
    </w:p>
    <w:p w:rsidR="00B74F0A" w:rsidRPr="00BC2AF7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Кампанелла Т. Город Солнца / Т. Кампанелла ; пер. с лат. и коммент. Ф. А. Петровского ; вступ. ст. В. П. Волгина ; А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кад. наук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СССР. – Москва </w:t>
      </w:r>
      <w:r w:rsidRPr="00090B9F">
        <w:rPr>
          <w:rFonts w:ascii="Times New Roman" w:hAnsi="Times New Roman"/>
          <w:sz w:val="24"/>
          <w:szCs w:val="24"/>
          <w:shd w:val="clear" w:color="auto" w:fill="FFFFFF"/>
        </w:rPr>
        <w:t xml:space="preserve">: АН СССР, 1954. – 228 с. – </w:t>
      </w:r>
      <w:r w:rsidRPr="00BC2AF7">
        <w:rPr>
          <w:rFonts w:ascii="Times New Roman" w:hAnsi="Times New Roman"/>
          <w:sz w:val="24"/>
          <w:szCs w:val="24"/>
          <w:shd w:val="clear" w:color="auto" w:fill="FFFFFF"/>
        </w:rPr>
        <w:t>(Предшественники научного социализма).</w:t>
      </w:r>
    </w:p>
    <w:p w:rsidR="00B74F0A" w:rsidRPr="00BC2AF7" w:rsidRDefault="00B74F0A" w:rsidP="00B516B0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shd w:val="clear" w:color="auto" w:fill="FFFFFF"/>
        </w:rPr>
      </w:pPr>
      <w:r w:rsidRPr="00BC2AF7">
        <w:rPr>
          <w:shd w:val="clear" w:color="auto" w:fill="FFFFFF"/>
        </w:rPr>
        <w:t>Коллинз С. Голодные игры / С. Коллинз ; пер. с англ. А. Шипулина. – Москва : АСТ : Астрель, 2012. – 382 с. – ISBN 978-5-17-062463-8. – ISBN 978-5-271-25794-0.</w:t>
      </w:r>
    </w:p>
    <w:p w:rsidR="00B74F0A" w:rsidRPr="00BC2AF7" w:rsidRDefault="00B74F0A" w:rsidP="00BC2AF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2AF7">
        <w:rPr>
          <w:rFonts w:ascii="Times New Roman" w:hAnsi="Times New Roman"/>
          <w:sz w:val="24"/>
          <w:szCs w:val="24"/>
          <w:shd w:val="clear" w:color="auto" w:fill="FFFFFF"/>
        </w:rPr>
        <w:t>Мелвилл Г. Тайпи : повести / Г. Мелвилл</w:t>
      </w:r>
      <w:r w:rsidRPr="00BC2AF7">
        <w:rPr>
          <w:rFonts w:ascii="Times New Roman" w:hAnsi="Times New Roman"/>
          <w:sz w:val="24"/>
          <w:szCs w:val="24"/>
        </w:rPr>
        <w:t xml:space="preserve"> ; п</w:t>
      </w:r>
      <w:r w:rsidRPr="00BC2AF7">
        <w:rPr>
          <w:rFonts w:ascii="Times New Roman" w:hAnsi="Times New Roman"/>
          <w:sz w:val="24"/>
          <w:szCs w:val="24"/>
          <w:shd w:val="clear" w:color="auto" w:fill="FFFFFF"/>
        </w:rPr>
        <w:t>ер. с англ. И. Бернштейн, И. Гурова. – Симферополь : Таврия, 1990. – 335 с. – (Морская библиотека ; кн. 64). – ISBN 5-7780-0200-9.</w:t>
      </w:r>
    </w:p>
    <w:p w:rsidR="00B74F0A" w:rsidRPr="00BC2AF7" w:rsidRDefault="00B74F0A" w:rsidP="00C053A8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2AF7">
        <w:rPr>
          <w:rFonts w:ascii="Times New Roman" w:hAnsi="Times New Roman"/>
          <w:sz w:val="24"/>
          <w:szCs w:val="24"/>
          <w:shd w:val="clear" w:color="auto" w:fill="FFFFFF"/>
        </w:rPr>
        <w:t>Мерсье Л.-С. Год две тысячи четыреста сороковой. Сон, которого, возможно, и не было / Л.-С. Мерсье ; пер. А. Л. Андрес ; Акад. наук СССР. – Ленинград : Наука, 1977. – 243 с. – (Литературные памятники).</w:t>
      </w:r>
    </w:p>
    <w:p w:rsidR="00B74F0A" w:rsidRPr="0072366E" w:rsidRDefault="00B74F0A" w:rsidP="00C053A8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366E">
        <w:rPr>
          <w:rFonts w:ascii="Times New Roman" w:hAnsi="Times New Roman"/>
          <w:bCs/>
          <w:sz w:val="24"/>
          <w:szCs w:val="24"/>
        </w:rPr>
        <w:t xml:space="preserve">Мор Т. Утопия / Т. Мор ; </w:t>
      </w:r>
      <w:r>
        <w:rPr>
          <w:rFonts w:ascii="Times New Roman" w:hAnsi="Times New Roman"/>
          <w:bCs/>
          <w:sz w:val="24"/>
          <w:szCs w:val="24"/>
        </w:rPr>
        <w:t>п</w:t>
      </w:r>
      <w:r w:rsidRPr="0072366E">
        <w:rPr>
          <w:rFonts w:ascii="Times New Roman" w:hAnsi="Times New Roman"/>
          <w:bCs/>
          <w:sz w:val="24"/>
          <w:szCs w:val="24"/>
        </w:rPr>
        <w:t>ер. с лат. Ю. М. Каган. – Москва ; Ленинград : АН СССР, 1978. –</w:t>
      </w:r>
      <w:r>
        <w:rPr>
          <w:rFonts w:ascii="Times New Roman" w:hAnsi="Times New Roman"/>
          <w:bCs/>
          <w:sz w:val="24"/>
          <w:szCs w:val="24"/>
        </w:rPr>
        <w:t xml:space="preserve"> 415 с</w:t>
      </w:r>
      <w:r w:rsidRPr="0072366E">
        <w:rPr>
          <w:rFonts w:ascii="Times New Roman" w:hAnsi="Times New Roman"/>
          <w:bCs/>
          <w:sz w:val="24"/>
          <w:szCs w:val="24"/>
        </w:rPr>
        <w:t>.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366E">
        <w:rPr>
          <w:rFonts w:ascii="Times New Roman" w:hAnsi="Times New Roman"/>
          <w:bCs/>
          <w:sz w:val="24"/>
          <w:szCs w:val="24"/>
        </w:rPr>
        <w:t>(Предшественники научного социализма).</w:t>
      </w:r>
    </w:p>
    <w:p w:rsidR="00B74F0A" w:rsidRPr="00C92D03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Моррис У. Вести ниоткуда, или Эпоха спокойствия / 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Моррис ; пер. с англ. Н.</w:t>
      </w:r>
      <w:r>
        <w:t> 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Соколовой. – </w:t>
      </w:r>
      <w:r w:rsidRPr="00C92D03">
        <w:rPr>
          <w:rFonts w:ascii="Times New Roman" w:hAnsi="Times New Roman"/>
          <w:sz w:val="24"/>
          <w:szCs w:val="24"/>
        </w:rPr>
        <w:t>Москва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: Гослитиздат, 1962. – 31</w:t>
      </w:r>
      <w:r>
        <w:rPr>
          <w:rFonts w:ascii="Times New Roman" w:hAnsi="Times New Roman"/>
          <w:sz w:val="24"/>
          <w:szCs w:val="24"/>
          <w:shd w:val="clear" w:color="auto" w:fill="FFFFFF"/>
        </w:rPr>
        <w:t>2 с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74F0A" w:rsidRPr="00C92D03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Оруэлл Д</w:t>
      </w:r>
      <w:r w:rsidRPr="00C92D03">
        <w:rPr>
          <w:rFonts w:ascii="Times New Roman" w:hAnsi="Times New Roman"/>
          <w:bCs/>
          <w:sz w:val="24"/>
          <w:szCs w:val="24"/>
        </w:rPr>
        <w:t>. 1984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2D03">
        <w:rPr>
          <w:rFonts w:ascii="Times New Roman" w:hAnsi="Times New Roman"/>
          <w:bCs/>
          <w:sz w:val="24"/>
          <w:szCs w:val="24"/>
        </w:rPr>
        <w:t>: роман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2D03">
        <w:rPr>
          <w:rFonts w:ascii="Times New Roman" w:hAnsi="Times New Roman"/>
          <w:bCs/>
          <w:sz w:val="24"/>
          <w:szCs w:val="24"/>
        </w:rPr>
        <w:t xml:space="preserve">; Скотный </w:t>
      </w:r>
      <w:r w:rsidRPr="0027569E">
        <w:rPr>
          <w:rFonts w:ascii="Times New Roman" w:hAnsi="Times New Roman"/>
          <w:bCs/>
          <w:sz w:val="24"/>
          <w:szCs w:val="24"/>
        </w:rPr>
        <w:t>двор : сказка-аллегория</w:t>
      </w:r>
      <w:r w:rsidRPr="00C92D03">
        <w:rPr>
          <w:rFonts w:ascii="Times New Roman" w:hAnsi="Times New Roman"/>
          <w:bCs/>
          <w:sz w:val="24"/>
          <w:szCs w:val="24"/>
        </w:rPr>
        <w:t xml:space="preserve"> / Д</w:t>
      </w:r>
      <w:r>
        <w:rPr>
          <w:rFonts w:ascii="Times New Roman" w:hAnsi="Times New Roman"/>
          <w:bCs/>
          <w:sz w:val="24"/>
          <w:szCs w:val="24"/>
        </w:rPr>
        <w:t>.</w:t>
      </w:r>
      <w:r w:rsidRPr="00C92D03">
        <w:rPr>
          <w:rFonts w:ascii="Times New Roman" w:hAnsi="Times New Roman"/>
          <w:bCs/>
          <w:sz w:val="24"/>
          <w:szCs w:val="24"/>
        </w:rPr>
        <w:t xml:space="preserve"> Оруэлл ; пер. с англ. </w:t>
      </w:r>
      <w:r w:rsidRPr="00835274">
        <w:rPr>
          <w:rFonts w:ascii="Times New Roman" w:hAnsi="Times New Roman"/>
          <w:bCs/>
          <w:sz w:val="24"/>
          <w:szCs w:val="24"/>
        </w:rPr>
        <w:t>В. П.</w:t>
      </w:r>
      <w:r w:rsidRPr="00835274">
        <w:rPr>
          <w:rFonts w:ascii="Times New Roman" w:hAnsi="Times New Roman"/>
          <w:sz w:val="24"/>
          <w:szCs w:val="24"/>
        </w:rPr>
        <w:t> </w:t>
      </w:r>
      <w:r w:rsidRPr="00835274">
        <w:rPr>
          <w:rFonts w:ascii="Times New Roman" w:hAnsi="Times New Roman"/>
          <w:bCs/>
          <w:sz w:val="24"/>
          <w:szCs w:val="24"/>
        </w:rPr>
        <w:t>Голышева</w:t>
      </w:r>
      <w:r w:rsidRPr="00C92D03">
        <w:rPr>
          <w:rFonts w:ascii="Times New Roman" w:hAnsi="Times New Roman"/>
          <w:bCs/>
          <w:sz w:val="24"/>
          <w:szCs w:val="24"/>
        </w:rPr>
        <w:t>, Л. Беспаловой. – Москва : АСТ, 2015. – 36</w:t>
      </w:r>
      <w:r>
        <w:rPr>
          <w:rFonts w:ascii="Times New Roman" w:hAnsi="Times New Roman"/>
          <w:bCs/>
          <w:sz w:val="24"/>
          <w:szCs w:val="24"/>
        </w:rPr>
        <w:t>5</w:t>
      </w:r>
      <w:r w:rsidRPr="00C92D03">
        <w:rPr>
          <w:rFonts w:ascii="Times New Roman" w:hAnsi="Times New Roman"/>
          <w:bCs/>
          <w:sz w:val="24"/>
          <w:szCs w:val="24"/>
        </w:rPr>
        <w:t xml:space="preserve"> с.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2D03">
        <w:rPr>
          <w:rFonts w:ascii="Times New Roman" w:hAnsi="Times New Roman"/>
          <w:bCs/>
          <w:sz w:val="24"/>
          <w:szCs w:val="24"/>
        </w:rPr>
        <w:t xml:space="preserve">(XX век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92D03">
        <w:rPr>
          <w:rFonts w:ascii="Times New Roman" w:hAnsi="Times New Roman"/>
          <w:bCs/>
          <w:sz w:val="24"/>
          <w:szCs w:val="24"/>
        </w:rPr>
        <w:t xml:space="preserve"> The Best). – ISBN 978-5-17-083387-0.</w:t>
      </w:r>
    </w:p>
    <w:p w:rsidR="00B74F0A" w:rsidRPr="00C92D03" w:rsidRDefault="00B74F0A" w:rsidP="00000A89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Платон. Государство / </w:t>
      </w:r>
      <w:r w:rsidRPr="0072366E">
        <w:rPr>
          <w:rFonts w:ascii="Times New Roman" w:hAnsi="Times New Roman"/>
          <w:sz w:val="24"/>
          <w:szCs w:val="24"/>
          <w:shd w:val="clear" w:color="auto" w:fill="FFFFFF"/>
        </w:rPr>
        <w:t xml:space="preserve">Платон ; вступ. ст. К. А. Сергеева, Л. С. Камневой. – </w:t>
      </w:r>
      <w:r w:rsidRPr="0072366E">
        <w:rPr>
          <w:rFonts w:ascii="Times New Roman" w:hAnsi="Times New Roman"/>
          <w:bCs/>
          <w:sz w:val="24"/>
          <w:szCs w:val="24"/>
        </w:rPr>
        <w:t>Санкт-Петербург</w:t>
      </w:r>
      <w:r w:rsidRPr="0072366E">
        <w:rPr>
          <w:rFonts w:ascii="Times New Roman" w:hAnsi="Times New Roman"/>
          <w:sz w:val="24"/>
          <w:szCs w:val="24"/>
          <w:shd w:val="clear" w:color="auto" w:fill="FFFFFF"/>
        </w:rPr>
        <w:t xml:space="preserve"> : Наука, 2005. – 57</w:t>
      </w:r>
      <w:r>
        <w:rPr>
          <w:rFonts w:ascii="Times New Roman" w:hAnsi="Times New Roman"/>
          <w:sz w:val="24"/>
          <w:szCs w:val="24"/>
          <w:shd w:val="clear" w:color="auto" w:fill="FFFFFF"/>
        </w:rPr>
        <w:t>1 с</w:t>
      </w:r>
      <w:r w:rsidRPr="0072366E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366E">
        <w:rPr>
          <w:rFonts w:ascii="Times New Roman" w:hAnsi="Times New Roman"/>
          <w:sz w:val="24"/>
          <w:szCs w:val="24"/>
          <w:shd w:val="clear" w:color="auto" w:fill="FFFFFF"/>
        </w:rPr>
        <w:t>(Слово о сущем ; т. 53)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72366E">
        <w:rPr>
          <w:rFonts w:ascii="Times New Roman" w:hAnsi="Times New Roman"/>
          <w:sz w:val="24"/>
          <w:szCs w:val="24"/>
          <w:shd w:val="clear" w:color="auto" w:fill="FFFFFF"/>
        </w:rPr>
        <w:t>– ISBN 5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-02-026877-1.</w:t>
      </w:r>
    </w:p>
    <w:p w:rsidR="00B74F0A" w:rsidRPr="00000A89" w:rsidRDefault="00B74F0A" w:rsidP="00000A89">
      <w:pPr>
        <w:pStyle w:val="NormalWeb"/>
        <w:numPr>
          <w:ilvl w:val="0"/>
          <w:numId w:val="6"/>
        </w:numPr>
        <w:spacing w:before="0" w:beforeAutospacing="0" w:after="120" w:afterAutospacing="0"/>
        <w:ind w:left="425" w:hanging="425"/>
        <w:jc w:val="both"/>
        <w:rPr>
          <w:bCs/>
        </w:rPr>
      </w:pPr>
      <w:r w:rsidRPr="00000A89">
        <w:t>Платонов А. П</w:t>
      </w:r>
      <w:r w:rsidRPr="00000A89">
        <w:rPr>
          <w:bCs/>
        </w:rPr>
        <w:t>. Котлован / А. П. Платонов</w:t>
      </w:r>
      <w:r w:rsidRPr="00000A89">
        <w:t xml:space="preserve"> ; </w:t>
      </w:r>
      <w:r w:rsidRPr="00000A89">
        <w:rPr>
          <w:bCs/>
        </w:rPr>
        <w:t xml:space="preserve">Ин-т рус. </w:t>
      </w:r>
      <w:r>
        <w:rPr>
          <w:bCs/>
        </w:rPr>
        <w:t>л</w:t>
      </w:r>
      <w:r w:rsidRPr="00000A89">
        <w:rPr>
          <w:bCs/>
        </w:rPr>
        <w:t>ит</w:t>
      </w:r>
      <w:r>
        <w:rPr>
          <w:bCs/>
        </w:rPr>
        <w:t>.</w:t>
      </w:r>
      <w:r w:rsidRPr="00000A89">
        <w:rPr>
          <w:bCs/>
        </w:rPr>
        <w:t xml:space="preserve"> Рос. акад. наук. – Санкт-Петербург : Наука, 2000. – 381 с. – ISBN 5-02-028425-4.</w:t>
      </w:r>
    </w:p>
    <w:p w:rsidR="00B74F0A" w:rsidRPr="00C92D03" w:rsidRDefault="00B74F0A" w:rsidP="00000A89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Рабле Ф. Гаргантюа и Пантагрюэль : роман / Ф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Рабле ; 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пер. с фр. Н. Любимова ; вступ. ст. А. Дживелегова. – </w:t>
      </w:r>
      <w:r w:rsidRPr="00C92D03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: Эксмо, 2008. – 89</w:t>
      </w:r>
      <w:r>
        <w:rPr>
          <w:rFonts w:ascii="Times New Roman" w:hAnsi="Times New Roman"/>
          <w:sz w:val="24"/>
          <w:szCs w:val="24"/>
          <w:shd w:val="clear" w:color="auto" w:fill="FFFFFF"/>
        </w:rPr>
        <w:t>5 с.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000A89">
        <w:rPr>
          <w:rFonts w:ascii="Times New Roman" w:hAnsi="Times New Roman"/>
          <w:sz w:val="24"/>
          <w:szCs w:val="24"/>
          <w:shd w:val="clear" w:color="auto" w:fill="FFFFFF"/>
        </w:rPr>
        <w:t>Библиотека всемирной литературы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). – ISBN 978-5-699-27572-4.</w:t>
      </w:r>
    </w:p>
    <w:p w:rsidR="00B74F0A" w:rsidRPr="00C92D03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Рот В. Инсургент / 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Рот ;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пер. с англ. М. А. Новыш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. – Москва : Эксмо, 2014.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446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с.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(Жестокие игры). – ISBN 978-5-699-73058-2.</w:t>
      </w:r>
    </w:p>
    <w:p w:rsidR="00B74F0A" w:rsidRPr="00C92D03" w:rsidRDefault="00B74F0A" w:rsidP="00C72F5E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Рэнд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C92D03">
        <w:rPr>
          <w:rFonts w:ascii="Times New Roman" w:hAnsi="Times New Roman"/>
          <w:sz w:val="24"/>
          <w:szCs w:val="24"/>
        </w:rPr>
        <w:t>. Гимн : повесть / А. Рэнд ; пер. с англ. Д. В. Костыгина. – 3-е изд. –</w:t>
      </w:r>
      <w:r w:rsidRPr="0072366E">
        <w:rPr>
          <w:rFonts w:ascii="Times New Roman" w:hAnsi="Times New Roman"/>
          <w:sz w:val="24"/>
          <w:szCs w:val="24"/>
        </w:rPr>
        <w:t xml:space="preserve"> </w:t>
      </w:r>
      <w:r w:rsidRPr="00C92D03">
        <w:rPr>
          <w:rFonts w:ascii="Times New Roman" w:hAnsi="Times New Roman"/>
          <w:sz w:val="24"/>
          <w:szCs w:val="24"/>
        </w:rPr>
        <w:t>Москва : Альпина Паблишерз, 2010. – 111 с. – ISBN 978-5-9614-1283-3.</w:t>
      </w:r>
    </w:p>
    <w:p w:rsidR="00B74F0A" w:rsidRPr="00C92D03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Стругацкий А. Н.</w:t>
      </w:r>
      <w:r w:rsidRPr="00C92D03">
        <w:rPr>
          <w:rFonts w:ascii="Times New Roman" w:hAnsi="Times New Roman"/>
          <w:bCs/>
          <w:sz w:val="24"/>
          <w:szCs w:val="24"/>
        </w:rPr>
        <w:t xml:space="preserve"> </w:t>
      </w:r>
      <w:r w:rsidRPr="008B1827">
        <w:rPr>
          <w:rFonts w:ascii="Times New Roman" w:hAnsi="Times New Roman"/>
          <w:bCs/>
          <w:sz w:val="24"/>
          <w:szCs w:val="24"/>
        </w:rPr>
        <w:t>Улитка на склоне : фантаст. роман /</w:t>
      </w:r>
      <w:r w:rsidRPr="00C92D03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. Н. Стругацкий,</w:t>
      </w:r>
      <w:r w:rsidRPr="00C92D03">
        <w:rPr>
          <w:rFonts w:ascii="Times New Roman" w:hAnsi="Times New Roman"/>
          <w:bCs/>
          <w:sz w:val="24"/>
          <w:szCs w:val="24"/>
        </w:rPr>
        <w:t xml:space="preserve"> Б</w:t>
      </w:r>
      <w:r>
        <w:rPr>
          <w:rFonts w:ascii="Times New Roman" w:hAnsi="Times New Roman"/>
          <w:bCs/>
          <w:sz w:val="24"/>
          <w:szCs w:val="24"/>
        </w:rPr>
        <w:t>. Н. </w:t>
      </w:r>
      <w:r w:rsidRPr="00C92D03">
        <w:rPr>
          <w:rFonts w:ascii="Times New Roman" w:hAnsi="Times New Roman"/>
          <w:bCs/>
          <w:sz w:val="24"/>
          <w:szCs w:val="24"/>
        </w:rPr>
        <w:t>Стругацки</w:t>
      </w:r>
      <w:r>
        <w:rPr>
          <w:rFonts w:ascii="Times New Roman" w:hAnsi="Times New Roman"/>
          <w:bCs/>
          <w:sz w:val="24"/>
          <w:szCs w:val="24"/>
        </w:rPr>
        <w:t>й</w:t>
      </w:r>
      <w:r w:rsidRPr="00C92D03">
        <w:rPr>
          <w:rFonts w:ascii="Times New Roman" w:hAnsi="Times New Roman"/>
          <w:bCs/>
          <w:sz w:val="24"/>
          <w:szCs w:val="24"/>
        </w:rPr>
        <w:t xml:space="preserve">. – Москва : АСТ, 2016. – </w:t>
      </w:r>
      <w:r w:rsidRPr="00970211">
        <w:rPr>
          <w:rFonts w:ascii="Times New Roman" w:hAnsi="Times New Roman"/>
          <w:bCs/>
          <w:sz w:val="24"/>
          <w:szCs w:val="24"/>
        </w:rPr>
        <w:t>251 с. – (Книги братьев Стругацких). – ISBN</w:t>
      </w:r>
      <w:r w:rsidRPr="00C92D03">
        <w:rPr>
          <w:rFonts w:ascii="Times New Roman" w:hAnsi="Times New Roman"/>
          <w:bCs/>
          <w:sz w:val="24"/>
          <w:szCs w:val="24"/>
        </w:rPr>
        <w:t xml:space="preserve"> 978-5-17-093061-6.</w:t>
      </w:r>
    </w:p>
    <w:p w:rsidR="00B74F0A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Таками К. </w:t>
      </w:r>
      <w:r w:rsidRPr="0072366E">
        <w:rPr>
          <w:rFonts w:ascii="Times New Roman" w:hAnsi="Times New Roman"/>
          <w:sz w:val="24"/>
          <w:szCs w:val="24"/>
          <w:shd w:val="clear" w:color="auto" w:fill="FFFFFF"/>
        </w:rPr>
        <w:t xml:space="preserve">Королевская битва : роман / К. Таками ; пер. М. Кондратьева. – </w:t>
      </w:r>
      <w:r w:rsidRPr="0072366E">
        <w:rPr>
          <w:rFonts w:ascii="Times New Roman" w:hAnsi="Times New Roman"/>
          <w:bCs/>
          <w:sz w:val="24"/>
          <w:szCs w:val="24"/>
        </w:rPr>
        <w:t>Санкт-Петербург</w:t>
      </w:r>
      <w:r w:rsidRPr="0072366E">
        <w:rPr>
          <w:rFonts w:ascii="Times New Roman" w:hAnsi="Times New Roman"/>
          <w:sz w:val="24"/>
          <w:szCs w:val="24"/>
          <w:shd w:val="clear" w:color="auto" w:fill="FFFFFF"/>
        </w:rPr>
        <w:t xml:space="preserve"> : Амфора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, 2005. – 629 с.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(Читать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C92D03">
        <w:rPr>
          <w:rFonts w:ascii="Times New Roman" w:hAnsi="Times New Roman"/>
          <w:sz w:val="24"/>
          <w:szCs w:val="24"/>
          <w:shd w:val="clear" w:color="auto" w:fill="FFFFFF"/>
        </w:rPr>
        <w:t>[модно]). – ISBN 5-94278-779-4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74F0A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Толстая Т. Н</w:t>
      </w:r>
      <w:r w:rsidRPr="00C92D03">
        <w:rPr>
          <w:rFonts w:ascii="Times New Roman" w:hAnsi="Times New Roman"/>
          <w:bCs/>
          <w:sz w:val="24"/>
          <w:szCs w:val="24"/>
        </w:rPr>
        <w:t xml:space="preserve">. Кысь / </w:t>
      </w:r>
      <w:r w:rsidRPr="00CA3B58">
        <w:rPr>
          <w:rFonts w:ascii="Times New Roman" w:hAnsi="Times New Roman"/>
          <w:bCs/>
          <w:spacing w:val="-4"/>
          <w:sz w:val="24"/>
          <w:szCs w:val="24"/>
        </w:rPr>
        <w:t>Т. Н. Толстая. – Москва : Эксмо, 2004. – 368 с. – ISBN 5-699-04971-1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74F0A" w:rsidRPr="00C92D03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Фукуяма Ф. Наше постчеловеческое </w:t>
      </w:r>
      <w:r w:rsidRPr="002A7DB7">
        <w:rPr>
          <w:rFonts w:ascii="Times New Roman" w:hAnsi="Times New Roman"/>
          <w:sz w:val="24"/>
          <w:szCs w:val="24"/>
          <w:shd w:val="clear" w:color="auto" w:fill="FFFFFF"/>
        </w:rPr>
        <w:t>будущее: последствия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биотехнологической революции / Ф. Фукуяма ; пер. с англ. М. Б. Левина. – </w:t>
      </w:r>
      <w:r w:rsidRPr="00C92D03">
        <w:rPr>
          <w:rFonts w:ascii="Times New Roman" w:hAnsi="Times New Roman"/>
          <w:sz w:val="24"/>
          <w:szCs w:val="24"/>
        </w:rPr>
        <w:t>Москва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: АСТ : Люкс, 2004. – 349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с.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(Philosophy).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ISBN 5-17-024038-4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. – ISBN 5-9660-0124-3.</w:t>
      </w:r>
    </w:p>
    <w:p w:rsidR="00B74F0A" w:rsidRPr="00C92D03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Хаксли О. О дивный новый мир :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роман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/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Хаксли ; пер. с англ. О. Сороки. – Москва : АСТ, 2014. – 35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 xml:space="preserve"> с.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(Эксклюзивная классика).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ISBN 978-5-17-080085-8.</w:t>
      </w:r>
    </w:p>
    <w:p w:rsidR="00B74F0A" w:rsidRPr="002A7DB7" w:rsidRDefault="00B74F0A" w:rsidP="00C72F5E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 xml:space="preserve">Чапек К. Война с </w:t>
      </w:r>
      <w:r w:rsidRPr="002A7DB7">
        <w:rPr>
          <w:rFonts w:ascii="Times New Roman" w:hAnsi="Times New Roman"/>
          <w:sz w:val="24"/>
          <w:szCs w:val="24"/>
        </w:rPr>
        <w:t xml:space="preserve">саламандрами : роман ; Рассказы : </w:t>
      </w:r>
      <w:r w:rsidRPr="00C92D03">
        <w:rPr>
          <w:rFonts w:ascii="Times New Roman" w:hAnsi="Times New Roman"/>
          <w:sz w:val="24"/>
          <w:szCs w:val="24"/>
        </w:rPr>
        <w:t>пер. с чеш. / К</w:t>
      </w:r>
      <w:r>
        <w:rPr>
          <w:rFonts w:ascii="Times New Roman" w:hAnsi="Times New Roman"/>
          <w:sz w:val="24"/>
          <w:szCs w:val="24"/>
        </w:rPr>
        <w:t>.</w:t>
      </w:r>
      <w:r w:rsidRPr="00C92D03">
        <w:rPr>
          <w:rFonts w:ascii="Times New Roman" w:hAnsi="Times New Roman"/>
          <w:sz w:val="24"/>
          <w:szCs w:val="24"/>
        </w:rPr>
        <w:t xml:space="preserve"> Чапек ; </w:t>
      </w:r>
      <w:r>
        <w:rPr>
          <w:rFonts w:ascii="Times New Roman" w:hAnsi="Times New Roman"/>
          <w:sz w:val="24"/>
          <w:szCs w:val="24"/>
        </w:rPr>
        <w:t xml:space="preserve">вступ. ст. </w:t>
      </w:r>
      <w:r w:rsidRPr="002A7DB7">
        <w:rPr>
          <w:rFonts w:ascii="Times New Roman" w:hAnsi="Times New Roman"/>
          <w:sz w:val="24"/>
          <w:szCs w:val="24"/>
        </w:rPr>
        <w:t>И. Бирюкова. – Минск : Народная асвета, 1986. – 400 с.</w:t>
      </w:r>
    </w:p>
    <w:p w:rsidR="00B74F0A" w:rsidRPr="00C92D03" w:rsidRDefault="00B74F0A" w:rsidP="00B516B0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Чижова Е. С. Китаист : роман / Е</w:t>
      </w:r>
      <w:r>
        <w:rPr>
          <w:rFonts w:ascii="Times New Roman" w:hAnsi="Times New Roman"/>
          <w:sz w:val="24"/>
          <w:szCs w:val="24"/>
        </w:rPr>
        <w:t>. С.</w:t>
      </w:r>
      <w:r w:rsidRPr="00C92D03">
        <w:rPr>
          <w:rFonts w:ascii="Times New Roman" w:hAnsi="Times New Roman"/>
          <w:sz w:val="24"/>
          <w:szCs w:val="24"/>
        </w:rPr>
        <w:t xml:space="preserve"> Чижова. –</w:t>
      </w:r>
      <w:r>
        <w:rPr>
          <w:rFonts w:ascii="Times New Roman" w:hAnsi="Times New Roman"/>
          <w:sz w:val="24"/>
          <w:szCs w:val="24"/>
        </w:rPr>
        <w:t xml:space="preserve"> Москва : АСТ</w:t>
      </w:r>
      <w:r w:rsidRPr="00C92D03">
        <w:rPr>
          <w:rFonts w:ascii="Times New Roman" w:hAnsi="Times New Roman"/>
          <w:sz w:val="24"/>
          <w:szCs w:val="24"/>
        </w:rPr>
        <w:t xml:space="preserve">, 2017. </w:t>
      </w:r>
      <w:r>
        <w:rPr>
          <w:rFonts w:ascii="Times New Roman" w:hAnsi="Times New Roman"/>
          <w:sz w:val="24"/>
          <w:szCs w:val="24"/>
        </w:rPr>
        <w:t>–</w:t>
      </w:r>
      <w:r w:rsidRPr="00C92D03"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t>5</w:t>
      </w:r>
      <w:r w:rsidRPr="00C92D03">
        <w:rPr>
          <w:rFonts w:ascii="Times New Roman" w:hAnsi="Times New Roman"/>
          <w:sz w:val="24"/>
          <w:szCs w:val="24"/>
        </w:rPr>
        <w:t xml:space="preserve"> с.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D03">
        <w:rPr>
          <w:rFonts w:ascii="Times New Roman" w:hAnsi="Times New Roman"/>
          <w:sz w:val="24"/>
          <w:szCs w:val="24"/>
        </w:rPr>
        <w:t>(Проза Елены Чижовой). – ISBN 978-5-17-101065-2.</w:t>
      </w:r>
    </w:p>
    <w:p w:rsidR="00B74F0A" w:rsidRPr="00C92D03" w:rsidRDefault="00B74F0A" w:rsidP="00C72F5E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Этвуд М</w:t>
      </w:r>
      <w:r w:rsidRPr="00C92D03">
        <w:rPr>
          <w:rFonts w:ascii="Times New Roman" w:hAnsi="Times New Roman"/>
          <w:bCs/>
          <w:sz w:val="24"/>
          <w:szCs w:val="24"/>
        </w:rPr>
        <w:t>. Рассказ Служанки / М</w:t>
      </w:r>
      <w:r>
        <w:rPr>
          <w:rFonts w:ascii="Times New Roman" w:hAnsi="Times New Roman"/>
          <w:bCs/>
          <w:sz w:val="24"/>
          <w:szCs w:val="24"/>
        </w:rPr>
        <w:t>.</w:t>
      </w:r>
      <w:r w:rsidRPr="00C92D03">
        <w:rPr>
          <w:rFonts w:ascii="Times New Roman" w:hAnsi="Times New Roman"/>
          <w:bCs/>
          <w:sz w:val="24"/>
          <w:szCs w:val="24"/>
        </w:rPr>
        <w:t xml:space="preserve"> Этвуд ; пер. с англ. А. Б. Грызуновой. – Москва : Э, 2017. – 38</w:t>
      </w:r>
      <w:r>
        <w:rPr>
          <w:rFonts w:ascii="Times New Roman" w:hAnsi="Times New Roman"/>
          <w:bCs/>
          <w:sz w:val="24"/>
          <w:szCs w:val="24"/>
        </w:rPr>
        <w:t>8</w:t>
      </w:r>
      <w:r w:rsidRPr="00C92D03">
        <w:rPr>
          <w:rFonts w:ascii="Times New Roman" w:hAnsi="Times New Roman"/>
          <w:bCs/>
          <w:sz w:val="24"/>
          <w:szCs w:val="24"/>
        </w:rPr>
        <w:t xml:space="preserve"> с.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C92D03">
        <w:rPr>
          <w:rFonts w:ascii="Times New Roman" w:hAnsi="Times New Roman"/>
          <w:bCs/>
          <w:sz w:val="24"/>
          <w:szCs w:val="24"/>
        </w:rPr>
        <w:t>(Интеллектуальный бестселлер). – ISBN 978-5-699-90956-8.</w:t>
      </w:r>
    </w:p>
    <w:p w:rsidR="00B74F0A" w:rsidRPr="00C92D03" w:rsidRDefault="00B74F0A" w:rsidP="00B516B0">
      <w:pPr>
        <w:pStyle w:val="ListParagraph"/>
        <w:tabs>
          <w:tab w:val="left" w:pos="9923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4F0A" w:rsidRPr="00C92D03" w:rsidRDefault="00B74F0A" w:rsidP="004262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92D03">
        <w:rPr>
          <w:rFonts w:ascii="Times New Roman" w:hAnsi="Times New Roman"/>
          <w:sz w:val="24"/>
          <w:szCs w:val="24"/>
        </w:rPr>
        <w:t>Составитель</w:t>
      </w:r>
      <w:r w:rsidRPr="00C92D03">
        <w:rPr>
          <w:rFonts w:ascii="Times New Roman" w:hAnsi="Times New Roman"/>
          <w:sz w:val="24"/>
          <w:szCs w:val="24"/>
        </w:rPr>
        <w:tab/>
      </w:r>
      <w:r w:rsidRPr="00C92D03">
        <w:rPr>
          <w:rFonts w:ascii="Times New Roman" w:hAnsi="Times New Roman"/>
          <w:sz w:val="24"/>
          <w:szCs w:val="24"/>
        </w:rPr>
        <w:tab/>
      </w:r>
      <w:r w:rsidRPr="00C92D03">
        <w:rPr>
          <w:rFonts w:ascii="Times New Roman" w:hAnsi="Times New Roman"/>
          <w:sz w:val="24"/>
          <w:szCs w:val="24"/>
        </w:rPr>
        <w:tab/>
      </w:r>
      <w:r w:rsidRPr="00C92D03">
        <w:rPr>
          <w:rFonts w:ascii="Times New Roman" w:hAnsi="Times New Roman"/>
          <w:sz w:val="24"/>
          <w:szCs w:val="24"/>
        </w:rPr>
        <w:tab/>
      </w:r>
      <w:r w:rsidRPr="00C92D03">
        <w:rPr>
          <w:rFonts w:ascii="Times New Roman" w:hAnsi="Times New Roman"/>
          <w:sz w:val="24"/>
          <w:szCs w:val="24"/>
        </w:rPr>
        <w:tab/>
      </w:r>
      <w:r w:rsidRPr="00C92D03">
        <w:rPr>
          <w:rFonts w:ascii="Times New Roman" w:hAnsi="Times New Roman"/>
          <w:sz w:val="24"/>
          <w:szCs w:val="24"/>
        </w:rPr>
        <w:tab/>
      </w:r>
      <w:r w:rsidRPr="00C92D03">
        <w:rPr>
          <w:rFonts w:ascii="Times New Roman" w:hAnsi="Times New Roman"/>
          <w:sz w:val="24"/>
          <w:szCs w:val="24"/>
        </w:rPr>
        <w:tab/>
      </w:r>
      <w:r w:rsidRPr="00C92D03">
        <w:rPr>
          <w:rFonts w:ascii="Times New Roman" w:hAnsi="Times New Roman"/>
          <w:sz w:val="24"/>
          <w:szCs w:val="24"/>
        </w:rPr>
        <w:tab/>
      </w:r>
      <w:r w:rsidRPr="00C92D03">
        <w:rPr>
          <w:rFonts w:ascii="Times New Roman" w:hAnsi="Times New Roman"/>
          <w:sz w:val="24"/>
          <w:szCs w:val="24"/>
        </w:rPr>
        <w:tab/>
      </w:r>
      <w:r w:rsidRPr="00C92D03">
        <w:rPr>
          <w:rFonts w:ascii="Times New Roman" w:hAnsi="Times New Roman"/>
          <w:sz w:val="24"/>
          <w:szCs w:val="24"/>
        </w:rPr>
        <w:tab/>
      </w:r>
      <w:r w:rsidRPr="00C92D03">
        <w:rPr>
          <w:rFonts w:ascii="Times New Roman" w:hAnsi="Times New Roman"/>
          <w:sz w:val="24"/>
          <w:szCs w:val="24"/>
          <w:shd w:val="clear" w:color="auto" w:fill="FFFFFF"/>
        </w:rPr>
        <w:t>А. А. Степанова</w:t>
      </w:r>
    </w:p>
    <w:sectPr w:rsidR="00B74F0A" w:rsidRPr="00C92D03" w:rsidSect="00B516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B8"/>
    <w:multiLevelType w:val="hybridMultilevel"/>
    <w:tmpl w:val="368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B7211"/>
    <w:multiLevelType w:val="hybridMultilevel"/>
    <w:tmpl w:val="6778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B7CD7"/>
    <w:multiLevelType w:val="hybridMultilevel"/>
    <w:tmpl w:val="2E6E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80AA4"/>
    <w:multiLevelType w:val="hybridMultilevel"/>
    <w:tmpl w:val="7384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453A4B"/>
    <w:multiLevelType w:val="hybridMultilevel"/>
    <w:tmpl w:val="AF26B7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C4AE4"/>
    <w:multiLevelType w:val="hybridMultilevel"/>
    <w:tmpl w:val="B7EE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8B"/>
    <w:rsid w:val="00000A89"/>
    <w:rsid w:val="00006883"/>
    <w:rsid w:val="00050EBE"/>
    <w:rsid w:val="00090B9F"/>
    <w:rsid w:val="00106920"/>
    <w:rsid w:val="001136AB"/>
    <w:rsid w:val="00130D5D"/>
    <w:rsid w:val="001503B2"/>
    <w:rsid w:val="0017480B"/>
    <w:rsid w:val="0017495E"/>
    <w:rsid w:val="00183CDC"/>
    <w:rsid w:val="001912F9"/>
    <w:rsid w:val="00193D68"/>
    <w:rsid w:val="00236B52"/>
    <w:rsid w:val="0027569E"/>
    <w:rsid w:val="00296905"/>
    <w:rsid w:val="002A7555"/>
    <w:rsid w:val="002A7DB7"/>
    <w:rsid w:val="002B6466"/>
    <w:rsid w:val="00342920"/>
    <w:rsid w:val="00382DAA"/>
    <w:rsid w:val="003A36A3"/>
    <w:rsid w:val="003B5A35"/>
    <w:rsid w:val="004262DC"/>
    <w:rsid w:val="00461F0B"/>
    <w:rsid w:val="004814BD"/>
    <w:rsid w:val="004E7665"/>
    <w:rsid w:val="00507240"/>
    <w:rsid w:val="00517B30"/>
    <w:rsid w:val="00593E49"/>
    <w:rsid w:val="005A6B9E"/>
    <w:rsid w:val="005B6145"/>
    <w:rsid w:val="005E652F"/>
    <w:rsid w:val="005F1999"/>
    <w:rsid w:val="005F47F4"/>
    <w:rsid w:val="006775D8"/>
    <w:rsid w:val="00680C0B"/>
    <w:rsid w:val="006B24CA"/>
    <w:rsid w:val="006C2A59"/>
    <w:rsid w:val="0071722C"/>
    <w:rsid w:val="0072366E"/>
    <w:rsid w:val="0074228C"/>
    <w:rsid w:val="007D62AB"/>
    <w:rsid w:val="008325D5"/>
    <w:rsid w:val="00835274"/>
    <w:rsid w:val="0083717F"/>
    <w:rsid w:val="00865A0C"/>
    <w:rsid w:val="00882DC9"/>
    <w:rsid w:val="008B1827"/>
    <w:rsid w:val="008C78E4"/>
    <w:rsid w:val="008D4538"/>
    <w:rsid w:val="00934F25"/>
    <w:rsid w:val="00951407"/>
    <w:rsid w:val="00970211"/>
    <w:rsid w:val="009758DF"/>
    <w:rsid w:val="0099180E"/>
    <w:rsid w:val="009D3410"/>
    <w:rsid w:val="009D670E"/>
    <w:rsid w:val="00A13B33"/>
    <w:rsid w:val="00A329DD"/>
    <w:rsid w:val="00A33073"/>
    <w:rsid w:val="00A5676C"/>
    <w:rsid w:val="00A57EE9"/>
    <w:rsid w:val="00A77481"/>
    <w:rsid w:val="00AD1B8B"/>
    <w:rsid w:val="00AE5C8D"/>
    <w:rsid w:val="00B07A55"/>
    <w:rsid w:val="00B12916"/>
    <w:rsid w:val="00B503B0"/>
    <w:rsid w:val="00B50475"/>
    <w:rsid w:val="00B516B0"/>
    <w:rsid w:val="00B55B91"/>
    <w:rsid w:val="00B64E50"/>
    <w:rsid w:val="00B72B9F"/>
    <w:rsid w:val="00B746F6"/>
    <w:rsid w:val="00B74F0A"/>
    <w:rsid w:val="00B9039E"/>
    <w:rsid w:val="00BC2AF7"/>
    <w:rsid w:val="00BD0DE9"/>
    <w:rsid w:val="00BE296F"/>
    <w:rsid w:val="00BF6F43"/>
    <w:rsid w:val="00C053A8"/>
    <w:rsid w:val="00C72F5E"/>
    <w:rsid w:val="00C74609"/>
    <w:rsid w:val="00C92D03"/>
    <w:rsid w:val="00CA3B58"/>
    <w:rsid w:val="00CA45AA"/>
    <w:rsid w:val="00CB24B1"/>
    <w:rsid w:val="00D35EC2"/>
    <w:rsid w:val="00D900D2"/>
    <w:rsid w:val="00D909B9"/>
    <w:rsid w:val="00D90EFC"/>
    <w:rsid w:val="00D953BD"/>
    <w:rsid w:val="00DE50F7"/>
    <w:rsid w:val="00E22067"/>
    <w:rsid w:val="00EE258C"/>
    <w:rsid w:val="00EF14B5"/>
    <w:rsid w:val="00F31BD2"/>
    <w:rsid w:val="00F80707"/>
    <w:rsid w:val="00F8128D"/>
    <w:rsid w:val="00F93DC7"/>
    <w:rsid w:val="00FB6DFB"/>
    <w:rsid w:val="00FD7383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72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7240"/>
    <w:pPr>
      <w:ind w:left="720"/>
      <w:contextualSpacing/>
    </w:pPr>
  </w:style>
  <w:style w:type="character" w:customStyle="1" w:styleId="apple-converted-space">
    <w:name w:val="apple-converted-space"/>
    <w:uiPriority w:val="99"/>
    <w:rsid w:val="0017480B"/>
  </w:style>
  <w:style w:type="paragraph" w:styleId="NormalWeb">
    <w:name w:val="Normal (Web)"/>
    <w:basedOn w:val="Normal"/>
    <w:uiPriority w:val="99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62A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62AB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C78E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E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743</Words>
  <Characters>4237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Литературная кухня</dc:title>
  <dc:subject/>
  <dc:creator>user</dc:creator>
  <cp:keywords/>
  <dc:description/>
  <cp:lastModifiedBy>dir</cp:lastModifiedBy>
  <cp:revision>2</cp:revision>
  <dcterms:created xsi:type="dcterms:W3CDTF">2020-03-17T07:07:00Z</dcterms:created>
  <dcterms:modified xsi:type="dcterms:W3CDTF">2020-03-17T07:07:00Z</dcterms:modified>
</cp:coreProperties>
</file>