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C6" w:rsidRPr="00966CC8" w:rsidRDefault="00026DC6" w:rsidP="008D2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7060D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Agatha Christie. The</w:t>
      </w:r>
      <w:r w:rsidRPr="00D07F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D07F64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D07F64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D07F64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Murders</w:t>
      </w:r>
      <w:r w:rsidRPr="00D07F64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026DC6" w:rsidRDefault="00026DC6" w:rsidP="008D2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E0A">
        <w:rPr>
          <w:rFonts w:ascii="Times New Roman" w:hAnsi="Times New Roman"/>
          <w:b/>
          <w:sz w:val="28"/>
          <w:szCs w:val="28"/>
        </w:rPr>
        <w:t>«Убийства по алфавиту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6DC6" w:rsidRPr="00B521C8" w:rsidRDefault="00026DC6" w:rsidP="00966CC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E0A">
        <w:rPr>
          <w:rFonts w:ascii="Times New Roman" w:hAnsi="Times New Roman"/>
          <w:b/>
          <w:sz w:val="28"/>
          <w:szCs w:val="28"/>
        </w:rPr>
        <w:t>к 130-летнему юбилею А. Кристи</w:t>
      </w:r>
    </w:p>
    <w:p w:rsidR="00026DC6" w:rsidRDefault="00026DC6" w:rsidP="00F30507">
      <w:pPr>
        <w:spacing w:after="120" w:line="240" w:lineRule="auto"/>
        <w:ind w:left="425" w:hanging="42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Абонементе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иностранной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литературы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октябрь-ноябрь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2020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8F495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026DC6" w:rsidRPr="00C46C4B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46C4B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The A. B. C. Murders : A Hercule Poirot M</w:t>
      </w:r>
      <w:r w:rsidRPr="00C46C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ystery / A. Christie</w:t>
      </w:r>
      <w:r w:rsidRPr="00C46C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C46C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 York : Berkley Books, 1991</w:t>
      </w:r>
      <w:r w:rsidRPr="00C46C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C46C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184 p</w:t>
      </w:r>
      <w:r w:rsidRPr="00C46C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C46C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(Mystery)</w:t>
      </w:r>
      <w:r w:rsidRPr="00C46C4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C46C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0-425-13024-X.</w:t>
      </w:r>
    </w:p>
    <w:p w:rsidR="00026DC6" w:rsidRPr="00A35F66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35F66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Appointment with D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eath / A. Christie</w:t>
      </w:r>
      <w:r w:rsidRPr="00A35F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Harmondsworth : Penguin B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ooks, 1952</w:t>
      </w:r>
      <w:r w:rsidRPr="00A35F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207 p</w:t>
      </w:r>
      <w:r w:rsidRPr="00A35F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(Mystery and C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rime).</w:t>
      </w:r>
      <w:bookmarkStart w:id="0" w:name="_GoBack"/>
      <w:bookmarkEnd w:id="0"/>
    </w:p>
    <w:p w:rsidR="00026DC6" w:rsidRPr="00F00D6B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Christie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Appointment with D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eath : 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r w:rsidRPr="0008140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Sound</w:t>
      </w:r>
      <w:r w:rsidRPr="00081402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en-US"/>
        </w:rPr>
        <w:t>​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08140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rec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.] 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 A. Christie ; read by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C.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35F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Boyd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AD61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London : 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Agatha Christie Ltd., a Chorion company </w:t>
      </w:r>
      <w:r w:rsidRPr="00AD61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Macmillan Digital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AD61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udio, 2003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CD-ROM. – </w:t>
      </w:r>
      <w:r w:rsidRPr="00AD61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Macmillan Audio B</w:t>
      </w:r>
      <w:r w:rsidRPr="00AD61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ooks)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D61B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978-0-230-01559-3.</w:t>
      </w:r>
    </w:p>
    <w:p w:rsidR="00026DC6" w:rsidRPr="007F04BF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Christie A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At Bertram's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otel 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r w:rsidRPr="0008140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Sound</w:t>
      </w:r>
      <w:r w:rsidRPr="00081402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en-US"/>
        </w:rPr>
        <w:t>​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08140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rec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.] 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 A. Christie ; read by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D.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Timson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London : 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Agatha Christie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Ltd., a Chori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on company : Macmillan Digital A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udio, 2003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CD-ROM.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(Macmillan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Audio B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ooks)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1-4050-8994-6.</w:t>
      </w:r>
    </w:p>
    <w:p w:rsidR="00026DC6" w:rsidRPr="00E60EA1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950D6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A950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Cards on the Table : </w:t>
      </w:r>
      <w:r w:rsidRPr="00E60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Hercule Poirot M</w:t>
      </w:r>
      <w:r w:rsidRPr="00E60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ystery / A. Christie</w:t>
      </w:r>
      <w:r w:rsidRPr="00E60E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 York : Dell P</w:t>
      </w:r>
      <w:r w:rsidRPr="00E60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ublishing Co, 1964</w:t>
      </w:r>
      <w:r w:rsidRPr="00E60EA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60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190 p. – (A Dell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E60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ystery ; 1052).</w:t>
      </w:r>
    </w:p>
    <w:p w:rsidR="00026DC6" w:rsidRPr="00570EC2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60EA1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E60E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Clocks / A. Christie</w:t>
      </w:r>
      <w:r w:rsidRPr="00570E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; Glasgow : Collins, 1970</w:t>
      </w:r>
      <w:r w:rsidRPr="00570E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221 p. – (Fontana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 ; 1268).</w:t>
      </w:r>
    </w:p>
    <w:p w:rsidR="00026DC6" w:rsidRPr="00570EC2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70EC2">
        <w:rPr>
          <w:rFonts w:ascii="Times New Roman" w:hAnsi="Times New Roman"/>
          <w:bCs/>
          <w:sz w:val="24"/>
          <w:szCs w:val="24"/>
          <w:lang w:val="en-US"/>
        </w:rPr>
        <w:t>Christie A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Death on the Nile / A. Christie. – London ; Glasgow : Collins, 1960</w:t>
      </w:r>
      <w:r w:rsidRPr="00570EC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253 p.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 (Fontana B</w:t>
      </w:r>
      <w:r w:rsidRPr="00570E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 ; 374).</w:t>
      </w:r>
    </w:p>
    <w:p w:rsidR="00026DC6" w:rsidRPr="00E31EEF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7477F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9747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Dix Petits N</w:t>
      </w:r>
      <w:r w:rsidRPr="009747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ègres / A. Christie ; trad. de l'anglais par L. Postif</w:t>
      </w:r>
      <w:r w:rsidRPr="009747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97477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Paris : Librairie des Champs-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Élysées, [199-]</w:t>
      </w:r>
      <w:r w:rsidRPr="00E31E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223 p. – ISBN 978-2-253-00396-0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26DC6" w:rsidRPr="00E31EEF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1EEF">
        <w:rPr>
          <w:rFonts w:ascii="Times New Roman" w:hAnsi="Times New Roman"/>
          <w:bCs/>
          <w:sz w:val="24"/>
          <w:szCs w:val="24"/>
          <w:lang w:val="en-US"/>
        </w:rPr>
        <w:t>Christie A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Hickory Dickory Dock / A. Christie. – Glasgow : Collins, 1976</w:t>
      </w:r>
      <w:r w:rsidRPr="00E31E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192 p. – (Fontana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 ; 4221).</w:t>
      </w:r>
    </w:p>
    <w:p w:rsidR="00026DC6" w:rsidRPr="009018A3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1EEF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Lord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Edgware Dies / A. Christie</w:t>
      </w:r>
      <w:r w:rsidRPr="009018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; Glasgow : Collins, 1958</w:t>
      </w:r>
      <w:r w:rsidRPr="009018A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192 p. – (Fontana Books ; 31).</w:t>
      </w:r>
    </w:p>
    <w:p w:rsidR="00026DC6" w:rsidRPr="007F04BF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Christie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The Mirror Crack'd from Side to S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ide 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[</w:t>
      </w:r>
      <w:r w:rsidRPr="0008140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Sound</w:t>
      </w:r>
      <w:r w:rsidRPr="00081402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en-US"/>
        </w:rPr>
        <w:t>​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081402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rec</w:t>
      </w:r>
      <w:r w:rsidRPr="000814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.]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 A.</w:t>
      </w:r>
      <w:r w:rsidRPr="00A000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Christie ; read by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Jeater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: Agatha Christie Ltd., a Chorion company : Macmillan Digital audio, 2003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CD-ROM</w:t>
      </w:r>
      <w:r w:rsidRPr="007F04B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(Macmillan audio books)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978-0-230-01553-1.</w:t>
      </w:r>
    </w:p>
    <w:p w:rsidR="00026DC6" w:rsidRPr="00082769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Christie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Murder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Links</w:t>
      </w:r>
      <w:r w:rsidRPr="009018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r w:rsidRPr="00F00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B33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Pr="00DB330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Electronic resource</w:t>
      </w:r>
      <w:r w:rsidRPr="00DB33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082769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Christie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207A3">
        <w:rPr>
          <w:rFonts w:ascii="Times New Roman" w:hAnsi="Times New Roman"/>
          <w:color w:val="000000"/>
          <w:spacing w:val="4"/>
          <w:sz w:val="24"/>
          <w:szCs w:val="24"/>
          <w:shd w:val="clear" w:color="auto" w:fill="FFFFFF"/>
          <w:lang w:val="en-US" w:eastAsia="ru-RU"/>
        </w:rPr>
        <w:t>Saint-Petersburg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Lan’, 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2019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978-5-507-44141-9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207A3">
        <w:rPr>
          <w:rStyle w:val="tlid-translation"/>
          <w:rFonts w:ascii="Times New Roman" w:hAnsi="Times New Roman"/>
          <w:spacing w:val="4"/>
          <w:sz w:val="24"/>
          <w:szCs w:val="24"/>
          <w:lang w:val="en-US"/>
        </w:rPr>
        <w:t>Access</w:t>
      </w:r>
      <w:r w:rsidRPr="00082769">
        <w:rPr>
          <w:rStyle w:val="tlid-translation"/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9207A3">
        <w:rPr>
          <w:rStyle w:val="tlid-translation"/>
          <w:rFonts w:ascii="Times New Roman" w:hAnsi="Times New Roman"/>
          <w:spacing w:val="4"/>
          <w:sz w:val="24"/>
          <w:szCs w:val="24"/>
          <w:lang w:val="en-US"/>
        </w:rPr>
        <w:t>mode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://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lanbook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E40E5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/115233 (</w:t>
      </w:r>
      <w:r w:rsidRPr="00E40E5B">
        <w:rPr>
          <w:rFonts w:ascii="Times New Roman" w:hAnsi="Times New Roman"/>
          <w:sz w:val="24"/>
          <w:szCs w:val="24"/>
          <w:shd w:val="clear" w:color="auto" w:fill="FFFFFF"/>
        </w:rPr>
        <w:t>дата</w:t>
      </w:r>
      <w:r w:rsidRPr="000827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40E5B">
        <w:rPr>
          <w:rFonts w:ascii="Times New Roman" w:hAnsi="Times New Roman"/>
          <w:sz w:val="24"/>
          <w:szCs w:val="24"/>
          <w:shd w:val="clear" w:color="auto" w:fill="FFFFFF"/>
        </w:rPr>
        <w:t>обращения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 08.10.2020).</w:t>
      </w:r>
    </w:p>
    <w:p w:rsidR="00026DC6" w:rsidRPr="00123359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E6596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Murder on the Orient E</w:t>
      </w:r>
      <w:r w:rsidRPr="005E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xpress / A. Christie</w:t>
      </w:r>
      <w:r w:rsidRPr="005E65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5E65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London ; Harmondsworth : Penguin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1233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ooks, 1948</w:t>
      </w:r>
      <w:r w:rsidRPr="0012335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233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222 p</w:t>
      </w:r>
      <w:r w:rsidRPr="0012335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12335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(Mystery and crime).</w:t>
      </w:r>
    </w:p>
    <w:p w:rsidR="00026DC6" w:rsidRPr="00E31EEF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1EEF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Murder with Mirrors / A. Christie</w:t>
      </w:r>
      <w:r w:rsidRPr="00E31E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 York : Pocket Books, 1966</w:t>
      </w:r>
      <w:r w:rsidRPr="00E31E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164 p.</w:t>
      </w:r>
    </w:p>
    <w:p w:rsidR="00026DC6" w:rsidRPr="00FB44F2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31EEF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E31E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B44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Remembered Death / A. Christie</w:t>
      </w:r>
      <w:r w:rsidRPr="00FB44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FB44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 York : Pocket Book, 1964</w:t>
      </w:r>
      <w:r w:rsidRPr="00FB44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FB44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214 p.</w:t>
      </w:r>
    </w:p>
    <w:p w:rsidR="00026DC6" w:rsidRPr="004C6064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FB44F2">
        <w:rPr>
          <w:rFonts w:ascii="Times New Roman" w:hAnsi="Times New Roman"/>
          <w:bCs/>
          <w:color w:val="000000"/>
          <w:sz w:val="24"/>
          <w:szCs w:val="24"/>
          <w:lang w:val="en-US"/>
        </w:rPr>
        <w:t>Christie A</w:t>
      </w:r>
      <w:r w:rsidRPr="00FB44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Sad Cypress 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/ A. Christie</w:t>
      </w:r>
      <w:r w:rsidRPr="004C60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; Glasgow : Collins, 1961</w:t>
      </w:r>
      <w:r w:rsidRPr="004C60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191 p. – (Fontana Books ; 342).</w:t>
      </w:r>
    </w:p>
    <w:p w:rsidR="00026DC6" w:rsidRPr="00A000F6" w:rsidRDefault="00026DC6" w:rsidP="00A000F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C6064">
        <w:rPr>
          <w:rFonts w:ascii="Times New Roman" w:hAnsi="Times New Roman"/>
          <w:bCs/>
          <w:sz w:val="24"/>
          <w:szCs w:val="24"/>
          <w:lang w:val="en-US"/>
        </w:rPr>
        <w:t>Christie A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The Seven Dials Mystery / A. Christie</w:t>
      </w:r>
      <w:r w:rsidRPr="004C60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Toronto ; New York : Bantam Books, 1981</w:t>
      </w:r>
      <w:r w:rsidRPr="004C60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217 p</w:t>
      </w:r>
      <w:r w:rsidRPr="004C606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4C60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0- 553-14039-6.</w:t>
      </w:r>
    </w:p>
    <w:p w:rsidR="00026DC6" w:rsidRPr="00E40E5B" w:rsidRDefault="00026DC6" w:rsidP="00A000F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026DC6" w:rsidRPr="00B86FE6" w:rsidRDefault="00026DC6" w:rsidP="00C67A28">
      <w:pPr>
        <w:spacing w:after="120" w:line="240" w:lineRule="auto"/>
        <w:jc w:val="both"/>
      </w:pPr>
      <w:r w:rsidRPr="003C5F18">
        <w:rPr>
          <w:rFonts w:ascii="Times New Roman" w:hAnsi="Times New Roman"/>
          <w:sz w:val="24"/>
          <w:szCs w:val="24"/>
          <w:lang w:eastAsia="ru-RU"/>
        </w:rPr>
        <w:t>Составитель</w:t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ab/>
      </w:r>
      <w:r w:rsidRPr="003C5F18">
        <w:rPr>
          <w:rFonts w:ascii="Times New Roman" w:hAnsi="Times New Roman"/>
          <w:sz w:val="24"/>
          <w:szCs w:val="24"/>
          <w:lang w:eastAsia="ru-RU"/>
        </w:rPr>
        <w:t>И</w:t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C5F18">
        <w:rPr>
          <w:rFonts w:ascii="Times New Roman" w:hAnsi="Times New Roman"/>
          <w:sz w:val="24"/>
          <w:szCs w:val="24"/>
          <w:lang w:eastAsia="ru-RU"/>
        </w:rPr>
        <w:t>Г</w:t>
      </w:r>
      <w:r w:rsidRPr="003C5F18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C5F18">
        <w:rPr>
          <w:rFonts w:ascii="Times New Roman" w:hAnsi="Times New Roman"/>
          <w:sz w:val="24"/>
          <w:szCs w:val="24"/>
          <w:lang w:eastAsia="ru-RU"/>
        </w:rPr>
        <w:t>Антропова</w:t>
      </w:r>
    </w:p>
    <w:sectPr w:rsidR="00026DC6" w:rsidRPr="00B86FE6" w:rsidSect="00966C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A64"/>
    <w:multiLevelType w:val="hybridMultilevel"/>
    <w:tmpl w:val="05F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507"/>
    <w:rsid w:val="000260A1"/>
    <w:rsid w:val="00026DC6"/>
    <w:rsid w:val="00041B6E"/>
    <w:rsid w:val="000616C9"/>
    <w:rsid w:val="0007060D"/>
    <w:rsid w:val="00081402"/>
    <w:rsid w:val="00082769"/>
    <w:rsid w:val="000D0FA8"/>
    <w:rsid w:val="0011202C"/>
    <w:rsid w:val="00123359"/>
    <w:rsid w:val="00140EC1"/>
    <w:rsid w:val="001B2B27"/>
    <w:rsid w:val="001D26F3"/>
    <w:rsid w:val="00203FA5"/>
    <w:rsid w:val="003B59A0"/>
    <w:rsid w:val="003C5F18"/>
    <w:rsid w:val="003D6793"/>
    <w:rsid w:val="00403472"/>
    <w:rsid w:val="00486211"/>
    <w:rsid w:val="004C6064"/>
    <w:rsid w:val="00570EC2"/>
    <w:rsid w:val="005E6596"/>
    <w:rsid w:val="00614F30"/>
    <w:rsid w:val="00645BE1"/>
    <w:rsid w:val="00647A73"/>
    <w:rsid w:val="00691451"/>
    <w:rsid w:val="006B206B"/>
    <w:rsid w:val="006D7FEB"/>
    <w:rsid w:val="007F04BF"/>
    <w:rsid w:val="00834FC7"/>
    <w:rsid w:val="008B70C5"/>
    <w:rsid w:val="008D263F"/>
    <w:rsid w:val="008F495C"/>
    <w:rsid w:val="009018A3"/>
    <w:rsid w:val="009207A3"/>
    <w:rsid w:val="009613BA"/>
    <w:rsid w:val="00966CC8"/>
    <w:rsid w:val="0097477F"/>
    <w:rsid w:val="009B139C"/>
    <w:rsid w:val="00A000F6"/>
    <w:rsid w:val="00A35F66"/>
    <w:rsid w:val="00A57A54"/>
    <w:rsid w:val="00A82A56"/>
    <w:rsid w:val="00A950D6"/>
    <w:rsid w:val="00AC550C"/>
    <w:rsid w:val="00AD61BB"/>
    <w:rsid w:val="00B04AA0"/>
    <w:rsid w:val="00B521C8"/>
    <w:rsid w:val="00B86FE6"/>
    <w:rsid w:val="00C46C4B"/>
    <w:rsid w:val="00C67A28"/>
    <w:rsid w:val="00CC331A"/>
    <w:rsid w:val="00CC3B91"/>
    <w:rsid w:val="00D041B8"/>
    <w:rsid w:val="00D07F64"/>
    <w:rsid w:val="00D16A37"/>
    <w:rsid w:val="00D201D4"/>
    <w:rsid w:val="00DB3307"/>
    <w:rsid w:val="00DC79FD"/>
    <w:rsid w:val="00E31EEF"/>
    <w:rsid w:val="00E34D2B"/>
    <w:rsid w:val="00E40E5B"/>
    <w:rsid w:val="00E60EA1"/>
    <w:rsid w:val="00EA3489"/>
    <w:rsid w:val="00EB6E0A"/>
    <w:rsid w:val="00F00D6B"/>
    <w:rsid w:val="00F30507"/>
    <w:rsid w:val="00F30B7F"/>
    <w:rsid w:val="00F430BB"/>
    <w:rsid w:val="00F45172"/>
    <w:rsid w:val="00F86A19"/>
    <w:rsid w:val="00F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0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31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14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31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F3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F3050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7060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14F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4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4F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4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1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C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-size-extra-large">
    <w:name w:val="a-size-extra-large"/>
    <w:basedOn w:val="DefaultParagraphFont"/>
    <w:uiPriority w:val="99"/>
    <w:rsid w:val="006B20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82769"/>
    <w:rPr>
      <w:rFonts w:cs="Times New Roman"/>
      <w:i/>
      <w:iCs/>
    </w:rPr>
  </w:style>
  <w:style w:type="character" w:customStyle="1" w:styleId="tlid-translation">
    <w:name w:val="tlid-translation"/>
    <w:basedOn w:val="DefaultParagraphFont"/>
    <w:uiPriority w:val="99"/>
    <w:rsid w:val="000827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«Agatha Christie</dc:title>
  <dc:subject/>
  <dc:creator>User</dc:creator>
  <cp:keywords/>
  <dc:description/>
  <cp:lastModifiedBy>dir</cp:lastModifiedBy>
  <cp:revision>2</cp:revision>
  <dcterms:created xsi:type="dcterms:W3CDTF">2020-11-13T08:28:00Z</dcterms:created>
  <dcterms:modified xsi:type="dcterms:W3CDTF">2020-11-13T08:28:00Z</dcterms:modified>
</cp:coreProperties>
</file>