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DB" w:rsidRPr="006D7FEB" w:rsidRDefault="000C57DB" w:rsidP="00237F5D">
      <w:pPr>
        <w:spacing w:after="120" w:line="240" w:lineRule="auto"/>
        <w:ind w:left="425" w:hanging="425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D7FEB">
        <w:rPr>
          <w:rFonts w:ascii="Times New Roman" w:hAnsi="Times New Roman"/>
          <w:b/>
          <w:sz w:val="28"/>
          <w:szCs w:val="28"/>
        </w:rPr>
        <w:t>«</w:t>
      </w:r>
      <w:r w:rsidRPr="006D7F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English</w:t>
      </w:r>
      <w:r w:rsidRPr="006D7F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D7F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Plus</w:t>
      </w:r>
      <w:r w:rsidRPr="006D7FEB">
        <w:rPr>
          <w:rFonts w:ascii="Times New Roman" w:hAnsi="Times New Roman"/>
          <w:b/>
          <w:sz w:val="28"/>
          <w:szCs w:val="28"/>
        </w:rPr>
        <w:t>» (учебники английского языка и не только)</w:t>
      </w:r>
    </w:p>
    <w:p w:rsidR="000C57DB" w:rsidRPr="006D7FEB" w:rsidRDefault="000C57DB" w:rsidP="00091335">
      <w:pPr>
        <w:spacing w:after="120" w:line="240" w:lineRule="auto"/>
        <w:ind w:left="425" w:hanging="425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Выставка на Абонементе иностранной литературы (сентябрь, 2020 г.)</w:t>
      </w:r>
    </w:p>
    <w:p w:rsidR="000C57DB" w:rsidRPr="006D7FEB" w:rsidRDefault="000C57DB" w:rsidP="00471831">
      <w:pPr>
        <w:spacing w:after="120" w:line="240" w:lineRule="auto"/>
        <w:ind w:left="425" w:hanging="425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D7F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 английском языке: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>Chazal E. de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Oxford EAP. A Course in English for Academic Purposes. Advanced/C1 / E. de Chazal, J. Moore. – Oxford : Oxford Univ. Press, 2013. – 239 p. – ISBN 978-0-19-400179-3.*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en-US"/>
        </w:rPr>
        <w:t>Cox K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EAP Now! English for Academic Purposes : Student's Book / K. Cox, D. Hill. – 2nd ed. – Frenchs Forest : Pearson Australia, 2011. – XIV, 288 p. – ISBN 978-1-4425-2849-9.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>Gairns R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Natural English : Intermediate Student's Book / R. Gairns, S. Redman. – Oxford : Oxford Univ. Press, 2002. – 176 p. </w:t>
      </w:r>
      <w:r w:rsidRPr="006D7FEB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ISBN 978-0-19-437325-8.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en-US"/>
        </w:rPr>
        <w:t>Kay S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Inside Out : Pre-Intermediate : Student's Book / S. Kay, V. Jones, P. Kerr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[Oxford] : Macmillan, 2002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143 p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978-0-333-92385-6.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>Latham-Koenig C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English File : Elementary Student's Book / </w:t>
      </w:r>
      <w:r w:rsidRPr="006D7FEB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</w:t>
      </w:r>
      <w:r w:rsidRPr="006D7FEB">
        <w:rPr>
          <w:rFonts w:ascii="Times New Roman" w:hAnsi="Times New Roman"/>
          <w:bCs/>
          <w:sz w:val="24"/>
          <w:szCs w:val="24"/>
          <w:lang w:val="en-US"/>
        </w:rPr>
        <w:t xml:space="preserve">Latham-Koenig, 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C. Oxenden, </w:t>
      </w:r>
      <w:r w:rsidRPr="006D7FEB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P. Seligson</w:t>
      </w:r>
      <w:r w:rsidRPr="006D7FEB">
        <w:rPr>
          <w:rFonts w:ascii="Times New Roman" w:hAnsi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. </w:t>
      </w:r>
      <w:r w:rsidRPr="006D7FEB">
        <w:rPr>
          <w:rFonts w:ascii="Times New Roman" w:hAnsi="Times New Roman"/>
          <w:spacing w:val="-4"/>
          <w:sz w:val="24"/>
          <w:szCs w:val="24"/>
          <w:shd w:val="clear" w:color="auto" w:fill="FFFFFF"/>
          <w:lang w:val="en-US"/>
        </w:rPr>
        <w:t>– 3rd ed. – Oxford : Oxford Univ. Press, 2013. – 168 p. – ISBN 978-0-19-451788-1.*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>McCarter S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Ready for IELTS : Coursebook / S. McCarter. – Oxford : Macmillan Education, 2010. – 239 p. – (Macmillan exams). – ISBN 978-0-2307-3214-8.*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>Oxenden C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English File : Intermediate Student's Book / C. Oxenden, C. Latham-Koenig. – Oxford : Oxford Univ. Press, 1999. – 160 p. – ISBN 0-19-436678-2.*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 xml:space="preserve">Oxenden C. 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English File : Student's Book 2 / C. Oxenden, P. Seligson, C. Latham-Koenig. – Oxford : Oxford Univ. Press, 1997. – 144 p. – ISBN</w:t>
      </w:r>
      <w:r w:rsidRPr="006D7FEB">
        <w:rPr>
          <w:rFonts w:ascii="Times New Roman" w:hAnsi="Times New Roman"/>
          <w:sz w:val="24"/>
          <w:szCs w:val="24"/>
          <w:shd w:val="clear" w:color="auto" w:fill="FFFFFF"/>
        </w:rPr>
        <w:t xml:space="preserve"> 0-19-435522-5.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 xml:space="preserve">Oxenden C. 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English File : Upper-Intermediate Student's Book / C. Oxenden, C. Latham-Koenig. – Oxford : Oxford Univ. Press, 2001. – 160 p. - ISBN 0-19-436862-9.*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 xml:space="preserve">Oxenden C. 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New English File : Elementary Student's Book / C. Oxenden, C. Latham-Koenig, P. Seligson. – Oxford : Oxford Univ. Press, 2005. – 159 p. – ISBN 978-0-19-438425-4.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 xml:space="preserve">Oxenden C. 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New English File : Intermediate Student's Book / C. Oxenden, C. Latham-Koenig. – Oxford : Oxford Univ. Press, 2006. – 160 p. – ISBN 978-0-19-451800-0.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 w:eastAsia="ru-RU"/>
        </w:rPr>
        <w:t xml:space="preserve">Oxenden C. 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New English File : Pre-Intermediate Student's Book / C. Oxenden, C. Latham-Koenig, </w:t>
      </w:r>
      <w:r w:rsidRPr="006D7FEB">
        <w:rPr>
          <w:rFonts w:ascii="Times New Roman" w:hAnsi="Times New Roman"/>
          <w:spacing w:val="-2"/>
          <w:sz w:val="24"/>
          <w:szCs w:val="24"/>
          <w:shd w:val="clear" w:color="auto" w:fill="FFFFFF"/>
          <w:lang w:val="en-US" w:eastAsia="ru-RU"/>
        </w:rPr>
        <w:t>P. Seligson. – Oxford : Oxford Univ. Press, 2005. – 159 p.</w:t>
      </w:r>
      <w:r w:rsidRPr="006D7FEB">
        <w:rPr>
          <w:rFonts w:ascii="Times New Roman" w:hAnsi="Times New Roman"/>
          <w:spacing w:val="-2"/>
          <w:sz w:val="24"/>
          <w:szCs w:val="24"/>
          <w:shd w:val="clear" w:color="auto" w:fill="FFFFFF"/>
          <w:lang w:val="en-US"/>
        </w:rPr>
        <w:t xml:space="preserve"> – ISBN 978-0-19-438433-9.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Oxford Exam Excellence : [preparation for secondary school exams] / contributors and cons. : D. Gryca, J. Sosnowska, R. Whitehead [et al.]. – Oxford : Oxford Univ. Press, 2011. – 200 p. – (Oxford exam support). – ISBN 978-0-19-443002-9.*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>Shirreffs B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On Course for IELTS : Student's Book / B. Shirreffs, D. Conway. – 2nd ed. – South Melbourne : Oxford Univ. Press, 2011. – VII, 192 p. – ISBN 978-0-19-557456-2.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en-US"/>
        </w:rPr>
        <w:t>Wade T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Using Russian Synonyms / T. Wade, N. White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Cambridge : Cambridge Univ. Press, 2004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VIII, 633 p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(Companion titles to Using Russian Synonyms)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. –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ISBN 0-521-79405-6.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/>
        </w:rPr>
        <w:t>Williams E. J.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Presentations in English. Fi</w:t>
      </w:r>
      <w:bookmarkStart w:id="0" w:name="_GoBack"/>
      <w:bookmarkEnd w:id="0"/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nd your Voice as a Presenter / E. J. Williams. – Oxford : Macmillan Education, 2008. – 128 p. – ISBN 978-0-230-02876-0.*</w:t>
      </w:r>
    </w:p>
    <w:p w:rsidR="000C57DB" w:rsidRPr="006D7FEB" w:rsidRDefault="000C57DB" w:rsidP="009976F3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6D7FEB">
        <w:rPr>
          <w:rFonts w:ascii="Times New Roman" w:hAnsi="Times New Roman"/>
          <w:b/>
          <w:sz w:val="24"/>
          <w:szCs w:val="24"/>
        </w:rPr>
        <w:t>На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испанском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языке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en-US"/>
        </w:rPr>
        <w:t>Aragonés L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Gramática de uso del Español. Teoría y práctica con solucionario : C1-C2 [superior] / L. Aragonés, R. Palencia. – Madrid : Ediciones SM, [2010]. – 288 p. – ISBN 978-84-675-2109-2.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en-US"/>
        </w:rPr>
        <w:t>Castro Viudez F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Curso de Español para Extranjeros. Ven 3 : [Libro del Alumno] / F. Castro Viudez, S. Rosa Muñoz ; coordinadora ed. P. J. Gazapo. – 7 reimpr. – Madrid : Edelsa, 2002. – 176 p. – ISBN 84-7711-051-4.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Curso de Español para Extranjeros. Ven 1 : Libro del Alumno / F. Castro Viudez, F. M. Arrese, R. M. Gálves, S. R. Muñoz. – Madrid : Edelsa, 2002. – 192 p. – ISBN 84-7711-045-X.</w:t>
      </w:r>
    </w:p>
    <w:p w:rsidR="000C57DB" w:rsidRPr="006D7FEB" w:rsidRDefault="000C57DB" w:rsidP="009976F3">
      <w:pPr>
        <w:spacing w:after="120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/>
          <w:sz w:val="24"/>
          <w:szCs w:val="24"/>
        </w:rPr>
        <w:t>На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итальянском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языке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C57DB" w:rsidRPr="006D7FEB" w:rsidRDefault="000C57DB" w:rsidP="00025A69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Tutti insieme! : student's book 1 : libro dello studente 1 / L. D'Angelo, M. Del Vecchio, D. Rossi, C. Turner. – Oxford : Oxford Univ. Press, 2005. – 166 p. – ISBN 978-0-19-551594-7.</w:t>
      </w:r>
    </w:p>
    <w:p w:rsidR="000C57DB" w:rsidRPr="006D7FEB" w:rsidRDefault="000C57DB" w:rsidP="009976F3">
      <w:pPr>
        <w:spacing w:after="120"/>
        <w:rPr>
          <w:rFonts w:ascii="Times New Roman" w:hAnsi="Times New Roman"/>
          <w:b/>
          <w:sz w:val="24"/>
          <w:szCs w:val="24"/>
          <w:lang w:val="en-US"/>
        </w:rPr>
      </w:pPr>
      <w:r w:rsidRPr="006D7FEB">
        <w:rPr>
          <w:rFonts w:ascii="Times New Roman" w:hAnsi="Times New Roman"/>
          <w:b/>
          <w:sz w:val="24"/>
          <w:szCs w:val="24"/>
        </w:rPr>
        <w:t>На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немецком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языке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>Dallapiazza R.-M.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Tangram aktuell 3. Niveaustuff B1/1. Lektion 1–4 : Kursbuch + Arbeitsbuch / R.-M. D allapiazza, E. von Jan, </w:t>
      </w:r>
      <w:r w:rsidRPr="006D7FEB">
        <w:rPr>
          <w:rFonts w:ascii="Times New Roman" w:hAnsi="Times New Roman"/>
          <w:color w:val="000000"/>
          <w:sz w:val="24"/>
          <w:szCs w:val="24"/>
          <w:lang w:val="de-DE" w:eastAsia="ru-RU"/>
        </w:rPr>
        <w:t>T. Schonherr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 w:eastAsia="ru-RU"/>
        </w:rPr>
        <w:t xml:space="preserve"> ; unter M. von H. Silke. – [Ismaning] : Hueber Verlag, 2005. – VI, 169 S. – (Deutsch als Fremdsprache). – ISBN 978-3-19-001818-5.*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de-DE"/>
        </w:rPr>
        <w:t>Perlmann-Balme M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Em New Brückenkurs : Deutsch als Fremdsprache : Niveaustufe B1 / M Perlmann-Balme, S. Schwalb, D. Weers. – München : Hueber Verlag, 2006. – 128 S. – ISBN 3-19-001696-8.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de-DE"/>
        </w:rPr>
        <w:t>Perlmann-Balme M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Em New Hauptkurs : Deutsch als Fremdsprache : Niveaustufe B2 / M. Perlmann-Balme, S. Schwalb. – München : Max Hueber Verlag, 2005. – 160 S. – ISBN 3-19-001695-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:rsidR="000C57DB" w:rsidRPr="006D7FEB" w:rsidRDefault="000C57DB" w:rsidP="009976F3">
      <w:pPr>
        <w:spacing w:after="120"/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/>
          <w:sz w:val="24"/>
          <w:szCs w:val="24"/>
        </w:rPr>
        <w:t>На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французском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D7FEB">
        <w:rPr>
          <w:rFonts w:ascii="Times New Roman" w:hAnsi="Times New Roman"/>
          <w:b/>
          <w:sz w:val="24"/>
          <w:szCs w:val="24"/>
        </w:rPr>
        <w:t>языке</w:t>
      </w:r>
      <w:r w:rsidRPr="006D7FEB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sz w:val="24"/>
          <w:szCs w:val="24"/>
          <w:lang w:val="en-US" w:eastAsia="ru-RU"/>
        </w:rPr>
        <w:t>Calvez D. J.</w:t>
      </w:r>
      <w:r w:rsidRPr="006D7FEB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 xml:space="preserve"> French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Grammar. A Complete Reference Guide / D. J. Calvez. – 2nd ed. – New York [etc.] : McGraw-Hill, 2005. – XIII, 486 p. – ISBN 0-07-144498-X.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en-US"/>
        </w:rPr>
        <w:t>Capelle G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 Le nouveau taxi! Méthode de français. Cahier d'exercices : [niveau 1] / G. Capelle, R. Menand. – Paris : Hachette, 2009. – 94 p. – ISBN 978-2-01-155549-6.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La voyagerie. Pratique du français du tourisme / C. Descotes-Genon [etc.]. – Grenoble : Presses universitaires, 1992. – 239 p. – ISBN 2-7061-0452-X.</w:t>
      </w:r>
    </w:p>
    <w:p w:rsidR="000C57DB" w:rsidRPr="006D7FEB" w:rsidRDefault="000C57DB" w:rsidP="009976F3">
      <w:pPr>
        <w:pStyle w:val="ListParagraph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  <w:lang w:val="de-DE"/>
        </w:rPr>
      </w:pPr>
      <w:r w:rsidRPr="006D7FEB">
        <w:rPr>
          <w:rFonts w:ascii="Times New Roman" w:hAnsi="Times New Roman"/>
          <w:bCs/>
          <w:color w:val="000000"/>
          <w:sz w:val="24"/>
          <w:szCs w:val="24"/>
          <w:lang w:val="de-DE"/>
        </w:rPr>
        <w:t>Menand R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de-DE"/>
        </w:rPr>
        <w:t>. Le nouveau taxi! Méthode de français : [niveau 3 (B1)] / R. Menand, A.-M. Johnson ; avec la collab. d'A. Berther [et al.]. – Paris : Hachette, 2010. – 175 p. – ISBN 978-2-01-155558-8.*</w:t>
      </w:r>
    </w:p>
    <w:p w:rsidR="000C57DB" w:rsidRPr="006D7FEB" w:rsidRDefault="000C57DB">
      <w:pPr>
        <w:rPr>
          <w:rFonts w:ascii="Times New Roman" w:hAnsi="Times New Roman"/>
          <w:sz w:val="24"/>
          <w:szCs w:val="24"/>
          <w:lang w:val="de-DE"/>
        </w:rPr>
      </w:pPr>
    </w:p>
    <w:p w:rsidR="000C57DB" w:rsidRPr="006D7FEB" w:rsidRDefault="000C57DB" w:rsidP="00237F5D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6D7FEB">
        <w:rPr>
          <w:rFonts w:ascii="Times New Roman" w:hAnsi="Times New Roman"/>
          <w:sz w:val="24"/>
          <w:szCs w:val="24"/>
        </w:rPr>
        <w:t xml:space="preserve">*Прилагается 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электрон</w:t>
      </w:r>
      <w:r w:rsidRPr="005A19C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ый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опт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ический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диск (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CD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ROM</w:t>
      </w:r>
      <w:r w:rsidRPr="006D7F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Pr="006D7FEB">
        <w:rPr>
          <w:rFonts w:ascii="Times New Roman" w:hAnsi="Times New Roman"/>
          <w:sz w:val="24"/>
          <w:szCs w:val="24"/>
        </w:rPr>
        <w:t>.</w:t>
      </w:r>
    </w:p>
    <w:p w:rsidR="000C57DB" w:rsidRPr="006D7FEB" w:rsidRDefault="000C57DB" w:rsidP="00237F5D">
      <w:pPr>
        <w:spacing w:after="12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</w:p>
    <w:p w:rsidR="000C57DB" w:rsidRDefault="000C57DB" w:rsidP="006D7FEB">
      <w:pPr>
        <w:spacing w:after="120" w:line="240" w:lineRule="auto"/>
        <w:ind w:left="425" w:hanging="425"/>
        <w:jc w:val="both"/>
      </w:pPr>
      <w:r w:rsidRPr="006D7FEB">
        <w:rPr>
          <w:rFonts w:ascii="Times New Roman" w:hAnsi="Times New Roman"/>
          <w:sz w:val="24"/>
          <w:szCs w:val="24"/>
          <w:lang w:eastAsia="ru-RU"/>
        </w:rPr>
        <w:t>Составитель</w:t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ab/>
      </w:r>
      <w:r w:rsidRPr="006D7FEB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6D7FEB">
        <w:rPr>
          <w:rFonts w:ascii="Times New Roman" w:hAnsi="Times New Roman"/>
          <w:sz w:val="24"/>
          <w:szCs w:val="24"/>
          <w:lang w:eastAsia="ru-RU"/>
        </w:rPr>
        <w:t>Г</w:t>
      </w:r>
      <w:r w:rsidRPr="006D7FEB">
        <w:rPr>
          <w:rFonts w:ascii="Times New Roman" w:hAnsi="Times New Roman"/>
          <w:sz w:val="24"/>
          <w:szCs w:val="24"/>
          <w:lang w:val="en-US" w:eastAsia="ru-RU"/>
        </w:rPr>
        <w:t xml:space="preserve">. </w:t>
      </w:r>
      <w:r w:rsidRPr="006D7FEB">
        <w:rPr>
          <w:rFonts w:ascii="Times New Roman" w:hAnsi="Times New Roman"/>
          <w:sz w:val="24"/>
          <w:szCs w:val="24"/>
          <w:lang w:eastAsia="ru-RU"/>
        </w:rPr>
        <w:t>Антропова</w:t>
      </w:r>
    </w:p>
    <w:sectPr w:rsidR="000C57DB" w:rsidSect="00796CB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25A64"/>
    <w:multiLevelType w:val="hybridMultilevel"/>
    <w:tmpl w:val="05F4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F5D"/>
    <w:rsid w:val="00025A69"/>
    <w:rsid w:val="00091335"/>
    <w:rsid w:val="000C3AD1"/>
    <w:rsid w:val="000C57DB"/>
    <w:rsid w:val="001027F1"/>
    <w:rsid w:val="001379D5"/>
    <w:rsid w:val="00192D03"/>
    <w:rsid w:val="00196502"/>
    <w:rsid w:val="001F7681"/>
    <w:rsid w:val="00237F5D"/>
    <w:rsid w:val="0024489D"/>
    <w:rsid w:val="00294B3C"/>
    <w:rsid w:val="00324B2E"/>
    <w:rsid w:val="003552E1"/>
    <w:rsid w:val="00361A80"/>
    <w:rsid w:val="00376C39"/>
    <w:rsid w:val="00395170"/>
    <w:rsid w:val="003F1E55"/>
    <w:rsid w:val="00400758"/>
    <w:rsid w:val="00402876"/>
    <w:rsid w:val="00412F3E"/>
    <w:rsid w:val="00471831"/>
    <w:rsid w:val="004B050C"/>
    <w:rsid w:val="004E1EA5"/>
    <w:rsid w:val="005618BD"/>
    <w:rsid w:val="00590431"/>
    <w:rsid w:val="005A19CD"/>
    <w:rsid w:val="005F7F96"/>
    <w:rsid w:val="006C5642"/>
    <w:rsid w:val="006D7FEB"/>
    <w:rsid w:val="0070131B"/>
    <w:rsid w:val="00707CCA"/>
    <w:rsid w:val="00726DFC"/>
    <w:rsid w:val="00795988"/>
    <w:rsid w:val="00796CB1"/>
    <w:rsid w:val="00797550"/>
    <w:rsid w:val="00806D91"/>
    <w:rsid w:val="00812B5B"/>
    <w:rsid w:val="008242F4"/>
    <w:rsid w:val="008869FB"/>
    <w:rsid w:val="00896A85"/>
    <w:rsid w:val="008F728B"/>
    <w:rsid w:val="009976F3"/>
    <w:rsid w:val="009E1DD5"/>
    <w:rsid w:val="00A1561C"/>
    <w:rsid w:val="00A51403"/>
    <w:rsid w:val="00A630EF"/>
    <w:rsid w:val="00AD0AE6"/>
    <w:rsid w:val="00AE5AE4"/>
    <w:rsid w:val="00B13DC5"/>
    <w:rsid w:val="00B44538"/>
    <w:rsid w:val="00B47964"/>
    <w:rsid w:val="00B63A38"/>
    <w:rsid w:val="00B803AC"/>
    <w:rsid w:val="00B860E5"/>
    <w:rsid w:val="00B96769"/>
    <w:rsid w:val="00BE7997"/>
    <w:rsid w:val="00C50B60"/>
    <w:rsid w:val="00C73A50"/>
    <w:rsid w:val="00CF5938"/>
    <w:rsid w:val="00D07CE7"/>
    <w:rsid w:val="00D23327"/>
    <w:rsid w:val="00D62A81"/>
    <w:rsid w:val="00D773FC"/>
    <w:rsid w:val="00DD3813"/>
    <w:rsid w:val="00E455A8"/>
    <w:rsid w:val="00E475F8"/>
    <w:rsid w:val="00E55420"/>
    <w:rsid w:val="00ED166B"/>
    <w:rsid w:val="00F2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5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25A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5A6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ListParagraph">
    <w:name w:val="List Paragraph"/>
    <w:basedOn w:val="Normal"/>
    <w:uiPriority w:val="99"/>
    <w:qFormat/>
    <w:rsid w:val="00237F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1F76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6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6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2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764</Words>
  <Characters>4357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«English Plus» (учебники английского языка и не только)</dc:title>
  <dc:subject/>
  <dc:creator>User</dc:creator>
  <cp:keywords/>
  <dc:description/>
  <cp:lastModifiedBy>dir</cp:lastModifiedBy>
  <cp:revision>2</cp:revision>
  <dcterms:created xsi:type="dcterms:W3CDTF">2020-09-16T04:02:00Z</dcterms:created>
  <dcterms:modified xsi:type="dcterms:W3CDTF">2020-09-16T04:02:00Z</dcterms:modified>
</cp:coreProperties>
</file>