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86" w:rsidRPr="00595368" w:rsidRDefault="00820886" w:rsidP="00A35B7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«Благословляю всё, что было…»</w:t>
      </w:r>
    </w:p>
    <w:p w:rsidR="00820886" w:rsidRDefault="00820886" w:rsidP="00896CC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3B6E">
        <w:rPr>
          <w:rFonts w:ascii="Times New Roman" w:hAnsi="Times New Roman"/>
          <w:sz w:val="24"/>
          <w:szCs w:val="24"/>
        </w:rPr>
        <w:t xml:space="preserve">Выставка в Гуманитарном </w:t>
      </w:r>
      <w:r>
        <w:rPr>
          <w:rFonts w:ascii="Times New Roman" w:hAnsi="Times New Roman"/>
          <w:sz w:val="24"/>
          <w:szCs w:val="24"/>
        </w:rPr>
        <w:t>и</w:t>
      </w:r>
      <w:r w:rsidRPr="005F3B6E">
        <w:rPr>
          <w:rFonts w:ascii="Times New Roman" w:hAnsi="Times New Roman"/>
          <w:sz w:val="24"/>
          <w:szCs w:val="24"/>
        </w:rPr>
        <w:t xml:space="preserve">нформационном </w:t>
      </w:r>
      <w:r>
        <w:rPr>
          <w:rFonts w:ascii="Times New Roman" w:hAnsi="Times New Roman"/>
          <w:sz w:val="24"/>
          <w:szCs w:val="24"/>
        </w:rPr>
        <w:t>ц</w:t>
      </w:r>
      <w:r w:rsidRPr="005F3B6E">
        <w:rPr>
          <w:rFonts w:ascii="Times New Roman" w:hAnsi="Times New Roman"/>
          <w:sz w:val="24"/>
          <w:szCs w:val="24"/>
        </w:rPr>
        <w:t>ентре</w:t>
      </w:r>
      <w:r w:rsidRPr="00A752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ЗНБ УрФУ (ноябрь, 2020 г.)</w:t>
      </w:r>
    </w:p>
    <w:p w:rsidR="00820886" w:rsidRDefault="00820886" w:rsidP="00A35B7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А. А. Блок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 Д. Менделеева-Блок.</w:t>
      </w:r>
      <w:r w:rsidRPr="00787CE2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 xml:space="preserve"> Переписка 1901–1917 / редкол.: А. В. Лавров [и др.]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предисл. Д.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Магомедова ; послесл. Ю.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Галанина ; Рос. гос. архив лит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искусства, Ин-т мировой лит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 М. Горького Рос. акад. наук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ИМЛИ РАН, 2017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717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978-5-9208-0529-4.</w:t>
      </w:r>
    </w:p>
    <w:p w:rsidR="00820886" w:rsidRPr="003669F6" w:rsidRDefault="00820886" w:rsidP="0093028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 Блок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исследования и материалы.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5 т.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 5 / Ин-т рус. лит. (Пушкинский Дом) Рос. акад. наук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отв. ред. Н. Ю. Грякалова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Санкт-Петербург 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Пушкинский Дом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429 с. –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978-5-91476-071-4.</w:t>
      </w:r>
    </w:p>
    <w:p w:rsidR="00820886" w:rsidRPr="003669F6" w:rsidRDefault="00820886" w:rsidP="00A35B7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 Блок в портретах, иллюстрациях и документах / сост. 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Гордин ; об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щ. ред. В. Н. Орлова. – Ленинград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Просвещение, Ленингр. отд-ние, 1972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383 с.</w:t>
      </w:r>
    </w:p>
    <w:p w:rsidR="00820886" w:rsidRPr="007401F6" w:rsidRDefault="00820886" w:rsidP="00EB624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 Блок и Евгений Иванов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 кн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Кн.</w:t>
      </w:r>
      <w:r w:rsidRPr="00AC2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C2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 А. Блок и Е. П. Иванов. Переписка (1904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AC2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1920) / 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Ин-т рус. лит. (Пушкинский Дом) Рос. акад. наук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7F2102">
        <w:t xml:space="preserve"> </w:t>
      </w:r>
      <w:r>
        <w:t xml:space="preserve">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сост.</w:t>
      </w:r>
      <w:r w:rsidRPr="007F21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О. Л. Фетисенко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Санкт-Петербург : Пушкинский Дом, 2017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278 с.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978-5-91476-089-9.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ISBN 978-5-91476-090-5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20886" w:rsidRPr="000300B2" w:rsidRDefault="00820886" w:rsidP="00A35B7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 Блок и Евгений Иванов.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 кн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Кн. 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97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 П. Иванов. Воспоминания о Блоке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Статьи /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Ин-т рус. лит. (Пуш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кинский Дом) Рос. акад. наук. ; </w:t>
      </w:r>
      <w:r w:rsidRPr="00D97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сост. О. Л. Фетисенко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Санкт-Петербург : Пушкинский Дом, 2017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558 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978-5-91476-089-9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978-5-91476-096-7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20886" w:rsidRPr="00300451" w:rsidRDefault="00820886" w:rsidP="00A35B7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 Блок: pro et contra.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ичность и творче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ство Александра Блока в критике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мемуарах современников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нтология 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Рус. Христиан. гуманитар. ин-т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Сев.-Зап. отд-ние Рос. акад. образования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ост., вступ. ст., примеч. Н. Ю. Грякаловой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отв. ред.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Бурлака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Санкт-Петербург : Изд-во Рус. Христиан. гуманитар. ин-та, 2004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736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(Русский путь)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5-88812-191-6.</w:t>
      </w:r>
    </w:p>
    <w:p w:rsidR="00820886" w:rsidRPr="00EA43DA" w:rsidRDefault="00820886" w:rsidP="00EA43DA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</w:pP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Андрей Белый. Жезл Аарона. Работы по теории слова 1916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1927 гг. / Ин-т мировой лит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Горького Рос. акад. наук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отв. ред. О. А. Коростелев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сост., подгот. текста, вступ. ст., текстол. справки и коммент. Е. В. Глухова, Д. О. Торшилова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ИМЛИ РАН, 2018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959 с. – 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EA43DA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Литературное наследство ; т. 111). – ISBN 978-5-9208-0580-5.</w:t>
      </w:r>
    </w:p>
    <w:p w:rsidR="00820886" w:rsidRPr="003669F6" w:rsidRDefault="00820886" w:rsidP="00EA43DA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69F6">
        <w:rPr>
          <w:rFonts w:ascii="Times New Roman" w:hAnsi="Times New Roman"/>
          <w:bCs/>
          <w:color w:val="000000"/>
          <w:sz w:val="24"/>
          <w:szCs w:val="24"/>
        </w:rPr>
        <w:t>Бекетова М. 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 Блок и его мать / 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 Бекетова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Директ-Медиа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, 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167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A70F7">
        <w:rPr>
          <w:rFonts w:ascii="Times New Roman" w:hAnsi="Times New Roman"/>
          <w:color w:val="000000"/>
          <w:spacing w:val="8"/>
          <w:sz w:val="24"/>
          <w:szCs w:val="24"/>
          <w:shd w:val="clear" w:color="auto" w:fill="FFFFFF"/>
        </w:rPr>
        <w:t xml:space="preserve">ISBN 978-5-4458-3947-7. – URL: </w:t>
      </w:r>
      <w:r w:rsidRPr="00DA70F7">
        <w:rPr>
          <w:rFonts w:ascii="Times New Roman" w:hAnsi="Times New Roman"/>
          <w:spacing w:val="8"/>
          <w:sz w:val="24"/>
          <w:szCs w:val="24"/>
        </w:rPr>
        <w:t>http://biblioclub.ru/index.php?page=book&amp;id=210807</w:t>
      </w:r>
      <w:r w:rsidRPr="00DA70F7">
        <w:rPr>
          <w:spacing w:val="8"/>
        </w:rPr>
        <w:t xml:space="preserve"> </w:t>
      </w:r>
      <w:r w:rsidRPr="00EA1C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(дата обращения: 28.10.2020)</w:t>
      </w:r>
      <w:r w:rsidRPr="00DA70F7">
        <w:rPr>
          <w:rFonts w:ascii="Times New Roman" w:hAnsi="Times New Roman"/>
          <w:color w:val="000000"/>
          <w:spacing w:val="8"/>
          <w:sz w:val="24"/>
          <w:szCs w:val="24"/>
          <w:shd w:val="clear" w:color="auto" w:fill="FFFFFF"/>
        </w:rPr>
        <w:t xml:space="preserve">. – </w:t>
      </w:r>
      <w:r w:rsidRPr="00EA1C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Режим доступа: для авторизир. пользователей</w:t>
      </w:r>
      <w:r w:rsidRPr="00DA70F7">
        <w:rPr>
          <w:rFonts w:ascii="Times New Roman" w:hAnsi="Times New Roman"/>
          <w:color w:val="000000"/>
          <w:spacing w:val="8"/>
          <w:sz w:val="24"/>
          <w:szCs w:val="24"/>
          <w:shd w:val="clear" w:color="auto" w:fill="FFFFFF"/>
        </w:rPr>
        <w:t>.</w:t>
      </w:r>
    </w:p>
    <w:p w:rsidR="00820886" w:rsidRPr="00300451" w:rsidRDefault="00820886" w:rsidP="00EA43DA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Белый А. Андрей Белый о Блоке.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Воспоминания. Стать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 Дневники. Речи / А. Белый 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в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ступ. ст., сост., подгот. текста и коммент. А. В. Лаврова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Автограф, 1997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608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5-89612-001-X.</w:t>
      </w:r>
    </w:p>
    <w:p w:rsidR="00820886" w:rsidRPr="003669F6" w:rsidRDefault="00820886" w:rsidP="009A3A28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69F6">
        <w:rPr>
          <w:rFonts w:ascii="Times New Roman" w:hAnsi="Times New Roman"/>
          <w:bCs/>
          <w:color w:val="000000"/>
          <w:sz w:val="24"/>
          <w:szCs w:val="24"/>
        </w:rPr>
        <w:t>Блок А. 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Автобиография / 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 Блок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Директ-Медиа, 2008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URL: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72750">
        <w:rPr>
          <w:rFonts w:ascii="Times New Roman" w:hAnsi="Times New Roman"/>
          <w:sz w:val="24"/>
          <w:szCs w:val="24"/>
        </w:rPr>
        <w:t>http://biblioclub.ru/index.php?page=book&amp;id=17778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750">
        <w:rPr>
          <w:rFonts w:ascii="Times New Roman" w:hAnsi="Times New Roman"/>
          <w:sz w:val="24"/>
          <w:szCs w:val="24"/>
        </w:rPr>
        <w:t>(дата обращения: 2</w:t>
      </w:r>
      <w:r>
        <w:rPr>
          <w:rFonts w:ascii="Times New Roman" w:hAnsi="Times New Roman"/>
          <w:sz w:val="24"/>
          <w:szCs w:val="24"/>
        </w:rPr>
        <w:t>8</w:t>
      </w:r>
      <w:r w:rsidRPr="00972750">
        <w:rPr>
          <w:rFonts w:ascii="Times New Roman" w:hAnsi="Times New Roman"/>
          <w:sz w:val="24"/>
          <w:szCs w:val="24"/>
        </w:rPr>
        <w:t>.10.2020). – Режим доступа: для авторизир. пользователей.</w:t>
      </w:r>
    </w:p>
    <w:p w:rsidR="00820886" w:rsidRPr="00B979EC" w:rsidRDefault="00820886" w:rsidP="009A3A28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69F6">
        <w:rPr>
          <w:rFonts w:ascii="Times New Roman" w:hAnsi="Times New Roman"/>
          <w:bCs/>
          <w:color w:val="000000"/>
          <w:sz w:val="24"/>
          <w:szCs w:val="24"/>
        </w:rPr>
        <w:t>Блок А. 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Интеллигенция и революция / 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 Блок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Москва : Директ-Медиа,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 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Pr="00B97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978-5-4460-9732-6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97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B97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72750">
        <w:rPr>
          <w:rFonts w:ascii="Times New Roman" w:hAnsi="Times New Roman"/>
          <w:sz w:val="24"/>
          <w:szCs w:val="24"/>
          <w:lang w:val="en-US"/>
        </w:rPr>
        <w:t>http</w:t>
      </w:r>
      <w:r w:rsidRPr="00972750">
        <w:rPr>
          <w:rFonts w:ascii="Times New Roman" w:hAnsi="Times New Roman"/>
          <w:sz w:val="24"/>
          <w:szCs w:val="24"/>
        </w:rPr>
        <w:t>://</w:t>
      </w:r>
      <w:r w:rsidRPr="00972750">
        <w:rPr>
          <w:rFonts w:ascii="Times New Roman" w:hAnsi="Times New Roman"/>
          <w:sz w:val="24"/>
          <w:szCs w:val="24"/>
          <w:lang w:val="en-US"/>
        </w:rPr>
        <w:t>biblioclub</w:t>
      </w:r>
      <w:r w:rsidRPr="00972750">
        <w:rPr>
          <w:rFonts w:ascii="Times New Roman" w:hAnsi="Times New Roman"/>
          <w:sz w:val="24"/>
          <w:szCs w:val="24"/>
        </w:rPr>
        <w:t>.</w:t>
      </w:r>
      <w:r w:rsidRPr="00972750">
        <w:rPr>
          <w:rFonts w:ascii="Times New Roman" w:hAnsi="Times New Roman"/>
          <w:sz w:val="24"/>
          <w:szCs w:val="24"/>
          <w:lang w:val="en-US"/>
        </w:rPr>
        <w:t>ru</w:t>
      </w:r>
      <w:r w:rsidRPr="00972750">
        <w:rPr>
          <w:rFonts w:ascii="Times New Roman" w:hAnsi="Times New Roman"/>
          <w:sz w:val="24"/>
          <w:szCs w:val="24"/>
        </w:rPr>
        <w:t>/</w:t>
      </w:r>
      <w:r w:rsidRPr="00972750">
        <w:rPr>
          <w:rFonts w:ascii="Times New Roman" w:hAnsi="Times New Roman"/>
          <w:sz w:val="24"/>
          <w:szCs w:val="24"/>
          <w:lang w:val="en-US"/>
        </w:rPr>
        <w:t>index</w:t>
      </w:r>
      <w:r w:rsidRPr="00972750">
        <w:rPr>
          <w:rFonts w:ascii="Times New Roman" w:hAnsi="Times New Roman"/>
          <w:sz w:val="24"/>
          <w:szCs w:val="24"/>
        </w:rPr>
        <w:t>.</w:t>
      </w:r>
      <w:r w:rsidRPr="00972750">
        <w:rPr>
          <w:rFonts w:ascii="Times New Roman" w:hAnsi="Times New Roman"/>
          <w:sz w:val="24"/>
          <w:szCs w:val="24"/>
          <w:lang w:val="en-US"/>
        </w:rPr>
        <w:t>php</w:t>
      </w:r>
      <w:r w:rsidRPr="00972750">
        <w:rPr>
          <w:rFonts w:ascii="Times New Roman" w:hAnsi="Times New Roman"/>
          <w:sz w:val="24"/>
          <w:szCs w:val="24"/>
        </w:rPr>
        <w:t>?</w:t>
      </w:r>
      <w:r w:rsidRPr="00972750">
        <w:rPr>
          <w:rFonts w:ascii="Times New Roman" w:hAnsi="Times New Roman"/>
          <w:sz w:val="24"/>
          <w:szCs w:val="24"/>
          <w:lang w:val="en-US"/>
        </w:rPr>
        <w:t>page</w:t>
      </w:r>
      <w:r w:rsidRPr="00972750">
        <w:rPr>
          <w:rFonts w:ascii="Times New Roman" w:hAnsi="Times New Roman"/>
          <w:sz w:val="24"/>
          <w:szCs w:val="24"/>
        </w:rPr>
        <w:t>=</w:t>
      </w:r>
      <w:r w:rsidRPr="00972750">
        <w:rPr>
          <w:rFonts w:ascii="Times New Roman" w:hAnsi="Times New Roman"/>
          <w:sz w:val="24"/>
          <w:szCs w:val="24"/>
          <w:lang w:val="en-US"/>
        </w:rPr>
        <w:t>book</w:t>
      </w:r>
      <w:r w:rsidRPr="00972750">
        <w:rPr>
          <w:rFonts w:ascii="Times New Roman" w:hAnsi="Times New Roman"/>
          <w:sz w:val="24"/>
          <w:szCs w:val="24"/>
        </w:rPr>
        <w:t>&amp;</w:t>
      </w:r>
      <w:r w:rsidRPr="00972750">
        <w:rPr>
          <w:rFonts w:ascii="Times New Roman" w:hAnsi="Times New Roman"/>
          <w:sz w:val="24"/>
          <w:szCs w:val="24"/>
          <w:lang w:val="en-US"/>
        </w:rPr>
        <w:t>id</w:t>
      </w:r>
      <w:r w:rsidRPr="00972750">
        <w:rPr>
          <w:rFonts w:ascii="Times New Roman" w:hAnsi="Times New Roman"/>
          <w:sz w:val="24"/>
          <w:szCs w:val="24"/>
        </w:rPr>
        <w:t>=238186</w:t>
      </w:r>
      <w:r>
        <w:rPr>
          <w:rFonts w:ascii="Times New Roman" w:hAnsi="Times New Roman"/>
          <w:sz w:val="24"/>
          <w:szCs w:val="24"/>
        </w:rPr>
        <w:t xml:space="preserve"> (дата обращения: 28.10.2020). – </w:t>
      </w:r>
      <w:r w:rsidRPr="00EA1C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Режим доступа: для авторизир. пользователей</w:t>
      </w:r>
      <w:r w:rsidRPr="00DA70F7">
        <w:rPr>
          <w:rFonts w:ascii="Times New Roman" w:hAnsi="Times New Roman"/>
          <w:color w:val="000000"/>
          <w:spacing w:val="8"/>
          <w:sz w:val="24"/>
          <w:szCs w:val="24"/>
          <w:shd w:val="clear" w:color="auto" w:fill="FFFFFF"/>
        </w:rPr>
        <w:t>.</w:t>
      </w:r>
    </w:p>
    <w:p w:rsidR="00820886" w:rsidRPr="00AD0C6C" w:rsidRDefault="00820886" w:rsidP="009A3A28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pacing w:val="8"/>
          <w:sz w:val="24"/>
          <w:szCs w:val="24"/>
        </w:rPr>
      </w:pPr>
      <w:r w:rsidRPr="003669F6">
        <w:rPr>
          <w:rFonts w:ascii="Times New Roman" w:hAnsi="Times New Roman"/>
          <w:bCs/>
          <w:color w:val="000000"/>
          <w:sz w:val="24"/>
          <w:szCs w:val="24"/>
        </w:rPr>
        <w:t>Блок А. А.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современном состоянии русского символизма / 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 Блок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Москва 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Директ-Медиа, 2014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AD0C6C">
        <w:rPr>
          <w:rFonts w:ascii="Times New Roman" w:hAnsi="Times New Roman"/>
          <w:color w:val="000000"/>
          <w:spacing w:val="8"/>
          <w:sz w:val="24"/>
          <w:szCs w:val="24"/>
          <w:shd w:val="clear" w:color="auto" w:fill="FFFFFF"/>
        </w:rPr>
        <w:t xml:space="preserve">ISBN 978-5-4460-9735-7. – URL: </w:t>
      </w:r>
      <w:r w:rsidRPr="00EA1C26">
        <w:rPr>
          <w:rFonts w:ascii="Times New Roman" w:hAnsi="Times New Roman"/>
          <w:sz w:val="24"/>
          <w:szCs w:val="24"/>
        </w:rPr>
        <w:t>http://biblioclub.ru/index.php?page=book&amp;id=238189 (дата обращения: 28.10.2020). – Режим доступа: по подписке.</w:t>
      </w:r>
    </w:p>
    <w:p w:rsidR="00820886" w:rsidRPr="00B979EC" w:rsidRDefault="00820886" w:rsidP="009A3A28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69F6">
        <w:rPr>
          <w:rFonts w:ascii="Times New Roman" w:hAnsi="Times New Roman"/>
          <w:bCs/>
          <w:color w:val="000000"/>
          <w:sz w:val="24"/>
          <w:szCs w:val="24"/>
        </w:rPr>
        <w:t>Блок А. 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Очерки, статьи, речи / 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 Блок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Директ-Медиа, 2008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1869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Pr="00B97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9785998925641.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97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B97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72750">
        <w:rPr>
          <w:rFonts w:ascii="Times New Roman" w:hAnsi="Times New Roman"/>
          <w:sz w:val="24"/>
          <w:szCs w:val="24"/>
          <w:lang w:val="en-US"/>
        </w:rPr>
        <w:t>http</w:t>
      </w:r>
      <w:r w:rsidRPr="00972750">
        <w:rPr>
          <w:rFonts w:ascii="Times New Roman" w:hAnsi="Times New Roman"/>
          <w:sz w:val="24"/>
          <w:szCs w:val="24"/>
        </w:rPr>
        <w:t>://</w:t>
      </w:r>
      <w:r w:rsidRPr="00972750">
        <w:rPr>
          <w:rFonts w:ascii="Times New Roman" w:hAnsi="Times New Roman"/>
          <w:sz w:val="24"/>
          <w:szCs w:val="24"/>
          <w:lang w:val="en-US"/>
        </w:rPr>
        <w:t>biblioclub</w:t>
      </w:r>
      <w:r w:rsidRPr="00972750">
        <w:rPr>
          <w:rFonts w:ascii="Times New Roman" w:hAnsi="Times New Roman"/>
          <w:sz w:val="24"/>
          <w:szCs w:val="24"/>
        </w:rPr>
        <w:t>.</w:t>
      </w:r>
      <w:r w:rsidRPr="00972750">
        <w:rPr>
          <w:rFonts w:ascii="Times New Roman" w:hAnsi="Times New Roman"/>
          <w:sz w:val="24"/>
          <w:szCs w:val="24"/>
          <w:lang w:val="en-US"/>
        </w:rPr>
        <w:t>ru</w:t>
      </w:r>
      <w:r w:rsidRPr="00972750">
        <w:rPr>
          <w:rFonts w:ascii="Times New Roman" w:hAnsi="Times New Roman"/>
          <w:sz w:val="24"/>
          <w:szCs w:val="24"/>
        </w:rPr>
        <w:t>/</w:t>
      </w:r>
      <w:r w:rsidRPr="00972750">
        <w:rPr>
          <w:rFonts w:ascii="Times New Roman" w:hAnsi="Times New Roman"/>
          <w:sz w:val="24"/>
          <w:szCs w:val="24"/>
          <w:lang w:val="en-US"/>
        </w:rPr>
        <w:t>index</w:t>
      </w:r>
      <w:r w:rsidRPr="00972750">
        <w:rPr>
          <w:rFonts w:ascii="Times New Roman" w:hAnsi="Times New Roman"/>
          <w:sz w:val="24"/>
          <w:szCs w:val="24"/>
        </w:rPr>
        <w:t>.</w:t>
      </w:r>
      <w:r w:rsidRPr="00972750">
        <w:rPr>
          <w:rFonts w:ascii="Times New Roman" w:hAnsi="Times New Roman"/>
          <w:sz w:val="24"/>
          <w:szCs w:val="24"/>
          <w:lang w:val="en-US"/>
        </w:rPr>
        <w:t>php</w:t>
      </w:r>
      <w:r w:rsidRPr="00972750">
        <w:rPr>
          <w:rFonts w:ascii="Times New Roman" w:hAnsi="Times New Roman"/>
          <w:sz w:val="24"/>
          <w:szCs w:val="24"/>
        </w:rPr>
        <w:t>?</w:t>
      </w:r>
      <w:r w:rsidRPr="00972750">
        <w:rPr>
          <w:rFonts w:ascii="Times New Roman" w:hAnsi="Times New Roman"/>
          <w:sz w:val="24"/>
          <w:szCs w:val="24"/>
          <w:lang w:val="en-US"/>
        </w:rPr>
        <w:t>page</w:t>
      </w:r>
      <w:r w:rsidRPr="00972750">
        <w:rPr>
          <w:rFonts w:ascii="Times New Roman" w:hAnsi="Times New Roman"/>
          <w:sz w:val="24"/>
          <w:szCs w:val="24"/>
        </w:rPr>
        <w:t>=</w:t>
      </w:r>
      <w:r w:rsidRPr="00972750">
        <w:rPr>
          <w:rFonts w:ascii="Times New Roman" w:hAnsi="Times New Roman"/>
          <w:sz w:val="24"/>
          <w:szCs w:val="24"/>
          <w:lang w:val="en-US"/>
        </w:rPr>
        <w:t>book</w:t>
      </w:r>
      <w:r w:rsidRPr="00972750">
        <w:rPr>
          <w:rFonts w:ascii="Times New Roman" w:hAnsi="Times New Roman"/>
          <w:sz w:val="24"/>
          <w:szCs w:val="24"/>
        </w:rPr>
        <w:t>&amp;</w:t>
      </w:r>
      <w:r w:rsidRPr="00972750">
        <w:rPr>
          <w:rFonts w:ascii="Times New Roman" w:hAnsi="Times New Roman"/>
          <w:sz w:val="24"/>
          <w:szCs w:val="24"/>
          <w:lang w:val="en-US"/>
        </w:rPr>
        <w:t>id</w:t>
      </w:r>
      <w:r w:rsidRPr="00972750">
        <w:rPr>
          <w:rFonts w:ascii="Times New Roman" w:hAnsi="Times New Roman"/>
          <w:sz w:val="24"/>
          <w:szCs w:val="24"/>
        </w:rPr>
        <w:t>=17774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750">
        <w:rPr>
          <w:rFonts w:ascii="Times New Roman" w:hAnsi="Times New Roman"/>
          <w:sz w:val="24"/>
          <w:szCs w:val="24"/>
        </w:rPr>
        <w:t xml:space="preserve">(дата обращения: 27.10.2020). – </w:t>
      </w:r>
      <w:r w:rsidRPr="00EA1C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Режим доступа: для авторизир. пользователей</w:t>
      </w:r>
      <w:r w:rsidRPr="00DA70F7">
        <w:rPr>
          <w:rFonts w:ascii="Times New Roman" w:hAnsi="Times New Roman"/>
          <w:color w:val="000000"/>
          <w:spacing w:val="8"/>
          <w:sz w:val="24"/>
          <w:szCs w:val="24"/>
          <w:shd w:val="clear" w:color="auto" w:fill="FFFFFF"/>
        </w:rPr>
        <w:t>.</w:t>
      </w:r>
    </w:p>
    <w:p w:rsidR="00820886" w:rsidRPr="00300451" w:rsidRDefault="00820886" w:rsidP="009A3A28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Блок А. А. Россия и интеллигенция / А. А. Блок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2-е изд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Вузовская книга, 2006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94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5-89522-182-5.</w:t>
      </w:r>
    </w:p>
    <w:p w:rsidR="00820886" w:rsidRPr="00300451" w:rsidRDefault="00820886" w:rsidP="009A3A28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Гиппиус З. Н. Воспоминания / З. Н. Гиппиус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Захаров, 2001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462 с. –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5-8159-0166-0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20886" w:rsidRPr="00300451" w:rsidRDefault="00820886" w:rsidP="00A35B7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Гордин А. М. Александр Блок и русские художники / А. М. Гордин, М. А. Гордин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Ленинград : Художник РСФСР, 1986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365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</w:p>
    <w:p w:rsidR="00820886" w:rsidRPr="000300B2" w:rsidRDefault="00820886" w:rsidP="00A35B7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Горелов А. Е. Гроза над соловьиным садом. Александр Блок / А. Е. Горелов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Изд. 2-е, доп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Ленинград : Советский писатель, Ленингр. отд-ние, 1973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605 с.</w:t>
      </w:r>
    </w:p>
    <w:p w:rsidR="00820886" w:rsidRPr="003669F6" w:rsidRDefault="00820886" w:rsidP="00A35B7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69F6">
        <w:rPr>
          <w:rFonts w:ascii="Times New Roman" w:hAnsi="Times New Roman"/>
          <w:bCs/>
          <w:color w:val="000000"/>
          <w:sz w:val="24"/>
          <w:szCs w:val="24"/>
        </w:rPr>
        <w:t>Громов П. П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А. Блок, его предшественники и современники / П. П.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Громов. – Изд. 2-е, доп. – Ленинград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Советский писатель, Ленингр. отд-ние, 1986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598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20886" w:rsidRPr="00300451" w:rsidRDefault="00820886" w:rsidP="00A35B7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Две любви, две судьбы : в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оспоминания о Блоке и Белом /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ступ. ст. В. В. Нехотина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XXI век-Согласие, 2000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512 с.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(Библиотека русской культуры)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5-293-00022-5.</w:t>
      </w:r>
    </w:p>
    <w:p w:rsidR="00820886" w:rsidRPr="007401F6" w:rsidRDefault="00820886" w:rsidP="00A35B7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Демин В. Н. Андрей Белый / В. Н. Демин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Молодая гвардия, 2007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411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серия биографий ; вып. 1247 (1047))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978-5-235-03004-6.</w:t>
      </w:r>
    </w:p>
    <w:p w:rsidR="00820886" w:rsidRPr="000300B2" w:rsidRDefault="00820886" w:rsidP="00A35B7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Долгополов Л. К. «В огне и холоде тревог» : к 100-летию со дня рождения А. Блока 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Л. К. Долгополов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Ленинград : Знание, 1980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33 с.</w:t>
      </w:r>
    </w:p>
    <w:p w:rsidR="00820886" w:rsidRDefault="00820886" w:rsidP="00A35B7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00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Долгополов Л. К. Александр Блок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300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личность и творчество / Л. К. Долгополов 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0300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тв. ред. Д.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300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300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Лихачев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300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кад. наук </w:t>
      </w:r>
      <w:r w:rsidRPr="000300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СССР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300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2-е изд., испр. и доп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Ленинград : Наука,</w:t>
      </w:r>
      <w:r w:rsidRPr="000300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Ленингр. отд-ние, 1980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300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225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300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(Литературоведение и языкознание)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20886" w:rsidRDefault="00820886" w:rsidP="00A35B7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Долинский М.</w:t>
      </w:r>
      <w:r w:rsidRPr="000E10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Искусство и Александр Блок. К</w:t>
      </w:r>
      <w:r w:rsidRPr="000E10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нижная и журнальная графика. Театр.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Портреты / М. З. Долинский. – Москва : Советский</w:t>
      </w:r>
      <w:r w:rsidRPr="000E10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худож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</w:t>
      </w:r>
      <w:r w:rsidRPr="000E10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1985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335 с</w:t>
      </w:r>
      <w:r w:rsidRPr="000E10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20886" w:rsidRPr="003669F6" w:rsidRDefault="00820886" w:rsidP="00A35B7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69F6">
        <w:rPr>
          <w:rFonts w:ascii="Times New Roman" w:hAnsi="Times New Roman"/>
          <w:bCs/>
          <w:color w:val="000000"/>
          <w:sz w:val="24"/>
          <w:szCs w:val="24"/>
        </w:rPr>
        <w:t>Енишерлов В. П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Александр Блок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трих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судьбы / В. П. Енишерлов. – Москва 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Современник, 1980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303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(Библиотека «Любителям российской словесности»)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20886" w:rsidRPr="003669F6" w:rsidRDefault="00820886" w:rsidP="00A35B7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69F6">
        <w:rPr>
          <w:rFonts w:ascii="Times New Roman" w:hAnsi="Times New Roman"/>
          <w:bCs/>
          <w:color w:val="000000"/>
          <w:sz w:val="24"/>
          <w:szCs w:val="24"/>
        </w:rPr>
        <w:t>Иванова Е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Александр Блок: последние годы жизни / Е. Иванова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Санкт-Петербург 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Росток, 2012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603 с. –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978-5-94668-098-1.</w:t>
      </w:r>
    </w:p>
    <w:p w:rsidR="00820886" w:rsidRDefault="00820886" w:rsidP="00A35B7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5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Книпович Е. Ф. Об Александре Блоке : воспоминания, дневники, комментарии 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35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Ф. </w:t>
      </w:r>
      <w:r w:rsidRPr="00335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Книпович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E10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</w:t>
      </w:r>
      <w:r w:rsidRPr="00335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Советский писатель, 1987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35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141 с.</w:t>
      </w:r>
    </w:p>
    <w:p w:rsidR="00820886" w:rsidRPr="003669F6" w:rsidRDefault="00820886" w:rsidP="00A35B7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Крук И. Т. «Сокрытый двигатель его...» 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робл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емы эволюции творчества А. Блока 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 Т. Крук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ред. Н. Е. Крутиковой.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Киев : Вища школа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1980.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215 с.</w:t>
      </w:r>
    </w:p>
    <w:p w:rsidR="00820886" w:rsidRPr="003669F6" w:rsidRDefault="00820886" w:rsidP="00A35B7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69F6">
        <w:rPr>
          <w:rFonts w:ascii="Times New Roman" w:hAnsi="Times New Roman"/>
          <w:bCs/>
          <w:color w:val="000000"/>
          <w:sz w:val="24"/>
          <w:szCs w:val="24"/>
        </w:rPr>
        <w:t>Лавров А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В. Этюды о Блоке / А. В. Лавров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Санкт-Петербург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Изд-во Ивана Лимбаха, 2000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320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5-89059-026-X.</w:t>
      </w:r>
    </w:p>
    <w:p w:rsidR="00820886" w:rsidRPr="003669F6" w:rsidRDefault="00820886" w:rsidP="00A35B7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69F6">
        <w:rPr>
          <w:rFonts w:ascii="Times New Roman" w:hAnsi="Times New Roman"/>
          <w:bCs/>
          <w:color w:val="000000"/>
          <w:sz w:val="24"/>
          <w:szCs w:val="24"/>
        </w:rPr>
        <w:t>Маковский С. К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На Парнасе Серебряного века / С. К. Ма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ковский ; ред. Т. Чугунова.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Москва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Екатеринбург : Наш дом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l'Age d'Homme : У-Фактория, 2000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398 с.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(Песочные часы)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ISBN 5-89136-016-0. –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5-89178-165-4.</w:t>
      </w:r>
    </w:p>
    <w:p w:rsidR="00820886" w:rsidRDefault="00820886" w:rsidP="00A35B7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Минц З. Г. Блок и русский символизм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збранн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ые труды. В 3 кн. Александр Блок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русские писатели / З. Г. Минц 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ост. Л. Л. Пильд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ед. Н. Г. Николаюк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ступ. ст.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 В. Лаврова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Санкт-Петербург :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скусство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-СПБ, 2000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784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5-210-01532-7.</w:t>
      </w:r>
    </w:p>
    <w:p w:rsidR="00820886" w:rsidRPr="00A41FBB" w:rsidRDefault="00820886" w:rsidP="00A35B7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1F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Минц З. Г. Блок и русский символизм : избранные труды. В 3 кн. Поэтика Александра Блока / З. Г. Минц ; сост. Л. Л. Пильд ; вступ. ст. В. Н. Топорова. – Санкт-Петербург : Искусство-СПБ, 1999. – 727 с. – ISBN 5-210-01505-X.</w:t>
      </w:r>
    </w:p>
    <w:p w:rsidR="00820886" w:rsidRPr="003669F6" w:rsidRDefault="00820886" w:rsidP="00A35B7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69F6">
        <w:rPr>
          <w:rFonts w:ascii="Times New Roman" w:hAnsi="Times New Roman"/>
          <w:bCs/>
          <w:color w:val="000000"/>
          <w:sz w:val="24"/>
          <w:szCs w:val="24"/>
        </w:rPr>
        <w:t>Немеровская О.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Судьба Блока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Воспоминания. Письма. Дневники. 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О. Немеровская,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Ц. Вольпе. – Москва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Аграф, 1999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284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(Литературная мастерская)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66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5-7784-0061-6.</w:t>
      </w:r>
    </w:p>
    <w:p w:rsidR="00820886" w:rsidRDefault="00820886" w:rsidP="00A35B7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00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Новикова Т. Л. Изобразительное искусство в раннем творчестве Александра Блока 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0300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 Л. Новикова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300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Изд-во МГУ, 1993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300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71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300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5-211-02531-8.</w:t>
      </w:r>
    </w:p>
    <w:p w:rsidR="00820886" w:rsidRPr="00300451" w:rsidRDefault="00820886" w:rsidP="00A35B7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Окрепилов В. В.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Менделеев. Шостакович. Блок / В. В. Окрепилов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Санкт-Петербург 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Legacu, 2006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192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5-93998-015-5.</w:t>
      </w:r>
    </w:p>
    <w:p w:rsidR="00820886" w:rsidRDefault="00820886" w:rsidP="00A35B7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hyperlink r:id="rId5" w:history="1">
        <w:r w:rsidRPr="00FC6ED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Пайман</w:t>
        </w:r>
        <w:r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</w:t>
        </w:r>
        <w:r w:rsidRPr="00FC6ED1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А</w:t>
        </w:r>
      </w:hyperlink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Ангел и камень. Жизнь Ал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ександра Блока. В 2 кн. </w:t>
      </w:r>
      <w:r w:rsidRPr="003B58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Кн. 1.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А. Пайман ; пер.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англ. А. Пайман 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Блок. комис.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Науч. совет «История миров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ой культуры» 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ос. акад. наук. – 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Наука, 2005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ISBN 5-02-033544-4. – ISBN 5-02-033860-5.</w:t>
      </w:r>
    </w:p>
    <w:p w:rsidR="00820886" w:rsidRPr="00EB6249" w:rsidRDefault="00820886" w:rsidP="00EB6249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Пайман А. Ангел и камень. Жизнь Александра Блока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 кн. </w:t>
      </w:r>
      <w:r w:rsidRPr="003B58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Кн. 2.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А. Пайман ; пер.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англ. А. Пайман 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Блок. комис.</w:t>
      </w:r>
      <w:r w:rsidRPr="006D4D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Науч. совет «История миров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ой культуры» 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ос. акад. наук. – 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Наука, 2005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.– 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359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ISBN 5-02-033544-4.</w:t>
      </w:r>
      <w:r w:rsidRPr="005A05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FC6E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5-02-033861-3.</w:t>
      </w:r>
    </w:p>
    <w:p w:rsidR="00820886" w:rsidRPr="00300451" w:rsidRDefault="00820886" w:rsidP="00A35B7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лучшей доли не искал. Судьба А. Блока в письмах, дневниках, воспоминаниях / сост., очерки и коммент. В. П. Енишерлова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Правда, 1988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004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556 с.</w:t>
      </w:r>
    </w:p>
    <w:p w:rsidR="00820886" w:rsidRDefault="00820886" w:rsidP="00A35B7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10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Якобсон А. Конец трагедии / А. Якобсон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E10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; Вильнюс : Весть, 1992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E10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197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E10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5-89942-252-1.</w:t>
      </w:r>
      <w:bookmarkStart w:id="0" w:name="_GoBack"/>
      <w:bookmarkEnd w:id="0"/>
    </w:p>
    <w:p w:rsidR="00820886" w:rsidRPr="004D5C7E" w:rsidRDefault="00820886" w:rsidP="00A35B70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4D5C7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The Penguin Book of First World War Poetry / </w:t>
      </w:r>
      <w:r w:rsidRPr="00412AD4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  <w:lang w:val="en-US"/>
        </w:rPr>
        <w:t>ed. and with an Introduction J. Silkin. – 2nd ed.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Pr="00412AD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4D5C7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London : Penguin Books, 1996. – 304 </w:t>
      </w:r>
      <w:r w:rsidRPr="004D5C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4D5C7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– (Penguin twentieth </w:t>
      </w:r>
      <w:r w:rsidRPr="00A35B7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4D5C7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century classics). – ISBN 0-14-118009-9.</w:t>
      </w:r>
    </w:p>
    <w:p w:rsidR="00820886" w:rsidRPr="004D5C7E" w:rsidRDefault="00820886" w:rsidP="00A35B70">
      <w:pPr>
        <w:pStyle w:val="ListParagraph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820886" w:rsidRPr="00B479D9" w:rsidRDefault="00820886" w:rsidP="00A35B70">
      <w:pPr>
        <w:pStyle w:val="ListParagraph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5F3B6E">
        <w:rPr>
          <w:rFonts w:ascii="Times New Roman" w:hAnsi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А. В. </w:t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>Кирбижекова</w:t>
      </w:r>
      <w:r>
        <w:rPr>
          <w:rFonts w:ascii="Times New Roman" w:hAnsi="Times New Roman"/>
          <w:bCs/>
          <w:color w:val="000000"/>
          <w:sz w:val="24"/>
          <w:szCs w:val="24"/>
        </w:rPr>
        <w:t>, Е. С.</w:t>
      </w:r>
      <w:r w:rsidRPr="005F3B6E">
        <w:rPr>
          <w:rFonts w:ascii="Times New Roman" w:hAnsi="Times New Roman"/>
          <w:sz w:val="24"/>
          <w:szCs w:val="24"/>
        </w:rPr>
        <w:t xml:space="preserve"> Сорокина</w:t>
      </w:r>
    </w:p>
    <w:sectPr w:rsidR="00820886" w:rsidRPr="00B479D9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  <w:rPr>
        <w:rFonts w:cs="Times New Roman"/>
      </w:rPr>
    </w:lvl>
  </w:abstractNum>
  <w:abstractNum w:abstractNumId="1">
    <w:nsid w:val="0BC82579"/>
    <w:multiLevelType w:val="hybridMultilevel"/>
    <w:tmpl w:val="601EF2A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EB1"/>
    <w:rsid w:val="00016E85"/>
    <w:rsid w:val="0002087E"/>
    <w:rsid w:val="000300B2"/>
    <w:rsid w:val="00032F3D"/>
    <w:rsid w:val="000354F0"/>
    <w:rsid w:val="000406C8"/>
    <w:rsid w:val="000509BC"/>
    <w:rsid w:val="00052FEE"/>
    <w:rsid w:val="00053F35"/>
    <w:rsid w:val="000540DE"/>
    <w:rsid w:val="000548B1"/>
    <w:rsid w:val="00054A09"/>
    <w:rsid w:val="00055F4A"/>
    <w:rsid w:val="0006120A"/>
    <w:rsid w:val="00065083"/>
    <w:rsid w:val="00065711"/>
    <w:rsid w:val="000671C3"/>
    <w:rsid w:val="00071643"/>
    <w:rsid w:val="000728BA"/>
    <w:rsid w:val="00072A62"/>
    <w:rsid w:val="00074403"/>
    <w:rsid w:val="00082C07"/>
    <w:rsid w:val="00085FE0"/>
    <w:rsid w:val="00090088"/>
    <w:rsid w:val="000926F2"/>
    <w:rsid w:val="000936C8"/>
    <w:rsid w:val="000A6E77"/>
    <w:rsid w:val="000B1511"/>
    <w:rsid w:val="000B46AF"/>
    <w:rsid w:val="000B5949"/>
    <w:rsid w:val="000C0484"/>
    <w:rsid w:val="000C1EDA"/>
    <w:rsid w:val="000C536E"/>
    <w:rsid w:val="000C6D9C"/>
    <w:rsid w:val="000D279D"/>
    <w:rsid w:val="000D3A0C"/>
    <w:rsid w:val="000E1069"/>
    <w:rsid w:val="000E3797"/>
    <w:rsid w:val="000E40C5"/>
    <w:rsid w:val="000E4B4C"/>
    <w:rsid w:val="000E7086"/>
    <w:rsid w:val="000E7515"/>
    <w:rsid w:val="000F033A"/>
    <w:rsid w:val="000F3266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169F1"/>
    <w:rsid w:val="0011702F"/>
    <w:rsid w:val="00121EEC"/>
    <w:rsid w:val="0012260F"/>
    <w:rsid w:val="00124EE7"/>
    <w:rsid w:val="00125AA8"/>
    <w:rsid w:val="00130813"/>
    <w:rsid w:val="0013318D"/>
    <w:rsid w:val="0013555E"/>
    <w:rsid w:val="00136365"/>
    <w:rsid w:val="00136B99"/>
    <w:rsid w:val="00141A4B"/>
    <w:rsid w:val="00143C67"/>
    <w:rsid w:val="00144A14"/>
    <w:rsid w:val="001460C4"/>
    <w:rsid w:val="00146932"/>
    <w:rsid w:val="00147FCD"/>
    <w:rsid w:val="00151439"/>
    <w:rsid w:val="00154FF6"/>
    <w:rsid w:val="001621C5"/>
    <w:rsid w:val="0016246A"/>
    <w:rsid w:val="00163EE3"/>
    <w:rsid w:val="001651C4"/>
    <w:rsid w:val="00166B77"/>
    <w:rsid w:val="00171C99"/>
    <w:rsid w:val="00173662"/>
    <w:rsid w:val="0017725B"/>
    <w:rsid w:val="0018278B"/>
    <w:rsid w:val="00184E38"/>
    <w:rsid w:val="001857E0"/>
    <w:rsid w:val="001863AE"/>
    <w:rsid w:val="00187D15"/>
    <w:rsid w:val="00190EB2"/>
    <w:rsid w:val="00195595"/>
    <w:rsid w:val="001A13CB"/>
    <w:rsid w:val="001A156B"/>
    <w:rsid w:val="001A5371"/>
    <w:rsid w:val="001A7CBC"/>
    <w:rsid w:val="001B0F3F"/>
    <w:rsid w:val="001B1CDD"/>
    <w:rsid w:val="001B37DE"/>
    <w:rsid w:val="001B75E1"/>
    <w:rsid w:val="001C2361"/>
    <w:rsid w:val="001C2E00"/>
    <w:rsid w:val="001C36AA"/>
    <w:rsid w:val="001C4DF7"/>
    <w:rsid w:val="001C5F65"/>
    <w:rsid w:val="001C6AA9"/>
    <w:rsid w:val="001D49A3"/>
    <w:rsid w:val="001D5AAF"/>
    <w:rsid w:val="001D601F"/>
    <w:rsid w:val="001D64C3"/>
    <w:rsid w:val="001D6870"/>
    <w:rsid w:val="001D70A5"/>
    <w:rsid w:val="001D7123"/>
    <w:rsid w:val="001E2F01"/>
    <w:rsid w:val="001F5E0A"/>
    <w:rsid w:val="00204B49"/>
    <w:rsid w:val="00205291"/>
    <w:rsid w:val="00206911"/>
    <w:rsid w:val="002100BC"/>
    <w:rsid w:val="002134E3"/>
    <w:rsid w:val="00221FFF"/>
    <w:rsid w:val="00225892"/>
    <w:rsid w:val="00233BAB"/>
    <w:rsid w:val="0023455F"/>
    <w:rsid w:val="00234585"/>
    <w:rsid w:val="00234DC4"/>
    <w:rsid w:val="00235C12"/>
    <w:rsid w:val="00241A3D"/>
    <w:rsid w:val="00242CD1"/>
    <w:rsid w:val="00243B27"/>
    <w:rsid w:val="00246163"/>
    <w:rsid w:val="0024674C"/>
    <w:rsid w:val="002548A0"/>
    <w:rsid w:val="00254D14"/>
    <w:rsid w:val="00255135"/>
    <w:rsid w:val="00255BB0"/>
    <w:rsid w:val="00256DF8"/>
    <w:rsid w:val="00261A31"/>
    <w:rsid w:val="00267499"/>
    <w:rsid w:val="00267D72"/>
    <w:rsid w:val="0027120E"/>
    <w:rsid w:val="00273308"/>
    <w:rsid w:val="00280856"/>
    <w:rsid w:val="0028108D"/>
    <w:rsid w:val="0028235B"/>
    <w:rsid w:val="00282583"/>
    <w:rsid w:val="00282FB1"/>
    <w:rsid w:val="002919B2"/>
    <w:rsid w:val="00292F09"/>
    <w:rsid w:val="002942F8"/>
    <w:rsid w:val="00297C9B"/>
    <w:rsid w:val="002A0351"/>
    <w:rsid w:val="002A3820"/>
    <w:rsid w:val="002A6D51"/>
    <w:rsid w:val="002B1896"/>
    <w:rsid w:val="002B3197"/>
    <w:rsid w:val="002B55B8"/>
    <w:rsid w:val="002B58E9"/>
    <w:rsid w:val="002C176F"/>
    <w:rsid w:val="002C3074"/>
    <w:rsid w:val="002C6746"/>
    <w:rsid w:val="002D0019"/>
    <w:rsid w:val="002D0F22"/>
    <w:rsid w:val="002D24FB"/>
    <w:rsid w:val="002D31C0"/>
    <w:rsid w:val="002E7AD8"/>
    <w:rsid w:val="002F13AB"/>
    <w:rsid w:val="002F6A54"/>
    <w:rsid w:val="002F7D83"/>
    <w:rsid w:val="00300451"/>
    <w:rsid w:val="00301D69"/>
    <w:rsid w:val="00311F46"/>
    <w:rsid w:val="003131D2"/>
    <w:rsid w:val="00317A15"/>
    <w:rsid w:val="0032394A"/>
    <w:rsid w:val="00323E1B"/>
    <w:rsid w:val="0032598B"/>
    <w:rsid w:val="00326457"/>
    <w:rsid w:val="00326C64"/>
    <w:rsid w:val="003305B4"/>
    <w:rsid w:val="0033542E"/>
    <w:rsid w:val="00335D8A"/>
    <w:rsid w:val="003402C5"/>
    <w:rsid w:val="00341C30"/>
    <w:rsid w:val="003439E7"/>
    <w:rsid w:val="00347D1E"/>
    <w:rsid w:val="00351395"/>
    <w:rsid w:val="003530BF"/>
    <w:rsid w:val="0035395F"/>
    <w:rsid w:val="00353BF5"/>
    <w:rsid w:val="00354CF0"/>
    <w:rsid w:val="003550C4"/>
    <w:rsid w:val="00355AF5"/>
    <w:rsid w:val="003669F6"/>
    <w:rsid w:val="003708BA"/>
    <w:rsid w:val="0037331E"/>
    <w:rsid w:val="003748AF"/>
    <w:rsid w:val="0037540F"/>
    <w:rsid w:val="0038060B"/>
    <w:rsid w:val="00382C5A"/>
    <w:rsid w:val="00385113"/>
    <w:rsid w:val="00386CA9"/>
    <w:rsid w:val="003A0ECE"/>
    <w:rsid w:val="003A2062"/>
    <w:rsid w:val="003A281F"/>
    <w:rsid w:val="003A2D2D"/>
    <w:rsid w:val="003A31B8"/>
    <w:rsid w:val="003A3B33"/>
    <w:rsid w:val="003A401F"/>
    <w:rsid w:val="003A5B35"/>
    <w:rsid w:val="003A66D6"/>
    <w:rsid w:val="003B04CA"/>
    <w:rsid w:val="003B078F"/>
    <w:rsid w:val="003B21E0"/>
    <w:rsid w:val="003B372E"/>
    <w:rsid w:val="003B4E59"/>
    <w:rsid w:val="003B5889"/>
    <w:rsid w:val="003C1B52"/>
    <w:rsid w:val="003C2FCF"/>
    <w:rsid w:val="003C33DE"/>
    <w:rsid w:val="003C58EA"/>
    <w:rsid w:val="003D0E99"/>
    <w:rsid w:val="003D4C9C"/>
    <w:rsid w:val="003E1338"/>
    <w:rsid w:val="003E2D7C"/>
    <w:rsid w:val="003E6068"/>
    <w:rsid w:val="003F5A53"/>
    <w:rsid w:val="004000E0"/>
    <w:rsid w:val="00410768"/>
    <w:rsid w:val="00411DDA"/>
    <w:rsid w:val="00412AD4"/>
    <w:rsid w:val="00415BB9"/>
    <w:rsid w:val="00415ED2"/>
    <w:rsid w:val="00422D61"/>
    <w:rsid w:val="004343BD"/>
    <w:rsid w:val="004345FB"/>
    <w:rsid w:val="00437DA9"/>
    <w:rsid w:val="0044076A"/>
    <w:rsid w:val="004449B7"/>
    <w:rsid w:val="00444BF2"/>
    <w:rsid w:val="00445D56"/>
    <w:rsid w:val="00451ADF"/>
    <w:rsid w:val="00460A19"/>
    <w:rsid w:val="0046153B"/>
    <w:rsid w:val="00462A52"/>
    <w:rsid w:val="00464C8E"/>
    <w:rsid w:val="00466763"/>
    <w:rsid w:val="00467A2B"/>
    <w:rsid w:val="0047004D"/>
    <w:rsid w:val="00470395"/>
    <w:rsid w:val="00470D73"/>
    <w:rsid w:val="00471868"/>
    <w:rsid w:val="00476534"/>
    <w:rsid w:val="004776F0"/>
    <w:rsid w:val="00477CE5"/>
    <w:rsid w:val="004803A0"/>
    <w:rsid w:val="0048489A"/>
    <w:rsid w:val="00485B22"/>
    <w:rsid w:val="004863C7"/>
    <w:rsid w:val="0048716F"/>
    <w:rsid w:val="004924D3"/>
    <w:rsid w:val="00496024"/>
    <w:rsid w:val="00497BEA"/>
    <w:rsid w:val="004A369C"/>
    <w:rsid w:val="004A5FB9"/>
    <w:rsid w:val="004A741C"/>
    <w:rsid w:val="004B00EA"/>
    <w:rsid w:val="004B181E"/>
    <w:rsid w:val="004B340F"/>
    <w:rsid w:val="004B7490"/>
    <w:rsid w:val="004C020F"/>
    <w:rsid w:val="004C6026"/>
    <w:rsid w:val="004C7C9C"/>
    <w:rsid w:val="004D1C7A"/>
    <w:rsid w:val="004D48B2"/>
    <w:rsid w:val="004D510D"/>
    <w:rsid w:val="004D59F4"/>
    <w:rsid w:val="004D5C7E"/>
    <w:rsid w:val="004D73C7"/>
    <w:rsid w:val="004E5ED8"/>
    <w:rsid w:val="004E6E44"/>
    <w:rsid w:val="004E755C"/>
    <w:rsid w:val="004F1D86"/>
    <w:rsid w:val="004F4A77"/>
    <w:rsid w:val="004F608B"/>
    <w:rsid w:val="00502B5B"/>
    <w:rsid w:val="005066AE"/>
    <w:rsid w:val="005134F2"/>
    <w:rsid w:val="00514D4C"/>
    <w:rsid w:val="00521F93"/>
    <w:rsid w:val="005253BB"/>
    <w:rsid w:val="00526E5A"/>
    <w:rsid w:val="00533047"/>
    <w:rsid w:val="005362AD"/>
    <w:rsid w:val="0053722A"/>
    <w:rsid w:val="00540207"/>
    <w:rsid w:val="005407B3"/>
    <w:rsid w:val="005440EC"/>
    <w:rsid w:val="00544BE6"/>
    <w:rsid w:val="00544E98"/>
    <w:rsid w:val="0054543A"/>
    <w:rsid w:val="00551B8B"/>
    <w:rsid w:val="00560036"/>
    <w:rsid w:val="005618D8"/>
    <w:rsid w:val="00563A69"/>
    <w:rsid w:val="00565879"/>
    <w:rsid w:val="005664BD"/>
    <w:rsid w:val="005664E6"/>
    <w:rsid w:val="005676DD"/>
    <w:rsid w:val="00570BFC"/>
    <w:rsid w:val="00575D3A"/>
    <w:rsid w:val="00577EC1"/>
    <w:rsid w:val="0058289F"/>
    <w:rsid w:val="005831FD"/>
    <w:rsid w:val="0058445B"/>
    <w:rsid w:val="00585089"/>
    <w:rsid w:val="005917A5"/>
    <w:rsid w:val="0059465F"/>
    <w:rsid w:val="00594926"/>
    <w:rsid w:val="00595368"/>
    <w:rsid w:val="00597126"/>
    <w:rsid w:val="005A05AF"/>
    <w:rsid w:val="005A0C4D"/>
    <w:rsid w:val="005A2A53"/>
    <w:rsid w:val="005A6794"/>
    <w:rsid w:val="005B2194"/>
    <w:rsid w:val="005B3A1A"/>
    <w:rsid w:val="005B4F02"/>
    <w:rsid w:val="005D0106"/>
    <w:rsid w:val="005D1BF6"/>
    <w:rsid w:val="005E01A9"/>
    <w:rsid w:val="005E05FB"/>
    <w:rsid w:val="005E0E3A"/>
    <w:rsid w:val="005E2065"/>
    <w:rsid w:val="005E28BD"/>
    <w:rsid w:val="005E37DD"/>
    <w:rsid w:val="005E3AD4"/>
    <w:rsid w:val="005E515A"/>
    <w:rsid w:val="005E75DD"/>
    <w:rsid w:val="005F0409"/>
    <w:rsid w:val="005F333C"/>
    <w:rsid w:val="005F373A"/>
    <w:rsid w:val="005F3B6E"/>
    <w:rsid w:val="005F5AAE"/>
    <w:rsid w:val="005F7CDB"/>
    <w:rsid w:val="006001C9"/>
    <w:rsid w:val="006004AB"/>
    <w:rsid w:val="006034EF"/>
    <w:rsid w:val="006077C4"/>
    <w:rsid w:val="00610E5A"/>
    <w:rsid w:val="00612F54"/>
    <w:rsid w:val="006221B6"/>
    <w:rsid w:val="00622B7C"/>
    <w:rsid w:val="006230AD"/>
    <w:rsid w:val="006231DC"/>
    <w:rsid w:val="00625E9A"/>
    <w:rsid w:val="00633319"/>
    <w:rsid w:val="00634132"/>
    <w:rsid w:val="00634586"/>
    <w:rsid w:val="00636347"/>
    <w:rsid w:val="00637362"/>
    <w:rsid w:val="00642679"/>
    <w:rsid w:val="006544FA"/>
    <w:rsid w:val="00657844"/>
    <w:rsid w:val="006614B0"/>
    <w:rsid w:val="00661788"/>
    <w:rsid w:val="00661A41"/>
    <w:rsid w:val="00666622"/>
    <w:rsid w:val="0066693C"/>
    <w:rsid w:val="0067070F"/>
    <w:rsid w:val="0067397D"/>
    <w:rsid w:val="0067624F"/>
    <w:rsid w:val="006763F6"/>
    <w:rsid w:val="0068081F"/>
    <w:rsid w:val="00680FEE"/>
    <w:rsid w:val="00684B79"/>
    <w:rsid w:val="00686044"/>
    <w:rsid w:val="0068605F"/>
    <w:rsid w:val="00686D43"/>
    <w:rsid w:val="00687E41"/>
    <w:rsid w:val="00692191"/>
    <w:rsid w:val="0069421D"/>
    <w:rsid w:val="006956A8"/>
    <w:rsid w:val="006A1E36"/>
    <w:rsid w:val="006A3749"/>
    <w:rsid w:val="006A3B7B"/>
    <w:rsid w:val="006A5735"/>
    <w:rsid w:val="006A6451"/>
    <w:rsid w:val="006B6577"/>
    <w:rsid w:val="006C09C2"/>
    <w:rsid w:val="006C2ED8"/>
    <w:rsid w:val="006C35EC"/>
    <w:rsid w:val="006C54AC"/>
    <w:rsid w:val="006C57E8"/>
    <w:rsid w:val="006C7C5D"/>
    <w:rsid w:val="006D2C88"/>
    <w:rsid w:val="006D32E8"/>
    <w:rsid w:val="006D3A8D"/>
    <w:rsid w:val="006D4DEF"/>
    <w:rsid w:val="006D5B9B"/>
    <w:rsid w:val="006E00E3"/>
    <w:rsid w:val="006E0B2C"/>
    <w:rsid w:val="006E10C2"/>
    <w:rsid w:val="006E2D7F"/>
    <w:rsid w:val="006E3932"/>
    <w:rsid w:val="006F342E"/>
    <w:rsid w:val="006F6879"/>
    <w:rsid w:val="006F7158"/>
    <w:rsid w:val="006F7A0C"/>
    <w:rsid w:val="006F7E84"/>
    <w:rsid w:val="00700B94"/>
    <w:rsid w:val="00702CE9"/>
    <w:rsid w:val="00704A5B"/>
    <w:rsid w:val="00714561"/>
    <w:rsid w:val="007154F3"/>
    <w:rsid w:val="007162D3"/>
    <w:rsid w:val="007166E5"/>
    <w:rsid w:val="007208A6"/>
    <w:rsid w:val="0072442D"/>
    <w:rsid w:val="007331C9"/>
    <w:rsid w:val="00734E77"/>
    <w:rsid w:val="00736521"/>
    <w:rsid w:val="007401F6"/>
    <w:rsid w:val="00745F8A"/>
    <w:rsid w:val="00746A2F"/>
    <w:rsid w:val="007472DB"/>
    <w:rsid w:val="00747366"/>
    <w:rsid w:val="00747994"/>
    <w:rsid w:val="00755555"/>
    <w:rsid w:val="00757034"/>
    <w:rsid w:val="007570EE"/>
    <w:rsid w:val="00757BBE"/>
    <w:rsid w:val="00757C32"/>
    <w:rsid w:val="00760B18"/>
    <w:rsid w:val="0076726C"/>
    <w:rsid w:val="00767AAD"/>
    <w:rsid w:val="00770103"/>
    <w:rsid w:val="00770BF3"/>
    <w:rsid w:val="007710DF"/>
    <w:rsid w:val="0077742D"/>
    <w:rsid w:val="0077781A"/>
    <w:rsid w:val="00780192"/>
    <w:rsid w:val="00780886"/>
    <w:rsid w:val="007809B7"/>
    <w:rsid w:val="00780EFB"/>
    <w:rsid w:val="00782A20"/>
    <w:rsid w:val="00782E74"/>
    <w:rsid w:val="007841F8"/>
    <w:rsid w:val="00787CE2"/>
    <w:rsid w:val="007902E0"/>
    <w:rsid w:val="00793DDE"/>
    <w:rsid w:val="00795101"/>
    <w:rsid w:val="00795767"/>
    <w:rsid w:val="007A0047"/>
    <w:rsid w:val="007A0DF9"/>
    <w:rsid w:val="007A2599"/>
    <w:rsid w:val="007A4983"/>
    <w:rsid w:val="007A66C2"/>
    <w:rsid w:val="007B07BC"/>
    <w:rsid w:val="007B1DF6"/>
    <w:rsid w:val="007C2086"/>
    <w:rsid w:val="007C2583"/>
    <w:rsid w:val="007C5B7B"/>
    <w:rsid w:val="007E080F"/>
    <w:rsid w:val="007E0E7B"/>
    <w:rsid w:val="007E3A75"/>
    <w:rsid w:val="007E48B0"/>
    <w:rsid w:val="007E6909"/>
    <w:rsid w:val="007E7742"/>
    <w:rsid w:val="007E78ED"/>
    <w:rsid w:val="007F185C"/>
    <w:rsid w:val="007F2102"/>
    <w:rsid w:val="007F43D3"/>
    <w:rsid w:val="007F450F"/>
    <w:rsid w:val="007F55D0"/>
    <w:rsid w:val="008000D3"/>
    <w:rsid w:val="00802919"/>
    <w:rsid w:val="008047AE"/>
    <w:rsid w:val="00804873"/>
    <w:rsid w:val="0081010A"/>
    <w:rsid w:val="00810F34"/>
    <w:rsid w:val="00811377"/>
    <w:rsid w:val="008119A5"/>
    <w:rsid w:val="00816551"/>
    <w:rsid w:val="00816D98"/>
    <w:rsid w:val="0081782E"/>
    <w:rsid w:val="00820886"/>
    <w:rsid w:val="00821B3D"/>
    <w:rsid w:val="008271AB"/>
    <w:rsid w:val="00830790"/>
    <w:rsid w:val="00833B90"/>
    <w:rsid w:val="00834CB9"/>
    <w:rsid w:val="008355A1"/>
    <w:rsid w:val="008356E1"/>
    <w:rsid w:val="00835B48"/>
    <w:rsid w:val="00837C5A"/>
    <w:rsid w:val="008409A6"/>
    <w:rsid w:val="00847413"/>
    <w:rsid w:val="00851AFF"/>
    <w:rsid w:val="00852017"/>
    <w:rsid w:val="00853882"/>
    <w:rsid w:val="008539BD"/>
    <w:rsid w:val="00861D07"/>
    <w:rsid w:val="0086309D"/>
    <w:rsid w:val="008669FE"/>
    <w:rsid w:val="0087244C"/>
    <w:rsid w:val="0087519A"/>
    <w:rsid w:val="00875591"/>
    <w:rsid w:val="0087743F"/>
    <w:rsid w:val="00877BED"/>
    <w:rsid w:val="00877F37"/>
    <w:rsid w:val="008816F9"/>
    <w:rsid w:val="00882F00"/>
    <w:rsid w:val="008837A1"/>
    <w:rsid w:val="008861A9"/>
    <w:rsid w:val="00887EFA"/>
    <w:rsid w:val="00890349"/>
    <w:rsid w:val="0089080B"/>
    <w:rsid w:val="0089110E"/>
    <w:rsid w:val="0089324A"/>
    <w:rsid w:val="00895B2B"/>
    <w:rsid w:val="00895B31"/>
    <w:rsid w:val="0089644C"/>
    <w:rsid w:val="00896CC3"/>
    <w:rsid w:val="0089727C"/>
    <w:rsid w:val="008A159C"/>
    <w:rsid w:val="008A41BE"/>
    <w:rsid w:val="008A473A"/>
    <w:rsid w:val="008A7308"/>
    <w:rsid w:val="008B0BEA"/>
    <w:rsid w:val="008B0DCD"/>
    <w:rsid w:val="008B2CB6"/>
    <w:rsid w:val="008B37D7"/>
    <w:rsid w:val="008B631B"/>
    <w:rsid w:val="008C2CAF"/>
    <w:rsid w:val="008D43D0"/>
    <w:rsid w:val="008D701A"/>
    <w:rsid w:val="008D79F9"/>
    <w:rsid w:val="008E041E"/>
    <w:rsid w:val="008E2B53"/>
    <w:rsid w:val="008E2C12"/>
    <w:rsid w:val="008E2D55"/>
    <w:rsid w:val="008E347F"/>
    <w:rsid w:val="008E3489"/>
    <w:rsid w:val="008E404C"/>
    <w:rsid w:val="008E5DD3"/>
    <w:rsid w:val="008E682F"/>
    <w:rsid w:val="008E76E4"/>
    <w:rsid w:val="00901E4E"/>
    <w:rsid w:val="009025F2"/>
    <w:rsid w:val="00904353"/>
    <w:rsid w:val="009055AE"/>
    <w:rsid w:val="00906E0A"/>
    <w:rsid w:val="00907658"/>
    <w:rsid w:val="009128AA"/>
    <w:rsid w:val="00912D69"/>
    <w:rsid w:val="00922E64"/>
    <w:rsid w:val="00927357"/>
    <w:rsid w:val="00930289"/>
    <w:rsid w:val="009453AD"/>
    <w:rsid w:val="009462DE"/>
    <w:rsid w:val="00947153"/>
    <w:rsid w:val="009474BF"/>
    <w:rsid w:val="00950662"/>
    <w:rsid w:val="0095441A"/>
    <w:rsid w:val="00955E6D"/>
    <w:rsid w:val="00960FE1"/>
    <w:rsid w:val="00961C1D"/>
    <w:rsid w:val="00964F88"/>
    <w:rsid w:val="00970928"/>
    <w:rsid w:val="00971E71"/>
    <w:rsid w:val="00972750"/>
    <w:rsid w:val="00972AB9"/>
    <w:rsid w:val="009732D6"/>
    <w:rsid w:val="00977048"/>
    <w:rsid w:val="00977FDE"/>
    <w:rsid w:val="009821B1"/>
    <w:rsid w:val="00984A27"/>
    <w:rsid w:val="00986295"/>
    <w:rsid w:val="0099676D"/>
    <w:rsid w:val="00996FB9"/>
    <w:rsid w:val="009A1496"/>
    <w:rsid w:val="009A2235"/>
    <w:rsid w:val="009A3A28"/>
    <w:rsid w:val="009A4522"/>
    <w:rsid w:val="009A6CFE"/>
    <w:rsid w:val="009B0A97"/>
    <w:rsid w:val="009B1260"/>
    <w:rsid w:val="009B7775"/>
    <w:rsid w:val="009C1C6B"/>
    <w:rsid w:val="009C4277"/>
    <w:rsid w:val="009C473F"/>
    <w:rsid w:val="009C578A"/>
    <w:rsid w:val="009C7D2F"/>
    <w:rsid w:val="009D5154"/>
    <w:rsid w:val="009D724F"/>
    <w:rsid w:val="009E0511"/>
    <w:rsid w:val="009E33B2"/>
    <w:rsid w:val="009E3776"/>
    <w:rsid w:val="009E4A0A"/>
    <w:rsid w:val="009E7117"/>
    <w:rsid w:val="009F471E"/>
    <w:rsid w:val="009F5534"/>
    <w:rsid w:val="009F5F0F"/>
    <w:rsid w:val="00A037F3"/>
    <w:rsid w:val="00A0780E"/>
    <w:rsid w:val="00A116AB"/>
    <w:rsid w:val="00A11938"/>
    <w:rsid w:val="00A1265B"/>
    <w:rsid w:val="00A12EE2"/>
    <w:rsid w:val="00A17126"/>
    <w:rsid w:val="00A24816"/>
    <w:rsid w:val="00A32D82"/>
    <w:rsid w:val="00A35B70"/>
    <w:rsid w:val="00A41FBB"/>
    <w:rsid w:val="00A45119"/>
    <w:rsid w:val="00A54E03"/>
    <w:rsid w:val="00A559BE"/>
    <w:rsid w:val="00A56ACB"/>
    <w:rsid w:val="00A57E85"/>
    <w:rsid w:val="00A62E78"/>
    <w:rsid w:val="00A71A78"/>
    <w:rsid w:val="00A7230A"/>
    <w:rsid w:val="00A73C76"/>
    <w:rsid w:val="00A74E82"/>
    <w:rsid w:val="00A7524C"/>
    <w:rsid w:val="00A76926"/>
    <w:rsid w:val="00A8039A"/>
    <w:rsid w:val="00A820A3"/>
    <w:rsid w:val="00A84392"/>
    <w:rsid w:val="00A86566"/>
    <w:rsid w:val="00A8664C"/>
    <w:rsid w:val="00A87E3A"/>
    <w:rsid w:val="00A931AB"/>
    <w:rsid w:val="00A94D60"/>
    <w:rsid w:val="00A95984"/>
    <w:rsid w:val="00AA2A6D"/>
    <w:rsid w:val="00AA6814"/>
    <w:rsid w:val="00AA68CF"/>
    <w:rsid w:val="00AB1654"/>
    <w:rsid w:val="00AB3C74"/>
    <w:rsid w:val="00AB3DF8"/>
    <w:rsid w:val="00AB4A24"/>
    <w:rsid w:val="00AB5100"/>
    <w:rsid w:val="00AC0863"/>
    <w:rsid w:val="00AC0A08"/>
    <w:rsid w:val="00AC101B"/>
    <w:rsid w:val="00AC242A"/>
    <w:rsid w:val="00AC2714"/>
    <w:rsid w:val="00AD0C6C"/>
    <w:rsid w:val="00AD1294"/>
    <w:rsid w:val="00AD1E4D"/>
    <w:rsid w:val="00AD2C66"/>
    <w:rsid w:val="00AD2CAB"/>
    <w:rsid w:val="00AD3542"/>
    <w:rsid w:val="00AD7E1E"/>
    <w:rsid w:val="00AE0BE0"/>
    <w:rsid w:val="00AF054A"/>
    <w:rsid w:val="00AF3D77"/>
    <w:rsid w:val="00AF79F7"/>
    <w:rsid w:val="00AF7C8B"/>
    <w:rsid w:val="00B0093D"/>
    <w:rsid w:val="00B00980"/>
    <w:rsid w:val="00B017B6"/>
    <w:rsid w:val="00B04803"/>
    <w:rsid w:val="00B0720B"/>
    <w:rsid w:val="00B23BB8"/>
    <w:rsid w:val="00B2554E"/>
    <w:rsid w:val="00B27573"/>
    <w:rsid w:val="00B318DD"/>
    <w:rsid w:val="00B34023"/>
    <w:rsid w:val="00B35195"/>
    <w:rsid w:val="00B36D75"/>
    <w:rsid w:val="00B3729A"/>
    <w:rsid w:val="00B3738C"/>
    <w:rsid w:val="00B4268E"/>
    <w:rsid w:val="00B43333"/>
    <w:rsid w:val="00B45314"/>
    <w:rsid w:val="00B47562"/>
    <w:rsid w:val="00B479D9"/>
    <w:rsid w:val="00B52FD5"/>
    <w:rsid w:val="00B63C12"/>
    <w:rsid w:val="00B660F8"/>
    <w:rsid w:val="00B67DA8"/>
    <w:rsid w:val="00B73047"/>
    <w:rsid w:val="00B74629"/>
    <w:rsid w:val="00B777FB"/>
    <w:rsid w:val="00B808CC"/>
    <w:rsid w:val="00B81DCD"/>
    <w:rsid w:val="00B8282A"/>
    <w:rsid w:val="00B83352"/>
    <w:rsid w:val="00B83950"/>
    <w:rsid w:val="00B84A8F"/>
    <w:rsid w:val="00B860B1"/>
    <w:rsid w:val="00B948BC"/>
    <w:rsid w:val="00B95930"/>
    <w:rsid w:val="00B95B73"/>
    <w:rsid w:val="00B970D1"/>
    <w:rsid w:val="00B979EC"/>
    <w:rsid w:val="00BA5C7A"/>
    <w:rsid w:val="00BB217A"/>
    <w:rsid w:val="00BC4B3D"/>
    <w:rsid w:val="00BC5B99"/>
    <w:rsid w:val="00BC61D8"/>
    <w:rsid w:val="00BD24B0"/>
    <w:rsid w:val="00BD373A"/>
    <w:rsid w:val="00BD53A0"/>
    <w:rsid w:val="00BD5810"/>
    <w:rsid w:val="00BE4A54"/>
    <w:rsid w:val="00BE667A"/>
    <w:rsid w:val="00BE7795"/>
    <w:rsid w:val="00BE7F06"/>
    <w:rsid w:val="00BF32F1"/>
    <w:rsid w:val="00C02E94"/>
    <w:rsid w:val="00C03A57"/>
    <w:rsid w:val="00C11F0B"/>
    <w:rsid w:val="00C13A50"/>
    <w:rsid w:val="00C15591"/>
    <w:rsid w:val="00C213A7"/>
    <w:rsid w:val="00C30737"/>
    <w:rsid w:val="00C31B3D"/>
    <w:rsid w:val="00C32A28"/>
    <w:rsid w:val="00C339D6"/>
    <w:rsid w:val="00C43F1E"/>
    <w:rsid w:val="00C52192"/>
    <w:rsid w:val="00C523F7"/>
    <w:rsid w:val="00C524E8"/>
    <w:rsid w:val="00C53013"/>
    <w:rsid w:val="00C55937"/>
    <w:rsid w:val="00C567E9"/>
    <w:rsid w:val="00C57C92"/>
    <w:rsid w:val="00C61237"/>
    <w:rsid w:val="00C615BA"/>
    <w:rsid w:val="00C61FDB"/>
    <w:rsid w:val="00C63CA9"/>
    <w:rsid w:val="00C82559"/>
    <w:rsid w:val="00C82C6B"/>
    <w:rsid w:val="00C86CE4"/>
    <w:rsid w:val="00C90EC6"/>
    <w:rsid w:val="00C93652"/>
    <w:rsid w:val="00C93A7C"/>
    <w:rsid w:val="00C95C19"/>
    <w:rsid w:val="00CA0D9D"/>
    <w:rsid w:val="00CA1770"/>
    <w:rsid w:val="00CA2587"/>
    <w:rsid w:val="00CB3ACE"/>
    <w:rsid w:val="00CC1B7C"/>
    <w:rsid w:val="00CC1DDD"/>
    <w:rsid w:val="00CC2F65"/>
    <w:rsid w:val="00CC4412"/>
    <w:rsid w:val="00CC6410"/>
    <w:rsid w:val="00CD0C01"/>
    <w:rsid w:val="00CD347C"/>
    <w:rsid w:val="00CD4D7B"/>
    <w:rsid w:val="00CF44BB"/>
    <w:rsid w:val="00CF6A60"/>
    <w:rsid w:val="00CF724D"/>
    <w:rsid w:val="00D014F9"/>
    <w:rsid w:val="00D01DEF"/>
    <w:rsid w:val="00D037CA"/>
    <w:rsid w:val="00D07D29"/>
    <w:rsid w:val="00D13433"/>
    <w:rsid w:val="00D1475B"/>
    <w:rsid w:val="00D20C56"/>
    <w:rsid w:val="00D21C58"/>
    <w:rsid w:val="00D261E6"/>
    <w:rsid w:val="00D26254"/>
    <w:rsid w:val="00D26E96"/>
    <w:rsid w:val="00D3117E"/>
    <w:rsid w:val="00D3312B"/>
    <w:rsid w:val="00D33B97"/>
    <w:rsid w:val="00D40576"/>
    <w:rsid w:val="00D414EE"/>
    <w:rsid w:val="00D41922"/>
    <w:rsid w:val="00D424DD"/>
    <w:rsid w:val="00D47B3D"/>
    <w:rsid w:val="00D55B85"/>
    <w:rsid w:val="00D55CA1"/>
    <w:rsid w:val="00D6182C"/>
    <w:rsid w:val="00D61D8F"/>
    <w:rsid w:val="00D624C9"/>
    <w:rsid w:val="00D6684E"/>
    <w:rsid w:val="00D72DD7"/>
    <w:rsid w:val="00D74CF4"/>
    <w:rsid w:val="00D776E2"/>
    <w:rsid w:val="00D77BCD"/>
    <w:rsid w:val="00D8505F"/>
    <w:rsid w:val="00D907C7"/>
    <w:rsid w:val="00D90D42"/>
    <w:rsid w:val="00D9216D"/>
    <w:rsid w:val="00D921A5"/>
    <w:rsid w:val="00D9554A"/>
    <w:rsid w:val="00D96E32"/>
    <w:rsid w:val="00D9705D"/>
    <w:rsid w:val="00DA2E85"/>
    <w:rsid w:val="00DA50D7"/>
    <w:rsid w:val="00DA5EAE"/>
    <w:rsid w:val="00DA70F7"/>
    <w:rsid w:val="00DB08B4"/>
    <w:rsid w:val="00DB0BDB"/>
    <w:rsid w:val="00DB3A26"/>
    <w:rsid w:val="00DB48B6"/>
    <w:rsid w:val="00DB7293"/>
    <w:rsid w:val="00DC03D0"/>
    <w:rsid w:val="00DC23E2"/>
    <w:rsid w:val="00DC3490"/>
    <w:rsid w:val="00DC34A9"/>
    <w:rsid w:val="00DC4995"/>
    <w:rsid w:val="00DD35FB"/>
    <w:rsid w:val="00DD4077"/>
    <w:rsid w:val="00DD63CC"/>
    <w:rsid w:val="00DD7F41"/>
    <w:rsid w:val="00DE08DC"/>
    <w:rsid w:val="00DE1E5D"/>
    <w:rsid w:val="00DE4274"/>
    <w:rsid w:val="00DE4630"/>
    <w:rsid w:val="00DE7B76"/>
    <w:rsid w:val="00DF014E"/>
    <w:rsid w:val="00DF2CE2"/>
    <w:rsid w:val="00DF3708"/>
    <w:rsid w:val="00DF3D9D"/>
    <w:rsid w:val="00DF5464"/>
    <w:rsid w:val="00DF5865"/>
    <w:rsid w:val="00E05D51"/>
    <w:rsid w:val="00E06F65"/>
    <w:rsid w:val="00E11427"/>
    <w:rsid w:val="00E149A0"/>
    <w:rsid w:val="00E161AC"/>
    <w:rsid w:val="00E16F22"/>
    <w:rsid w:val="00E176F9"/>
    <w:rsid w:val="00E200C7"/>
    <w:rsid w:val="00E21384"/>
    <w:rsid w:val="00E24901"/>
    <w:rsid w:val="00E24D54"/>
    <w:rsid w:val="00E30432"/>
    <w:rsid w:val="00E3202A"/>
    <w:rsid w:val="00E32653"/>
    <w:rsid w:val="00E36FCD"/>
    <w:rsid w:val="00E4746E"/>
    <w:rsid w:val="00E47620"/>
    <w:rsid w:val="00E50D6A"/>
    <w:rsid w:val="00E512A9"/>
    <w:rsid w:val="00E52453"/>
    <w:rsid w:val="00E55FB4"/>
    <w:rsid w:val="00E57712"/>
    <w:rsid w:val="00E606C0"/>
    <w:rsid w:val="00E65F92"/>
    <w:rsid w:val="00E72F19"/>
    <w:rsid w:val="00E74E62"/>
    <w:rsid w:val="00E75597"/>
    <w:rsid w:val="00E759FC"/>
    <w:rsid w:val="00E75BBC"/>
    <w:rsid w:val="00E7659F"/>
    <w:rsid w:val="00E765AE"/>
    <w:rsid w:val="00E76831"/>
    <w:rsid w:val="00E85628"/>
    <w:rsid w:val="00EA0B0C"/>
    <w:rsid w:val="00EA0C0F"/>
    <w:rsid w:val="00EA19E9"/>
    <w:rsid w:val="00EA1C26"/>
    <w:rsid w:val="00EA3035"/>
    <w:rsid w:val="00EA43DA"/>
    <w:rsid w:val="00EA6F44"/>
    <w:rsid w:val="00EB0F3D"/>
    <w:rsid w:val="00EB19FF"/>
    <w:rsid w:val="00EB6249"/>
    <w:rsid w:val="00EB7310"/>
    <w:rsid w:val="00EC546D"/>
    <w:rsid w:val="00EC5E0D"/>
    <w:rsid w:val="00EC74E0"/>
    <w:rsid w:val="00EC7B01"/>
    <w:rsid w:val="00ED1FF6"/>
    <w:rsid w:val="00ED2589"/>
    <w:rsid w:val="00ED3B71"/>
    <w:rsid w:val="00ED60FE"/>
    <w:rsid w:val="00EE18EA"/>
    <w:rsid w:val="00EE3298"/>
    <w:rsid w:val="00EE636F"/>
    <w:rsid w:val="00EF06C4"/>
    <w:rsid w:val="00EF09A4"/>
    <w:rsid w:val="00EF1DA1"/>
    <w:rsid w:val="00EF4CD0"/>
    <w:rsid w:val="00F00472"/>
    <w:rsid w:val="00F06132"/>
    <w:rsid w:val="00F063DC"/>
    <w:rsid w:val="00F067A3"/>
    <w:rsid w:val="00F12573"/>
    <w:rsid w:val="00F12699"/>
    <w:rsid w:val="00F1297D"/>
    <w:rsid w:val="00F15115"/>
    <w:rsid w:val="00F170AB"/>
    <w:rsid w:val="00F24951"/>
    <w:rsid w:val="00F320A9"/>
    <w:rsid w:val="00F34A1E"/>
    <w:rsid w:val="00F406E9"/>
    <w:rsid w:val="00F4279E"/>
    <w:rsid w:val="00F44BAB"/>
    <w:rsid w:val="00F5102C"/>
    <w:rsid w:val="00F518B4"/>
    <w:rsid w:val="00F521D1"/>
    <w:rsid w:val="00F52A3A"/>
    <w:rsid w:val="00F55B21"/>
    <w:rsid w:val="00F62F34"/>
    <w:rsid w:val="00F634D4"/>
    <w:rsid w:val="00F63DE1"/>
    <w:rsid w:val="00F64753"/>
    <w:rsid w:val="00F654FB"/>
    <w:rsid w:val="00F70EB6"/>
    <w:rsid w:val="00F754AF"/>
    <w:rsid w:val="00F771AC"/>
    <w:rsid w:val="00F77CC8"/>
    <w:rsid w:val="00F8099C"/>
    <w:rsid w:val="00F82B93"/>
    <w:rsid w:val="00F84C78"/>
    <w:rsid w:val="00F925AA"/>
    <w:rsid w:val="00F934AB"/>
    <w:rsid w:val="00F936E1"/>
    <w:rsid w:val="00F93C24"/>
    <w:rsid w:val="00F94EB1"/>
    <w:rsid w:val="00F963A3"/>
    <w:rsid w:val="00FA0EF5"/>
    <w:rsid w:val="00FA103A"/>
    <w:rsid w:val="00FB3F2F"/>
    <w:rsid w:val="00FC0457"/>
    <w:rsid w:val="00FC2CB5"/>
    <w:rsid w:val="00FC3F71"/>
    <w:rsid w:val="00FC5278"/>
    <w:rsid w:val="00FC65DB"/>
    <w:rsid w:val="00FC6ED1"/>
    <w:rsid w:val="00FD1B7C"/>
    <w:rsid w:val="00FD1BAA"/>
    <w:rsid w:val="00FD2265"/>
    <w:rsid w:val="00FD303E"/>
    <w:rsid w:val="00FD3CE3"/>
    <w:rsid w:val="00FE0ABE"/>
    <w:rsid w:val="00FE0C82"/>
    <w:rsid w:val="00FE3763"/>
    <w:rsid w:val="00FE4156"/>
    <w:rsid w:val="00FF0B6C"/>
    <w:rsid w:val="00FF4759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35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7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567E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6345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54F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63E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134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36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7E7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lid-translation">
    <w:name w:val="tlid-translation"/>
    <w:basedOn w:val="DefaultParagraphFont"/>
    <w:uiPriority w:val="99"/>
    <w:rsid w:val="009D724F"/>
    <w:rPr>
      <w:rFonts w:cs="Times New Roman"/>
    </w:rPr>
  </w:style>
  <w:style w:type="character" w:customStyle="1" w:styleId="js-item-maininfo">
    <w:name w:val="js-item-maininfo"/>
    <w:basedOn w:val="DefaultParagraphFont"/>
    <w:uiPriority w:val="99"/>
    <w:rsid w:val="008409A6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4D48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93.88.177.22/cgi/zgate.exe?ACTION=follow&amp;SESSION_ID=4912&amp;TERM=%D0%9F%D0%B0%D0%B9%D0%BC%D0%B0%D0%BD,%20%D0%90%D0%B2%D1%80%D0%B8%D0%BB%5B1,1004,3,101%5D&amp;LANG=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1203</Words>
  <Characters>6859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«Благословляю всё, что было…»</dc:title>
  <dc:subject/>
  <dc:creator>USER</dc:creator>
  <cp:keywords/>
  <dc:description/>
  <cp:lastModifiedBy>dir</cp:lastModifiedBy>
  <cp:revision>2</cp:revision>
  <cp:lastPrinted>2019-03-18T05:20:00Z</cp:lastPrinted>
  <dcterms:created xsi:type="dcterms:W3CDTF">2020-11-12T09:46:00Z</dcterms:created>
  <dcterms:modified xsi:type="dcterms:W3CDTF">2020-11-12T09:46:00Z</dcterms:modified>
</cp:coreProperties>
</file>