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D1" w:rsidRPr="00545082" w:rsidRDefault="004234D1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 счастлив я печальною судьбою…»</w:t>
      </w:r>
    </w:p>
    <w:p w:rsidR="004234D1" w:rsidRPr="00545082" w:rsidRDefault="004234D1" w:rsidP="005450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 w:rsidRPr="004E0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(октябрь</w:t>
      </w:r>
      <w:r w:rsidRPr="00545082">
        <w:rPr>
          <w:rFonts w:ascii="Times New Roman" w:hAnsi="Times New Roman"/>
          <w:sz w:val="24"/>
          <w:szCs w:val="24"/>
        </w:rPr>
        <w:t>, 2020 г.)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Афанасьев В. Н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И. А. Бунин. Оч</w:t>
      </w:r>
      <w:bookmarkStart w:id="0" w:name="_GoBack"/>
      <w:bookmarkEnd w:id="0"/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ерк творчества / В.</w:t>
      </w:r>
      <w:r w:rsidRPr="007C1705">
        <w:rPr>
          <w:rFonts w:ascii="Times New Roman" w:hAnsi="Times New Roman"/>
          <w:sz w:val="24"/>
          <w:szCs w:val="24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 Афанасьев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Просвещение, 1966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384 с.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Бабореко А. К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Бунин. Жизнеописание / А. К. Бабореко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Молодая гвардия, 2004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458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(Жизнь замечательных людей : серия биографий ; вып. 1106 (906))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5-235-02662-4.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Бабореко А. К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И. А. Бунин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атериалы для биографии с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870 по 1917 / А. К. Бабореко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х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удож. Е. Яковлев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2-е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Худож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ественная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ература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1983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351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Бахрах А. В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Бунин в халате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памяти, по записям и 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угие портреты / А. В. Бахрах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сост., вступ. ст., коммент.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Никоненко ; худож. К. Гуреев.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Вагриус,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591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5-9697-0008-8.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Бунин и Кузнецова. Искусство невозможного : дневники, письма / предис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 к разд.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и сост. О. Михайлова.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Грифон,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461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(Монограмма)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5-98862-020-5.</w:t>
      </w:r>
    </w:p>
    <w:p w:rsidR="004234D1" w:rsidRDefault="004234D1" w:rsidP="00873C3A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7E00C2">
        <w:rPr>
          <w:rFonts w:ascii="Times New Roman" w:hAnsi="Times New Roman"/>
          <w:vanish/>
          <w:sz w:val="24"/>
          <w:szCs w:val="24"/>
        </w:rPr>
        <w:t xml:space="preserve">Бунин И. А. Биографические материалы. Воспоминания / </w:t>
      </w:r>
      <w:r w:rsidRPr="007E00C2">
        <w:rPr>
          <w:rFonts w:ascii="Times New Roman" w:hAnsi="Times New Roman"/>
          <w:vanish/>
          <w:spacing w:val="-4"/>
          <w:sz w:val="24"/>
          <w:szCs w:val="24"/>
        </w:rPr>
        <w:t>И. А. Бунин. – Москва ; Берлин</w:t>
      </w:r>
      <w:r w:rsidRPr="007E00C2">
        <w:rPr>
          <w:rFonts w:ascii="Times New Roman" w:hAnsi="Times New Roman"/>
          <w:vanish/>
          <w:sz w:val="24"/>
          <w:szCs w:val="24"/>
        </w:rPr>
        <w:t xml:space="preserve"> : Директ-Медиа, 2017. – 202 с. – (Мемуары замечательных людей). – 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URL</w:t>
      </w:r>
      <w:r w:rsidRPr="007E00C2">
        <w:rPr>
          <w:rFonts w:ascii="Times New Roman" w:hAnsi="Times New Roman"/>
          <w:vanish/>
          <w:sz w:val="24"/>
          <w:szCs w:val="24"/>
        </w:rPr>
        <w:t xml:space="preserve">: 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http</w:t>
      </w:r>
      <w:r w:rsidRPr="007E00C2">
        <w:rPr>
          <w:rFonts w:ascii="Times New Roman" w:hAnsi="Times New Roman"/>
          <w:vanish/>
          <w:sz w:val="24"/>
          <w:szCs w:val="24"/>
        </w:rPr>
        <w:t>://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biblioclub</w:t>
      </w:r>
      <w:r w:rsidRPr="007E00C2">
        <w:rPr>
          <w:rFonts w:ascii="Times New Roman" w:hAnsi="Times New Roman"/>
          <w:vanish/>
          <w:sz w:val="24"/>
          <w:szCs w:val="24"/>
        </w:rPr>
        <w:t>.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ru</w:t>
      </w:r>
      <w:r w:rsidRPr="007E00C2">
        <w:rPr>
          <w:rFonts w:ascii="Times New Roman" w:hAnsi="Times New Roman"/>
          <w:vanish/>
          <w:sz w:val="24"/>
          <w:szCs w:val="24"/>
        </w:rPr>
        <w:t>/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index</w:t>
      </w:r>
      <w:r w:rsidRPr="007E00C2">
        <w:rPr>
          <w:rFonts w:ascii="Times New Roman" w:hAnsi="Times New Roman"/>
          <w:vanish/>
          <w:sz w:val="24"/>
          <w:szCs w:val="24"/>
        </w:rPr>
        <w:t>.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php</w:t>
      </w:r>
      <w:r w:rsidRPr="007E00C2">
        <w:rPr>
          <w:rFonts w:ascii="Times New Roman" w:hAnsi="Times New Roman"/>
          <w:vanish/>
          <w:sz w:val="24"/>
          <w:szCs w:val="24"/>
        </w:rPr>
        <w:t>?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page</w:t>
      </w:r>
      <w:r w:rsidRPr="007E00C2">
        <w:rPr>
          <w:rFonts w:ascii="Times New Roman" w:hAnsi="Times New Roman"/>
          <w:vanish/>
          <w:sz w:val="24"/>
          <w:szCs w:val="24"/>
        </w:rPr>
        <w:t>=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book</w:t>
      </w:r>
      <w:r w:rsidRPr="007E00C2">
        <w:rPr>
          <w:rFonts w:ascii="Times New Roman" w:hAnsi="Times New Roman"/>
          <w:vanish/>
          <w:sz w:val="24"/>
          <w:szCs w:val="24"/>
        </w:rPr>
        <w:t>&amp;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id</w:t>
      </w:r>
      <w:r w:rsidRPr="007E00C2">
        <w:rPr>
          <w:rFonts w:ascii="Times New Roman" w:hAnsi="Times New Roman"/>
          <w:vanish/>
          <w:sz w:val="24"/>
          <w:szCs w:val="24"/>
        </w:rPr>
        <w:t xml:space="preserve">=454399 (дата обращения: 08.10.2020). </w:t>
      </w:r>
      <w:r w:rsidRPr="007E00C2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r w:rsidRPr="007E00C2">
        <w:rPr>
          <w:rFonts w:ascii="Times New Roman" w:hAnsi="Times New Roman"/>
          <w:sz w:val="24"/>
          <w:szCs w:val="24"/>
          <w:lang w:val="en-US"/>
        </w:rPr>
        <w:t>online</w:t>
      </w:r>
      <w:r w:rsidRPr="007E00C2">
        <w:rPr>
          <w:rFonts w:ascii="Times New Roman" w:hAnsi="Times New Roman"/>
          <w:sz w:val="24"/>
          <w:szCs w:val="24"/>
        </w:rPr>
        <w:t>». –</w:t>
      </w:r>
      <w:r w:rsidRPr="007E00C2">
        <w:rPr>
          <w:rFonts w:ascii="Times New Roman" w:hAnsi="Times New Roman"/>
          <w:vanish/>
          <w:sz w:val="24"/>
          <w:szCs w:val="24"/>
        </w:rPr>
        <w:t xml:space="preserve"> </w:t>
      </w:r>
      <w:r w:rsidRPr="007E00C2">
        <w:rPr>
          <w:rFonts w:ascii="Times New Roman" w:hAnsi="Times New Roman"/>
          <w:vanish/>
          <w:sz w:val="24"/>
          <w:szCs w:val="24"/>
          <w:lang w:val="en-US"/>
        </w:rPr>
        <w:t>ISBN</w:t>
      </w:r>
      <w:r w:rsidRPr="007E00C2">
        <w:rPr>
          <w:rFonts w:ascii="Times New Roman" w:hAnsi="Times New Roman"/>
          <w:vanish/>
          <w:sz w:val="24"/>
          <w:szCs w:val="24"/>
        </w:rPr>
        <w:t xml:space="preserve"> 978-5-4475-9010-9.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Бунин И. А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Окаянные дни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овести;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ассказы;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оспоминания / И. А. Бунин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ЭКСМО-Пресс, 1999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704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(Русская классика)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5-04-002265-4.</w:t>
      </w:r>
    </w:p>
    <w:p w:rsidR="004234D1" w:rsidRPr="007E00C2" w:rsidRDefault="004234D1" w:rsidP="007C3990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7E00C2">
        <w:rPr>
          <w:rFonts w:ascii="Times New Roman" w:hAnsi="Times New Roman"/>
          <w:bCs/>
          <w:color w:val="000000"/>
          <w:sz w:val="24"/>
          <w:szCs w:val="24"/>
        </w:rPr>
        <w:t xml:space="preserve">Бунин И. А. Публицистика 1918–1953 годов / И. А. Бунин ; под ред. Л. М. Сурис. – Москва ; Берлин : Директ-Медиа, 2017. – 670 с. – URL: http://biblioclub.ru/index.php?page=book&amp;id=456639 (дата обращения: 08.10.2020). </w:t>
      </w:r>
      <w:r w:rsidRPr="007E00C2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r w:rsidRPr="007E00C2">
        <w:rPr>
          <w:rFonts w:ascii="Times New Roman" w:hAnsi="Times New Roman"/>
          <w:sz w:val="24"/>
          <w:szCs w:val="24"/>
          <w:lang w:val="en-US"/>
        </w:rPr>
        <w:t>online</w:t>
      </w:r>
      <w:r w:rsidRPr="007E00C2">
        <w:rPr>
          <w:rFonts w:ascii="Times New Roman" w:hAnsi="Times New Roman"/>
          <w:sz w:val="24"/>
          <w:szCs w:val="24"/>
        </w:rPr>
        <w:t>». –</w:t>
      </w:r>
      <w:r w:rsidRPr="007E00C2">
        <w:rPr>
          <w:rFonts w:ascii="Times New Roman" w:hAnsi="Times New Roman"/>
          <w:bCs/>
          <w:color w:val="000000"/>
          <w:sz w:val="24"/>
          <w:szCs w:val="24"/>
        </w:rPr>
        <w:t xml:space="preserve"> ISBN 978-5-4475-9086-4.</w:t>
      </w:r>
    </w:p>
    <w:p w:rsidR="004234D1" w:rsidRPr="007E00C2" w:rsidRDefault="004234D1" w:rsidP="007C3990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7E00C2">
        <w:rPr>
          <w:rFonts w:ascii="Times New Roman" w:hAnsi="Times New Roman"/>
          <w:bCs/>
          <w:color w:val="000000"/>
          <w:sz w:val="24"/>
          <w:szCs w:val="24"/>
        </w:rPr>
        <w:t xml:space="preserve">Бунин И. А. Статьи, рецензии, интервью / И. А. Бунин. – Москва : Директ-Медиа, 2008. – 102 с. – URL: http://biblioclub.ru/index.php?page=book&amp;id=17745 (дата обращения: 08.10.2020). </w:t>
      </w:r>
      <w:r w:rsidRPr="007E00C2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r w:rsidRPr="007E00C2">
        <w:rPr>
          <w:rFonts w:ascii="Times New Roman" w:hAnsi="Times New Roman"/>
          <w:sz w:val="24"/>
          <w:szCs w:val="24"/>
          <w:lang w:val="en-US"/>
        </w:rPr>
        <w:t>online</w:t>
      </w:r>
      <w:r w:rsidRPr="007E00C2">
        <w:rPr>
          <w:rFonts w:ascii="Times New Roman" w:hAnsi="Times New Roman"/>
          <w:sz w:val="24"/>
          <w:szCs w:val="24"/>
        </w:rPr>
        <w:t>». –</w:t>
      </w:r>
      <w:r w:rsidRPr="007E00C2">
        <w:rPr>
          <w:rFonts w:ascii="Times New Roman" w:hAnsi="Times New Roman"/>
          <w:bCs/>
          <w:color w:val="000000"/>
          <w:sz w:val="24"/>
          <w:szCs w:val="24"/>
        </w:rPr>
        <w:t xml:space="preserve"> ISBN 978-5-9989-2566-5.</w:t>
      </w:r>
    </w:p>
    <w:p w:rsidR="004234D1" w:rsidRPr="007E00C2" w:rsidRDefault="004234D1" w:rsidP="00873C3A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7E00C2">
        <w:rPr>
          <w:rFonts w:ascii="Times New Roman" w:hAnsi="Times New Roman"/>
          <w:bCs/>
          <w:color w:val="000000"/>
          <w:sz w:val="24"/>
          <w:szCs w:val="24"/>
        </w:rPr>
        <w:t>Бунин И.А. Дневники 1881–1953 / И</w:t>
      </w:r>
      <w:r w:rsidRPr="007E00C2">
        <w:rPr>
          <w:rFonts w:ascii="Times New Roman" w:hAnsi="Times New Roman"/>
          <w:bCs/>
          <w:color w:val="000000"/>
          <w:spacing w:val="-4"/>
          <w:sz w:val="24"/>
          <w:szCs w:val="24"/>
        </w:rPr>
        <w:t>. А. Бунин. – Москва ; Берлин : Директ-Медиа, 2017.</w:t>
      </w:r>
      <w:r w:rsidRPr="007E00C2">
        <w:rPr>
          <w:rFonts w:ascii="Times New Roman" w:hAnsi="Times New Roman"/>
          <w:bCs/>
          <w:color w:val="000000"/>
          <w:sz w:val="24"/>
          <w:szCs w:val="24"/>
        </w:rPr>
        <w:t xml:space="preserve"> – 338 с. – URL: http://biblioclub.ru/index.php?page=book&amp;id=454400 (дата обращения: 08.10.2020). </w:t>
      </w:r>
      <w:r w:rsidRPr="007E00C2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r w:rsidRPr="007E00C2">
        <w:rPr>
          <w:rFonts w:ascii="Times New Roman" w:hAnsi="Times New Roman"/>
          <w:sz w:val="24"/>
          <w:szCs w:val="24"/>
          <w:lang w:val="en-US"/>
        </w:rPr>
        <w:t>online</w:t>
      </w:r>
      <w:r w:rsidRPr="007E00C2">
        <w:rPr>
          <w:rFonts w:ascii="Times New Roman" w:hAnsi="Times New Roman"/>
          <w:sz w:val="24"/>
          <w:szCs w:val="24"/>
        </w:rPr>
        <w:t>». –</w:t>
      </w:r>
      <w:r w:rsidRPr="007E00C2">
        <w:rPr>
          <w:rFonts w:ascii="Times New Roman" w:hAnsi="Times New Roman"/>
          <w:bCs/>
          <w:color w:val="000000"/>
          <w:sz w:val="24"/>
          <w:szCs w:val="24"/>
        </w:rPr>
        <w:t xml:space="preserve"> ISBN 978-5-4475-9011-6.</w:t>
      </w:r>
    </w:p>
    <w:p w:rsidR="004234D1" w:rsidRPr="00F344F2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F344F2">
        <w:rPr>
          <w:rFonts w:ascii="Times New Roman" w:hAnsi="Times New Roman"/>
          <w:bCs/>
          <w:color w:val="000000"/>
          <w:sz w:val="24"/>
          <w:szCs w:val="24"/>
        </w:rPr>
        <w:t>Гейдеко В. А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А. Чехов и Ив. Бунин / В. А. Гейдеко. – Москва : Советский писатель,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1976. – 372 с.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Бунин</w:t>
      </w:r>
      <w:r w:rsidRPr="00E204B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: pro et contra.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Личность и творчеств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Ивана Бунина в оценке русских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зарубежных мыслителей и исследователей : антология / Рус. христиан. гуманитар. ин-т Сев.-Зап. отд-ние Рос. акад. образования ; сост. Б. В. Аверин, Д.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Риникер,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Степанов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Санкт-Петербург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РХГИ, 2001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1016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(Русский путь)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5-88812-138-X.</w:t>
      </w:r>
    </w:p>
    <w:p w:rsidR="004234D1" w:rsidRPr="00F344F2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 А. Бунин. Новые материалы и исследования. В 4 книгах. Кн. 1 / Ин-т мировой лит.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им. А. М. Горького Рос. акад. наук ; ред.-сост.: О. А. Коростелев, С. Н. Морозов. –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Москва : ИМЛИ РАН, 2019. – 1183 с. – (Литературное наследство ;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т. 110). –ISBN 978-5-9208-0565-2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И. А. Бунин. Новые материалы. Вып. 1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сост. О. Коростелев, Р. Дэвис. –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путь, 2004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584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5-85887-176-3.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 Алексеевич Бунин : библиогр. ориг. кн. изд. (1891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1990) / Нац. б-ка Чеш. респ., Славян. б-ка ; сост. Й. Кржесалкова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Прага :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Славянская библиотека,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303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978-80-7050-522-9.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B85E5B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Иван Бунин и литературный процесс начала XX века (до 1917 года) : межвуз. сб. науч. тр.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Ленингр. гос. пед. ин-т им. А. И. Герцена, Мурман. гос. пед. ин-т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Ленинград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Ленингр. гос. пед. ин-т, 1985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129 с.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старых тетрадей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АИРО-XX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95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(Революция и гражданская война в России, 1917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1923).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5-88735-131-4.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Кузнецова Г. Н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Грасский дневник. Рассказы. Оливковый сад </w:t>
      </w:r>
      <w:r w:rsidRPr="00B85E5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/ Г. Н. Кузнецова. –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овский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рабочий, 1995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410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5-239-01645-3.</w:t>
      </w:r>
    </w:p>
    <w:p w:rsidR="004234D1" w:rsidRPr="00F344F2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F344F2">
        <w:rPr>
          <w:rFonts w:ascii="Times New Roman" w:hAnsi="Times New Roman"/>
          <w:bCs/>
          <w:color w:val="000000"/>
          <w:sz w:val="24"/>
          <w:szCs w:val="24"/>
        </w:rPr>
        <w:t>Лавров В. В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Холодная осень : Иван Бунин в эмиграции (1920–1953) : роман-хроника /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В. В. Лавров. – Москва : Молодая гвардия, 1989. – 384 с. – ISBN 5-235-00069-2.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Летопись жизни и творчества И. А. Бунина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2 т.</w:t>
      </w:r>
      <w:r w:rsidRPr="002A7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1870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–1909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Ин-т мировой лит. им.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Горького Рос. акад. наук ; сост. С. Н. Морозов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ИМЛИ РАН,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943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978-5-9208-0395-5.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Летопись жизни и творчества И. А. Бунина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2 т.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Ин-т мировой лит. им.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М. 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Горького Рос. акад. наук ; сост. С. Н. Морозов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Москва : ИМЛИ РАН,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1181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978-5-9208-0499-0.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Линков В. Я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Мир и человек в творчестве Л. Толстого и И. Бунина / В. Я. Линков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Изд-во Моск. ун-та, 1989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5-211-00357-8.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Литературная матрица : учеб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аписанный писателями, XX век :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/ сост. В. Левенталь,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Друговейко-Должанская, П. Кру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санов ; науч. ред. О. Богданова. – 2-е изд.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; Москва : Лимбус Пресс, 2011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790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978-5-8370-0580-0.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652D9">
        <w:rPr>
          <w:rFonts w:ascii="Times New Roman" w:hAnsi="Times New Roman"/>
          <w:bCs/>
          <w:color w:val="000000"/>
          <w:spacing w:val="-4"/>
          <w:sz w:val="24"/>
          <w:szCs w:val="24"/>
        </w:rPr>
        <w:t>Мальцев Ю. В</w:t>
      </w:r>
      <w:r w:rsidRPr="005652D9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Иван Бунин. 1870-1953 / Ю. В. Мальцев. – Москва : Посев, 1994. – 432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5-85824-007-0.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296669">
        <w:rPr>
          <w:rFonts w:ascii="Times New Roman" w:hAnsi="Times New Roman"/>
          <w:bCs/>
          <w:color w:val="000000"/>
          <w:spacing w:val="-4"/>
          <w:sz w:val="24"/>
          <w:szCs w:val="24"/>
        </w:rPr>
        <w:t>Марулло Т. Г</w:t>
      </w:r>
      <w:r w:rsidRPr="00296669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«Если ты встретишь Будду...» : заметки о прозе И. Бунина / Т. Г. Марулло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под ред. Е. К. Созиной ; п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ер. с англ. Л. Э. Володиной </w:t>
      </w:r>
      <w:r w:rsidRPr="00CE70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CE70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Изд-во Урал. ун-та,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251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(USлавистика)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5-7525-0742-1 : 30-00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5-7525-1091-0.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Михайлов О. Н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Жизнь Бунина. Лишь слову жизнь дана / О. Н. Михайлов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Центрполиграф, 2002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493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(Бессмертные имена)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5-227-01046-3.</w:t>
      </w:r>
    </w:p>
    <w:p w:rsidR="004234D1" w:rsidRPr="00F344F2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F344F2">
        <w:rPr>
          <w:rFonts w:ascii="Times New Roman" w:hAnsi="Times New Roman"/>
          <w:bCs/>
          <w:color w:val="000000"/>
          <w:sz w:val="24"/>
          <w:szCs w:val="24"/>
        </w:rPr>
        <w:t>Муромцева-Бунина В. Н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Жизнь Бунина, 1870–1906. Беседы с памятью /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В. Н. Муромцева-Бунина ; сост., предисл. и примеч. А. К. Бабореко. – Москва :</w:t>
      </w:r>
      <w:r w:rsidRPr="00F344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Советский писатель, 1989. – 507 с. – ISBN 5-265-01035-1.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Нефедов В. В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Чудесный призрак : Бунин-художник / В. В. Нефедов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Минск : Полымя, 1990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239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5-345-00463-3.</w:t>
      </w:r>
    </w:p>
    <w:p w:rsidR="004234D1" w:rsidRDefault="004234D1" w:rsidP="007C3990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7E00C2">
        <w:rPr>
          <w:rFonts w:ascii="Times New Roman" w:hAnsi="Times New Roman"/>
          <w:vanish/>
          <w:sz w:val="24"/>
          <w:szCs w:val="24"/>
        </w:rPr>
        <w:t xml:space="preserve">Пращерук Н. В. Проза И. А. Бунина как художественно-философский феномен : учеб.-метод. пособие / Н. В. Пращерук ; науч. ред. О. В. Зырянов ; Урал. федер. ун-т им. первого Президента России Б. Н. Ельцина. – Екатеринбург : Изд-во Урал. ун-та, 2012. – 232 с. – URL: http://biblioclub.ru/index.php?page=book&amp;id=240434 (дата обращения: 08.10.2020). </w:t>
      </w:r>
      <w:r w:rsidRPr="007E00C2">
        <w:rPr>
          <w:rFonts w:ascii="Times New Roman" w:hAnsi="Times New Roman"/>
          <w:sz w:val="24"/>
          <w:szCs w:val="24"/>
        </w:rPr>
        <w:t xml:space="preserve">– Режим доступа: по подписке ЭБС «Унив. б-ка </w:t>
      </w:r>
      <w:r w:rsidRPr="007E00C2">
        <w:rPr>
          <w:rFonts w:ascii="Times New Roman" w:hAnsi="Times New Roman"/>
          <w:sz w:val="24"/>
          <w:szCs w:val="24"/>
          <w:lang w:val="en-US"/>
        </w:rPr>
        <w:t>online</w:t>
      </w:r>
      <w:r w:rsidRPr="007E00C2">
        <w:rPr>
          <w:rFonts w:ascii="Times New Roman" w:hAnsi="Times New Roman"/>
          <w:sz w:val="24"/>
          <w:szCs w:val="24"/>
        </w:rPr>
        <w:t>». –</w:t>
      </w:r>
      <w:r w:rsidRPr="007E00C2">
        <w:rPr>
          <w:rFonts w:ascii="Times New Roman" w:hAnsi="Times New Roman"/>
          <w:vanish/>
          <w:sz w:val="24"/>
          <w:szCs w:val="24"/>
        </w:rPr>
        <w:t xml:space="preserve"> ISBN 978-5-7996-0744-9.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Пращерук Н.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Художественный мир прозы И. А. Бунина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язык пространства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Пращерук ; Муницип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учеб.-метод. центр «Развивающее обучение»; Негос. образоват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учреждение «Фонд «Созидание»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МУМЦ «РО» : НОУ «Фонд «Созидание», 1999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253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 5-8160-0011-X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Рощин М. М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Иван Бунин / М. М. Рощин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одая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гвардия, 2000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330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(Жизнь замечательных людей,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ерия биографий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ып. 789)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5-235-02397-8.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Сливицкая О. В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«Повышенное чувство жизни»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мир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вана Бунина / О. В. Сливицкая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Рос. гос. гуманитар. ун-т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РГГУ, 2004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272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5-7281-0699-4.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Смирнова Л. А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Иван Алексе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евич Бунин : жизнь и творчество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296669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Л. А. Смирнова ; ред. Е. В. Пронина ; худож. Е. Р. Седых. – Москва : Просвещение, 1991. –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192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5-09-002599-1.</w:t>
      </w:r>
    </w:p>
    <w:p w:rsidR="004234D1" w:rsidRPr="000F09A3" w:rsidRDefault="004234D1" w:rsidP="007C1705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</w:rPr>
        <w:t>Спивак Р. С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Русская философская лирика. 1910-е годы. И. Бунин, А. Блок,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 Маяковский 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чеб. пособие / Р. С. Спивак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Флинта : Наука, 2003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408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5-89349-281-1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5-02-011791-9.</w:t>
      </w:r>
    </w:p>
    <w:p w:rsidR="004234D1" w:rsidRPr="000F09A3" w:rsidRDefault="004234D1" w:rsidP="001F7FB7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Устами Буниных: дневники Ивана Алексевича и Веры Николаевны и другие архивные матер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иалы, под редакцией Милицы Грин.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т. Т. 1 / предисл.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Ю. Мальцева. – Москва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Посев,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304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5-85824-155-7.</w:t>
      </w:r>
    </w:p>
    <w:p w:rsidR="004234D1" w:rsidRPr="001F7FB7" w:rsidRDefault="004234D1" w:rsidP="001F7FB7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Устами Буниных: дневники Ивана Алексевича и Веры Николаевны и другие архивные материалы, под редакцией Милицы Грин : в 2 т. Т.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Посев,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432 с.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5-85824-155-7.</w:t>
      </w:r>
    </w:p>
    <w:p w:rsidR="004234D1" w:rsidRPr="001F7FB7" w:rsidRDefault="004234D1" w:rsidP="001F7FB7">
      <w:pPr>
        <w:pStyle w:val="ListParagraph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  <w:lang w:val="en-US"/>
        </w:rPr>
      </w:pPr>
      <w:r w:rsidRPr="000F09A3">
        <w:rPr>
          <w:rFonts w:ascii="Times New Roman" w:hAnsi="Times New Roman"/>
          <w:bCs/>
          <w:color w:val="000000"/>
          <w:sz w:val="24"/>
          <w:szCs w:val="24"/>
          <w:lang w:val="en-US"/>
        </w:rPr>
        <w:t>Bunin I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Stories and poems / I</w:t>
      </w:r>
      <w:r w:rsidRPr="00BF22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Bunin ; stories translated by O</w:t>
      </w:r>
      <w:r w:rsidRPr="00BF22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Shartse, poems translated</w:t>
      </w:r>
      <w:r w:rsidRPr="00957A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by</w:t>
      </w:r>
      <w:r w:rsidRPr="00957A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BF22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Shartse</w:t>
      </w:r>
      <w:r w:rsidRPr="00BF22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</w:t>
      </w:r>
      <w:r w:rsidRPr="00BF22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Zheleznova</w:t>
      </w:r>
      <w:r w:rsidRPr="004E72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E729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Moscow : Progress Publishers, 1979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508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0F09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(Russian </w:t>
      </w:r>
      <w:r w:rsidRPr="007E00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classics series).</w:t>
      </w:r>
    </w:p>
    <w:p w:rsidR="004234D1" w:rsidRPr="001F7FB7" w:rsidRDefault="004234D1" w:rsidP="001F7FB7">
      <w:pPr>
        <w:spacing w:after="120" w:line="240" w:lineRule="auto"/>
        <w:ind w:left="425" w:hanging="425"/>
        <w:jc w:val="both"/>
        <w:rPr>
          <w:rFonts w:ascii="Times New Roman" w:hAnsi="Times New Roman"/>
          <w:vanish/>
          <w:sz w:val="24"/>
          <w:szCs w:val="24"/>
          <w:lang w:val="en-US"/>
        </w:rPr>
      </w:pPr>
    </w:p>
    <w:p w:rsidR="004234D1" w:rsidRPr="00545082" w:rsidRDefault="004234D1" w:rsidP="007C3990">
      <w:pPr>
        <w:pStyle w:val="ListParagraph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Составители</w:t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>А. В. Кирбижекова, Е. С.</w:t>
      </w:r>
      <w:r w:rsidRPr="00545082">
        <w:rPr>
          <w:rFonts w:ascii="Times New Roman" w:hAnsi="Times New Roman"/>
          <w:sz w:val="24"/>
          <w:szCs w:val="24"/>
        </w:rPr>
        <w:t xml:space="preserve"> Сорокина</w:t>
      </w:r>
    </w:p>
    <w:sectPr w:rsidR="004234D1" w:rsidRPr="00545082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2C8"/>
    <w:multiLevelType w:val="hybridMultilevel"/>
    <w:tmpl w:val="C552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2">
    <w:nsid w:val="0BC82579"/>
    <w:multiLevelType w:val="hybridMultilevel"/>
    <w:tmpl w:val="5D2CC1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0392"/>
    <w:rsid w:val="000106B0"/>
    <w:rsid w:val="000136F7"/>
    <w:rsid w:val="000155C7"/>
    <w:rsid w:val="00015F3B"/>
    <w:rsid w:val="00016E85"/>
    <w:rsid w:val="0002087E"/>
    <w:rsid w:val="00023E1C"/>
    <w:rsid w:val="00024AE6"/>
    <w:rsid w:val="000278DA"/>
    <w:rsid w:val="00032F3D"/>
    <w:rsid w:val="000332D1"/>
    <w:rsid w:val="00034CE3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56566"/>
    <w:rsid w:val="0006120A"/>
    <w:rsid w:val="00062D87"/>
    <w:rsid w:val="00065711"/>
    <w:rsid w:val="00066DF1"/>
    <w:rsid w:val="000671C3"/>
    <w:rsid w:val="00071643"/>
    <w:rsid w:val="000728BA"/>
    <w:rsid w:val="00072A62"/>
    <w:rsid w:val="00074403"/>
    <w:rsid w:val="00081A9F"/>
    <w:rsid w:val="00082C07"/>
    <w:rsid w:val="0008350E"/>
    <w:rsid w:val="0008475E"/>
    <w:rsid w:val="0008569A"/>
    <w:rsid w:val="00085FE0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515"/>
    <w:rsid w:val="000F033A"/>
    <w:rsid w:val="000F09A3"/>
    <w:rsid w:val="000F3266"/>
    <w:rsid w:val="000F38B7"/>
    <w:rsid w:val="000F44F8"/>
    <w:rsid w:val="000F7CA8"/>
    <w:rsid w:val="000F7DA0"/>
    <w:rsid w:val="000F7DBB"/>
    <w:rsid w:val="00102998"/>
    <w:rsid w:val="00102FB0"/>
    <w:rsid w:val="00103A59"/>
    <w:rsid w:val="00104A0D"/>
    <w:rsid w:val="00104F98"/>
    <w:rsid w:val="0010518A"/>
    <w:rsid w:val="00105462"/>
    <w:rsid w:val="001056CC"/>
    <w:rsid w:val="00111F96"/>
    <w:rsid w:val="00111FEE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2A5E"/>
    <w:rsid w:val="00173662"/>
    <w:rsid w:val="00176B6E"/>
    <w:rsid w:val="0017725B"/>
    <w:rsid w:val="0018278B"/>
    <w:rsid w:val="001857E0"/>
    <w:rsid w:val="001859FB"/>
    <w:rsid w:val="001863AE"/>
    <w:rsid w:val="00186A43"/>
    <w:rsid w:val="00187D15"/>
    <w:rsid w:val="00190EB2"/>
    <w:rsid w:val="00192334"/>
    <w:rsid w:val="00194145"/>
    <w:rsid w:val="001A13CB"/>
    <w:rsid w:val="001A156B"/>
    <w:rsid w:val="001A37B3"/>
    <w:rsid w:val="001A5371"/>
    <w:rsid w:val="001A76FB"/>
    <w:rsid w:val="001A7CBC"/>
    <w:rsid w:val="001B173E"/>
    <w:rsid w:val="001B1CDD"/>
    <w:rsid w:val="001B37DE"/>
    <w:rsid w:val="001B4B8E"/>
    <w:rsid w:val="001B5FDC"/>
    <w:rsid w:val="001B723D"/>
    <w:rsid w:val="001B75E1"/>
    <w:rsid w:val="001C0177"/>
    <w:rsid w:val="001C2361"/>
    <w:rsid w:val="001C2E00"/>
    <w:rsid w:val="001C36AA"/>
    <w:rsid w:val="001C4D6F"/>
    <w:rsid w:val="001C4DF7"/>
    <w:rsid w:val="001C5F65"/>
    <w:rsid w:val="001C6090"/>
    <w:rsid w:val="001C6AA9"/>
    <w:rsid w:val="001D4087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187"/>
    <w:rsid w:val="001F5E0A"/>
    <w:rsid w:val="001F7FB7"/>
    <w:rsid w:val="00204B49"/>
    <w:rsid w:val="00205291"/>
    <w:rsid w:val="00206245"/>
    <w:rsid w:val="00206911"/>
    <w:rsid w:val="002100BC"/>
    <w:rsid w:val="002134E3"/>
    <w:rsid w:val="002147B4"/>
    <w:rsid w:val="00221FFF"/>
    <w:rsid w:val="00222189"/>
    <w:rsid w:val="002224F2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1E0E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781F"/>
    <w:rsid w:val="00280856"/>
    <w:rsid w:val="0028108D"/>
    <w:rsid w:val="0028235B"/>
    <w:rsid w:val="00282583"/>
    <w:rsid w:val="002919B2"/>
    <w:rsid w:val="00292F09"/>
    <w:rsid w:val="002942F8"/>
    <w:rsid w:val="00294CE5"/>
    <w:rsid w:val="00296669"/>
    <w:rsid w:val="00297C9B"/>
    <w:rsid w:val="002A0351"/>
    <w:rsid w:val="002A3820"/>
    <w:rsid w:val="002A54A4"/>
    <w:rsid w:val="002A6540"/>
    <w:rsid w:val="002A6D51"/>
    <w:rsid w:val="002A7305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C7F1F"/>
    <w:rsid w:val="002D0019"/>
    <w:rsid w:val="002D00B8"/>
    <w:rsid w:val="002D0F22"/>
    <w:rsid w:val="002D24FB"/>
    <w:rsid w:val="002D2DB8"/>
    <w:rsid w:val="002D31C0"/>
    <w:rsid w:val="002D6047"/>
    <w:rsid w:val="002D7B0E"/>
    <w:rsid w:val="002E7AD8"/>
    <w:rsid w:val="002F13AB"/>
    <w:rsid w:val="002F5CDB"/>
    <w:rsid w:val="002F6A54"/>
    <w:rsid w:val="002F79AF"/>
    <w:rsid w:val="002F7D83"/>
    <w:rsid w:val="00301D69"/>
    <w:rsid w:val="00303258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18D0"/>
    <w:rsid w:val="0037331E"/>
    <w:rsid w:val="003748AF"/>
    <w:rsid w:val="00380195"/>
    <w:rsid w:val="0038060B"/>
    <w:rsid w:val="0038200C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C7486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07CCB"/>
    <w:rsid w:val="00410768"/>
    <w:rsid w:val="00411DDA"/>
    <w:rsid w:val="004136D3"/>
    <w:rsid w:val="00415BB9"/>
    <w:rsid w:val="00415ED2"/>
    <w:rsid w:val="004218F1"/>
    <w:rsid w:val="00422D61"/>
    <w:rsid w:val="004234D1"/>
    <w:rsid w:val="00426473"/>
    <w:rsid w:val="00431879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77CB"/>
    <w:rsid w:val="0045167E"/>
    <w:rsid w:val="00451ADF"/>
    <w:rsid w:val="004602EF"/>
    <w:rsid w:val="00460A19"/>
    <w:rsid w:val="0046153B"/>
    <w:rsid w:val="004626CD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23B1"/>
    <w:rsid w:val="00485B22"/>
    <w:rsid w:val="004863C7"/>
    <w:rsid w:val="0048716F"/>
    <w:rsid w:val="0049248F"/>
    <w:rsid w:val="004924D3"/>
    <w:rsid w:val="00493E1C"/>
    <w:rsid w:val="00496024"/>
    <w:rsid w:val="00497BEA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3FE"/>
    <w:rsid w:val="004E0F66"/>
    <w:rsid w:val="004E6E44"/>
    <w:rsid w:val="004E7296"/>
    <w:rsid w:val="004E755C"/>
    <w:rsid w:val="004E7ACF"/>
    <w:rsid w:val="004F1788"/>
    <w:rsid w:val="004F1D86"/>
    <w:rsid w:val="004F4A77"/>
    <w:rsid w:val="004F608B"/>
    <w:rsid w:val="004F63C3"/>
    <w:rsid w:val="00502B5B"/>
    <w:rsid w:val="005066AE"/>
    <w:rsid w:val="00510FA4"/>
    <w:rsid w:val="005134F2"/>
    <w:rsid w:val="00514CA7"/>
    <w:rsid w:val="00514D4C"/>
    <w:rsid w:val="00516313"/>
    <w:rsid w:val="00521F93"/>
    <w:rsid w:val="005253BB"/>
    <w:rsid w:val="00526E5A"/>
    <w:rsid w:val="005279DC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A69"/>
    <w:rsid w:val="005652D9"/>
    <w:rsid w:val="00565879"/>
    <w:rsid w:val="005664BD"/>
    <w:rsid w:val="005664E6"/>
    <w:rsid w:val="005669DF"/>
    <w:rsid w:val="00566CE1"/>
    <w:rsid w:val="005676DD"/>
    <w:rsid w:val="00570BFC"/>
    <w:rsid w:val="0057513D"/>
    <w:rsid w:val="00575D3A"/>
    <w:rsid w:val="00577EC1"/>
    <w:rsid w:val="0058289F"/>
    <w:rsid w:val="005831FD"/>
    <w:rsid w:val="00583858"/>
    <w:rsid w:val="0058445B"/>
    <w:rsid w:val="00585089"/>
    <w:rsid w:val="0058646A"/>
    <w:rsid w:val="005865FA"/>
    <w:rsid w:val="005917A5"/>
    <w:rsid w:val="00591D8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0D28"/>
    <w:rsid w:val="005D1BF6"/>
    <w:rsid w:val="005D2CD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0A3"/>
    <w:rsid w:val="00625E9A"/>
    <w:rsid w:val="00630F70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45F72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770D6"/>
    <w:rsid w:val="0068081F"/>
    <w:rsid w:val="00680FEE"/>
    <w:rsid w:val="006841F1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10AE"/>
    <w:rsid w:val="006B6577"/>
    <w:rsid w:val="006B701C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10C2"/>
    <w:rsid w:val="006E2D7F"/>
    <w:rsid w:val="006E3168"/>
    <w:rsid w:val="006E3932"/>
    <w:rsid w:val="006F0DE3"/>
    <w:rsid w:val="006F342E"/>
    <w:rsid w:val="006F34B8"/>
    <w:rsid w:val="006F384D"/>
    <w:rsid w:val="006F6879"/>
    <w:rsid w:val="006F7158"/>
    <w:rsid w:val="006F7A0C"/>
    <w:rsid w:val="006F7E84"/>
    <w:rsid w:val="00700B94"/>
    <w:rsid w:val="00702CE9"/>
    <w:rsid w:val="00704A5B"/>
    <w:rsid w:val="00710F11"/>
    <w:rsid w:val="00714561"/>
    <w:rsid w:val="007154F3"/>
    <w:rsid w:val="007162D3"/>
    <w:rsid w:val="007166E5"/>
    <w:rsid w:val="007208A6"/>
    <w:rsid w:val="0072442D"/>
    <w:rsid w:val="00732BBD"/>
    <w:rsid w:val="007331C9"/>
    <w:rsid w:val="00734E77"/>
    <w:rsid w:val="00736521"/>
    <w:rsid w:val="007365E3"/>
    <w:rsid w:val="00744565"/>
    <w:rsid w:val="00745F8A"/>
    <w:rsid w:val="00746A2F"/>
    <w:rsid w:val="00746ED3"/>
    <w:rsid w:val="00747366"/>
    <w:rsid w:val="00747994"/>
    <w:rsid w:val="00753E3B"/>
    <w:rsid w:val="00755555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0E69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1705"/>
    <w:rsid w:val="007C2086"/>
    <w:rsid w:val="007C245B"/>
    <w:rsid w:val="007C2583"/>
    <w:rsid w:val="007C3990"/>
    <w:rsid w:val="007C5B7B"/>
    <w:rsid w:val="007C6343"/>
    <w:rsid w:val="007D5CE5"/>
    <w:rsid w:val="007E00C2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7F66A2"/>
    <w:rsid w:val="008000D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21B3D"/>
    <w:rsid w:val="008271AB"/>
    <w:rsid w:val="00827FB6"/>
    <w:rsid w:val="00830790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55DF"/>
    <w:rsid w:val="00860894"/>
    <w:rsid w:val="00861D07"/>
    <w:rsid w:val="0086309D"/>
    <w:rsid w:val="008669FE"/>
    <w:rsid w:val="0087053B"/>
    <w:rsid w:val="0087244C"/>
    <w:rsid w:val="00873C3A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D1B62"/>
    <w:rsid w:val="008D43D0"/>
    <w:rsid w:val="008D4855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030"/>
    <w:rsid w:val="008E76E4"/>
    <w:rsid w:val="008F3D18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453AD"/>
    <w:rsid w:val="009462DE"/>
    <w:rsid w:val="00947153"/>
    <w:rsid w:val="009474BF"/>
    <w:rsid w:val="00950B23"/>
    <w:rsid w:val="0095441A"/>
    <w:rsid w:val="00955E6D"/>
    <w:rsid w:val="00957AC5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ECE"/>
    <w:rsid w:val="00977FDE"/>
    <w:rsid w:val="009821B1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012"/>
    <w:rsid w:val="009E7117"/>
    <w:rsid w:val="009E79AF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50F4"/>
    <w:rsid w:val="00A17126"/>
    <w:rsid w:val="00A20925"/>
    <w:rsid w:val="00A24816"/>
    <w:rsid w:val="00A25E42"/>
    <w:rsid w:val="00A32D82"/>
    <w:rsid w:val="00A34DA6"/>
    <w:rsid w:val="00A45119"/>
    <w:rsid w:val="00A4685D"/>
    <w:rsid w:val="00A52631"/>
    <w:rsid w:val="00A54E03"/>
    <w:rsid w:val="00A559BE"/>
    <w:rsid w:val="00A56ACB"/>
    <w:rsid w:val="00A62E78"/>
    <w:rsid w:val="00A64BCB"/>
    <w:rsid w:val="00A71A78"/>
    <w:rsid w:val="00A7230A"/>
    <w:rsid w:val="00A72F71"/>
    <w:rsid w:val="00A74E82"/>
    <w:rsid w:val="00A76926"/>
    <w:rsid w:val="00A775C1"/>
    <w:rsid w:val="00A8039A"/>
    <w:rsid w:val="00A815E8"/>
    <w:rsid w:val="00A84392"/>
    <w:rsid w:val="00A86566"/>
    <w:rsid w:val="00A8664C"/>
    <w:rsid w:val="00A87E3A"/>
    <w:rsid w:val="00A9146B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1371"/>
    <w:rsid w:val="00AC2714"/>
    <w:rsid w:val="00AD1294"/>
    <w:rsid w:val="00AD1E4D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6306C"/>
    <w:rsid w:val="00B63C12"/>
    <w:rsid w:val="00B660F8"/>
    <w:rsid w:val="00B67DA8"/>
    <w:rsid w:val="00B70A23"/>
    <w:rsid w:val="00B73047"/>
    <w:rsid w:val="00B739E8"/>
    <w:rsid w:val="00B74629"/>
    <w:rsid w:val="00B746BA"/>
    <w:rsid w:val="00B777FB"/>
    <w:rsid w:val="00B808CC"/>
    <w:rsid w:val="00B81DCD"/>
    <w:rsid w:val="00B8282A"/>
    <w:rsid w:val="00B83950"/>
    <w:rsid w:val="00B84A8F"/>
    <w:rsid w:val="00B85E5B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323F"/>
    <w:rsid w:val="00BA5C7A"/>
    <w:rsid w:val="00BB217A"/>
    <w:rsid w:val="00BB3BA9"/>
    <w:rsid w:val="00BC0360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392B"/>
    <w:rsid w:val="00BE3D33"/>
    <w:rsid w:val="00BE41A6"/>
    <w:rsid w:val="00BE4A54"/>
    <w:rsid w:val="00BE667A"/>
    <w:rsid w:val="00BE7795"/>
    <w:rsid w:val="00BE7F06"/>
    <w:rsid w:val="00BF22F1"/>
    <w:rsid w:val="00BF32F1"/>
    <w:rsid w:val="00BF5260"/>
    <w:rsid w:val="00BF55A7"/>
    <w:rsid w:val="00C001ED"/>
    <w:rsid w:val="00C02E94"/>
    <w:rsid w:val="00C07233"/>
    <w:rsid w:val="00C11F0B"/>
    <w:rsid w:val="00C13A50"/>
    <w:rsid w:val="00C149C6"/>
    <w:rsid w:val="00C15591"/>
    <w:rsid w:val="00C17AB6"/>
    <w:rsid w:val="00C210B3"/>
    <w:rsid w:val="00C213A7"/>
    <w:rsid w:val="00C30737"/>
    <w:rsid w:val="00C31B3D"/>
    <w:rsid w:val="00C32A28"/>
    <w:rsid w:val="00C339D6"/>
    <w:rsid w:val="00C40E3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020"/>
    <w:rsid w:val="00C86CE4"/>
    <w:rsid w:val="00C873B4"/>
    <w:rsid w:val="00C874F5"/>
    <w:rsid w:val="00C87C3E"/>
    <w:rsid w:val="00C9020F"/>
    <w:rsid w:val="00C90EC6"/>
    <w:rsid w:val="00C93652"/>
    <w:rsid w:val="00C93A7C"/>
    <w:rsid w:val="00CA0D9D"/>
    <w:rsid w:val="00CA1770"/>
    <w:rsid w:val="00CA2587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90C"/>
    <w:rsid w:val="00CD2C76"/>
    <w:rsid w:val="00CD347C"/>
    <w:rsid w:val="00CD4D7B"/>
    <w:rsid w:val="00CE4D62"/>
    <w:rsid w:val="00CE70FE"/>
    <w:rsid w:val="00CE7114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FB2"/>
    <w:rsid w:val="00D15934"/>
    <w:rsid w:val="00D20C56"/>
    <w:rsid w:val="00D20FD8"/>
    <w:rsid w:val="00D21B01"/>
    <w:rsid w:val="00D21C58"/>
    <w:rsid w:val="00D22067"/>
    <w:rsid w:val="00D25EAA"/>
    <w:rsid w:val="00D261E6"/>
    <w:rsid w:val="00D26254"/>
    <w:rsid w:val="00D26E96"/>
    <w:rsid w:val="00D3117E"/>
    <w:rsid w:val="00D31DB0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5EA8"/>
    <w:rsid w:val="00D6684E"/>
    <w:rsid w:val="00D72DD7"/>
    <w:rsid w:val="00D74CF4"/>
    <w:rsid w:val="00D776E2"/>
    <w:rsid w:val="00D77BCD"/>
    <w:rsid w:val="00D8505F"/>
    <w:rsid w:val="00D869B2"/>
    <w:rsid w:val="00D86C13"/>
    <w:rsid w:val="00D902B1"/>
    <w:rsid w:val="00D907C7"/>
    <w:rsid w:val="00D90D42"/>
    <w:rsid w:val="00D9216D"/>
    <w:rsid w:val="00D921A5"/>
    <w:rsid w:val="00D9554A"/>
    <w:rsid w:val="00D96E32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3A26"/>
    <w:rsid w:val="00DB48B6"/>
    <w:rsid w:val="00DB7293"/>
    <w:rsid w:val="00DC03D0"/>
    <w:rsid w:val="00DC10A3"/>
    <w:rsid w:val="00DC23E2"/>
    <w:rsid w:val="00DC3490"/>
    <w:rsid w:val="00DC34A9"/>
    <w:rsid w:val="00DC36F4"/>
    <w:rsid w:val="00DC4995"/>
    <w:rsid w:val="00DC5AB7"/>
    <w:rsid w:val="00DC615F"/>
    <w:rsid w:val="00DD35FB"/>
    <w:rsid w:val="00DD4077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16A4"/>
    <w:rsid w:val="00E02E7E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04BC"/>
    <w:rsid w:val="00E21384"/>
    <w:rsid w:val="00E24901"/>
    <w:rsid w:val="00E24D54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4C20"/>
    <w:rsid w:val="00E55ABF"/>
    <w:rsid w:val="00E55FB4"/>
    <w:rsid w:val="00E57712"/>
    <w:rsid w:val="00E60015"/>
    <w:rsid w:val="00E606C0"/>
    <w:rsid w:val="00E60833"/>
    <w:rsid w:val="00E610F1"/>
    <w:rsid w:val="00E65663"/>
    <w:rsid w:val="00E65F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4859"/>
    <w:rsid w:val="00E8750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0135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4F2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A18A1"/>
    <w:rsid w:val="00FA68D8"/>
    <w:rsid w:val="00FB1BA7"/>
    <w:rsid w:val="00FB3F2F"/>
    <w:rsid w:val="00FB5F4D"/>
    <w:rsid w:val="00FC0457"/>
    <w:rsid w:val="00FC0576"/>
    <w:rsid w:val="00FC0F16"/>
    <w:rsid w:val="00FC2CB5"/>
    <w:rsid w:val="00FC3F71"/>
    <w:rsid w:val="00FC5278"/>
    <w:rsid w:val="00FC65DB"/>
    <w:rsid w:val="00FC7B0A"/>
    <w:rsid w:val="00FD1B7C"/>
    <w:rsid w:val="00FD1BAA"/>
    <w:rsid w:val="00FD2265"/>
    <w:rsid w:val="00FD303E"/>
    <w:rsid w:val="00FD3CE3"/>
    <w:rsid w:val="00FD7A3F"/>
    <w:rsid w:val="00FE0ABE"/>
    <w:rsid w:val="00FE0C82"/>
    <w:rsid w:val="00FE3763"/>
    <w:rsid w:val="00FE3C2C"/>
    <w:rsid w:val="00FE4156"/>
    <w:rsid w:val="00FE6FAC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1140</Words>
  <Characters>6501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 счастлив я печальною судьбою…»</dc:title>
  <dc:subject/>
  <dc:creator>USER</dc:creator>
  <cp:keywords/>
  <dc:description/>
  <cp:lastModifiedBy>dir</cp:lastModifiedBy>
  <cp:revision>2</cp:revision>
  <cp:lastPrinted>2019-10-30T06:28:00Z</cp:lastPrinted>
  <dcterms:created xsi:type="dcterms:W3CDTF">2020-10-09T09:16:00Z</dcterms:created>
  <dcterms:modified xsi:type="dcterms:W3CDTF">2020-10-09T09:16:00Z</dcterms:modified>
</cp:coreProperties>
</file>