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A4" w:rsidRPr="00DC7F4B" w:rsidRDefault="002E0EA4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F4B">
        <w:rPr>
          <w:rFonts w:ascii="Times New Roman" w:hAnsi="Times New Roman"/>
          <w:b/>
          <w:sz w:val="28"/>
          <w:szCs w:val="28"/>
        </w:rPr>
        <w:t>Как написать книгу</w:t>
      </w:r>
    </w:p>
    <w:p w:rsidR="002E0EA4" w:rsidRPr="00DC7F4B" w:rsidRDefault="002E0EA4" w:rsidP="008961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7F4B">
        <w:rPr>
          <w:rFonts w:ascii="Times New Roman" w:hAnsi="Times New Roman"/>
          <w:sz w:val="24"/>
          <w:szCs w:val="24"/>
        </w:rPr>
        <w:t>Выставка в Гуманитарном информационном центре</w:t>
      </w:r>
      <w:r w:rsidRPr="00DC7F4B">
        <w:rPr>
          <w:rFonts w:ascii="Times New Roman" w:hAnsi="Times New Roman"/>
          <w:b/>
          <w:sz w:val="24"/>
          <w:szCs w:val="24"/>
        </w:rPr>
        <w:t xml:space="preserve"> </w:t>
      </w:r>
      <w:r w:rsidRPr="00DC7F4B">
        <w:rPr>
          <w:rFonts w:ascii="Times New Roman" w:hAnsi="Times New Roman"/>
          <w:sz w:val="24"/>
          <w:szCs w:val="24"/>
        </w:rPr>
        <w:t>ЗНБ УрФУ (март, 2020 г.)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color w:val="000000"/>
          <w:sz w:val="24"/>
          <w:szCs w:val="24"/>
        </w:rPr>
        <w:t>Адлер М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Как читать книги. Руководство по чтению великих произведений / М. Адлер ; пер. с англ. Л. Плостак. – Москва : Манн, Иванов и Фербер, 2011. – 336 с. – ISBN 978-5-91657-186-8.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Арчер Д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Код бестселлера / Д. Арчер, М. Л. Джокерс ; пер. с англ. Т. П. Самсоновой. – Москва : КоЛибри, 2017. – 255 с. – ISBN 978-5-389-12514-8.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color w:val="000000"/>
          <w:sz w:val="24"/>
          <w:szCs w:val="24"/>
        </w:rPr>
        <w:t>Байяр П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Искусство рассуждать о книгах, которых вы не читали / П. Байяр ; пер. с фр. и послесл. А. Поповой. – Москва : Текст, 2012. – 189 с. – (Programme A. Pouchkine). – ISBN 978-5-7516-1065-4.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Барякина Э. В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Справочник писателя. Как написать и издать успешную книгу /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Э. В. Барякина. – 2-е изд., перераб. – Москва : Университетская книга : Школа </w:t>
      </w:r>
      <w:r w:rsidRPr="00DC7F4B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издательского и медиа бизнеса, 2011. – 271 с. – (Азбука творчества и мастерства : АТМ). –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978-5-9792-0032-3. – ISBN 978-5-4160-0005-9.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 России надо жить по книге». Начальное обучение чтению и письму. Становление учебной книги в XVI–XIX вв. : сб. науч. ст. и материалов / Рос. гос. гуманитар. ун-т [и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др.] ; под ред. М. В. Тендряковой и В. Г. Безрогова. – Москва : Памятники исторической мысли, 2015. – 610 с. – (Труды семинара «Культура детства: нормы, ценности, практики ; вып. 17). – ISBN 978-5-88451-332-7.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Вольф Ю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Школа литературного и сценарного мастерства. От замысла до результата. Рассказы, романы, статьи, нон-фикшн, сценарии, новые медиа / Ю. Вольф ; пер. с англ. Д. Вердина, Р. Пискотиной ; ред. Р. Пискотина. – 4-е изд. – Москва : Альпина нон-фикшн, 2018. – 423 с. – ISBN 978-5-91671-830-0.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Гарбер Н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Как писать в XXI веке? Учебник для начинающих. Энциклопедия для профессионалов. Вызов для всех / Н. Гарбер. – Ростов-на-Дону : Феникс, 2013. – 446 с. – (Вершина успеха). – ISBN 978-5-222-20897-7.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Данилкин Л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Нумерация с хвоста : путеводитель по рус. лит. / Л. Данилкин. – Москва : АСТ : Астрель, 2009. – 287 с. – ISBN 978-5-17-058933-3. – ISBN 978-5-271-23615-0.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color w:val="000000"/>
          <w:sz w:val="24"/>
          <w:szCs w:val="24"/>
        </w:rPr>
        <w:t>Ильяхов М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Пиши, сокращай. Как создавать сильный текст / М. Ильяхов, Л. Сарычева. – 2-е изд. – Москва : Альпина Паблишер, 2017. – 439 с. – ISBN 978-5-9614-5967-8.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Кинг С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Как писать книги. Мемуары о ремесле / С. Кинг ; пер. с англ. М. Б. Левина. – Москва : АСТ, 2001. – 316 с. – ISBN 5-17-007777-7.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pacing w:val="-4"/>
          <w:sz w:val="24"/>
          <w:szCs w:val="24"/>
        </w:rPr>
        <w:t>Кэмерон Д</w:t>
      </w:r>
      <w:r w:rsidRPr="00DC7F4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Право писать. Приглашение и приобщение к писательской жизни / Д. Кэмерон ;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пер. с англ. Д. Сиромахи. – Москва : Livebook, 2016. – 301 с. – ISBN 978-5-904584-96-2.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color w:val="000000"/>
          <w:sz w:val="24"/>
          <w:szCs w:val="24"/>
        </w:rPr>
        <w:t>Мильчин А. Э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Подготовка и редактирование аппарата книги. Как сделать книгу удобной для читателя / А. Э. Мильчин. – Москва : Школа издательского и медиа бизнеса : Университетская книга, 2011. – 256 с. – (Азбука творчества и мастерства : АТМ). – ISBN 978-5-9792-0035-4. – ISBN 978-5-4160-0008-0.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color w:val="000000"/>
          <w:sz w:val="24"/>
          <w:szCs w:val="24"/>
        </w:rPr>
        <w:t>Молчанов В. Ф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Книжная культура России XIX века. Эпоха, судьба, наследие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Н. П. Румянцева / В. Ф. Молчанов. – Москва : Пашков дом, 2006. – 467 с. – ISBN 5-7510-03-75-6.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color w:val="000000"/>
          <w:sz w:val="24"/>
          <w:szCs w:val="24"/>
        </w:rPr>
        <w:t>Морриш Д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Издание журнала: от идеи до воплощения / Д. Морриш ; пер. с англ.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Д. В. Ковалевой, Е. М. Фотьяновой ; ред. пер. Е. М. Фотьянова. – Москва : Университетская книга, 2008. – 297 с. – (Школа издательского бизнеса). – ISBN 978-5-9792-0006-4.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Немировский Е. Л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Большая книга о книге, где повествуется о мире книжной культуры и о его подвижниках, список которых открывают в Западной Европе Иоганн Гутенберг, а у нас – Иван Федоров, а также о книгах, изменивших мир, или замечательных своим художественным убранством / Е. Л. Немировский. – Москва : Время, 2010. – 1088 с. – ISBN 978-5-94117-057-9.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Романова Н. Н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Стилистика и стили : учеб. пособие : словарь / Н. Н. Романова,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А. В. Филиппов ; Рос. акад. образования, Моск. психол.-соц. ин-т. – Москва : Флинта : МПСИ, 2006. – 416 с. – ISBN 5-89349-842-9. – ISBN 5-89502-861-6.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Рэнд А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Искусство беллетристики. Руководство для писателей и читателей / А. Рэнд. – Москва : АСТ : Астрель, 2011. – 319 с. – ISBN 978-5-17-076672-7. – ISBN 978-5-271-38485-1.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color w:val="000000"/>
          <w:sz w:val="24"/>
          <w:szCs w:val="24"/>
        </w:rPr>
        <w:t>Самарин А. Ю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Типографщики и книгочеты. Очерки по истории книги в России второй половины XVIII века / А. Ю. Самарин. – 2-е изд., испр. и доп. – Москва : Пашков дом, 2015. – 414 с. – ISBN 978-5-7510-0659-4.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pacing w:val="4"/>
          <w:sz w:val="24"/>
          <w:szCs w:val="24"/>
        </w:rPr>
        <w:t>Силантьев И. В</w:t>
      </w:r>
      <w:r w:rsidRPr="00DC7F4B"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</w:rPr>
        <w:t xml:space="preserve">. Газета и роман. Риторика дискурсных смешений / И. В. Силантьев ; 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Ин-т филологии Сиб. отд-ния Рос. акад. наук ; отв. ред. Ю. В. Шатин. – Москва : Языки славянской культуры, 2006. – 222 с. – (Studia philologica). – ISBN 5-9551-0117-9.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Смит А. Г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52 способа написать бестселлер. Как стать известным писателем / А. Г. Смит ; пер. с англ. Т. Е. Любовской. – Москва : Центрполиграф, 2012. – 223 с. – ISBN 978-5-227-03748-0.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Традиционная книжная культура русского населения Южного Урала и Зауралья в XVII–XX вв. / П. И. Мангилев, С. А. Белобородов, Н. В. Ануфриева [и др.] ; под ред.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И. В. Починской. – Екатеринбург : Изд-во Урал. ун-та, 2019. – 506 с.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Турышева О. Н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Книга–чтение–читатель как предмет литературы / О. Н. Турышева. – Екатеринбург : Изд-во Урал. ун-та, 2011. – 285 с. – ISBN 978-5-7996-0629-9.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color w:val="000000"/>
          <w:sz w:val="24"/>
          <w:szCs w:val="24"/>
        </w:rPr>
        <w:t>Уильямс Д. М.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Стиль. Десять уроков для начинающих авторов / Д. М. Уильямс ; авториз. пер. с англ. и адапт. А. Станиславского. – Москва : Флинта : Наука, 2005. – 328 с. – ISBN 5-89349-456-3. – ISBN 5-02-002958-0.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Фрэй Д. Н.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написать гениальный роман / Д. Н. Фрэй ; пер. с англ. Н. А. Вуль. – Санкт-Петербург : Амфора, 2005. – 240 с. – ISBN 5-94278-885-5.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color w:val="000000"/>
          <w:sz w:val="24"/>
          <w:szCs w:val="24"/>
        </w:rPr>
        <w:t>Шомракова И. А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Всеобщая история книги : учеб. пособие для студентов вузов /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И. А. Шомракова, И. Е. Баренбаум ; науч. ред. Г. В. Михеева. – Санкт-Петербург : Профессия, 2008. – 391 с.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Эко У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 литературе / У. Эко ; пер. с итал. С. Сидневой. – Москва : C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orpus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АСТ, 2016. – 412 с. – ISBN 978-5-17-086204-7.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Эко У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Роль читателя. Исследования по семиотике текста / У. Эко ; пер. с англ. и итал. С. Серебряного. – Санкт-Петербург : Symposium ; Москва : РГГУ, 2007. – 501 с. – ISBN 978-5-89091-336-4.</w:t>
      </w:r>
    </w:p>
    <w:p w:rsidR="002E0EA4" w:rsidRPr="00DC7F4B" w:rsidRDefault="002E0EA4" w:rsidP="00B302D2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C7F4B">
        <w:rPr>
          <w:rFonts w:ascii="Times New Roman" w:hAnsi="Times New Roman"/>
          <w:bCs/>
          <w:sz w:val="24"/>
          <w:szCs w:val="24"/>
        </w:rPr>
        <w:t>Юзефович Г. Л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 чем говорят бестселлеры. Как все устроено в книжном мире /</w:t>
      </w:r>
      <w:r w:rsidRPr="00DC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Г. Л. Юзефович. – Москва : АСТ : Редакция Елены Шубиной, 2018. – 251 с. – (Культурный разговор). – ISBN 978-5-17-982683-5.</w:t>
      </w:r>
      <w:bookmarkStart w:id="0" w:name="_GoBack"/>
      <w:bookmarkEnd w:id="0"/>
    </w:p>
    <w:p w:rsidR="002E0EA4" w:rsidRPr="00DC7F4B" w:rsidRDefault="002E0EA4" w:rsidP="002976FE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0EA4" w:rsidRDefault="002E0EA4" w:rsidP="002976FE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F4B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DC7F4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C7F4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C7F4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C7F4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C7F4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C7F4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DC7F4B">
        <w:rPr>
          <w:rFonts w:ascii="Times New Roman" w:hAnsi="Times New Roman"/>
          <w:bCs/>
          <w:color w:val="000000"/>
          <w:sz w:val="24"/>
          <w:szCs w:val="24"/>
        </w:rPr>
        <w:tab/>
        <w:t>А. В. Кирбижекова, Е. С.</w:t>
      </w:r>
      <w:r w:rsidRPr="00DC7F4B">
        <w:rPr>
          <w:rFonts w:ascii="Times New Roman" w:hAnsi="Times New Roman"/>
          <w:sz w:val="24"/>
          <w:szCs w:val="24"/>
        </w:rPr>
        <w:t xml:space="preserve"> Сорокина</w:t>
      </w:r>
    </w:p>
    <w:sectPr w:rsidR="002E0EA4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57BC28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05E78"/>
    <w:rsid w:val="000136F7"/>
    <w:rsid w:val="00016E85"/>
    <w:rsid w:val="0002087E"/>
    <w:rsid w:val="00023E1C"/>
    <w:rsid w:val="000278DA"/>
    <w:rsid w:val="00032F3D"/>
    <w:rsid w:val="000354F0"/>
    <w:rsid w:val="00040689"/>
    <w:rsid w:val="000406C8"/>
    <w:rsid w:val="00040925"/>
    <w:rsid w:val="00050F09"/>
    <w:rsid w:val="00052D0D"/>
    <w:rsid w:val="00052FEE"/>
    <w:rsid w:val="00053F35"/>
    <w:rsid w:val="000540DE"/>
    <w:rsid w:val="000545F5"/>
    <w:rsid w:val="000548B1"/>
    <w:rsid w:val="00054A09"/>
    <w:rsid w:val="000551A3"/>
    <w:rsid w:val="000552A9"/>
    <w:rsid w:val="00055F4A"/>
    <w:rsid w:val="0006120A"/>
    <w:rsid w:val="00065711"/>
    <w:rsid w:val="00066DF1"/>
    <w:rsid w:val="000671C3"/>
    <w:rsid w:val="00071643"/>
    <w:rsid w:val="000728BA"/>
    <w:rsid w:val="00072A62"/>
    <w:rsid w:val="00074403"/>
    <w:rsid w:val="00081A9F"/>
    <w:rsid w:val="00081CEA"/>
    <w:rsid w:val="000820AD"/>
    <w:rsid w:val="000824AE"/>
    <w:rsid w:val="00082C07"/>
    <w:rsid w:val="0008475E"/>
    <w:rsid w:val="0008569A"/>
    <w:rsid w:val="00085FE0"/>
    <w:rsid w:val="00090088"/>
    <w:rsid w:val="00091250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536E"/>
    <w:rsid w:val="000C6D9C"/>
    <w:rsid w:val="000D279D"/>
    <w:rsid w:val="000D2EB4"/>
    <w:rsid w:val="000D3A0C"/>
    <w:rsid w:val="000D495E"/>
    <w:rsid w:val="000D7DF8"/>
    <w:rsid w:val="000E3797"/>
    <w:rsid w:val="000E40C5"/>
    <w:rsid w:val="000E4B4C"/>
    <w:rsid w:val="000E7086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3103"/>
    <w:rsid w:val="001155DC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466B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67AE1"/>
    <w:rsid w:val="00171C99"/>
    <w:rsid w:val="00173662"/>
    <w:rsid w:val="0017725B"/>
    <w:rsid w:val="0018278B"/>
    <w:rsid w:val="00185543"/>
    <w:rsid w:val="001857E0"/>
    <w:rsid w:val="001863AE"/>
    <w:rsid w:val="00187D15"/>
    <w:rsid w:val="00190EB2"/>
    <w:rsid w:val="00192334"/>
    <w:rsid w:val="00194145"/>
    <w:rsid w:val="00194200"/>
    <w:rsid w:val="001A0A67"/>
    <w:rsid w:val="001A13CB"/>
    <w:rsid w:val="001A156B"/>
    <w:rsid w:val="001A5371"/>
    <w:rsid w:val="001A7CBC"/>
    <w:rsid w:val="001B1CDD"/>
    <w:rsid w:val="001B37DE"/>
    <w:rsid w:val="001B75E1"/>
    <w:rsid w:val="001C0177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A7B"/>
    <w:rsid w:val="001E2F01"/>
    <w:rsid w:val="001E6001"/>
    <w:rsid w:val="001F3187"/>
    <w:rsid w:val="001F47C1"/>
    <w:rsid w:val="001F5E0A"/>
    <w:rsid w:val="00203819"/>
    <w:rsid w:val="00204B49"/>
    <w:rsid w:val="00205291"/>
    <w:rsid w:val="00206245"/>
    <w:rsid w:val="00206911"/>
    <w:rsid w:val="002100BC"/>
    <w:rsid w:val="002134E3"/>
    <w:rsid w:val="002147B4"/>
    <w:rsid w:val="00221FFF"/>
    <w:rsid w:val="00222189"/>
    <w:rsid w:val="002226E7"/>
    <w:rsid w:val="00224864"/>
    <w:rsid w:val="00225892"/>
    <w:rsid w:val="00232AAC"/>
    <w:rsid w:val="00233BAB"/>
    <w:rsid w:val="0023455F"/>
    <w:rsid w:val="00234585"/>
    <w:rsid w:val="00234587"/>
    <w:rsid w:val="00234DC4"/>
    <w:rsid w:val="00234F45"/>
    <w:rsid w:val="00235C12"/>
    <w:rsid w:val="00240F86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01F3"/>
    <w:rsid w:val="00261A31"/>
    <w:rsid w:val="00267499"/>
    <w:rsid w:val="00267D72"/>
    <w:rsid w:val="0027120E"/>
    <w:rsid w:val="00273308"/>
    <w:rsid w:val="00275DE4"/>
    <w:rsid w:val="00280856"/>
    <w:rsid w:val="0028108D"/>
    <w:rsid w:val="0028235B"/>
    <w:rsid w:val="00282583"/>
    <w:rsid w:val="0028348F"/>
    <w:rsid w:val="0029126A"/>
    <w:rsid w:val="002919B2"/>
    <w:rsid w:val="00292F09"/>
    <w:rsid w:val="002942F8"/>
    <w:rsid w:val="00294CE5"/>
    <w:rsid w:val="002976FE"/>
    <w:rsid w:val="00297C9B"/>
    <w:rsid w:val="002A0351"/>
    <w:rsid w:val="002A3820"/>
    <w:rsid w:val="002A6540"/>
    <w:rsid w:val="002A6D51"/>
    <w:rsid w:val="002B139C"/>
    <w:rsid w:val="002B1896"/>
    <w:rsid w:val="002B18C6"/>
    <w:rsid w:val="002B1D9A"/>
    <w:rsid w:val="002B3197"/>
    <w:rsid w:val="002B4660"/>
    <w:rsid w:val="002B55B8"/>
    <w:rsid w:val="002B58E9"/>
    <w:rsid w:val="002C3074"/>
    <w:rsid w:val="002C5929"/>
    <w:rsid w:val="002C6746"/>
    <w:rsid w:val="002D0019"/>
    <w:rsid w:val="002D00B8"/>
    <w:rsid w:val="002D0F22"/>
    <w:rsid w:val="002D24FB"/>
    <w:rsid w:val="002D31C0"/>
    <w:rsid w:val="002D6047"/>
    <w:rsid w:val="002E0EA4"/>
    <w:rsid w:val="002E11B1"/>
    <w:rsid w:val="002E7AD8"/>
    <w:rsid w:val="002F13AB"/>
    <w:rsid w:val="002F5CDB"/>
    <w:rsid w:val="002F6A54"/>
    <w:rsid w:val="002F79AF"/>
    <w:rsid w:val="002F7D83"/>
    <w:rsid w:val="00301C3C"/>
    <w:rsid w:val="00301D69"/>
    <w:rsid w:val="003115AB"/>
    <w:rsid w:val="003131D2"/>
    <w:rsid w:val="0031386C"/>
    <w:rsid w:val="00313C31"/>
    <w:rsid w:val="00317A15"/>
    <w:rsid w:val="0032394A"/>
    <w:rsid w:val="00326457"/>
    <w:rsid w:val="00326C64"/>
    <w:rsid w:val="003305B4"/>
    <w:rsid w:val="003355B7"/>
    <w:rsid w:val="00335D8A"/>
    <w:rsid w:val="003371C1"/>
    <w:rsid w:val="003402C5"/>
    <w:rsid w:val="00341C30"/>
    <w:rsid w:val="003430B5"/>
    <w:rsid w:val="003439E7"/>
    <w:rsid w:val="00343F6E"/>
    <w:rsid w:val="003462B3"/>
    <w:rsid w:val="00347D1E"/>
    <w:rsid w:val="00350159"/>
    <w:rsid w:val="0035112A"/>
    <w:rsid w:val="00351395"/>
    <w:rsid w:val="0035395F"/>
    <w:rsid w:val="00353BF5"/>
    <w:rsid w:val="00354CF0"/>
    <w:rsid w:val="003550C4"/>
    <w:rsid w:val="00355AF5"/>
    <w:rsid w:val="003708BA"/>
    <w:rsid w:val="0037331E"/>
    <w:rsid w:val="003748AF"/>
    <w:rsid w:val="00380195"/>
    <w:rsid w:val="0038060B"/>
    <w:rsid w:val="00382C5A"/>
    <w:rsid w:val="00385113"/>
    <w:rsid w:val="00385B2C"/>
    <w:rsid w:val="00386CA9"/>
    <w:rsid w:val="003870AD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2334"/>
    <w:rsid w:val="003B372E"/>
    <w:rsid w:val="003B4E59"/>
    <w:rsid w:val="003C1B52"/>
    <w:rsid w:val="003C2D06"/>
    <w:rsid w:val="003C33DE"/>
    <w:rsid w:val="003D0E99"/>
    <w:rsid w:val="003D4AAC"/>
    <w:rsid w:val="003D4C9C"/>
    <w:rsid w:val="003E1338"/>
    <w:rsid w:val="003E2D7C"/>
    <w:rsid w:val="003E6068"/>
    <w:rsid w:val="003F5A53"/>
    <w:rsid w:val="004000E0"/>
    <w:rsid w:val="00401373"/>
    <w:rsid w:val="004040D7"/>
    <w:rsid w:val="00405E89"/>
    <w:rsid w:val="0041035D"/>
    <w:rsid w:val="00410768"/>
    <w:rsid w:val="00411DDA"/>
    <w:rsid w:val="00415BB9"/>
    <w:rsid w:val="00415ED2"/>
    <w:rsid w:val="004218F1"/>
    <w:rsid w:val="00422D61"/>
    <w:rsid w:val="00426473"/>
    <w:rsid w:val="00431879"/>
    <w:rsid w:val="0043373A"/>
    <w:rsid w:val="004343BD"/>
    <w:rsid w:val="004345FB"/>
    <w:rsid w:val="00437DA9"/>
    <w:rsid w:val="0044076A"/>
    <w:rsid w:val="00443E5B"/>
    <w:rsid w:val="004449B7"/>
    <w:rsid w:val="00444BF2"/>
    <w:rsid w:val="00445D56"/>
    <w:rsid w:val="0045167E"/>
    <w:rsid w:val="00451ADF"/>
    <w:rsid w:val="004602EF"/>
    <w:rsid w:val="00460A19"/>
    <w:rsid w:val="0046153B"/>
    <w:rsid w:val="00462A52"/>
    <w:rsid w:val="004632D9"/>
    <w:rsid w:val="00464C8E"/>
    <w:rsid w:val="00466763"/>
    <w:rsid w:val="00467A2B"/>
    <w:rsid w:val="0047004D"/>
    <w:rsid w:val="00470395"/>
    <w:rsid w:val="00470D73"/>
    <w:rsid w:val="00471868"/>
    <w:rsid w:val="00476534"/>
    <w:rsid w:val="00477000"/>
    <w:rsid w:val="004776F0"/>
    <w:rsid w:val="00477CE5"/>
    <w:rsid w:val="00485B22"/>
    <w:rsid w:val="004863C7"/>
    <w:rsid w:val="0048716F"/>
    <w:rsid w:val="004924D3"/>
    <w:rsid w:val="00493E1C"/>
    <w:rsid w:val="00496024"/>
    <w:rsid w:val="00497BEA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6026"/>
    <w:rsid w:val="004C7C9C"/>
    <w:rsid w:val="004D0BDE"/>
    <w:rsid w:val="004D1C7A"/>
    <w:rsid w:val="004D2A78"/>
    <w:rsid w:val="004D48B2"/>
    <w:rsid w:val="004D510D"/>
    <w:rsid w:val="004D59F4"/>
    <w:rsid w:val="004D73C7"/>
    <w:rsid w:val="004E6E44"/>
    <w:rsid w:val="004E755C"/>
    <w:rsid w:val="004E7ACF"/>
    <w:rsid w:val="004F1788"/>
    <w:rsid w:val="004F1D86"/>
    <w:rsid w:val="004F4A77"/>
    <w:rsid w:val="004F608B"/>
    <w:rsid w:val="005017DE"/>
    <w:rsid w:val="00502B5B"/>
    <w:rsid w:val="005066AE"/>
    <w:rsid w:val="005134F2"/>
    <w:rsid w:val="00514D4C"/>
    <w:rsid w:val="00516313"/>
    <w:rsid w:val="00521F93"/>
    <w:rsid w:val="005253BB"/>
    <w:rsid w:val="00526E5A"/>
    <w:rsid w:val="005279DC"/>
    <w:rsid w:val="005362AD"/>
    <w:rsid w:val="0053722A"/>
    <w:rsid w:val="00540207"/>
    <w:rsid w:val="005440EC"/>
    <w:rsid w:val="00544BE6"/>
    <w:rsid w:val="00544E98"/>
    <w:rsid w:val="0054543A"/>
    <w:rsid w:val="00551B8B"/>
    <w:rsid w:val="00555BE1"/>
    <w:rsid w:val="005618D8"/>
    <w:rsid w:val="005628E1"/>
    <w:rsid w:val="00563A69"/>
    <w:rsid w:val="00565879"/>
    <w:rsid w:val="005664BD"/>
    <w:rsid w:val="005664E6"/>
    <w:rsid w:val="005669DF"/>
    <w:rsid w:val="00566CE1"/>
    <w:rsid w:val="005676DD"/>
    <w:rsid w:val="00570BFC"/>
    <w:rsid w:val="00575D3A"/>
    <w:rsid w:val="00577CF9"/>
    <w:rsid w:val="00577EC1"/>
    <w:rsid w:val="0058289F"/>
    <w:rsid w:val="005831FD"/>
    <w:rsid w:val="0058445B"/>
    <w:rsid w:val="00585089"/>
    <w:rsid w:val="0058646A"/>
    <w:rsid w:val="005865FA"/>
    <w:rsid w:val="005917A5"/>
    <w:rsid w:val="0059465F"/>
    <w:rsid w:val="00594926"/>
    <w:rsid w:val="00595368"/>
    <w:rsid w:val="00597126"/>
    <w:rsid w:val="005A1DB0"/>
    <w:rsid w:val="005A2A53"/>
    <w:rsid w:val="005A7714"/>
    <w:rsid w:val="005B2194"/>
    <w:rsid w:val="005B3A1A"/>
    <w:rsid w:val="005B4F02"/>
    <w:rsid w:val="005D0106"/>
    <w:rsid w:val="005D1BF6"/>
    <w:rsid w:val="005E00F8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AAE"/>
    <w:rsid w:val="005F5C8C"/>
    <w:rsid w:val="005F7CDB"/>
    <w:rsid w:val="006001C9"/>
    <w:rsid w:val="006004AB"/>
    <w:rsid w:val="006034EF"/>
    <w:rsid w:val="0060446F"/>
    <w:rsid w:val="006063C9"/>
    <w:rsid w:val="00606EBA"/>
    <w:rsid w:val="006076EC"/>
    <w:rsid w:val="006077C4"/>
    <w:rsid w:val="00610E5A"/>
    <w:rsid w:val="00612F54"/>
    <w:rsid w:val="006139C6"/>
    <w:rsid w:val="00614191"/>
    <w:rsid w:val="006221B6"/>
    <w:rsid w:val="00622B7C"/>
    <w:rsid w:val="006230AD"/>
    <w:rsid w:val="006231DC"/>
    <w:rsid w:val="00625E9A"/>
    <w:rsid w:val="00632839"/>
    <w:rsid w:val="00634132"/>
    <w:rsid w:val="00634586"/>
    <w:rsid w:val="00636347"/>
    <w:rsid w:val="006370DF"/>
    <w:rsid w:val="00637362"/>
    <w:rsid w:val="006419E8"/>
    <w:rsid w:val="00641A9D"/>
    <w:rsid w:val="00642679"/>
    <w:rsid w:val="006445FE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1040"/>
    <w:rsid w:val="00684B79"/>
    <w:rsid w:val="00685068"/>
    <w:rsid w:val="00686044"/>
    <w:rsid w:val="0068605F"/>
    <w:rsid w:val="00686D43"/>
    <w:rsid w:val="00687E41"/>
    <w:rsid w:val="00692191"/>
    <w:rsid w:val="0069421D"/>
    <w:rsid w:val="00694C4F"/>
    <w:rsid w:val="006956A8"/>
    <w:rsid w:val="006A1E36"/>
    <w:rsid w:val="006A3749"/>
    <w:rsid w:val="006A5735"/>
    <w:rsid w:val="006A6451"/>
    <w:rsid w:val="006B46AE"/>
    <w:rsid w:val="006B6577"/>
    <w:rsid w:val="006C09C2"/>
    <w:rsid w:val="006C297F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0DE3"/>
    <w:rsid w:val="006F342E"/>
    <w:rsid w:val="006F34B8"/>
    <w:rsid w:val="006F6879"/>
    <w:rsid w:val="006F7158"/>
    <w:rsid w:val="006F7A0C"/>
    <w:rsid w:val="006F7E84"/>
    <w:rsid w:val="00700B94"/>
    <w:rsid w:val="00702CE9"/>
    <w:rsid w:val="00703296"/>
    <w:rsid w:val="00704A5B"/>
    <w:rsid w:val="00710F11"/>
    <w:rsid w:val="00714561"/>
    <w:rsid w:val="007154F3"/>
    <w:rsid w:val="007162D3"/>
    <w:rsid w:val="007166E5"/>
    <w:rsid w:val="007208A6"/>
    <w:rsid w:val="0072442D"/>
    <w:rsid w:val="00726D50"/>
    <w:rsid w:val="007331C9"/>
    <w:rsid w:val="00733527"/>
    <w:rsid w:val="0073406F"/>
    <w:rsid w:val="00734E77"/>
    <w:rsid w:val="00736521"/>
    <w:rsid w:val="007365E3"/>
    <w:rsid w:val="00745F8A"/>
    <w:rsid w:val="00746A2F"/>
    <w:rsid w:val="00746ED3"/>
    <w:rsid w:val="00747366"/>
    <w:rsid w:val="00747994"/>
    <w:rsid w:val="00753E3B"/>
    <w:rsid w:val="00755555"/>
    <w:rsid w:val="00757034"/>
    <w:rsid w:val="007570EE"/>
    <w:rsid w:val="00757BBE"/>
    <w:rsid w:val="00757C32"/>
    <w:rsid w:val="007600D3"/>
    <w:rsid w:val="00760B18"/>
    <w:rsid w:val="007666B0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96D2E"/>
    <w:rsid w:val="007A0047"/>
    <w:rsid w:val="007A0DF9"/>
    <w:rsid w:val="007A2599"/>
    <w:rsid w:val="007A3EE5"/>
    <w:rsid w:val="007A4886"/>
    <w:rsid w:val="007A4983"/>
    <w:rsid w:val="007A66C2"/>
    <w:rsid w:val="007A68E0"/>
    <w:rsid w:val="007B1DF6"/>
    <w:rsid w:val="007B1EE0"/>
    <w:rsid w:val="007B2AF2"/>
    <w:rsid w:val="007B573E"/>
    <w:rsid w:val="007B6EDF"/>
    <w:rsid w:val="007C2086"/>
    <w:rsid w:val="007C2583"/>
    <w:rsid w:val="007C3810"/>
    <w:rsid w:val="007C5B7B"/>
    <w:rsid w:val="007D24EE"/>
    <w:rsid w:val="007D5CE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A95"/>
    <w:rsid w:val="00810F34"/>
    <w:rsid w:val="00811377"/>
    <w:rsid w:val="008119A5"/>
    <w:rsid w:val="008131A9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435"/>
    <w:rsid w:val="00837C5A"/>
    <w:rsid w:val="008409A6"/>
    <w:rsid w:val="00842F1C"/>
    <w:rsid w:val="00847413"/>
    <w:rsid w:val="00851AFF"/>
    <w:rsid w:val="00852017"/>
    <w:rsid w:val="00853882"/>
    <w:rsid w:val="008539BD"/>
    <w:rsid w:val="00854C96"/>
    <w:rsid w:val="00860894"/>
    <w:rsid w:val="00861D07"/>
    <w:rsid w:val="0086309D"/>
    <w:rsid w:val="008669FE"/>
    <w:rsid w:val="00871EC7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4C1"/>
    <w:rsid w:val="00895B2B"/>
    <w:rsid w:val="00895B31"/>
    <w:rsid w:val="008961C2"/>
    <w:rsid w:val="00896CC3"/>
    <w:rsid w:val="0089727C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C2CAF"/>
    <w:rsid w:val="008D2BD4"/>
    <w:rsid w:val="008D43D0"/>
    <w:rsid w:val="008D79F9"/>
    <w:rsid w:val="008E041E"/>
    <w:rsid w:val="008E0A47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4F22"/>
    <w:rsid w:val="00901E4E"/>
    <w:rsid w:val="009025F2"/>
    <w:rsid w:val="00903223"/>
    <w:rsid w:val="00904353"/>
    <w:rsid w:val="009055AE"/>
    <w:rsid w:val="009057AF"/>
    <w:rsid w:val="00906E0A"/>
    <w:rsid w:val="00907658"/>
    <w:rsid w:val="009128AA"/>
    <w:rsid w:val="00912D69"/>
    <w:rsid w:val="00913173"/>
    <w:rsid w:val="00922E64"/>
    <w:rsid w:val="00927357"/>
    <w:rsid w:val="009405AF"/>
    <w:rsid w:val="009453AD"/>
    <w:rsid w:val="009462DE"/>
    <w:rsid w:val="00947153"/>
    <w:rsid w:val="009474BF"/>
    <w:rsid w:val="00950B23"/>
    <w:rsid w:val="0095441A"/>
    <w:rsid w:val="00955E6D"/>
    <w:rsid w:val="00960FE1"/>
    <w:rsid w:val="00961C1D"/>
    <w:rsid w:val="009629D7"/>
    <w:rsid w:val="00964F88"/>
    <w:rsid w:val="00965FEA"/>
    <w:rsid w:val="00970928"/>
    <w:rsid w:val="00971E71"/>
    <w:rsid w:val="00972AB9"/>
    <w:rsid w:val="009732D6"/>
    <w:rsid w:val="00977048"/>
    <w:rsid w:val="00977ECE"/>
    <w:rsid w:val="00977FDE"/>
    <w:rsid w:val="009821B1"/>
    <w:rsid w:val="00984A27"/>
    <w:rsid w:val="00986295"/>
    <w:rsid w:val="0099676D"/>
    <w:rsid w:val="00996FB9"/>
    <w:rsid w:val="009A1496"/>
    <w:rsid w:val="009A2235"/>
    <w:rsid w:val="009A411D"/>
    <w:rsid w:val="009A5FB0"/>
    <w:rsid w:val="009A6CFE"/>
    <w:rsid w:val="009B0775"/>
    <w:rsid w:val="009B0A97"/>
    <w:rsid w:val="009B1260"/>
    <w:rsid w:val="009B2610"/>
    <w:rsid w:val="009B7775"/>
    <w:rsid w:val="009C0ED4"/>
    <w:rsid w:val="009C1C6B"/>
    <w:rsid w:val="009C4277"/>
    <w:rsid w:val="009C473F"/>
    <w:rsid w:val="009C4B67"/>
    <w:rsid w:val="009C578A"/>
    <w:rsid w:val="009D3EF2"/>
    <w:rsid w:val="009D5154"/>
    <w:rsid w:val="009D724F"/>
    <w:rsid w:val="009E0229"/>
    <w:rsid w:val="009E0511"/>
    <w:rsid w:val="009E33B2"/>
    <w:rsid w:val="009E3776"/>
    <w:rsid w:val="009E4A0A"/>
    <w:rsid w:val="009E7117"/>
    <w:rsid w:val="009E79AF"/>
    <w:rsid w:val="009F471E"/>
    <w:rsid w:val="009F4B64"/>
    <w:rsid w:val="009F5534"/>
    <w:rsid w:val="009F5F0F"/>
    <w:rsid w:val="00A037F3"/>
    <w:rsid w:val="00A059E6"/>
    <w:rsid w:val="00A05B4F"/>
    <w:rsid w:val="00A0780E"/>
    <w:rsid w:val="00A10FE6"/>
    <w:rsid w:val="00A116AB"/>
    <w:rsid w:val="00A11938"/>
    <w:rsid w:val="00A1265B"/>
    <w:rsid w:val="00A12EE2"/>
    <w:rsid w:val="00A17126"/>
    <w:rsid w:val="00A24816"/>
    <w:rsid w:val="00A32905"/>
    <w:rsid w:val="00A32D82"/>
    <w:rsid w:val="00A45119"/>
    <w:rsid w:val="00A52631"/>
    <w:rsid w:val="00A54E03"/>
    <w:rsid w:val="00A559BE"/>
    <w:rsid w:val="00A56ACB"/>
    <w:rsid w:val="00A62E78"/>
    <w:rsid w:val="00A64BCB"/>
    <w:rsid w:val="00A703DB"/>
    <w:rsid w:val="00A71A78"/>
    <w:rsid w:val="00A7230A"/>
    <w:rsid w:val="00A74E82"/>
    <w:rsid w:val="00A76926"/>
    <w:rsid w:val="00A8039A"/>
    <w:rsid w:val="00A815E8"/>
    <w:rsid w:val="00A84392"/>
    <w:rsid w:val="00A86566"/>
    <w:rsid w:val="00A8664C"/>
    <w:rsid w:val="00A87E3A"/>
    <w:rsid w:val="00A91DAB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B6161"/>
    <w:rsid w:val="00AC041C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4DEE"/>
    <w:rsid w:val="00AD7E1E"/>
    <w:rsid w:val="00AE0BE0"/>
    <w:rsid w:val="00AE3BFA"/>
    <w:rsid w:val="00AE5B18"/>
    <w:rsid w:val="00AF003B"/>
    <w:rsid w:val="00AF054A"/>
    <w:rsid w:val="00AF3D77"/>
    <w:rsid w:val="00AF79F7"/>
    <w:rsid w:val="00AF7C8B"/>
    <w:rsid w:val="00B000F2"/>
    <w:rsid w:val="00B0093D"/>
    <w:rsid w:val="00B00980"/>
    <w:rsid w:val="00B017B6"/>
    <w:rsid w:val="00B01A76"/>
    <w:rsid w:val="00B04803"/>
    <w:rsid w:val="00B0720B"/>
    <w:rsid w:val="00B210BE"/>
    <w:rsid w:val="00B2295B"/>
    <w:rsid w:val="00B23620"/>
    <w:rsid w:val="00B23BB8"/>
    <w:rsid w:val="00B2554E"/>
    <w:rsid w:val="00B302D2"/>
    <w:rsid w:val="00B318DD"/>
    <w:rsid w:val="00B34023"/>
    <w:rsid w:val="00B35195"/>
    <w:rsid w:val="00B35671"/>
    <w:rsid w:val="00B36D75"/>
    <w:rsid w:val="00B3729A"/>
    <w:rsid w:val="00B3738C"/>
    <w:rsid w:val="00B41D23"/>
    <w:rsid w:val="00B43333"/>
    <w:rsid w:val="00B45161"/>
    <w:rsid w:val="00B45314"/>
    <w:rsid w:val="00B45D9C"/>
    <w:rsid w:val="00B47562"/>
    <w:rsid w:val="00B479D9"/>
    <w:rsid w:val="00B50458"/>
    <w:rsid w:val="00B52FD5"/>
    <w:rsid w:val="00B63C12"/>
    <w:rsid w:val="00B660F8"/>
    <w:rsid w:val="00B67DA8"/>
    <w:rsid w:val="00B70A23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48BC"/>
    <w:rsid w:val="00B95930"/>
    <w:rsid w:val="00B95B73"/>
    <w:rsid w:val="00B970D1"/>
    <w:rsid w:val="00BA323F"/>
    <w:rsid w:val="00BA5C7A"/>
    <w:rsid w:val="00BB216F"/>
    <w:rsid w:val="00BB217A"/>
    <w:rsid w:val="00BB3BA9"/>
    <w:rsid w:val="00BC0360"/>
    <w:rsid w:val="00BC381A"/>
    <w:rsid w:val="00BC4638"/>
    <w:rsid w:val="00BC4B3D"/>
    <w:rsid w:val="00BC5B99"/>
    <w:rsid w:val="00BC61D8"/>
    <w:rsid w:val="00BD24B0"/>
    <w:rsid w:val="00BD33FA"/>
    <w:rsid w:val="00BD373A"/>
    <w:rsid w:val="00BD53A0"/>
    <w:rsid w:val="00BD578B"/>
    <w:rsid w:val="00BD5810"/>
    <w:rsid w:val="00BE1575"/>
    <w:rsid w:val="00BE392B"/>
    <w:rsid w:val="00BE3D33"/>
    <w:rsid w:val="00BE4A54"/>
    <w:rsid w:val="00BE667A"/>
    <w:rsid w:val="00BE7795"/>
    <w:rsid w:val="00BE7F06"/>
    <w:rsid w:val="00BF0DDD"/>
    <w:rsid w:val="00BF32F1"/>
    <w:rsid w:val="00BF55A7"/>
    <w:rsid w:val="00C001ED"/>
    <w:rsid w:val="00C02E94"/>
    <w:rsid w:val="00C11F0B"/>
    <w:rsid w:val="00C13A50"/>
    <w:rsid w:val="00C15591"/>
    <w:rsid w:val="00C17AB6"/>
    <w:rsid w:val="00C213A7"/>
    <w:rsid w:val="00C30737"/>
    <w:rsid w:val="00C31B3D"/>
    <w:rsid w:val="00C32A28"/>
    <w:rsid w:val="00C339D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749DC"/>
    <w:rsid w:val="00C75B65"/>
    <w:rsid w:val="00C82559"/>
    <w:rsid w:val="00C82C6B"/>
    <w:rsid w:val="00C86CE4"/>
    <w:rsid w:val="00C873B4"/>
    <w:rsid w:val="00C90EC6"/>
    <w:rsid w:val="00C93652"/>
    <w:rsid w:val="00C93A7C"/>
    <w:rsid w:val="00CA0D9D"/>
    <w:rsid w:val="00CA1770"/>
    <w:rsid w:val="00CA2587"/>
    <w:rsid w:val="00CC0DF2"/>
    <w:rsid w:val="00CC14D1"/>
    <w:rsid w:val="00CC1B7C"/>
    <w:rsid w:val="00CC1D2D"/>
    <w:rsid w:val="00CC1DDD"/>
    <w:rsid w:val="00CC2F65"/>
    <w:rsid w:val="00CC4412"/>
    <w:rsid w:val="00CC6410"/>
    <w:rsid w:val="00CD0C01"/>
    <w:rsid w:val="00CD2C76"/>
    <w:rsid w:val="00CD347C"/>
    <w:rsid w:val="00CD4D7B"/>
    <w:rsid w:val="00CE7114"/>
    <w:rsid w:val="00CF19C1"/>
    <w:rsid w:val="00CF44BB"/>
    <w:rsid w:val="00CF6A60"/>
    <w:rsid w:val="00CF724D"/>
    <w:rsid w:val="00CF78A4"/>
    <w:rsid w:val="00D014F9"/>
    <w:rsid w:val="00D01DEF"/>
    <w:rsid w:val="00D03446"/>
    <w:rsid w:val="00D051CE"/>
    <w:rsid w:val="00D07D29"/>
    <w:rsid w:val="00D10CA1"/>
    <w:rsid w:val="00D119E4"/>
    <w:rsid w:val="00D1475B"/>
    <w:rsid w:val="00D20C56"/>
    <w:rsid w:val="00D20FD8"/>
    <w:rsid w:val="00D21B01"/>
    <w:rsid w:val="00D21BCA"/>
    <w:rsid w:val="00D21C58"/>
    <w:rsid w:val="00D25EAA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4454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7C2"/>
    <w:rsid w:val="00D74CF4"/>
    <w:rsid w:val="00D767B1"/>
    <w:rsid w:val="00D776E2"/>
    <w:rsid w:val="00D77BCD"/>
    <w:rsid w:val="00D8505F"/>
    <w:rsid w:val="00D869B2"/>
    <w:rsid w:val="00D902B1"/>
    <w:rsid w:val="00D907C7"/>
    <w:rsid w:val="00D90D42"/>
    <w:rsid w:val="00D9216D"/>
    <w:rsid w:val="00D921A5"/>
    <w:rsid w:val="00D9554A"/>
    <w:rsid w:val="00D96E32"/>
    <w:rsid w:val="00DA2E85"/>
    <w:rsid w:val="00DA3AAA"/>
    <w:rsid w:val="00DA4742"/>
    <w:rsid w:val="00DA50D7"/>
    <w:rsid w:val="00DA5EAE"/>
    <w:rsid w:val="00DA7F01"/>
    <w:rsid w:val="00DB08B4"/>
    <w:rsid w:val="00DB0BDB"/>
    <w:rsid w:val="00DB18E5"/>
    <w:rsid w:val="00DB1900"/>
    <w:rsid w:val="00DB1EB5"/>
    <w:rsid w:val="00DB3A26"/>
    <w:rsid w:val="00DB48B6"/>
    <w:rsid w:val="00DB7293"/>
    <w:rsid w:val="00DC03D0"/>
    <w:rsid w:val="00DC23E2"/>
    <w:rsid w:val="00DC2DF9"/>
    <w:rsid w:val="00DC3490"/>
    <w:rsid w:val="00DC34A9"/>
    <w:rsid w:val="00DC4995"/>
    <w:rsid w:val="00DC5AB7"/>
    <w:rsid w:val="00DC7F4B"/>
    <w:rsid w:val="00DD35FB"/>
    <w:rsid w:val="00DD4077"/>
    <w:rsid w:val="00DD6092"/>
    <w:rsid w:val="00DD63CC"/>
    <w:rsid w:val="00DD7F41"/>
    <w:rsid w:val="00DE08DC"/>
    <w:rsid w:val="00DE1E5D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E05D51"/>
    <w:rsid w:val="00E05F75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257AF"/>
    <w:rsid w:val="00E27936"/>
    <w:rsid w:val="00E30432"/>
    <w:rsid w:val="00E3202A"/>
    <w:rsid w:val="00E32653"/>
    <w:rsid w:val="00E36FCD"/>
    <w:rsid w:val="00E4746E"/>
    <w:rsid w:val="00E47620"/>
    <w:rsid w:val="00E47B35"/>
    <w:rsid w:val="00E50D6A"/>
    <w:rsid w:val="00E512A9"/>
    <w:rsid w:val="00E54C20"/>
    <w:rsid w:val="00E55ABF"/>
    <w:rsid w:val="00E55FB4"/>
    <w:rsid w:val="00E57712"/>
    <w:rsid w:val="00E60015"/>
    <w:rsid w:val="00E606C0"/>
    <w:rsid w:val="00E60833"/>
    <w:rsid w:val="00E64E0A"/>
    <w:rsid w:val="00E65F92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564E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3298"/>
    <w:rsid w:val="00EE32C2"/>
    <w:rsid w:val="00EE4A27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102C"/>
    <w:rsid w:val="00F518B4"/>
    <w:rsid w:val="00F521D1"/>
    <w:rsid w:val="00F52A3A"/>
    <w:rsid w:val="00F55B21"/>
    <w:rsid w:val="00F6048B"/>
    <w:rsid w:val="00F62F34"/>
    <w:rsid w:val="00F634D4"/>
    <w:rsid w:val="00F63DE1"/>
    <w:rsid w:val="00F64753"/>
    <w:rsid w:val="00F654FB"/>
    <w:rsid w:val="00F657A2"/>
    <w:rsid w:val="00F70EB6"/>
    <w:rsid w:val="00F71E7E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A18A1"/>
    <w:rsid w:val="00FA68D8"/>
    <w:rsid w:val="00FB3F2F"/>
    <w:rsid w:val="00FB5681"/>
    <w:rsid w:val="00FC0457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7004"/>
    <w:rsid w:val="00FE0ABE"/>
    <w:rsid w:val="00FE0C82"/>
    <w:rsid w:val="00FE3763"/>
    <w:rsid w:val="00FE3C2C"/>
    <w:rsid w:val="00FE4156"/>
    <w:rsid w:val="00FE6FAC"/>
    <w:rsid w:val="00FF0B6C"/>
    <w:rsid w:val="00FF4759"/>
    <w:rsid w:val="00FF5BD0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898</Words>
  <Characters>5124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написать книгу</dc:title>
  <dc:subject/>
  <dc:creator>USER</dc:creator>
  <cp:keywords/>
  <dc:description/>
  <cp:lastModifiedBy>dir</cp:lastModifiedBy>
  <cp:revision>2</cp:revision>
  <cp:lastPrinted>2019-10-30T06:28:00Z</cp:lastPrinted>
  <dcterms:created xsi:type="dcterms:W3CDTF">2020-03-11T04:59:00Z</dcterms:created>
  <dcterms:modified xsi:type="dcterms:W3CDTF">2020-03-11T04:59:00Z</dcterms:modified>
</cp:coreProperties>
</file>