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95" w:rsidRPr="00545082" w:rsidRDefault="00917E95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082">
        <w:rPr>
          <w:rFonts w:ascii="Times New Roman" w:hAnsi="Times New Roman"/>
          <w:b/>
          <w:sz w:val="28"/>
          <w:szCs w:val="28"/>
        </w:rPr>
        <w:t>Страницы жизни</w:t>
      </w:r>
    </w:p>
    <w:p w:rsidR="00917E95" w:rsidRPr="00545082" w:rsidRDefault="00917E95" w:rsidP="005450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 w:rsidRPr="00545082">
        <w:rPr>
          <w:rFonts w:ascii="Times New Roman" w:hAnsi="Times New Roman"/>
          <w:b/>
          <w:sz w:val="24"/>
          <w:szCs w:val="24"/>
        </w:rPr>
        <w:t xml:space="preserve"> </w:t>
      </w:r>
      <w:r w:rsidRPr="00545082">
        <w:rPr>
          <w:rFonts w:ascii="Times New Roman" w:hAnsi="Times New Roman"/>
          <w:sz w:val="24"/>
          <w:szCs w:val="24"/>
        </w:rPr>
        <w:t>ЗНБ УрФУ (январь, 2020 г.)</w:t>
      </w:r>
    </w:p>
    <w:p w:rsidR="00917E95" w:rsidRPr="00545082" w:rsidRDefault="00917E95" w:rsidP="0058385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Александр 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П. Письма и дневники, 1889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1927 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Е. П. </w:t>
      </w:r>
      <w:r w:rsidRPr="00583858">
        <w:rPr>
          <w:rFonts w:ascii="Times New Roman" w:hAnsi="Times New Roman"/>
          <w:sz w:val="24"/>
          <w:szCs w:val="24"/>
          <w:shd w:val="clear" w:color="auto" w:fill="FFFFFF"/>
        </w:rPr>
        <w:t>Александр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Петерб. ин-т истории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Рос. акад. наук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. – Санкт-Петербург </w:t>
      </w:r>
      <w:r w:rsidRPr="007F66A2">
        <w:rPr>
          <w:rFonts w:ascii="Times New Roman" w:hAnsi="Times New Roman"/>
          <w:sz w:val="24"/>
          <w:szCs w:val="24"/>
          <w:shd w:val="clear" w:color="auto" w:fill="FFFFFF"/>
        </w:rPr>
        <w:t>: Дмитрий Буланин, 2005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968 с.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– ISBN 5-86007-441-7.</w:t>
      </w:r>
    </w:p>
    <w:p w:rsidR="00917E95" w:rsidRPr="00DA6C84" w:rsidRDefault="00917E95" w:rsidP="0058385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Бажов П. П.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Публицистика. Письма. Дневники / П.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Бажов ; сост.: 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Бажова, </w:t>
      </w:r>
      <w:r w:rsidRPr="00DA6C84">
        <w:rPr>
          <w:rFonts w:ascii="Times New Roman" w:hAnsi="Times New Roman"/>
          <w:sz w:val="24"/>
          <w:szCs w:val="24"/>
          <w:shd w:val="clear" w:color="auto" w:fill="FFFFFF"/>
        </w:rPr>
        <w:t>М.</w:t>
      </w:r>
      <w:r w:rsidRPr="00DA6C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DA6C84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Pr="00DA6C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DA6C84">
        <w:rPr>
          <w:rFonts w:ascii="Times New Roman" w:hAnsi="Times New Roman"/>
          <w:sz w:val="24"/>
          <w:szCs w:val="24"/>
          <w:shd w:val="clear" w:color="auto" w:fill="FFFFFF"/>
        </w:rPr>
        <w:t>Батин. – Свердловск : Свердл. кн. изд-во, 1955. – 272 с.</w:t>
      </w:r>
    </w:p>
    <w:p w:rsidR="00917E95" w:rsidRPr="00545082" w:rsidRDefault="00917E95" w:rsidP="0058385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8200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Бунин и Кузнецова. Искусство невозможного : дневники, письма / предисл. к разд. и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041DB">
        <w:rPr>
          <w:rFonts w:ascii="Times New Roman" w:hAnsi="Times New Roman"/>
          <w:sz w:val="24"/>
          <w:szCs w:val="24"/>
          <w:shd w:val="clear" w:color="auto" w:fill="FFFFFF"/>
        </w:rPr>
        <w:t>сост. О.</w:t>
      </w:r>
      <w:r w:rsidRPr="008041D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8041DB">
        <w:rPr>
          <w:rFonts w:ascii="Times New Roman" w:hAnsi="Times New Roman"/>
          <w:sz w:val="24"/>
          <w:szCs w:val="24"/>
          <w:shd w:val="clear" w:color="auto" w:fill="FFFFFF"/>
        </w:rPr>
        <w:t>Михайлова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– Москва : Грифон, 2006. – 46</w:t>
      </w:r>
      <w:r w:rsidRPr="00541DF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с. – (Монограмма). – ISBN 5-98862-020-5.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Быков Р. А.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Я побит </w:t>
      </w:r>
      <w:r w:rsidRPr="00541DF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1BA7">
        <w:rPr>
          <w:rFonts w:ascii="Times New Roman" w:hAnsi="Times New Roman"/>
          <w:sz w:val="24"/>
          <w:szCs w:val="24"/>
          <w:shd w:val="clear" w:color="auto" w:fill="FFFFFF"/>
        </w:rPr>
        <w:t>начну сначала! : дневники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/ Р.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Быков ; сост., коммент., предисл. Е. Санаевой ; подгот. текста Е. Шубиной. – Москва : АСТ : Астрель, 2011. – 7</w:t>
      </w:r>
      <w:r w:rsidRPr="00541DF8">
        <w:rPr>
          <w:rFonts w:ascii="Times New Roman" w:hAnsi="Times New Roman"/>
          <w:sz w:val="24"/>
          <w:szCs w:val="24"/>
          <w:shd w:val="clear" w:color="auto" w:fill="FFFFFF"/>
        </w:rPr>
        <w:t>50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ISBN 978-5-17-066287-6. – ISBN 978-5-271-27396-4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Вентури Л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Дневники импрессионистов / Л. Вентури ; пер. с фр. П.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Мелковой. – Москва : АСТ, 2018. – 35</w:t>
      </w:r>
      <w:r w:rsidRPr="00541DF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– (Дневники великих мастеров). – ISBN 978-5-17-111863-1.</w:t>
      </w:r>
    </w:p>
    <w:p w:rsidR="00917E95" w:rsidRPr="00D07BC1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Волошин М. А. 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>Автобиографическая проза. Дневники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/ М.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Волошин ; </w:t>
      </w:r>
      <w:r w:rsidRPr="002C7F1F">
        <w:rPr>
          <w:rFonts w:ascii="Times New Roman" w:hAnsi="Times New Roman"/>
          <w:sz w:val="24"/>
          <w:szCs w:val="24"/>
          <w:shd w:val="clear" w:color="auto" w:fill="FFFFFF"/>
        </w:rPr>
        <w:t>сост., ст.,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примеч. З.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Давыдова, 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Купченко. – Москва : Книга, 1991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413 с.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– (Из литературного наследия). – ISBN 5-212-00544-2.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Гинсберг А.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Индийские дневники, март 1962 </w:t>
      </w:r>
      <w:r w:rsidRPr="00541DF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май 1963 года</w:t>
      </w:r>
      <w:r w:rsidRPr="002C7F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: записные книжки, дневник, путевые страницы, отрывочные записи / 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C7F1F">
        <w:rPr>
          <w:rFonts w:ascii="Times New Roman" w:hAnsi="Times New Roman"/>
          <w:sz w:val="24"/>
          <w:szCs w:val="24"/>
          <w:shd w:val="clear" w:color="auto" w:fill="FFFFFF"/>
        </w:rPr>
        <w:t>Гинсберг ; пер. с англ., вступ. ст., послесл. и коммент. В. Болотникова. – Москва : Б.С.Г.-пресс, 2005. – 464 с. – (Sac de Voyage) (Литературные путешествия). – ISBN 5-93381-163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-7.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Гиппиус З. Н.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Дневники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В 2 кн. Кн. 1 / </w:t>
      </w:r>
      <w:r w:rsidRPr="00541DF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З. Н. Гиппиус ; под общ. ред. А.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541DF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541DF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Николюкина.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– Москва : Интелвак, 1999. – 736 с. – ISBN 5-93264-005-7. – ISBN 5-93264-006-5.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Гиппиус З. Н.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Дневники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В 2 кн. Кн. 2 / </w:t>
      </w:r>
      <w:r w:rsidRPr="00541DF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З. Н. Гиппиус ; под общ. ред. А. Н. Николюкина.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– Москва : Интелвак, 1999. – 720 с.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ISBN 5-93264-005-7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– ISBN 5-93264-007-3.</w:t>
      </w:r>
    </w:p>
    <w:p w:rsidR="00917E95" w:rsidRPr="00545082" w:rsidRDefault="00917E95" w:rsidP="00BD5E1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Гиппиус З. Н.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Петербургский дневник / З.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Гиппиус. – Москва : Сов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етский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писатель : Олимп, 1991. – 128 с. – ISBN 5-265-02574-X.</w:t>
      </w:r>
    </w:p>
    <w:p w:rsidR="00917E95" w:rsidRPr="00BD5E15" w:rsidRDefault="00917E95" w:rsidP="00BD5E1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Дали С.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Дневник одного гения / С. Дали </w:t>
      </w:r>
      <w:r w:rsidRPr="00BD5E15">
        <w:rPr>
          <w:rFonts w:ascii="Times New Roman" w:hAnsi="Times New Roman"/>
          <w:sz w:val="24"/>
          <w:szCs w:val="24"/>
          <w:shd w:val="clear" w:color="auto" w:fill="FFFFFF"/>
        </w:rPr>
        <w:t>; пер. с фр. О. Захаровой. – Москва : Эксмо ; Санкт-Петербург : Домино, 2009. – 383 с. – (Интеллектуальный бестселлер). – ISBN 978-5-699-35470-2.</w:t>
      </w:r>
    </w:p>
    <w:p w:rsidR="00917E95" w:rsidRPr="00545082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Дневник П. Н. Милюкова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1918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–1921 / Ин-т </w:t>
      </w:r>
      <w:r w:rsidRPr="00056566">
        <w:rPr>
          <w:rFonts w:ascii="Times New Roman" w:hAnsi="Times New Roman"/>
          <w:sz w:val="24"/>
          <w:szCs w:val="24"/>
          <w:shd w:val="clear" w:color="auto" w:fill="FFFFFF"/>
        </w:rPr>
        <w:t>обществ. мысли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сост., авт. </w:t>
      </w:r>
      <w:r w:rsidRPr="001E2114">
        <w:rPr>
          <w:rFonts w:ascii="Times New Roman" w:hAnsi="Times New Roman"/>
          <w:sz w:val="24"/>
          <w:szCs w:val="24"/>
          <w:shd w:val="clear" w:color="auto" w:fill="FFFFFF"/>
        </w:rPr>
        <w:t>коммент. Н.</w:t>
      </w:r>
      <w:r w:rsidRPr="001E2114">
        <w:t> </w:t>
      </w:r>
      <w:r w:rsidRPr="001E2114">
        <w:rPr>
          <w:rFonts w:ascii="Times New Roman" w:hAnsi="Times New Roman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Канищева. –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r w:rsidRPr="00541DF8">
        <w:rPr>
          <w:rFonts w:ascii="Times New Roman" w:hAnsi="Times New Roman"/>
          <w:sz w:val="24"/>
          <w:szCs w:val="24"/>
          <w:shd w:val="clear" w:color="auto" w:fill="FFFFFF"/>
        </w:rPr>
        <w:t>РОССПЭН, 2005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. – 848 с.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ISBN 5-8243-0629-X.</w:t>
      </w:r>
    </w:p>
    <w:p w:rsidR="00917E95" w:rsidRPr="001C6090" w:rsidRDefault="00917E95" w:rsidP="001C609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Дневник уфимского чиновника М. С. Ребелинского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411F">
        <w:rPr>
          <w:rFonts w:ascii="Times New Roman" w:hAnsi="Times New Roman"/>
          <w:sz w:val="24"/>
          <w:szCs w:val="24"/>
          <w:shd w:val="clear" w:color="auto" w:fill="FFFFFF"/>
        </w:rPr>
        <w:t>1792–1812 гг.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/ Ин-т истории, яз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AE2709">
        <w:rPr>
          <w:rFonts w:ascii="Times New Roman" w:hAnsi="Times New Roman"/>
          <w:sz w:val="24"/>
          <w:szCs w:val="24"/>
          <w:shd w:val="clear" w:color="auto" w:fill="FFFFFF"/>
        </w:rPr>
        <w:t xml:space="preserve">лит. Уфим. федер. исслед. </w:t>
      </w:r>
      <w:r w:rsidRPr="00AE2709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центра Рос. акад. наук ; сост.: Ю. М. Абсалямов [и др.]. – Уфа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: Полиграфдизайн, 2018. – 422 с. – ISBN 978-5-4356-0034-6.</w:t>
      </w:r>
    </w:p>
    <w:p w:rsidR="00917E95" w:rsidRPr="001C6090" w:rsidRDefault="00917E95" w:rsidP="001C609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0FA4">
        <w:rPr>
          <w:rFonts w:ascii="Times New Roman" w:hAnsi="Times New Roman"/>
          <w:sz w:val="24"/>
          <w:szCs w:val="24"/>
          <w:shd w:val="clear" w:color="auto" w:fill="FFFFFF"/>
        </w:rPr>
        <w:t>Дневники императора Николая II, 1894–1918. В 2 т. Т. 1. 1894–1904 / отв. ред.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Мироненко. </w:t>
      </w:r>
      <w:r w:rsidRPr="001C6090">
        <w:rPr>
          <w:rFonts w:ascii="Times New Roman" w:hAnsi="Times New Roman"/>
          <w:sz w:val="24"/>
          <w:szCs w:val="24"/>
          <w:shd w:val="clear" w:color="auto" w:fill="FFFFFF"/>
        </w:rPr>
        <w:t xml:space="preserve">– Москва : РОССПЭН, 2011. – 1101 с. – (Бумаги Дома Романовых). – ISBN 978-5-8243-1601-8. – </w:t>
      </w:r>
      <w:r w:rsidRPr="001C609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1C6090">
        <w:rPr>
          <w:rFonts w:ascii="Times New Roman" w:hAnsi="Times New Roman"/>
          <w:sz w:val="24"/>
          <w:szCs w:val="24"/>
          <w:shd w:val="clear" w:color="auto" w:fill="FFFFFF"/>
        </w:rPr>
        <w:t xml:space="preserve"> 978-5-8243-1602-5.</w:t>
      </w:r>
    </w:p>
    <w:p w:rsidR="00917E95" w:rsidRPr="00D07BC1" w:rsidRDefault="00917E95" w:rsidP="001C609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C6090">
        <w:rPr>
          <w:rFonts w:ascii="Times New Roman" w:hAnsi="Times New Roman"/>
          <w:sz w:val="24"/>
          <w:szCs w:val="24"/>
          <w:shd w:val="clear" w:color="auto" w:fill="FFFFFF"/>
        </w:rPr>
        <w:t xml:space="preserve">Дневники императора 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Николая II, 1894–1918. В 2 т. Т 2. 1905–1918. Ч. 1. 1905–1913 / отв. </w:t>
      </w:r>
      <w:r w:rsidRPr="00D07BC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ред. С. В. Мироненко. – Москва : РОССПЭН, 2013. – 823 с. – (Бумаги Дома Романовых). – 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 xml:space="preserve">ISBN 978-5-8243-1601-8. – </w:t>
      </w:r>
      <w:r w:rsidRPr="00D07B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 xml:space="preserve"> 978-5-8243-1828-9. М.б. это разные части?</w:t>
      </w:r>
    </w:p>
    <w:p w:rsidR="00917E95" w:rsidRPr="001C6090" w:rsidRDefault="00917E95" w:rsidP="001C609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07BC1">
        <w:rPr>
          <w:rFonts w:ascii="Times New Roman" w:hAnsi="Times New Roman"/>
          <w:sz w:val="24"/>
          <w:szCs w:val="24"/>
          <w:shd w:val="clear" w:color="auto" w:fill="FFFFFF"/>
        </w:rPr>
        <w:t xml:space="preserve">Дневники императора Николая II, 1894–1918. В 2 т. Т 2. 1905–1918. Ч. </w:t>
      </w:r>
      <w:r w:rsidRPr="00D07BC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 xml:space="preserve">. 1914–1918 / отв. </w:t>
      </w:r>
      <w:r w:rsidRPr="00D07BC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ред. С. В. Мироненко. – Москва : РОССПЭН, 2013. – 783 с. – (Бумаги Дома Романовых).</w:t>
      </w:r>
      <w:r w:rsidRPr="001A76F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–</w:t>
      </w:r>
      <w:r w:rsidRPr="001C6090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978-5-8243-1601-8. – </w:t>
      </w:r>
      <w:r w:rsidRPr="001C609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1C6090">
        <w:rPr>
          <w:rFonts w:ascii="Times New Roman" w:hAnsi="Times New Roman"/>
          <w:sz w:val="24"/>
          <w:szCs w:val="24"/>
          <w:shd w:val="clear" w:color="auto" w:fill="FFFFFF"/>
        </w:rPr>
        <w:t xml:space="preserve"> 978-5-8243-1830-2.</w:t>
      </w:r>
    </w:p>
    <w:p w:rsidR="00917E95" w:rsidRPr="00545082" w:rsidRDefault="00917E95" w:rsidP="000D411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Дневники придворных дам древней Японии. – Минск : Харвест, 2002. – 320 с. – (Библиотека восточной литературы). – ISBN 985-13-0811-0.</w:t>
      </w:r>
    </w:p>
    <w:p w:rsidR="00917E95" w:rsidRPr="00364373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Достоевский Ф. М.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Дневник писателя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В 2 т. </w:t>
      </w:r>
      <w:r w:rsidRPr="00364373">
        <w:rPr>
          <w:rFonts w:ascii="Times New Roman" w:hAnsi="Times New Roman"/>
          <w:sz w:val="24"/>
          <w:szCs w:val="24"/>
          <w:shd w:val="clear" w:color="auto" w:fill="FFFFFF"/>
        </w:rPr>
        <w:t>Т. 1. 1873 и 1876 гг. / Ф. М. Достоевский. – Москва : Айрис-пресс, 2006. – 510 с. – (Библиотека истории и культуры). – ISBN 5-8112-1237-2.</w:t>
      </w:r>
    </w:p>
    <w:p w:rsidR="00917E95" w:rsidRPr="00545082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4373">
        <w:rPr>
          <w:rFonts w:ascii="Times New Roman" w:hAnsi="Times New Roman"/>
          <w:bCs/>
          <w:sz w:val="24"/>
          <w:szCs w:val="24"/>
        </w:rPr>
        <w:t>Достоевский Ф. М.</w:t>
      </w:r>
      <w:r w:rsidRPr="00364373">
        <w:rPr>
          <w:rFonts w:ascii="Times New Roman" w:hAnsi="Times New Roman"/>
          <w:sz w:val="24"/>
          <w:szCs w:val="24"/>
          <w:shd w:val="clear" w:color="auto" w:fill="FFFFFF"/>
        </w:rPr>
        <w:t xml:space="preserve"> Дневник писателя. В 2 т. Т. 2. 1877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, 1880 и 1881 гг. / Ф.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Достоевский. – Москва : Айрис-пресс, 2006.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455 с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– ISBN 5-8112-1238-0.</w:t>
      </w:r>
    </w:p>
    <w:p w:rsidR="00917E95" w:rsidRPr="00545082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Зингерман Б. И.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Театр Чехова и его мировое значение / Б.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Зингерман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тв. ред. 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Аникст. – Москва : Наука, 1988. – 384 с.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ISBN 5-02-012691-8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7E95" w:rsidRPr="00545082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Золотухин В. С.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Таганский тупик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2 кн.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Кн. 1. Бумбараш и другие / 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Золотухин. – Москва : </w:t>
      </w:r>
      <w:r w:rsidRPr="00056566">
        <w:rPr>
          <w:rFonts w:ascii="Times New Roman" w:hAnsi="Times New Roman"/>
          <w:sz w:val="24"/>
          <w:szCs w:val="24"/>
          <w:shd w:val="clear" w:color="auto" w:fill="FFFFFF"/>
        </w:rPr>
        <w:t>Зебра Е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, 2005. – 704 с. – ISBN 5-94663-212-4. – ISBN 5-94663-211-6.</w:t>
      </w:r>
    </w:p>
    <w:p w:rsidR="00917E95" w:rsidRPr="00545082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Золотухин В. С.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Таганский тупик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2 кн. Кн. 2. Помню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люблю / В. С.</w:t>
      </w:r>
      <w: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Золотухин. – Москва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r w:rsidRPr="00056566">
        <w:rPr>
          <w:rFonts w:ascii="Times New Roman" w:hAnsi="Times New Roman"/>
          <w:sz w:val="24"/>
          <w:szCs w:val="24"/>
          <w:shd w:val="clear" w:color="auto" w:fill="FFFFFF"/>
        </w:rPr>
        <w:t>Зебра Е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, 2005. – 797 с. – ISBN 5-94663-213-2. – ISBN 5-94663-211-6.</w:t>
      </w:r>
    </w:p>
    <w:p w:rsidR="00917E95" w:rsidRPr="00545082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Катаев В. П.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Почти дневник / В. П. Катаев. – Изд. 2-е, доп. – Москва : Совет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ская Россия, 1978. – 384 с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7E95" w:rsidRPr="00545082" w:rsidRDefault="00917E95" w:rsidP="0005656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Кафка Ф.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Дневники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/ Ф. Кафка ;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ступ. ст., сост., пер.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 нем. и коммент. Е. А. Кацевой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A775C1">
        <w:rPr>
          <w:rFonts w:ascii="Times New Roman" w:hAnsi="Times New Roman"/>
          <w:sz w:val="24"/>
          <w:szCs w:val="24"/>
          <w:shd w:val="clear" w:color="auto" w:fill="FFFFFF"/>
        </w:rPr>
        <w:t>Харьков : Фолио ; Москва : АСТ, 1999. – 540 с. – (Вершины. Коллекция). – ISBN 966-03-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0628-8. – ISBN 5-237-03660-0.</w:t>
      </w:r>
    </w:p>
    <w:p w:rsidR="00917E95" w:rsidRPr="00FF1D37" w:rsidRDefault="00917E95" w:rsidP="00FF1D37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20925">
        <w:rPr>
          <w:rFonts w:ascii="Times New Roman" w:hAnsi="Times New Roman"/>
          <w:bCs/>
          <w:sz w:val="24"/>
          <w:szCs w:val="24"/>
        </w:rPr>
        <w:t>Ключевский В. О</w:t>
      </w:r>
      <w:r w:rsidRPr="00A20925">
        <w:rPr>
          <w:rFonts w:ascii="Times New Roman" w:hAnsi="Times New Roman"/>
          <w:sz w:val="24"/>
          <w:szCs w:val="24"/>
          <w:shd w:val="clear" w:color="auto" w:fill="FFFFFF"/>
        </w:rPr>
        <w:t xml:space="preserve">. Письма. Дневники. Афоризмы и </w:t>
      </w:r>
      <w:r w:rsidRPr="00A2092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мысли об истории / В. О. Ключевский</w:t>
      </w:r>
      <w:r w:rsidRPr="00A20925">
        <w:rPr>
          <w:rFonts w:ascii="Times New Roman" w:hAnsi="Times New Roman"/>
          <w:sz w:val="24"/>
          <w:szCs w:val="24"/>
          <w:shd w:val="clear" w:color="auto" w:fill="FFFFFF"/>
        </w:rPr>
        <w:t xml:space="preserve"> ; </w:t>
      </w:r>
      <w:r w:rsidRPr="00A2092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отв. ред. М. В. Нечкина ; сост. Р. А. Киреева, А. А. Зимин</w:t>
      </w:r>
      <w:r w:rsidRPr="00A775C1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 – Москва : Наука, 1968. – 525 с.</w:t>
      </w:r>
    </w:p>
    <w:p w:rsidR="00917E95" w:rsidRPr="00B746BA" w:rsidRDefault="00917E95" w:rsidP="00FF1D37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Наследие Ариадны Владимировны Тырковой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746B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Дневники. Письма / Гос. архив Рос. Федерации </w:t>
      </w:r>
      <w:r w:rsidRPr="001C6090">
        <w:rPr>
          <w:rFonts w:ascii="Times New Roman" w:hAnsi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др.</w:t>
      </w:r>
      <w:r w:rsidRPr="001C6090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; сост., авт. предисл., введ. и коммент. Н. И. Канищева. – Москва : РОССПЭН, 2012.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112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с. – ISBN 978-5-8243-1733-6.</w:t>
      </w:r>
    </w:p>
    <w:p w:rsidR="00917E95" w:rsidRPr="00F2299D" w:rsidRDefault="00917E95" w:rsidP="00FF1D37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45082">
        <w:rPr>
          <w:rFonts w:ascii="Times New Roman" w:hAnsi="Times New Roman"/>
          <w:bCs/>
          <w:sz w:val="24"/>
          <w:szCs w:val="24"/>
        </w:rPr>
        <w:t>Никольский Б. В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Дневник, 1896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1918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 2 т.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75C1">
        <w:rPr>
          <w:rFonts w:ascii="Times New Roman" w:hAnsi="Times New Roman"/>
          <w:sz w:val="24"/>
          <w:szCs w:val="24"/>
          <w:shd w:val="clear" w:color="auto" w:fill="FFFFFF"/>
        </w:rPr>
        <w:t>Т. 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775C1">
        <w:rPr>
          <w:rFonts w:ascii="Times New Roman" w:hAnsi="Times New Roman"/>
          <w:sz w:val="24"/>
          <w:szCs w:val="24"/>
          <w:shd w:val="clear" w:color="auto" w:fill="FFFFFF"/>
        </w:rPr>
        <w:t xml:space="preserve"> 1896–1903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/ Б. В. Никольский ; изд. </w:t>
      </w:r>
      <w:r w:rsidRPr="00F2299D">
        <w:rPr>
          <w:rFonts w:ascii="Times New Roman" w:hAnsi="Times New Roman"/>
          <w:sz w:val="24"/>
          <w:szCs w:val="24"/>
          <w:shd w:val="clear" w:color="auto" w:fill="FFFFFF"/>
        </w:rPr>
        <w:t>подгот. Д. Н. Шилов и Ю. А.</w:t>
      </w:r>
      <w:r w:rsidRPr="00F2299D">
        <w:t> </w:t>
      </w:r>
      <w:r w:rsidRPr="00F2299D">
        <w:rPr>
          <w:rFonts w:ascii="Times New Roman" w:hAnsi="Times New Roman"/>
          <w:sz w:val="24"/>
          <w:szCs w:val="24"/>
          <w:shd w:val="clear" w:color="auto" w:fill="FFFFFF"/>
        </w:rPr>
        <w:t>Кузьмин ; Рос. нац. б-ка [и др.]. – Санкт-Петербург : Дмитрий Буланин, 2015. – 703 с. – ISBN 978-5-86007-793-5. – ISBN 978-5-86007-794-2.</w:t>
      </w:r>
    </w:p>
    <w:p w:rsidR="00917E95" w:rsidRPr="00F2299D" w:rsidRDefault="00917E95" w:rsidP="00FF1D37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2299D">
        <w:rPr>
          <w:rFonts w:ascii="Times New Roman" w:hAnsi="Times New Roman"/>
          <w:bCs/>
          <w:sz w:val="24"/>
          <w:szCs w:val="24"/>
        </w:rPr>
        <w:t>Никольский Б. В</w:t>
      </w:r>
      <w:r w:rsidRPr="00F2299D">
        <w:rPr>
          <w:rFonts w:ascii="Times New Roman" w:hAnsi="Times New Roman"/>
          <w:sz w:val="24"/>
          <w:szCs w:val="24"/>
          <w:shd w:val="clear" w:color="auto" w:fill="FFFFFF"/>
        </w:rPr>
        <w:t>. Дневник, 1896–1918. В 2 т. Т. 2. 1904–1918 / Б. В. Никольский ; изд. подгот. Д. Н. Шилов и Ю. А.</w:t>
      </w:r>
      <w:r w:rsidRPr="00F2299D">
        <w:t> </w:t>
      </w:r>
      <w:r w:rsidRPr="00F2299D">
        <w:rPr>
          <w:rFonts w:ascii="Times New Roman" w:hAnsi="Times New Roman"/>
          <w:sz w:val="24"/>
          <w:szCs w:val="24"/>
          <w:shd w:val="clear" w:color="auto" w:fill="FFFFFF"/>
        </w:rPr>
        <w:t>Кузьмин ; Рос. нац. б-ка [и др.]. – Санкт-Петербург : Дмитрий Буланин, 2015. – 652 с. – ISBN 978-5-86007-793-5. – ISBN 978-5-86007-795-9.</w:t>
      </w:r>
    </w:p>
    <w:p w:rsidR="00917E95" w:rsidRPr="00545082" w:rsidRDefault="00917E95" w:rsidP="007C245B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Пришвин М. М.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Дневники / М. М. Пришвин. – Москва : Правда, 1990.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480 с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7E95" w:rsidRPr="00545082" w:rsidRDefault="00917E95" w:rsidP="007C245B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Розенблюм Л. М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Творческие дневники Достоевского / Л.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Розенблюм ; Ин-т мировой лит. им. А. М. Горького </w:t>
      </w:r>
      <w:r w:rsidRPr="007C245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кад. наук</w:t>
      </w:r>
      <w:r w:rsidRPr="007C245B">
        <w:rPr>
          <w:rFonts w:ascii="Times New Roman" w:hAnsi="Times New Roman"/>
          <w:sz w:val="24"/>
          <w:szCs w:val="24"/>
          <w:shd w:val="clear" w:color="auto" w:fill="FFFFFF"/>
        </w:rPr>
        <w:t xml:space="preserve"> СССР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– Москва : Наука, 1981. – 36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</w:p>
    <w:p w:rsidR="00917E95" w:rsidRPr="00545082" w:rsidRDefault="00917E95" w:rsidP="007C245B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Рощин Н. Я.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Парижский дневник / Н. Я. Рощин ; </w:t>
      </w:r>
      <w:r w:rsidRPr="00C149C6">
        <w:rPr>
          <w:rFonts w:ascii="Times New Roman" w:hAnsi="Times New Roman"/>
          <w:sz w:val="24"/>
          <w:szCs w:val="24"/>
          <w:shd w:val="clear" w:color="auto" w:fill="FFFFFF"/>
        </w:rPr>
        <w:t>Ин-т мировой лит. им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А.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Горького Рос. акад. наук. – Москва 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ИМЛИ РАН, 2015. – 486 с.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– ISBN 978-5-9208-0466-2.</w:t>
      </w:r>
    </w:p>
    <w:p w:rsidR="00917E95" w:rsidRPr="00C149C6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Теляковский В. А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Дневники Директора Императорских театров, 1906</w:t>
      </w:r>
      <w:r>
        <w:rPr>
          <w:rFonts w:ascii="Times New Roman" w:hAnsi="Times New Roman"/>
          <w:sz w:val="24"/>
          <w:szCs w:val="24"/>
          <w:shd w:val="clear" w:color="auto" w:fill="FFFFFF"/>
        </w:rPr>
        <w:t>–1909.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Санкт-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>Петербург / В. А. Теляковский ; Союз театр. деятелей Рос. Федерации ; под общ. ред.</w:t>
      </w:r>
      <w:r w:rsidRPr="00C149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49C6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М. Г. Светаевой. – Москва : Артист. Режиссер. Театр, 2011. – 926 с. – ISBN 978-5-87334-093-4.</w:t>
      </w:r>
    </w:p>
    <w:p w:rsidR="00917E95" w:rsidRPr="00C149C6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C87C3E">
        <w:rPr>
          <w:rFonts w:ascii="Times New Roman" w:hAnsi="Times New Roman"/>
          <w:bCs/>
          <w:sz w:val="24"/>
          <w:szCs w:val="24"/>
        </w:rPr>
        <w:t>Терновец Б. Н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. Письма. Дневники. Статьи / Б. Н. Терновец ; сост., вступ. ст., тексты к </w:t>
      </w:r>
      <w:r w:rsidRPr="00C149C6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разд. и коммент. Л. С. Алешиной, Н. В. Яворской. – Москва : Советский художник, 1977. – 359 с.</w:t>
      </w:r>
    </w:p>
    <w:p w:rsidR="00917E95" w:rsidRPr="00C87C3E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7C3E">
        <w:rPr>
          <w:rFonts w:ascii="Times New Roman" w:hAnsi="Times New Roman"/>
          <w:bCs/>
          <w:sz w:val="24"/>
          <w:szCs w:val="24"/>
        </w:rPr>
        <w:t>Толстая С. А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. Любовь и 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>бунт : дневник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 1910 года / С. А. Толстая ; сост., вступ. ст. и коммент. Н. Г. Михновец. </w:t>
      </w:r>
      <w:r w:rsidRPr="00F2299D">
        <w:rPr>
          <w:rFonts w:ascii="Times New Roman" w:hAnsi="Times New Roman"/>
          <w:sz w:val="24"/>
          <w:szCs w:val="24"/>
          <w:shd w:val="clear" w:color="auto" w:fill="FFFFFF"/>
        </w:rPr>
        <w:t>– Москва : КоЛибри : Азбука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>-Аттикус, 2013. – 41</w:t>
      </w:r>
      <w:r>
        <w:rPr>
          <w:rFonts w:ascii="Times New Roman" w:hAnsi="Times New Roman"/>
          <w:sz w:val="24"/>
          <w:szCs w:val="24"/>
          <w:shd w:val="clear" w:color="auto" w:fill="FFFFFF"/>
        </w:rPr>
        <w:t>4 с. – (Персона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>).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ISBN 978-5-389-05159-1.</w:t>
      </w:r>
    </w:p>
    <w:p w:rsidR="00917E95" w:rsidRPr="00D43327" w:rsidRDefault="00917E95" w:rsidP="00A25E4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43327">
        <w:rPr>
          <w:rFonts w:ascii="Times New Roman" w:hAnsi="Times New Roman"/>
          <w:bCs/>
          <w:sz w:val="24"/>
          <w:szCs w:val="24"/>
        </w:rPr>
        <w:t xml:space="preserve">Толстой И. И. </w:t>
      </w:r>
      <w:r w:rsidRPr="00D43327">
        <w:rPr>
          <w:rFonts w:ascii="Times New Roman" w:hAnsi="Times New Roman"/>
          <w:sz w:val="24"/>
          <w:szCs w:val="24"/>
          <w:shd w:val="clear" w:color="auto" w:fill="FFFFFF"/>
        </w:rPr>
        <w:t>Дневник. В 2 т. Т. 1. 1906–1909 / И. И. Толстой ; С.-Петерб. ин-т истории Рос. акад. наук ; сост. Б. В. Ананьич. – Санкт-Петербург : Лики России, 2010. – 687 с. – ISBN 978-5-87417-346-3. – ISBN 978-5-87417-343-2.</w:t>
      </w:r>
    </w:p>
    <w:p w:rsidR="00917E95" w:rsidRPr="00D43327" w:rsidRDefault="00917E95" w:rsidP="00A25E4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43327">
        <w:rPr>
          <w:rFonts w:ascii="Times New Roman" w:hAnsi="Times New Roman"/>
          <w:bCs/>
          <w:sz w:val="24"/>
          <w:szCs w:val="24"/>
        </w:rPr>
        <w:t xml:space="preserve">Толстой И. И. </w:t>
      </w:r>
      <w:r w:rsidRPr="00D43327">
        <w:rPr>
          <w:rFonts w:ascii="Times New Roman" w:hAnsi="Times New Roman"/>
          <w:sz w:val="24"/>
          <w:szCs w:val="24"/>
          <w:shd w:val="clear" w:color="auto" w:fill="FFFFFF"/>
        </w:rPr>
        <w:t>Дневник. В 2 т. Т. 2. 1910–1916 / И. И. Толстой ; С.-Петерб. ин-т истории Рос. акад. наук ; сост. Б. В. Ананьич. – Санкт-Петербург : Лики России, 2010. – 943 с. – ISBN 978-5-87417-346-3. – ISBN 978-5-87417-345-6.</w:t>
      </w:r>
    </w:p>
    <w:p w:rsidR="00917E95" w:rsidRPr="00C87C3E" w:rsidRDefault="00917E95" w:rsidP="00A25E4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7C3E">
        <w:rPr>
          <w:rFonts w:ascii="Times New Roman" w:hAnsi="Times New Roman"/>
          <w:bCs/>
          <w:sz w:val="24"/>
          <w:szCs w:val="24"/>
        </w:rPr>
        <w:t>Толстой Л. Н.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 Собрание сочинений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 22 т. Т. 21. Дневники, 1847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>1894 / Л. Н. Толстой ; гл. ред. М. Б. Храпченко. – Москва : Худож</w:t>
      </w:r>
      <w:r>
        <w:rPr>
          <w:rFonts w:ascii="Times New Roman" w:hAnsi="Times New Roman"/>
          <w:sz w:val="24"/>
          <w:szCs w:val="24"/>
          <w:shd w:val="clear" w:color="auto" w:fill="FFFFFF"/>
        </w:rPr>
        <w:t>ественная литература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, 1985.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575 с.</w:t>
      </w:r>
    </w:p>
    <w:p w:rsidR="00917E95" w:rsidRPr="00C87C3E" w:rsidRDefault="00917E95" w:rsidP="00A25E4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7C3E">
        <w:rPr>
          <w:rFonts w:ascii="Times New Roman" w:hAnsi="Times New Roman"/>
          <w:bCs/>
          <w:sz w:val="24"/>
          <w:szCs w:val="24"/>
        </w:rPr>
        <w:t xml:space="preserve">Толстой Л. Н. 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>Собрание сочинений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 22 т. Т. 22. Дневники, 1895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1910 / Л. Н. Толстой ; гл. ред. М. Б. Храпченко. – Москва : </w:t>
      </w:r>
      <w:r w:rsidRPr="00010392">
        <w:rPr>
          <w:rFonts w:ascii="Times New Roman" w:hAnsi="Times New Roman"/>
          <w:sz w:val="24"/>
          <w:szCs w:val="24"/>
          <w:shd w:val="clear" w:color="auto" w:fill="FFFFFF"/>
        </w:rPr>
        <w:t>Художественная литература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>, 1985. – 55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C87C3E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</w:p>
    <w:p w:rsidR="00917E95" w:rsidRPr="000D4ACA" w:rsidRDefault="00917E95" w:rsidP="00A25E4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Фармборо Ф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. Первая мировая война. Дневники с фронта / Ф. Фармборо ; пер. с англ. </w:t>
      </w:r>
      <w:r w:rsidRPr="000D4ACA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В. В.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 </w:t>
      </w:r>
      <w:r w:rsidRPr="000D4ACA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Кузнецова. – Москва : ОЛМА Медиа Групп, 2014. – 399 с. – ISBN 978-5-373-06064-6.</w:t>
      </w:r>
    </w:p>
    <w:p w:rsidR="00917E95" w:rsidRPr="000D4ACA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Финдейзен Н. Ф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Дневники</w:t>
      </w:r>
      <w:r w:rsidRPr="000D4ACA">
        <w:rPr>
          <w:rFonts w:ascii="Times New Roman" w:hAnsi="Times New Roman"/>
          <w:sz w:val="24"/>
          <w:szCs w:val="24"/>
          <w:shd w:val="clear" w:color="auto" w:fill="FFFFFF"/>
        </w:rPr>
        <w:t>, 1902–1909 / Н. Ф. Финдейзен ; вступ. ст., расшифровка рукоп., исслед., коммент., подг. к публ. М. Л. Космовской. – Санкт-Петербург : Дмитрий Буланин, 2010. – 387 с. – ISBN 978-5-86007-651-8.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D4ACA">
        <w:rPr>
          <w:rFonts w:ascii="Times New Roman" w:hAnsi="Times New Roman"/>
          <w:bCs/>
          <w:sz w:val="24"/>
          <w:szCs w:val="24"/>
        </w:rPr>
        <w:t xml:space="preserve">Финдейзен Н. Ф. </w:t>
      </w:r>
      <w:r w:rsidRPr="000D4ACA">
        <w:rPr>
          <w:rFonts w:ascii="Times New Roman" w:hAnsi="Times New Roman"/>
          <w:sz w:val="24"/>
          <w:szCs w:val="24"/>
          <w:shd w:val="clear" w:color="auto" w:fill="FFFFFF"/>
        </w:rPr>
        <w:t>Дневники, 1909–1914 / Н. Ф. Финдейзен ; вступ. ст., расшифровка рукоп., исслед., коммент., подгот. к публ. М. Л. Космовской. – Санкт-Петербург : Дмитрий Буланин, 2013. – 375 с. – ISBN 978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-5-86007-738-6.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Финдейзен Н. Ф.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Дневники, 1915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1920 / Н. Ф. Финдейзен ; </w:t>
      </w:r>
      <w:r w:rsidRPr="000D4ACA">
        <w:rPr>
          <w:rFonts w:ascii="Times New Roman" w:hAnsi="Times New Roman"/>
          <w:sz w:val="24"/>
          <w:szCs w:val="24"/>
          <w:shd w:val="clear" w:color="auto" w:fill="FFFFFF"/>
        </w:rPr>
        <w:t xml:space="preserve">вступ. ст.,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расшифровка рукоп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, исслед., коммент., подгот. к публ. М. Л. Космовской. – Санкт-Петербург : Дмитрий Буланин,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2016. – 575 с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– ISBN 978-5-86007-821-5.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Чуковский К. И.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Дневник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1901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1969. Т. 1. 1901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1929 / К. И. </w:t>
      </w:r>
      <w:r w:rsidRPr="001E2114">
        <w:rPr>
          <w:rFonts w:ascii="Times New Roman" w:hAnsi="Times New Roman"/>
          <w:sz w:val="24"/>
          <w:szCs w:val="24"/>
          <w:shd w:val="clear" w:color="auto" w:fill="FFFFFF"/>
        </w:rPr>
        <w:t>Чуковский ; подгот. текста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, коммент. Е. Ц. Чуковской. – Москва </w:t>
      </w:r>
      <w:r w:rsidRPr="00FF3E8C">
        <w:rPr>
          <w:rFonts w:ascii="Times New Roman" w:hAnsi="Times New Roman"/>
          <w:sz w:val="24"/>
          <w:szCs w:val="24"/>
          <w:shd w:val="clear" w:color="auto" w:fill="FFFFFF"/>
        </w:rPr>
        <w:t>: ОЛМА-пресс,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2003. – 640 с. – (Эпохи и </w:t>
      </w:r>
      <w:r w:rsidRPr="00D533DF">
        <w:rPr>
          <w:rFonts w:ascii="Times New Roman" w:hAnsi="Times New Roman"/>
          <w:sz w:val="24"/>
          <w:szCs w:val="24"/>
          <w:shd w:val="clear" w:color="auto" w:fill="FFFFFF"/>
        </w:rPr>
        <w:t>судьбы) (Мемуары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выдающихся деятелей России). – ISBN 5-94850-032-2. – ISBN 5-94850-031-4.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17E95" w:rsidRPr="00545082" w:rsidRDefault="00917E95" w:rsidP="0054508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Чуковский К. И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. Дневник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1901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1969. Т. 2. 1930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1969 / К. И. Чуковский ; подгот. текста, коммент. Е.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Ц.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Чуковской. – </w:t>
      </w:r>
      <w:r w:rsidRPr="00FF3E8C">
        <w:rPr>
          <w:rFonts w:ascii="Times New Roman" w:hAnsi="Times New Roman"/>
          <w:sz w:val="24"/>
          <w:szCs w:val="24"/>
          <w:shd w:val="clear" w:color="auto" w:fill="FFFFFF"/>
        </w:rPr>
        <w:t>Москва : ОЛМА-пресс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, 2003. – 672 с. – (Эпохи и </w:t>
      </w:r>
      <w:r w:rsidRPr="00D533DF">
        <w:rPr>
          <w:rFonts w:ascii="Times New Roman" w:hAnsi="Times New Roman"/>
          <w:sz w:val="24"/>
          <w:szCs w:val="24"/>
          <w:shd w:val="clear" w:color="auto" w:fill="FFFFFF"/>
        </w:rPr>
        <w:t>судьбы) (Мемуары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выдающихся деятелей России). – ISBN 5-94850-033-0. – ISBN 5-94850-031-4.</w:t>
      </w:r>
    </w:p>
    <w:p w:rsidR="00917E95" w:rsidRPr="00545082" w:rsidRDefault="00917E95" w:rsidP="00A2092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 xml:space="preserve">Шварц Е. Л.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Живу беспокойно… : из дневников / Е. Л. Шварц ; сост., подгот. текста и примеч. К.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Кириленко ; ред. К.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Успенская. – 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енинград : Советский писатель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, 1990. – 7</w:t>
      </w:r>
      <w:r>
        <w:rPr>
          <w:rFonts w:ascii="Times New Roman" w:hAnsi="Times New Roman"/>
          <w:sz w:val="24"/>
          <w:szCs w:val="24"/>
          <w:shd w:val="clear" w:color="auto" w:fill="FFFFFF"/>
        </w:rPr>
        <w:t>51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45082">
        <w:rPr>
          <w:rFonts w:ascii="Times New Roman" w:hAnsi="Times New Roman"/>
          <w:sz w:val="24"/>
          <w:szCs w:val="24"/>
          <w:shd w:val="clear" w:color="auto" w:fill="FFFFFF"/>
        </w:rPr>
        <w:t>– ISBN 5-265-00656-7.</w:t>
      </w:r>
    </w:p>
    <w:p w:rsidR="00917E95" w:rsidRPr="00D07BC1" w:rsidRDefault="00917E95" w:rsidP="00A2092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76B6E">
        <w:rPr>
          <w:rFonts w:ascii="Times New Roman" w:hAnsi="Times New Roman"/>
          <w:bCs/>
          <w:sz w:val="24"/>
          <w:szCs w:val="24"/>
        </w:rPr>
        <w:t>Эфрон Г</w:t>
      </w:r>
      <w:r w:rsidRPr="00176B6E">
        <w:rPr>
          <w:rFonts w:ascii="Times New Roman" w:hAnsi="Times New Roman"/>
          <w:sz w:val="24"/>
          <w:szCs w:val="24"/>
          <w:shd w:val="clear" w:color="auto" w:fill="FFFFFF"/>
        </w:rPr>
        <w:t xml:space="preserve">. Дневники. В 2 т. Т. 1. 1940–1941 годы / Г. Эфрон ; изд. подгот. Е. Б. Коркина и В. К. Лосская ; Федер. </w:t>
      </w:r>
      <w:r w:rsidRPr="00D07BC1">
        <w:rPr>
          <w:rFonts w:ascii="Times New Roman" w:hAnsi="Times New Roman"/>
          <w:sz w:val="24"/>
          <w:szCs w:val="24"/>
          <w:shd w:val="clear" w:color="auto" w:fill="FFFFFF"/>
        </w:rPr>
        <w:t>арх. агентство</w:t>
      </w:r>
      <w:r w:rsidRPr="00176B6E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– Москва : Вагриус, 2005. – 560 с. – ISBN 5-475-00010-7.</w:t>
      </w:r>
    </w:p>
    <w:p w:rsidR="00917E95" w:rsidRPr="00176B6E" w:rsidRDefault="00917E95" w:rsidP="00A2092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76B6E">
        <w:rPr>
          <w:rFonts w:ascii="Times New Roman" w:hAnsi="Times New Roman"/>
          <w:bCs/>
          <w:sz w:val="24"/>
          <w:szCs w:val="24"/>
        </w:rPr>
        <w:t>Эфрон Г</w:t>
      </w:r>
      <w:r w:rsidRPr="00176B6E">
        <w:rPr>
          <w:rFonts w:ascii="Times New Roman" w:hAnsi="Times New Roman"/>
          <w:sz w:val="24"/>
          <w:szCs w:val="24"/>
          <w:shd w:val="clear" w:color="auto" w:fill="FFFFFF"/>
        </w:rPr>
        <w:t>. Дневники. В 2 т. Т. 2.</w:t>
      </w:r>
      <w:r w:rsidRPr="00176B6E">
        <w:t xml:space="preserve"> </w:t>
      </w:r>
      <w:r w:rsidRPr="00176B6E">
        <w:rPr>
          <w:rFonts w:ascii="Times New Roman" w:hAnsi="Times New Roman"/>
          <w:sz w:val="24"/>
          <w:szCs w:val="24"/>
          <w:shd w:val="clear" w:color="auto" w:fill="FFFFFF"/>
        </w:rPr>
        <w:t>1941–1943 годы / Г. Эфрон ; изд. подгот. Е. Б. Коркина и В. К. Лосская ; Федер. арх. агентство [и др.]. – Москва : Вагриус, 2005. – 368 с. – ISBN 5-475-00008-5.</w:t>
      </w:r>
    </w:p>
    <w:p w:rsidR="00917E95" w:rsidRPr="00545082" w:rsidRDefault="00917E95" w:rsidP="004D428D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917E95" w:rsidRPr="00545082" w:rsidRDefault="00917E95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Составители</w:t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  <w:t>А. В. Кирбижекова, Е. С.</w:t>
      </w:r>
      <w:r w:rsidRPr="00545082">
        <w:rPr>
          <w:rFonts w:ascii="Times New Roman" w:hAnsi="Times New Roman"/>
          <w:sz w:val="24"/>
          <w:szCs w:val="24"/>
        </w:rPr>
        <w:t xml:space="preserve"> Сорокина</w:t>
      </w:r>
    </w:p>
    <w:sectPr w:rsidR="00917E95" w:rsidRPr="00545082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115AF3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0392"/>
    <w:rsid w:val="000136F7"/>
    <w:rsid w:val="00016E85"/>
    <w:rsid w:val="0002087E"/>
    <w:rsid w:val="00023E1C"/>
    <w:rsid w:val="000278DA"/>
    <w:rsid w:val="00032F3D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56566"/>
    <w:rsid w:val="0006120A"/>
    <w:rsid w:val="00062D87"/>
    <w:rsid w:val="00065711"/>
    <w:rsid w:val="00066DF1"/>
    <w:rsid w:val="000671C3"/>
    <w:rsid w:val="00071643"/>
    <w:rsid w:val="000728BA"/>
    <w:rsid w:val="00072A62"/>
    <w:rsid w:val="00074403"/>
    <w:rsid w:val="00081A9F"/>
    <w:rsid w:val="00082C07"/>
    <w:rsid w:val="0008350E"/>
    <w:rsid w:val="0008475E"/>
    <w:rsid w:val="0008569A"/>
    <w:rsid w:val="00085FE0"/>
    <w:rsid w:val="00090088"/>
    <w:rsid w:val="00091495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11F"/>
    <w:rsid w:val="000D495E"/>
    <w:rsid w:val="000D4ACA"/>
    <w:rsid w:val="000D7DF8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278B"/>
    <w:rsid w:val="001857E0"/>
    <w:rsid w:val="001863AE"/>
    <w:rsid w:val="00187D15"/>
    <w:rsid w:val="00190EB2"/>
    <w:rsid w:val="00192334"/>
    <w:rsid w:val="00194145"/>
    <w:rsid w:val="001A13CB"/>
    <w:rsid w:val="001A156B"/>
    <w:rsid w:val="001A5371"/>
    <w:rsid w:val="001A76FB"/>
    <w:rsid w:val="001A7CBC"/>
    <w:rsid w:val="001B1CDD"/>
    <w:rsid w:val="001B37DE"/>
    <w:rsid w:val="001B75E1"/>
    <w:rsid w:val="001C0177"/>
    <w:rsid w:val="001C2361"/>
    <w:rsid w:val="001C2E00"/>
    <w:rsid w:val="001C36AA"/>
    <w:rsid w:val="001C4DF7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F3187"/>
    <w:rsid w:val="001F5E0A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C7F1F"/>
    <w:rsid w:val="002D0019"/>
    <w:rsid w:val="002D00B8"/>
    <w:rsid w:val="002D0F22"/>
    <w:rsid w:val="002D24FB"/>
    <w:rsid w:val="002D31C0"/>
    <w:rsid w:val="002D6047"/>
    <w:rsid w:val="002E7AD8"/>
    <w:rsid w:val="002F13AB"/>
    <w:rsid w:val="002F5CDB"/>
    <w:rsid w:val="002F6A54"/>
    <w:rsid w:val="002F79AF"/>
    <w:rsid w:val="002F7D83"/>
    <w:rsid w:val="00301D69"/>
    <w:rsid w:val="003115AB"/>
    <w:rsid w:val="003131D2"/>
    <w:rsid w:val="0031386C"/>
    <w:rsid w:val="00317A15"/>
    <w:rsid w:val="0032394A"/>
    <w:rsid w:val="00326457"/>
    <w:rsid w:val="00326C64"/>
    <w:rsid w:val="003305B4"/>
    <w:rsid w:val="00335812"/>
    <w:rsid w:val="00335D8A"/>
    <w:rsid w:val="003402C5"/>
    <w:rsid w:val="00341C30"/>
    <w:rsid w:val="003430B5"/>
    <w:rsid w:val="003439E7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373A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2EF"/>
    <w:rsid w:val="00460A19"/>
    <w:rsid w:val="0046153B"/>
    <w:rsid w:val="004626CD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0FA4"/>
    <w:rsid w:val="005134F2"/>
    <w:rsid w:val="00514D4C"/>
    <w:rsid w:val="00516313"/>
    <w:rsid w:val="00521F93"/>
    <w:rsid w:val="005253BB"/>
    <w:rsid w:val="00526E5A"/>
    <w:rsid w:val="005279DC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A69"/>
    <w:rsid w:val="00565879"/>
    <w:rsid w:val="005664BD"/>
    <w:rsid w:val="005664E6"/>
    <w:rsid w:val="005669DF"/>
    <w:rsid w:val="00566CE1"/>
    <w:rsid w:val="005676DD"/>
    <w:rsid w:val="00570BFC"/>
    <w:rsid w:val="00575D3A"/>
    <w:rsid w:val="00577EC1"/>
    <w:rsid w:val="0058289F"/>
    <w:rsid w:val="005831FD"/>
    <w:rsid w:val="00583858"/>
    <w:rsid w:val="0058445B"/>
    <w:rsid w:val="00585089"/>
    <w:rsid w:val="0058646A"/>
    <w:rsid w:val="005865FA"/>
    <w:rsid w:val="005917A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E9A"/>
    <w:rsid w:val="00630F70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45F72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10AE"/>
    <w:rsid w:val="006B6577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4A5B"/>
    <w:rsid w:val="00710F11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365E3"/>
    <w:rsid w:val="00745F8A"/>
    <w:rsid w:val="00746A2F"/>
    <w:rsid w:val="00746ED3"/>
    <w:rsid w:val="00747366"/>
    <w:rsid w:val="00747994"/>
    <w:rsid w:val="00753E3B"/>
    <w:rsid w:val="00755555"/>
    <w:rsid w:val="00757034"/>
    <w:rsid w:val="007570EE"/>
    <w:rsid w:val="00757BBE"/>
    <w:rsid w:val="00757C32"/>
    <w:rsid w:val="00760B18"/>
    <w:rsid w:val="007642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DF6"/>
    <w:rsid w:val="007B2AF2"/>
    <w:rsid w:val="007B573E"/>
    <w:rsid w:val="007B6EDF"/>
    <w:rsid w:val="007C2086"/>
    <w:rsid w:val="007C245B"/>
    <w:rsid w:val="007C2583"/>
    <w:rsid w:val="007C5B7B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7F66A2"/>
    <w:rsid w:val="008000D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60894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D43D0"/>
    <w:rsid w:val="008D4855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901E4E"/>
    <w:rsid w:val="009025F2"/>
    <w:rsid w:val="00903223"/>
    <w:rsid w:val="00904353"/>
    <w:rsid w:val="009055AE"/>
    <w:rsid w:val="00906E0A"/>
    <w:rsid w:val="00907658"/>
    <w:rsid w:val="009128AA"/>
    <w:rsid w:val="00912D69"/>
    <w:rsid w:val="00913173"/>
    <w:rsid w:val="00917E95"/>
    <w:rsid w:val="00922E64"/>
    <w:rsid w:val="00927357"/>
    <w:rsid w:val="009453AD"/>
    <w:rsid w:val="009462DE"/>
    <w:rsid w:val="00947153"/>
    <w:rsid w:val="009474BF"/>
    <w:rsid w:val="00950B23"/>
    <w:rsid w:val="0095441A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ECE"/>
    <w:rsid w:val="00977FDE"/>
    <w:rsid w:val="009821B1"/>
    <w:rsid w:val="00984A27"/>
    <w:rsid w:val="00986295"/>
    <w:rsid w:val="0099676D"/>
    <w:rsid w:val="00996FB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D5154"/>
    <w:rsid w:val="009D724F"/>
    <w:rsid w:val="009D7A3A"/>
    <w:rsid w:val="009E0229"/>
    <w:rsid w:val="009E0511"/>
    <w:rsid w:val="009E33B2"/>
    <w:rsid w:val="009E3776"/>
    <w:rsid w:val="009E4A0A"/>
    <w:rsid w:val="009E54F3"/>
    <w:rsid w:val="009E7117"/>
    <w:rsid w:val="009E79AF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45119"/>
    <w:rsid w:val="00A52631"/>
    <w:rsid w:val="00A54E03"/>
    <w:rsid w:val="00A559BE"/>
    <w:rsid w:val="00A56ACB"/>
    <w:rsid w:val="00A62E78"/>
    <w:rsid w:val="00A64BCB"/>
    <w:rsid w:val="00A71A78"/>
    <w:rsid w:val="00A7230A"/>
    <w:rsid w:val="00A72F71"/>
    <w:rsid w:val="00A74E82"/>
    <w:rsid w:val="00A76926"/>
    <w:rsid w:val="00A775C1"/>
    <w:rsid w:val="00A8039A"/>
    <w:rsid w:val="00A815E8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210BE"/>
    <w:rsid w:val="00B22E85"/>
    <w:rsid w:val="00B23620"/>
    <w:rsid w:val="00B23BB8"/>
    <w:rsid w:val="00B2554E"/>
    <w:rsid w:val="00B318DD"/>
    <w:rsid w:val="00B34023"/>
    <w:rsid w:val="00B35195"/>
    <w:rsid w:val="00B35671"/>
    <w:rsid w:val="00B36D75"/>
    <w:rsid w:val="00B36F51"/>
    <w:rsid w:val="00B3729A"/>
    <w:rsid w:val="00B3738C"/>
    <w:rsid w:val="00B43333"/>
    <w:rsid w:val="00B45314"/>
    <w:rsid w:val="00B45D9C"/>
    <w:rsid w:val="00B47562"/>
    <w:rsid w:val="00B479D9"/>
    <w:rsid w:val="00B50458"/>
    <w:rsid w:val="00B52FD5"/>
    <w:rsid w:val="00B63C12"/>
    <w:rsid w:val="00B660F8"/>
    <w:rsid w:val="00B67DA8"/>
    <w:rsid w:val="00B70A23"/>
    <w:rsid w:val="00B73047"/>
    <w:rsid w:val="00B74629"/>
    <w:rsid w:val="00B746BA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48BC"/>
    <w:rsid w:val="00B95930"/>
    <w:rsid w:val="00B95B73"/>
    <w:rsid w:val="00B970D1"/>
    <w:rsid w:val="00BA323F"/>
    <w:rsid w:val="00BA5C7A"/>
    <w:rsid w:val="00BB217A"/>
    <w:rsid w:val="00BB3BA9"/>
    <w:rsid w:val="00BC0360"/>
    <w:rsid w:val="00BC381A"/>
    <w:rsid w:val="00BC4B3D"/>
    <w:rsid w:val="00BC5B99"/>
    <w:rsid w:val="00BC61D8"/>
    <w:rsid w:val="00BD24B0"/>
    <w:rsid w:val="00BD33FA"/>
    <w:rsid w:val="00BD373A"/>
    <w:rsid w:val="00BD5339"/>
    <w:rsid w:val="00BD53A0"/>
    <w:rsid w:val="00BD578B"/>
    <w:rsid w:val="00BD5810"/>
    <w:rsid w:val="00BD5E15"/>
    <w:rsid w:val="00BE1575"/>
    <w:rsid w:val="00BE392B"/>
    <w:rsid w:val="00BE3D33"/>
    <w:rsid w:val="00BE4A54"/>
    <w:rsid w:val="00BE667A"/>
    <w:rsid w:val="00BE7795"/>
    <w:rsid w:val="00BE7F06"/>
    <w:rsid w:val="00BF32F1"/>
    <w:rsid w:val="00BF55A7"/>
    <w:rsid w:val="00C001ED"/>
    <w:rsid w:val="00C02E94"/>
    <w:rsid w:val="00C11F0B"/>
    <w:rsid w:val="00C13A50"/>
    <w:rsid w:val="00C149C6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70E66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2587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20C56"/>
    <w:rsid w:val="00D20FD8"/>
    <w:rsid w:val="00D21B01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505F"/>
    <w:rsid w:val="00D869B2"/>
    <w:rsid w:val="00D902B1"/>
    <w:rsid w:val="00D907C7"/>
    <w:rsid w:val="00D90D42"/>
    <w:rsid w:val="00D9216D"/>
    <w:rsid w:val="00D921A5"/>
    <w:rsid w:val="00D9554A"/>
    <w:rsid w:val="00D96E32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35FB"/>
    <w:rsid w:val="00DD4077"/>
    <w:rsid w:val="00DD6092"/>
    <w:rsid w:val="00DD63CC"/>
    <w:rsid w:val="00DD7F41"/>
    <w:rsid w:val="00DE08DC"/>
    <w:rsid w:val="00DE1E5D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47B35"/>
    <w:rsid w:val="00E50D6A"/>
    <w:rsid w:val="00E512A9"/>
    <w:rsid w:val="00E54C20"/>
    <w:rsid w:val="00E55ABF"/>
    <w:rsid w:val="00E55FB4"/>
    <w:rsid w:val="00E57712"/>
    <w:rsid w:val="00E60015"/>
    <w:rsid w:val="00E606C0"/>
    <w:rsid w:val="00E60833"/>
    <w:rsid w:val="00E65F92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657A2"/>
    <w:rsid w:val="00F70EB6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A18A1"/>
    <w:rsid w:val="00FA68D8"/>
    <w:rsid w:val="00FB1BA7"/>
    <w:rsid w:val="00FB3F2F"/>
    <w:rsid w:val="00FB5F4D"/>
    <w:rsid w:val="00FC0457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3C2C"/>
    <w:rsid w:val="00FE4156"/>
    <w:rsid w:val="00FE6FAC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1365</Words>
  <Characters>7782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Страницы жизни</dc:title>
  <dc:subject/>
  <dc:creator>USER</dc:creator>
  <cp:keywords/>
  <dc:description/>
  <cp:lastModifiedBy>dir</cp:lastModifiedBy>
  <cp:revision>2</cp:revision>
  <cp:lastPrinted>2019-10-30T06:28:00Z</cp:lastPrinted>
  <dcterms:created xsi:type="dcterms:W3CDTF">2020-01-09T08:28:00Z</dcterms:created>
  <dcterms:modified xsi:type="dcterms:W3CDTF">2020-01-09T08:28:00Z</dcterms:modified>
</cp:coreProperties>
</file>