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E" w:rsidRPr="00595368" w:rsidRDefault="00F86AFE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человеке должно быть всё прекрасно…»</w:t>
      </w:r>
    </w:p>
    <w:p w:rsidR="00F86AFE" w:rsidRDefault="00F86AFE" w:rsidP="00D10C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(январь, 2020 г.)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</w:rPr>
        <w:t>Вульф В. Я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Серебряный шар. Преодоление себя. Драмы за сценой / В. Я. Вульф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Зебра-Е, 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416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5-94663-311-2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985-13-7680-9.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F5CDB">
        <w:rPr>
          <w:rFonts w:ascii="Times New Roman" w:hAnsi="Times New Roman"/>
          <w:bCs/>
          <w:color w:val="000000"/>
          <w:sz w:val="24"/>
          <w:szCs w:val="24"/>
        </w:rPr>
        <w:t>Дмитриева Н. А</w:t>
      </w:r>
      <w:r w:rsidRPr="002F5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Послание Чехова / Н. А. Дмитриева ; Гос. ин-т искусствознания.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Прогресс-Традиция,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367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5-89826-280-6.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</w:rPr>
        <w:t>Додин Л. 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Путешествие без конца. Погружение в миры. Чехов </w:t>
      </w:r>
      <w:r w:rsidRPr="002F5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Л. А. Додин ; Акад. Малый драмат. театр </w:t>
      </w:r>
      <w:r w:rsidRPr="00B45D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2F5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Театр Европы. – Санкт-Петербург : Балтийские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сезоны,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978-5-903368-45-7.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2AAC">
        <w:rPr>
          <w:rFonts w:ascii="Times New Roman" w:hAnsi="Times New Roman"/>
          <w:bCs/>
          <w:color w:val="000000"/>
          <w:spacing w:val="-4"/>
          <w:sz w:val="24"/>
          <w:szCs w:val="24"/>
        </w:rPr>
        <w:t>Доманский Ю. В.</w:t>
      </w:r>
      <w:r w:rsidRPr="00232AA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Вариативность драматургии А. П. Чехова : монография /</w:t>
      </w:r>
      <w:r w:rsidRPr="00232AA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br/>
        <w:t>Ю. В. Доманский.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Тверь :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Лилия Принт,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160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5-94205-032-4.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</w:rPr>
        <w:t>Золотоносов М. Н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Другой Чехов. По ту сторону принципа женофобии /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Золотоносов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 : Ладомир, </w:t>
      </w:r>
      <w:r w:rsidRPr="007365E3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2007. – 336 с. – (Русская потаенная литература).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978-5-86218-478-5.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</w:rPr>
        <w:t>Карасев Л. В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Достоевский и Чехов. </w:t>
      </w:r>
      <w:r w:rsidRPr="007365E3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Неочевидные смысловые структуры / Л. В. Карасев.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ЯСК, 2016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334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(Studia philologica)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978-5-9907947-3-3.</w:t>
      </w:r>
    </w:p>
    <w:p w:rsidR="00F86AFE" w:rsidRPr="00D902B1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</w:rPr>
        <w:t>Катаев В. Б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 пониманию Чехова : </w:t>
      </w:r>
      <w:r w:rsidRPr="00DA3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статьи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В. Б. Катаев ; </w:t>
      </w:r>
      <w:r w:rsidRPr="002F5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Ин-т мировой лит.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им. </w:t>
      </w:r>
      <w:r w:rsidRPr="004602E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А</w:t>
      </w:r>
      <w:r w:rsidRPr="00D902B1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 М. Горького Рос. акад. наук. – Москва : ИМЛИ РАН, 2018. – 246 с. – ISBN 978-5-9208-0544-7.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2AAC">
        <w:rPr>
          <w:rFonts w:ascii="Times New Roman" w:hAnsi="Times New Roman"/>
          <w:bCs/>
          <w:color w:val="000000"/>
          <w:spacing w:val="-4"/>
          <w:sz w:val="24"/>
          <w:szCs w:val="24"/>
        </w:rPr>
        <w:t>Кожевникова Н. А</w:t>
      </w:r>
      <w:r w:rsidRPr="00232AA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Стиль Чехова / Н. А. Кожевникова ; Ин-т рус. яз. им. В. В. Виноградова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акад. наук. – Москва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Азбуковник, 2011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487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978-5-91172-048-3.</w:t>
      </w:r>
    </w:p>
    <w:p w:rsidR="00F86AFE" w:rsidRPr="004D2A78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Летопись жизни и творчества А. П. Чехова. Т. 4, кн. 2. 1897 – сентябрь1898 / Ин-т</w:t>
      </w:r>
      <w:r w:rsidRPr="004D2A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мировой лит. им. А. М. Горького Рос. акад. наук [и др.] ; </w:t>
      </w:r>
      <w:r w:rsidRPr="00BE3D33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сост. и отв. ред. А. П. Кузичева.</w:t>
      </w:r>
      <w:r w:rsidRPr="004D2A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ИМЛИ РАН, 2016</w:t>
      </w:r>
      <w:r w:rsidRPr="004D2A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823 с. – ISBN 978-5-9208-0485-3.</w:t>
      </w:r>
    </w:p>
    <w:p w:rsidR="00F86AFE" w:rsidRPr="00D902B1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D2A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Летопись жизни и творчества А. П. Чехова. Т. 4, кн. 1. 1895–1896 / Ин-т мировой лит. им.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М. Горького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Рос. акад. наук </w:t>
      </w:r>
      <w:r w:rsidRPr="004D0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4D0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сост. и отв. ред. А. П. Кузичева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 : 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ИМЛИ РАН, 2016. – 711 с. – ISBN 978-5-9208-0484-6.</w:t>
      </w:r>
    </w:p>
    <w:p w:rsidR="00F86AFE" w:rsidRPr="00EE32C2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94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Литературная матрица: учебник, написанный писателями, XX век : сборник / сост.:</w:t>
      </w:r>
      <w:bookmarkStart w:id="0" w:name="_GoBack"/>
      <w:bookmarkEnd w:id="0"/>
      <w:r w:rsidRPr="00DA3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 Левенталь, С. Друговейко-Должанская, П. Крусанов ; науч. ред. О. Богданова. – 2-е изд. – Санкт-Петербург ; </w:t>
      </w:r>
      <w:r w:rsidRPr="00BE3D33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Москва : Лимбус Пресс, 2011. – 791 с. – ISBN 978-5-8370-0580-0.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A3AAA">
        <w:rPr>
          <w:rFonts w:ascii="Times New Roman" w:hAnsi="Times New Roman"/>
          <w:bCs/>
          <w:color w:val="000000"/>
          <w:sz w:val="24"/>
          <w:szCs w:val="24"/>
        </w:rPr>
        <w:t>Стенина В. Ф</w:t>
      </w:r>
      <w:r w:rsidRPr="00DA3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Мифология болезни в прозе А. П. Чехова : монография / В. Ф. Стенина ; Алт. гос. пед. акад. – Барнаул : АлтГПА, 2013.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204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978-5-88210-710-8.</w:t>
      </w:r>
    </w:p>
    <w:p w:rsidR="00F86AFE" w:rsidRPr="00E55ABF" w:rsidRDefault="00F86AFE" w:rsidP="00E55A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</w:rPr>
        <w:t>Строева М. Н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Чехов и другие / М. Н. Строева ; Гос. ин-т искусствознания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Прогресс-Традиция, 2009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495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978-5-89826-310-1.</w:t>
      </w:r>
    </w:p>
    <w:p w:rsidR="00F86AFE" w:rsidRPr="00E55ABF" w:rsidRDefault="00F86AFE" w:rsidP="00E55A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D2A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П. Чехов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диалог с традицией / сост. , вступ. ст</w:t>
      </w:r>
      <w:r w:rsidRPr="004D2A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коммент. Н. В.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Капустина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Высшая школа,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54</w:t>
      </w:r>
      <w:r w:rsidRPr="00641A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(Библиотека студента-словесника)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41A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978-5-06-005224-4.</w:t>
      </w:r>
    </w:p>
    <w:p w:rsidR="00F86AFE" w:rsidRPr="00BB3BA9" w:rsidRDefault="00F86AFE" w:rsidP="00E55A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74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Антон Чехов и его критик Михаил Меньшиков : переписка, дневники, воспоминания, статьи / Ин-т мировой лит. им. А. М. Горького Рос. акад. наук ; сост., ст., подгот. текстов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примеч. 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С. Мелковой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Русский путь,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478 с. – ISBN 5-85887-174-7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86AFE" w:rsidRPr="00BB3BA9" w:rsidRDefault="00F86AFE" w:rsidP="00E55A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Чехов и мировая </w:t>
      </w:r>
      <w:r w:rsidRPr="00E74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литература. В 3 кн. Кн. 2 / ред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.-сост. З. С. Паперный, Э.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Полоцкая ; 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отв. ред. Л. М. Розенблюм. – Москва : ИМЛИ РАН, 2005. – 816 с. – (Литературное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наследство ; т. 100)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FC0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5-02-011193-7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5-9208-0228-6.</w:t>
      </w:r>
    </w:p>
    <w:p w:rsidR="00F86AFE" w:rsidRPr="00F23409" w:rsidRDefault="00F86AFE" w:rsidP="00E55A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Чехов и мировая </w:t>
      </w:r>
      <w:r w:rsidRPr="00E74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литература. В 3 кн. Кн. 3 / ред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.-сост. З. С. Паперный, Э.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Полоцкая ; 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отв. ред. Л. М. Розенблюм. – Москва : ИМЛИ РАН, 2005. – 672 с. – (Литературное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наследство ; т. 100). – ISBN 5-02-011193-7. – ISBN 5-9208-0229-6.</w:t>
      </w:r>
    </w:p>
    <w:p w:rsidR="00F86AFE" w:rsidRPr="00BB3BA9" w:rsidRDefault="00F86AFE" w:rsidP="00E55A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234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П. Чехов : энциклопедия / сост. и науч. ред. В. Б. Катаев. – Москва : Просвещение, 2011. – 696 с.</w:t>
      </w:r>
      <w:r w:rsidRPr="00641A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978-5-09-019741-0.</w:t>
      </w:r>
    </w:p>
    <w:p w:rsidR="00F86AFE" w:rsidRPr="00F36F75" w:rsidRDefault="00F86AFE" w:rsidP="00E55ABF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Чеховиана. «Звук лопнувшей </w:t>
      </w:r>
      <w:r w:rsidRPr="00F36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струны» </w:t>
      </w:r>
      <w:r w:rsidRPr="00DA3A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 100-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летию пьесы «Вишневый сад» </w:t>
      </w:r>
      <w:r w:rsidRPr="00F36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Рос. акад. наук [и др.] ; отв. ред. В.</w:t>
      </w:r>
      <w:r w:rsidRPr="00F36F7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36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 Гул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ьченко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Наука,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595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5-02-032672-0.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36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Чеховиана. Из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XX в XXI: итоги и ожидания :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сб. ст. </w:t>
      </w:r>
      <w:r w:rsidRPr="00F36F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Рос. акад. наук [и др.] ; отв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ред. А. П. Чудаков. – Москва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Наука,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978-5-02-035698-6.</w:t>
      </w:r>
    </w:p>
    <w:p w:rsidR="00F86AFE" w:rsidRPr="00BB3BA9" w:rsidRDefault="00F86AFE" w:rsidP="00516313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и как читали русские классики? (От круга чтения к стратегиям письма) / Ин-т рус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лит. Рос. акад. наук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отв. ред. Н. Ю. Грякалова.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Пушкинский Дом, 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455 c.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(Русская классическая литература в мировом контексте)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978-5-91476-094-3.</w:t>
      </w:r>
    </w:p>
    <w:p w:rsidR="00F86AFE" w:rsidRPr="0008475E" w:rsidRDefault="00F86AFE" w:rsidP="00FC0F1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</w:rPr>
        <w:t>Шелехов С. Л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Путево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дитель по комедии А. П. Чехова «Вишневый сад»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учеб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пособие / С. Л. Шелехов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Изд-во Моск. ун-та, 2012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149 с.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(Школа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вдумчивого чтения) (Программа «МГУ – школе»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978-5-211-06177-4.</w:t>
      </w:r>
    </w:p>
    <w:p w:rsidR="00F86AFE" w:rsidRPr="00224864" w:rsidRDefault="00F86AFE" w:rsidP="00DB18E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05B4F">
        <w:rPr>
          <w:rFonts w:ascii="Times New Roman" w:hAnsi="Times New Roman"/>
          <w:bCs/>
          <w:color w:val="000000"/>
          <w:sz w:val="24"/>
          <w:szCs w:val="24"/>
          <w:lang w:val="en-US"/>
        </w:rPr>
        <w:t>Chekhov A</w:t>
      </w:r>
      <w:r w:rsidRPr="00A05B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Five Plays: Ivano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A05B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The Seagull, Uncle Vanya, Three Sisters, and The Cherry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Orchard / A</w:t>
      </w:r>
      <w:r w:rsidRPr="007B6E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Chekhov ; 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transl. a. with an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introd. by R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Hingley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; New York : Oxford Univ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Press, 1998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– XXXI, 29</w:t>
      </w:r>
      <w:r w:rsidRPr="007B6E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p.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Oxford World's Classics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Pr="002248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ISBN 0-19-283412-6.</w:t>
      </w:r>
    </w:p>
    <w:p w:rsidR="00F86AFE" w:rsidRPr="00BB3BA9" w:rsidRDefault="00F86AFE" w:rsidP="00FC0F1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  <w:lang w:val="en-US"/>
        </w:rPr>
        <w:t>Chekhov A. P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My Life and Other Stories / A. P. Chekhov </w:t>
      </w:r>
      <w:r w:rsidRPr="00DC5AB7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; transl. from the Russ. by C. Garnett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introd. by C. Raine. – London : David Campbell, 1992. – XLI, 586 p. – (Everyman's Library ;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120)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1-85715-120-8.</w:t>
      </w:r>
    </w:p>
    <w:p w:rsidR="00F86AFE" w:rsidRPr="00977ECE" w:rsidRDefault="00F86AFE" w:rsidP="00FC0F1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  <w:lang w:val="en-US"/>
        </w:rPr>
        <w:t>Chekhov A. P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Short Novels and Stories / A. P. 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Chekhov ; </w:t>
      </w:r>
      <w:r w:rsidRPr="00A05B4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transl. from the Russ. by I. Litvinov.</w:t>
      </w:r>
      <w:r w:rsidRPr="00977EC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– Moscow : Foreign Languages, 1955. – 382 p.</w:t>
      </w:r>
    </w:p>
    <w:p w:rsidR="00F86AFE" w:rsidRPr="00D902B1" w:rsidRDefault="00F86AFE" w:rsidP="00FC0F16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3BA9">
        <w:rPr>
          <w:rFonts w:ascii="Times New Roman" w:hAnsi="Times New Roman"/>
          <w:bCs/>
          <w:color w:val="000000"/>
          <w:sz w:val="24"/>
          <w:szCs w:val="24"/>
          <w:lang w:val="en-US"/>
        </w:rPr>
        <w:t>Chekhov A. P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The Steppe and Other Stories / A. P. Chekhov ; 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transl.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from </w:t>
      </w:r>
      <w:r w:rsidRPr="00DC5A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Russ. by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C.</w:t>
      </w:r>
      <w:r w:rsidRPr="007B6E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Garnett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trod.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by R. Freeborn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London : David Campbell, 1991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 LI, 323 p.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(Everyman's Library ; 45). – ISBN 1-85715-045-7.</w:t>
      </w:r>
    </w:p>
    <w:p w:rsidR="00F86AFE" w:rsidRDefault="00F86AFE" w:rsidP="00DB18E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Chekhov on the British Stage / ed. a. transl. by P. Miles. – Cambridge : Cambridge </w:t>
      </w:r>
      <w:r w:rsidRPr="00BB3B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Univ</w:t>
      </w:r>
      <w:r w:rsidRPr="00D902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D17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Press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2009. – 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XII</w:t>
      </w:r>
      <w:r w:rsidRPr="00DB18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258 </w:t>
      </w:r>
      <w:r w:rsidRPr="008829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p. – ISBN 978-0-521-38467-4.</w:t>
      </w:r>
    </w:p>
    <w:p w:rsidR="00F86AFE" w:rsidRPr="00A05B4F" w:rsidRDefault="00F86AFE" w:rsidP="00DB18E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2A248F">
        <w:rPr>
          <w:rFonts w:ascii="Times New Roman" w:hAnsi="Times New Roman"/>
          <w:bCs/>
          <w:sz w:val="24"/>
          <w:szCs w:val="24"/>
          <w:lang w:val="en-US"/>
        </w:rPr>
        <w:t>Maegd-So</w:t>
      </w:r>
      <w:r w:rsidRPr="002A248F">
        <w:rPr>
          <w:rFonts w:ascii="Times New Roman" w:hAnsi="Times New Roman"/>
          <w:bCs/>
          <w:sz w:val="24"/>
          <w:szCs w:val="24"/>
        </w:rPr>
        <w:t>ё</w:t>
      </w:r>
      <w:r w:rsidRPr="002A248F">
        <w:rPr>
          <w:rFonts w:ascii="Times New Roman" w:hAnsi="Times New Roman"/>
          <w:bCs/>
          <w:sz w:val="24"/>
          <w:szCs w:val="24"/>
          <w:lang w:val="en-US"/>
        </w:rPr>
        <w:t>p C. de</w:t>
      </w:r>
      <w:r w:rsidRPr="002A24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Chekhov and Women</w:t>
      </w:r>
      <w:r w:rsidRPr="001631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2A24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Women in the Life and Work of Chekhov /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de</w:t>
      </w:r>
      <w:r>
        <w:rPr>
          <w:lang w:val="en-US"/>
        </w:rPr>
        <w:t> 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Maegd-So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544D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p. – Columbus : 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Slavica Publishers</w:t>
      </w:r>
      <w:r w:rsidRPr="00A05B4F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, 1987. – 373 p. – ISBN 0-89357-175-X.</w:t>
      </w:r>
    </w:p>
    <w:p w:rsidR="00F86AFE" w:rsidRPr="0035112A" w:rsidRDefault="00F86AFE" w:rsidP="00A815E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Tchékhov</w:t>
      </w:r>
      <w:r w:rsidRPr="0035112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A</w:t>
      </w:r>
      <w:r w:rsidRPr="007B6EDF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81A9F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Oeuvres</w:t>
      </w:r>
      <w:r w:rsidRPr="00081A9F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 </w:t>
      </w:r>
      <w:r w:rsidRPr="00081A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choisies. En 2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081A9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T. 1. Théâtre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Pr="00DC5AB7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>A. Tchékhov ; trad. par S. Sentz-Michel.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Moscow : Radouga, 1988. – 43</w:t>
      </w:r>
      <w:r w:rsidRPr="009C4B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6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p. –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(Class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iques Russes et Soviétiques)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5-05-002068-9</w:t>
      </w:r>
      <w:r w:rsidRPr="003511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– ISBN 5-05-002069-7.</w:t>
      </w:r>
    </w:p>
    <w:p w:rsidR="00F86AFE" w:rsidRPr="00234587" w:rsidRDefault="00F86AFE" w:rsidP="00950B2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F86AFE" w:rsidRPr="00B479D9" w:rsidRDefault="00F86AFE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</w:p>
    <w:sectPr w:rsidR="00F86AFE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57BC28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36F7"/>
    <w:rsid w:val="00016E85"/>
    <w:rsid w:val="0002087E"/>
    <w:rsid w:val="00023E1C"/>
    <w:rsid w:val="000278DA"/>
    <w:rsid w:val="00032F3D"/>
    <w:rsid w:val="000354F0"/>
    <w:rsid w:val="00040689"/>
    <w:rsid w:val="000406C8"/>
    <w:rsid w:val="00040925"/>
    <w:rsid w:val="00052FEE"/>
    <w:rsid w:val="00053F35"/>
    <w:rsid w:val="000540DE"/>
    <w:rsid w:val="000548B1"/>
    <w:rsid w:val="00054A09"/>
    <w:rsid w:val="000551A3"/>
    <w:rsid w:val="000552A9"/>
    <w:rsid w:val="00055F4A"/>
    <w:rsid w:val="0006120A"/>
    <w:rsid w:val="00065711"/>
    <w:rsid w:val="00066DF1"/>
    <w:rsid w:val="000671C3"/>
    <w:rsid w:val="00071643"/>
    <w:rsid w:val="000728BA"/>
    <w:rsid w:val="00072A62"/>
    <w:rsid w:val="00074403"/>
    <w:rsid w:val="00081A9F"/>
    <w:rsid w:val="00082C07"/>
    <w:rsid w:val="0008475E"/>
    <w:rsid w:val="0008569A"/>
    <w:rsid w:val="00085FE0"/>
    <w:rsid w:val="00090088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95E"/>
    <w:rsid w:val="000D7DF8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162"/>
    <w:rsid w:val="00163EE3"/>
    <w:rsid w:val="001651C4"/>
    <w:rsid w:val="00166B77"/>
    <w:rsid w:val="00167AE1"/>
    <w:rsid w:val="00171C99"/>
    <w:rsid w:val="00173662"/>
    <w:rsid w:val="0017725B"/>
    <w:rsid w:val="0018278B"/>
    <w:rsid w:val="001857E0"/>
    <w:rsid w:val="001863AE"/>
    <w:rsid w:val="00187D15"/>
    <w:rsid w:val="00190EB2"/>
    <w:rsid w:val="00192334"/>
    <w:rsid w:val="00194145"/>
    <w:rsid w:val="001A13CB"/>
    <w:rsid w:val="001A156B"/>
    <w:rsid w:val="001A5371"/>
    <w:rsid w:val="001A7CBC"/>
    <w:rsid w:val="001B1CDD"/>
    <w:rsid w:val="001B37DE"/>
    <w:rsid w:val="001B75E1"/>
    <w:rsid w:val="001C0177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A7B"/>
    <w:rsid w:val="001E2F01"/>
    <w:rsid w:val="001F3187"/>
    <w:rsid w:val="001F5E0A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6E7"/>
    <w:rsid w:val="00224864"/>
    <w:rsid w:val="00225892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14B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4CE5"/>
    <w:rsid w:val="00297C9B"/>
    <w:rsid w:val="002A0351"/>
    <w:rsid w:val="002A248F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C3074"/>
    <w:rsid w:val="002C5929"/>
    <w:rsid w:val="002C6746"/>
    <w:rsid w:val="002D0019"/>
    <w:rsid w:val="002D00B8"/>
    <w:rsid w:val="002D0F22"/>
    <w:rsid w:val="002D24FB"/>
    <w:rsid w:val="002D31C0"/>
    <w:rsid w:val="002D6047"/>
    <w:rsid w:val="002E7AD8"/>
    <w:rsid w:val="002F13AB"/>
    <w:rsid w:val="002F5CDB"/>
    <w:rsid w:val="002F6A54"/>
    <w:rsid w:val="002F79AF"/>
    <w:rsid w:val="002F7D83"/>
    <w:rsid w:val="00301D69"/>
    <w:rsid w:val="003115AB"/>
    <w:rsid w:val="003131D2"/>
    <w:rsid w:val="0031386C"/>
    <w:rsid w:val="00317A15"/>
    <w:rsid w:val="0032394A"/>
    <w:rsid w:val="00326457"/>
    <w:rsid w:val="00326C64"/>
    <w:rsid w:val="003305B4"/>
    <w:rsid w:val="00335D8A"/>
    <w:rsid w:val="003402C5"/>
    <w:rsid w:val="00341C30"/>
    <w:rsid w:val="003430B5"/>
    <w:rsid w:val="003439E7"/>
    <w:rsid w:val="00347D1E"/>
    <w:rsid w:val="0035112A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195"/>
    <w:rsid w:val="0038060B"/>
    <w:rsid w:val="00382C5A"/>
    <w:rsid w:val="00385113"/>
    <w:rsid w:val="00385B2C"/>
    <w:rsid w:val="00386CA9"/>
    <w:rsid w:val="003870AD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10768"/>
    <w:rsid w:val="00411DDA"/>
    <w:rsid w:val="00415BB9"/>
    <w:rsid w:val="00415ED2"/>
    <w:rsid w:val="004218F1"/>
    <w:rsid w:val="00422D61"/>
    <w:rsid w:val="00426473"/>
    <w:rsid w:val="00431879"/>
    <w:rsid w:val="0043373A"/>
    <w:rsid w:val="004343BD"/>
    <w:rsid w:val="004345FB"/>
    <w:rsid w:val="00437DA9"/>
    <w:rsid w:val="0044076A"/>
    <w:rsid w:val="004449B7"/>
    <w:rsid w:val="00444BF2"/>
    <w:rsid w:val="00445D56"/>
    <w:rsid w:val="0045167E"/>
    <w:rsid w:val="00451ADF"/>
    <w:rsid w:val="004602E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245E"/>
    <w:rsid w:val="00485B22"/>
    <w:rsid w:val="004863C7"/>
    <w:rsid w:val="0048716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0BDE"/>
    <w:rsid w:val="004D1C7A"/>
    <w:rsid w:val="004D2A78"/>
    <w:rsid w:val="004D48B2"/>
    <w:rsid w:val="004D510D"/>
    <w:rsid w:val="004D59F4"/>
    <w:rsid w:val="004D73C7"/>
    <w:rsid w:val="004E6E44"/>
    <w:rsid w:val="004E755C"/>
    <w:rsid w:val="004E7ACF"/>
    <w:rsid w:val="004F1788"/>
    <w:rsid w:val="004F1D86"/>
    <w:rsid w:val="004F4A77"/>
    <w:rsid w:val="004F608B"/>
    <w:rsid w:val="00502B5B"/>
    <w:rsid w:val="005066AE"/>
    <w:rsid w:val="005134F2"/>
    <w:rsid w:val="00514D4C"/>
    <w:rsid w:val="00516313"/>
    <w:rsid w:val="00521F93"/>
    <w:rsid w:val="005253BB"/>
    <w:rsid w:val="00526E5A"/>
    <w:rsid w:val="005279DC"/>
    <w:rsid w:val="005362AD"/>
    <w:rsid w:val="0053722A"/>
    <w:rsid w:val="00540207"/>
    <w:rsid w:val="005440EC"/>
    <w:rsid w:val="00544BE6"/>
    <w:rsid w:val="00544DDB"/>
    <w:rsid w:val="00544E98"/>
    <w:rsid w:val="0054543A"/>
    <w:rsid w:val="00551B8B"/>
    <w:rsid w:val="00555BE1"/>
    <w:rsid w:val="005618D8"/>
    <w:rsid w:val="00563A69"/>
    <w:rsid w:val="00565879"/>
    <w:rsid w:val="005664BD"/>
    <w:rsid w:val="005664E6"/>
    <w:rsid w:val="005669DF"/>
    <w:rsid w:val="00566CE1"/>
    <w:rsid w:val="005676DD"/>
    <w:rsid w:val="00570BFC"/>
    <w:rsid w:val="00575D3A"/>
    <w:rsid w:val="00577EC1"/>
    <w:rsid w:val="0058289F"/>
    <w:rsid w:val="005831FD"/>
    <w:rsid w:val="0058445B"/>
    <w:rsid w:val="00585089"/>
    <w:rsid w:val="0058646A"/>
    <w:rsid w:val="005865FA"/>
    <w:rsid w:val="005917A5"/>
    <w:rsid w:val="0059465F"/>
    <w:rsid w:val="00594926"/>
    <w:rsid w:val="00595368"/>
    <w:rsid w:val="00597126"/>
    <w:rsid w:val="005A1DB0"/>
    <w:rsid w:val="005A2A53"/>
    <w:rsid w:val="005A7714"/>
    <w:rsid w:val="005B2194"/>
    <w:rsid w:val="005B3A1A"/>
    <w:rsid w:val="005B4F02"/>
    <w:rsid w:val="005D0106"/>
    <w:rsid w:val="005D1BF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E9A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5068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0DE3"/>
    <w:rsid w:val="006F342E"/>
    <w:rsid w:val="006F34B8"/>
    <w:rsid w:val="006F6879"/>
    <w:rsid w:val="006F7158"/>
    <w:rsid w:val="006F7A0C"/>
    <w:rsid w:val="006F7E84"/>
    <w:rsid w:val="00700B94"/>
    <w:rsid w:val="00702CE9"/>
    <w:rsid w:val="00704A5B"/>
    <w:rsid w:val="00710F11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365E3"/>
    <w:rsid w:val="00745F8A"/>
    <w:rsid w:val="00746A2F"/>
    <w:rsid w:val="00746ED3"/>
    <w:rsid w:val="00747366"/>
    <w:rsid w:val="00747994"/>
    <w:rsid w:val="00753E3B"/>
    <w:rsid w:val="00755555"/>
    <w:rsid w:val="00757034"/>
    <w:rsid w:val="007570EE"/>
    <w:rsid w:val="00757BBE"/>
    <w:rsid w:val="00757C32"/>
    <w:rsid w:val="00760B18"/>
    <w:rsid w:val="007666B0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DF6"/>
    <w:rsid w:val="007B2AF2"/>
    <w:rsid w:val="007B573E"/>
    <w:rsid w:val="007B6EDF"/>
    <w:rsid w:val="007C2086"/>
    <w:rsid w:val="007C2583"/>
    <w:rsid w:val="007C5B7B"/>
    <w:rsid w:val="007D5CE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A95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435"/>
    <w:rsid w:val="00837C5A"/>
    <w:rsid w:val="008409A6"/>
    <w:rsid w:val="00847413"/>
    <w:rsid w:val="00851AFF"/>
    <w:rsid w:val="00852017"/>
    <w:rsid w:val="00853882"/>
    <w:rsid w:val="008539BD"/>
    <w:rsid w:val="00854C96"/>
    <w:rsid w:val="00860894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900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C2CAF"/>
    <w:rsid w:val="008D43D0"/>
    <w:rsid w:val="008D79F9"/>
    <w:rsid w:val="008E041E"/>
    <w:rsid w:val="008E0A47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901E4E"/>
    <w:rsid w:val="009025F2"/>
    <w:rsid w:val="00903223"/>
    <w:rsid w:val="00904353"/>
    <w:rsid w:val="009055AE"/>
    <w:rsid w:val="00906E0A"/>
    <w:rsid w:val="00907658"/>
    <w:rsid w:val="009128AA"/>
    <w:rsid w:val="00912D69"/>
    <w:rsid w:val="00913173"/>
    <w:rsid w:val="00922E64"/>
    <w:rsid w:val="00927357"/>
    <w:rsid w:val="009453AD"/>
    <w:rsid w:val="009462DE"/>
    <w:rsid w:val="00947153"/>
    <w:rsid w:val="009474BF"/>
    <w:rsid w:val="00950B23"/>
    <w:rsid w:val="0095441A"/>
    <w:rsid w:val="00955E6D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ECE"/>
    <w:rsid w:val="00977FDE"/>
    <w:rsid w:val="009821B1"/>
    <w:rsid w:val="00984A27"/>
    <w:rsid w:val="00986295"/>
    <w:rsid w:val="0099676D"/>
    <w:rsid w:val="00996FB9"/>
    <w:rsid w:val="009A1496"/>
    <w:rsid w:val="009A2235"/>
    <w:rsid w:val="009A411D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D5154"/>
    <w:rsid w:val="009D724F"/>
    <w:rsid w:val="009E0229"/>
    <w:rsid w:val="009E0511"/>
    <w:rsid w:val="009E33B2"/>
    <w:rsid w:val="009E3776"/>
    <w:rsid w:val="009E4A0A"/>
    <w:rsid w:val="009E7117"/>
    <w:rsid w:val="009E79AF"/>
    <w:rsid w:val="009F471E"/>
    <w:rsid w:val="009F4B64"/>
    <w:rsid w:val="009F5534"/>
    <w:rsid w:val="009F5F0F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2631"/>
    <w:rsid w:val="00A54E03"/>
    <w:rsid w:val="00A559BE"/>
    <w:rsid w:val="00A56ACB"/>
    <w:rsid w:val="00A62E78"/>
    <w:rsid w:val="00A64BCB"/>
    <w:rsid w:val="00A71A78"/>
    <w:rsid w:val="00A7230A"/>
    <w:rsid w:val="00A74E82"/>
    <w:rsid w:val="00A76926"/>
    <w:rsid w:val="00A8039A"/>
    <w:rsid w:val="00A815E8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4DEE"/>
    <w:rsid w:val="00AD7E1E"/>
    <w:rsid w:val="00AE0BE0"/>
    <w:rsid w:val="00AE3BFA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3333"/>
    <w:rsid w:val="00B45314"/>
    <w:rsid w:val="00B45D9C"/>
    <w:rsid w:val="00B47562"/>
    <w:rsid w:val="00B479D9"/>
    <w:rsid w:val="00B50458"/>
    <w:rsid w:val="00B52FD5"/>
    <w:rsid w:val="00B63C12"/>
    <w:rsid w:val="00B660F8"/>
    <w:rsid w:val="00B67DA8"/>
    <w:rsid w:val="00B70A23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48BC"/>
    <w:rsid w:val="00B95930"/>
    <w:rsid w:val="00B95B73"/>
    <w:rsid w:val="00B970D1"/>
    <w:rsid w:val="00BA323F"/>
    <w:rsid w:val="00BA5C7A"/>
    <w:rsid w:val="00BB217A"/>
    <w:rsid w:val="00BB3BA9"/>
    <w:rsid w:val="00BC0360"/>
    <w:rsid w:val="00BC381A"/>
    <w:rsid w:val="00BC4B3D"/>
    <w:rsid w:val="00BC5B99"/>
    <w:rsid w:val="00BC61D8"/>
    <w:rsid w:val="00BD24B0"/>
    <w:rsid w:val="00BD33FA"/>
    <w:rsid w:val="00BD373A"/>
    <w:rsid w:val="00BD53A0"/>
    <w:rsid w:val="00BD578B"/>
    <w:rsid w:val="00BD5810"/>
    <w:rsid w:val="00BE1575"/>
    <w:rsid w:val="00BE392B"/>
    <w:rsid w:val="00BE3D33"/>
    <w:rsid w:val="00BE4A54"/>
    <w:rsid w:val="00BE667A"/>
    <w:rsid w:val="00BE7795"/>
    <w:rsid w:val="00BE7F06"/>
    <w:rsid w:val="00BF32F1"/>
    <w:rsid w:val="00BF55A7"/>
    <w:rsid w:val="00C001ED"/>
    <w:rsid w:val="00C02E94"/>
    <w:rsid w:val="00C11F0B"/>
    <w:rsid w:val="00C13A50"/>
    <w:rsid w:val="00C15591"/>
    <w:rsid w:val="00C17AB6"/>
    <w:rsid w:val="00C213A7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C0DF2"/>
    <w:rsid w:val="00CC1B7C"/>
    <w:rsid w:val="00CC1D2D"/>
    <w:rsid w:val="00CC1DDD"/>
    <w:rsid w:val="00CC2F65"/>
    <w:rsid w:val="00CC4412"/>
    <w:rsid w:val="00CC6410"/>
    <w:rsid w:val="00CD0C01"/>
    <w:rsid w:val="00CD2C76"/>
    <w:rsid w:val="00CD347C"/>
    <w:rsid w:val="00CD4D7B"/>
    <w:rsid w:val="00CE7114"/>
    <w:rsid w:val="00CF19C1"/>
    <w:rsid w:val="00CF44BB"/>
    <w:rsid w:val="00CF6A60"/>
    <w:rsid w:val="00CF724D"/>
    <w:rsid w:val="00D014F9"/>
    <w:rsid w:val="00D01DEF"/>
    <w:rsid w:val="00D03446"/>
    <w:rsid w:val="00D051CE"/>
    <w:rsid w:val="00D07D29"/>
    <w:rsid w:val="00D10CA1"/>
    <w:rsid w:val="00D1475B"/>
    <w:rsid w:val="00D174BA"/>
    <w:rsid w:val="00D20C56"/>
    <w:rsid w:val="00D20FD8"/>
    <w:rsid w:val="00D21B01"/>
    <w:rsid w:val="00D21C58"/>
    <w:rsid w:val="00D25EAA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505F"/>
    <w:rsid w:val="00D869B2"/>
    <w:rsid w:val="00D902B1"/>
    <w:rsid w:val="00D907C7"/>
    <w:rsid w:val="00D90D42"/>
    <w:rsid w:val="00D9216D"/>
    <w:rsid w:val="00D921A5"/>
    <w:rsid w:val="00D9554A"/>
    <w:rsid w:val="00D96E32"/>
    <w:rsid w:val="00DA2E85"/>
    <w:rsid w:val="00DA3AAA"/>
    <w:rsid w:val="00DA4742"/>
    <w:rsid w:val="00DA50D7"/>
    <w:rsid w:val="00DA5EAE"/>
    <w:rsid w:val="00DB08B4"/>
    <w:rsid w:val="00DB0BDB"/>
    <w:rsid w:val="00DB18E5"/>
    <w:rsid w:val="00DB1900"/>
    <w:rsid w:val="00DB3A26"/>
    <w:rsid w:val="00DB48B6"/>
    <w:rsid w:val="00DB7293"/>
    <w:rsid w:val="00DC03D0"/>
    <w:rsid w:val="00DC23E2"/>
    <w:rsid w:val="00DC3490"/>
    <w:rsid w:val="00DC34A9"/>
    <w:rsid w:val="00DC4995"/>
    <w:rsid w:val="00DC5AB7"/>
    <w:rsid w:val="00DD35FB"/>
    <w:rsid w:val="00DD4077"/>
    <w:rsid w:val="00DD6092"/>
    <w:rsid w:val="00DD63CC"/>
    <w:rsid w:val="00DD7F41"/>
    <w:rsid w:val="00DE08DC"/>
    <w:rsid w:val="00DE1E5D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E05D51"/>
    <w:rsid w:val="00E05F75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47B35"/>
    <w:rsid w:val="00E50D6A"/>
    <w:rsid w:val="00E512A9"/>
    <w:rsid w:val="00E54C20"/>
    <w:rsid w:val="00E55ABF"/>
    <w:rsid w:val="00E55FB4"/>
    <w:rsid w:val="00E57712"/>
    <w:rsid w:val="00E60015"/>
    <w:rsid w:val="00E606C0"/>
    <w:rsid w:val="00E60833"/>
    <w:rsid w:val="00E65F92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657A2"/>
    <w:rsid w:val="00F70EB6"/>
    <w:rsid w:val="00F754AF"/>
    <w:rsid w:val="00F755BA"/>
    <w:rsid w:val="00F771AC"/>
    <w:rsid w:val="00F77CC8"/>
    <w:rsid w:val="00F8099C"/>
    <w:rsid w:val="00F80AAC"/>
    <w:rsid w:val="00F82B93"/>
    <w:rsid w:val="00F84C78"/>
    <w:rsid w:val="00F86AFE"/>
    <w:rsid w:val="00F925AA"/>
    <w:rsid w:val="00F934AB"/>
    <w:rsid w:val="00F936E1"/>
    <w:rsid w:val="00F93C24"/>
    <w:rsid w:val="00F94EB1"/>
    <w:rsid w:val="00F95697"/>
    <w:rsid w:val="00F963A3"/>
    <w:rsid w:val="00FA0EF5"/>
    <w:rsid w:val="00FA103A"/>
    <w:rsid w:val="00FA18A1"/>
    <w:rsid w:val="00FA68D8"/>
    <w:rsid w:val="00FB3F2F"/>
    <w:rsid w:val="00FC0457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3C2C"/>
    <w:rsid w:val="00FE4156"/>
    <w:rsid w:val="00FE6FAC"/>
    <w:rsid w:val="00FF0B6C"/>
    <w:rsid w:val="00FF4759"/>
    <w:rsid w:val="00FF5BD0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861</Words>
  <Characters>4910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человеке должно быть всё прекрасно…»</dc:title>
  <dc:subject/>
  <dc:creator>USER</dc:creator>
  <cp:keywords/>
  <dc:description/>
  <cp:lastModifiedBy>dir</cp:lastModifiedBy>
  <cp:revision>2</cp:revision>
  <cp:lastPrinted>2019-10-30T06:28:00Z</cp:lastPrinted>
  <dcterms:created xsi:type="dcterms:W3CDTF">2020-01-13T03:56:00Z</dcterms:created>
  <dcterms:modified xsi:type="dcterms:W3CDTF">2020-01-13T03:56:00Z</dcterms:modified>
</cp:coreProperties>
</file>