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34" w:rsidRPr="00D9772C" w:rsidRDefault="00327434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72C">
        <w:rPr>
          <w:rFonts w:ascii="Times New Roman" w:hAnsi="Times New Roman"/>
          <w:b/>
          <w:sz w:val="28"/>
          <w:szCs w:val="28"/>
        </w:rPr>
        <w:t>Женщины в истории</w:t>
      </w:r>
    </w:p>
    <w:p w:rsidR="00327434" w:rsidRPr="00D9772C" w:rsidRDefault="00327434" w:rsidP="008961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772C">
        <w:rPr>
          <w:rFonts w:ascii="Times New Roman" w:hAnsi="Times New Roman"/>
          <w:sz w:val="24"/>
          <w:szCs w:val="24"/>
        </w:rPr>
        <w:t>Выставка в Гуманитарном информацио</w:t>
      </w:r>
      <w:bookmarkStart w:id="0" w:name="_GoBack"/>
      <w:bookmarkEnd w:id="0"/>
      <w:r w:rsidRPr="00D9772C">
        <w:rPr>
          <w:rFonts w:ascii="Times New Roman" w:hAnsi="Times New Roman"/>
          <w:sz w:val="24"/>
          <w:szCs w:val="24"/>
        </w:rPr>
        <w:t>нном центре</w:t>
      </w:r>
      <w:r w:rsidRPr="00D9772C">
        <w:rPr>
          <w:rFonts w:ascii="Times New Roman" w:hAnsi="Times New Roman"/>
          <w:b/>
          <w:sz w:val="24"/>
          <w:szCs w:val="24"/>
        </w:rPr>
        <w:t xml:space="preserve"> </w:t>
      </w:r>
      <w:r w:rsidRPr="00D9772C">
        <w:rPr>
          <w:rFonts w:ascii="Times New Roman" w:hAnsi="Times New Roman"/>
          <w:sz w:val="24"/>
          <w:szCs w:val="24"/>
        </w:rPr>
        <w:t>ЗНБ УрФУ (март, 2020 г.)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Ф. Королева Виктория / Ф. Александр, Б. де Л'Онуа ; пер. с фр.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И. А. Сосфеновой. – Москва : Молодая гвардия, 2007. – 495 с. : ил. – 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вып. 1232 (1032)). – ISBN 978-5-235-02973-6.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Баррел П. Королевский долг / П. Баррел ; пер. с англ. Н. Конча и М. Мельниченко. – Екатеринбург : У-Фактория, 2006. – 535 с. : ил. – ISBN 5-9757-0006-X.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Бенуа С. Коко Шанель. Создавшая вечную моду… / С. Бенуа. – Москва : Алгоритм, 2013. – 271 с. : ил. – (Властители стиля). – ISBN 978-5-4438-0468-2.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Бивор Э. Ольга Чехова / Э. Бивор ; пер. с англ. С. Лосева. – Москва : Эксмо, 2005. – 383 с. : ил. – (Русские биографии). – ISBN 5-699-12943-X.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Вульф В. Я. Женское лицо России. Музы и жены. Литература. Политика / В. Я. Вульф, С. Чеботарь. – Москва :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Эксмо : Яуза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2006. – 383 с. : ил. – ISBN 5-699-13372-0.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Головина В. Н. Воспоминания / В. Н. Головина. – Москва : Захаров, 2006. – 350 с. – (Биографии и мемуары). – ISBN 5-8159-0639-5.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Гуревич Д. Повседневная жизнь женщины в Древнем Риме / Д. Гуревич, М.-Т. Рапсат-Шарлье ; пер. с фр. Н. Н. Зубкова. – Москва : Молодая гвардия : Палимпсест, 2006. – 260 с. : ил. – (Живая история. Повседневная жизнь человечества). – ISBN 5-235-02841-4.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>Женщина на войне. Воспоминания участниц Великой Отечественной войны 1941–1945 гг.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под ред. Т. В. Лебедевой ; сост. В. С. Хевсуришвили. – Петрозаводск : КГПУ, 2005. – 71 с. : ил. – ISBN 5-98-774-016-9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женщин на Западе. В 5 т. Т. 1. От древних богинь до христианских святых / под </w:t>
      </w:r>
      <w:r w:rsidRPr="005A657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общ. ред. Ж. Дюби, М. Перро ; под ред. П. Ш. Пантель</w:t>
      </w:r>
      <w:r w:rsidRPr="005F0C9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; науч. ред. пер. Н. Л. Пушкарева. –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 : Алетейя, 2005. – 599 с. : ил. – (Гендерные исследования). – ISBN 5-89329-788-1. – ISBN 5-89329-789-8.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женщин на Западе. В 5 т. Т. 2. Молчание Средних веков / под общ. ред.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Ж. Дюби, М. Перро ; под ред. К. Клапиш-Зубер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науч. ред. пер. Н. Л. Пушкарева. – Санкт-Петербург : Алетейя, 2009. – 510 с. : ил. – (Гендерные исследования). – ISBN 978-5-91419-033-7. – ISBN 978-5-91419-168-6.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женщин на Западе. В 5 т. Т. 3. Парадоксы эпохи Возрождения и Просвещения / под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общ. ред. Ж. Дюби, М. Перро ; ред. Н. Земон Дэвис, А. Фарж ; науч. ред. пер.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Н. Л.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Пушкарева. – Санкт-Петербург : Алетейя, 2008. – 559 с. : ил. – (Гендерные исследования). – ISBN 978-5-91419-033-7. – ISBN 978-5-91419-034-4.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Кардапольцева В. Н. Женщина и женственность в русской культуре : науч. изд. / </w:t>
      </w:r>
      <w:r w:rsidRPr="005F0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Н. Кардапольцева ; Моск. гос. ун-т им. М. В. Ломоносова, Урал. гос. гор. ун-т. – Москва ; Екатеринбург : УГГУ, 2005. – 433 с. – ISBN 5-8019-0076-4.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Корнеева Н. А. Екатерина Фурцева. Политическая мелодрама / Н. А. Корнеева. – Москва :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Алгоритм, 2007. – 287 с. : ил. – (Ироническая политология). – ISBN 978-5-9265-0333-0.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Коровина Е. Великие женщины мировой истории. 100 сюжетов о трагедиях и триумфах прекрасной половины человечества / Е. Коровина. – Москва : Центрполиграф, 2011. – 478 с. – ISBN 978-5-227-02932-4.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Курукин И. В. Анна Леопольдовна / И. В. Курукин. – Москва : Молодая гвардия, 2012. – 303 с. : ил. – 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вып. 1575 (1375)). – ISBN 978-5-235-03533-1.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Куценко Г. В. История России в судьбах женщин (с древнейших времен до современности). Учеб. пособие. Вып. 5. Российские женщины XIX – начала XX века / </w:t>
      </w: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Г. В. Куценко ; Гуманитар. фак.</w:t>
      </w:r>
      <w:r w:rsidRPr="005A657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Новосиб. гос. ун-т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а</w:t>
      </w: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. – Новосибирск :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РИЦ НГУ, 2014. – 126 с.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Майорова Е. И. Женские лики Столетней войны / Е. И. Майорова. – Москва : Вече, 2013. –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303 с. : ил. – (History files). – ISBN 978-5-4444-0532-1.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Майорова Е. И. Женщины в эпоху Крестовых походов / Е. И. Майорова. – Москва : Вече, 2012. – 383 с. : ил. – (History files). – ISBN 978-5-9533-5546-9.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Маррезе М. Л. Бабье царство: дворянки и владение имуществом в России (1700–1861) / М. Л. Маррезе ;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пер. с англ. Н. Лужецкой. – Москва : Новое литературное обозрение, 2009. – 364 с. – (Historia Rossica). – ISBN 978-5-86793-675-4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Мейер-Стабли Б. Повседневная жизнь Букингемского дворца при Елизавете II / Б. Мейер-Стабли ; пер. с фр. Ю. М. Розенберг. – Москва : Молодая гвардия, 2007. – 407 с. : ил. – (Живая история. Повседневная жизнь человечества). – ISBN 978-5-235-03011-4.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Михневич В. О. Русская женщина XVIII столетия / В. О. Михневич. – Москва : Кучково поле : Гиперборея, 2007. – 255 с. : ил. – ISBN 978-5-901679-47-4.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Мордюкова Н. В. Казачка / Н. В. Мордюкова. – Москва : Вагриус, 2006. – 299 с. : ил. – (Мой 20 век). – ISBN 5-9697-0103-3.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Мухина З. З. Русская крестьянка в пореформенный период (вторая половина XIX </w:t>
      </w:r>
      <w:r w:rsidRPr="005F0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начало XX века) / З. З. Мухина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Ин-т этнологии и антропологии им.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 Миклухо-Маклая Рос. акад. наук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 – Санкт-Петербург : Дмитрий Буланин, 2018. – 735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Мышуста С. В. Древний Египет: женщины-фараоны / С. В. Мышуста. – Ростов-на-Дону : Феникс, 2006. – 317 с. : ил. – (Исторические силуэты). – ISBN 5-222-08434-5.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Мэрилин Монро. Жизнь, рассказанная ею самой : дневники, письма и стихи / под ред. С. Бухталя и Б. Коммента ; предисл. А. Табуччи ; пер. А. Маркеловой. – Москва : Слово/Slovo, 2011. – 447 с. – ISBN 978-5-387-00278-6.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Нечаев С. Ю. Жанна д'Арк. Тайна рождения / С. Ю. Нечаев. – Москва : АСТ-пресс книга, 2005. – 285 с. : ил. – (Историческое расследование). – ISBN 5-462-00291-2.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свели мир с ума. Истории самых ярких и знаменитых женщин / сост. Э. Чаландзия. – Москва : Fashion Books, 2007. – 269 с. – (Библиотека Cosmopolitan). – ISBN 978-5-9614-0652-8.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Остапенко Г. С. Британская монархия от королевы Виктории до Елизаветы II. Концепция управления и личность суверена / Г. С. Остапенко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Ин-т всеобщей истории Рос. акад. наук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Наука, 2006. – 303 с. : ил. – ISBN 5-02-010368-3.</w:t>
      </w:r>
      <w:r w:rsidRPr="00EF4BD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Патрушев А. И. Германские канцлеры от Бисмарка до Меркель / А. И. Патрушев. – Москва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Изд-во Моск. ун-та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2009. – 432 с. : ил. – ISBN 978-5-211-05404-2.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Первушина Е. В. Мифы и правда о женщинах / Е. В. Первушина. – Санкт-Петербург : БХВ-Петербург, 2013. – 416 с. : ил. – (Окно в историю). – ISBN 978-5-9775-0835-3.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2295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 xml:space="preserve">Плисецкая М. М. Читая жизнь свою… / М. М. Плисецкая. – Москва : АСТ : Астрель, 2011. </w:t>
      </w:r>
      <w:r w:rsidRPr="001F229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543 с. : ил. – ISBN 978-5-17-072855-8. – ISBN 978-5-271-34140-3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Пономарева В. В. Мир русской женщины: воспитание, образование, судьба, XVIII – начало XX века / В. В. Пономарева, Л. Б. Хорошилова. – Москва : Русское слово, 2006. – 318 с. : ил. – ISBN 5-94853-463-4.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Раззаков Ф. И. Богини советского кино / Ф. И. Раззаков. – Москва : Эксмо, 2013. – 382 с. –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978-5-699-62426-3.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Суворова А. А. Беназир Бхутто. Портрет в двух ракурсах / А. А. Суворова ;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Ин-т востоковедения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Восточная литература, 2013. – 207 с. : ил. – (Восток: исторические портреты). – ISBN 978-5-02-036534-6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Суворова А. А. Дочери и вдовы. Гендер, происхождение и власть в Южной Азии / 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А. А. Суворова ; 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востоковедения Рос. акад. наук. – Москва : Наука – Восточная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литература, 2017. – 237 с. : ил. – ISBN 978-5-02-039796-5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Табуи Ж. 20 лет дипломатической борьбы / Ж. Табуи ; пер. Ю. Бельского, В. Егорова, В. Мухина ; вступ. ст. Р. Огинского. – Москва : Грифон М, 2005. – 320 с. – (Монограмма). – ISBN 5-98862-010-8.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Тэтчер М. Автобиография / М. Тэтчер ; вступ. слово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Н. Н. Латыпов ; пер. с англ.: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 А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Мищенкова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5A6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АСТ, 2014. – 799 с. – ISBN 978-5-17-081650-7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Филин М. Д. Мария Волконская. «Утаённая любовь» Пушкина / М. Д. Филин. – Москва : Молодая гвардия, 2006. – 432 с. : ил. – (Жизнь замечательных людей : сер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вып.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1197 (997)). – ISBN 5-235-02899-6.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Фрида Л. Екатерина Медичи / Л Фрида ; пер. с англ. А. Суворовой. – Москва : АСТ : Хранитель, 2007. – 574 с. : ил. – (Биографии). – ISBN 978-5-17-038212-5. – ISBN 978-5-9762-0449-2. – ISBN 978-5-9713-3495-8.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Фрэзер А. Мария Антуанетта. Жизненный путь / А. Фрэзер ; пер. с англ. М. Жуковой. – Москва : АСТ : Хранитель, 2007. – 638 с. : ил. – ISBN 978-5-17-044179-2. – ISBN 978-5-9713-5181-8. – ISBN 978-5-9762-3586-1. – ISBN 978-5-17-042469-6. – ISBN 978-5-9713-5182-5. – ISBN 978-5-9762-2758-3.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Чижова И. Б. Образ милый, незабвенный / И. Б. Чижова. – Санкт-Петербург : Мидгард ; Москва : Эксмо, 2005. – 398 с. : ил. – (За любовь и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течество). – ISBN 5-699-13183-3.</w:t>
      </w:r>
    </w:p>
    <w:p w:rsidR="00327434" w:rsidRPr="00D9772C" w:rsidRDefault="00327434" w:rsidP="006063C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7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Эсоно Е. А. Жанна д'Арк. Орлеанская дева / Е. А. Эсоно. – Санкт-Петербург : Аврора ; Калининград : Янтарный сказ, 2005. – 64 с. : ил. – (Библиотека «Авроры»). – ISBN 5-7300-0773-6.</w:t>
      </w:r>
    </w:p>
    <w:p w:rsidR="00327434" w:rsidRPr="00D9772C" w:rsidRDefault="00327434" w:rsidP="00B000F2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327434" w:rsidRPr="00D9772C" w:rsidRDefault="00327434" w:rsidP="002976F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72C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9772C">
        <w:rPr>
          <w:rFonts w:ascii="Times New Roman" w:hAnsi="Times New Roman"/>
          <w:bCs/>
          <w:color w:val="000000"/>
          <w:sz w:val="24"/>
          <w:szCs w:val="24"/>
        </w:rPr>
        <w:tab/>
        <w:t>А. В. Кирбижекова, Е. С.</w:t>
      </w:r>
      <w:r w:rsidRPr="00D9772C">
        <w:rPr>
          <w:rFonts w:ascii="Times New Roman" w:hAnsi="Times New Roman"/>
          <w:sz w:val="24"/>
          <w:szCs w:val="24"/>
        </w:rPr>
        <w:t xml:space="preserve"> Сорокина</w:t>
      </w:r>
    </w:p>
    <w:sectPr w:rsidR="00327434" w:rsidRPr="00D9772C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57BC28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D0D"/>
    <w:rsid w:val="00052FEE"/>
    <w:rsid w:val="00053F35"/>
    <w:rsid w:val="000540DE"/>
    <w:rsid w:val="000545F5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1A9F"/>
    <w:rsid w:val="000820AD"/>
    <w:rsid w:val="000824AE"/>
    <w:rsid w:val="00082C07"/>
    <w:rsid w:val="0008475E"/>
    <w:rsid w:val="0008569A"/>
    <w:rsid w:val="00085FE0"/>
    <w:rsid w:val="00090088"/>
    <w:rsid w:val="00091250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D7DF8"/>
    <w:rsid w:val="000E3797"/>
    <w:rsid w:val="000E40C5"/>
    <w:rsid w:val="000E4B4C"/>
    <w:rsid w:val="000E7086"/>
    <w:rsid w:val="000E7515"/>
    <w:rsid w:val="000E7DEA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3103"/>
    <w:rsid w:val="001155DC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67AE1"/>
    <w:rsid w:val="00171C99"/>
    <w:rsid w:val="00173662"/>
    <w:rsid w:val="0017725B"/>
    <w:rsid w:val="00177B89"/>
    <w:rsid w:val="0018278B"/>
    <w:rsid w:val="00185543"/>
    <w:rsid w:val="001857E0"/>
    <w:rsid w:val="001863AE"/>
    <w:rsid w:val="00187D15"/>
    <w:rsid w:val="00190EB2"/>
    <w:rsid w:val="00192334"/>
    <w:rsid w:val="00194145"/>
    <w:rsid w:val="00194200"/>
    <w:rsid w:val="00195179"/>
    <w:rsid w:val="001A0A67"/>
    <w:rsid w:val="001A13CB"/>
    <w:rsid w:val="001A156B"/>
    <w:rsid w:val="001A5371"/>
    <w:rsid w:val="001A7CBC"/>
    <w:rsid w:val="001B1CDD"/>
    <w:rsid w:val="001B37DE"/>
    <w:rsid w:val="001B75E1"/>
    <w:rsid w:val="001C0177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A7B"/>
    <w:rsid w:val="001E2F01"/>
    <w:rsid w:val="001E6001"/>
    <w:rsid w:val="001F2295"/>
    <w:rsid w:val="001F3187"/>
    <w:rsid w:val="001F47C1"/>
    <w:rsid w:val="001F5E0A"/>
    <w:rsid w:val="00203819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01F3"/>
    <w:rsid w:val="00261A31"/>
    <w:rsid w:val="00267499"/>
    <w:rsid w:val="00267D72"/>
    <w:rsid w:val="0027120E"/>
    <w:rsid w:val="00273308"/>
    <w:rsid w:val="00275DE4"/>
    <w:rsid w:val="00280856"/>
    <w:rsid w:val="0028108D"/>
    <w:rsid w:val="0028235B"/>
    <w:rsid w:val="00282583"/>
    <w:rsid w:val="0028348F"/>
    <w:rsid w:val="002919B2"/>
    <w:rsid w:val="00292F09"/>
    <w:rsid w:val="002942F8"/>
    <w:rsid w:val="00294CE5"/>
    <w:rsid w:val="002976FE"/>
    <w:rsid w:val="00297C9B"/>
    <w:rsid w:val="002A0351"/>
    <w:rsid w:val="002A3820"/>
    <w:rsid w:val="002A6540"/>
    <w:rsid w:val="002A6D51"/>
    <w:rsid w:val="002B139C"/>
    <w:rsid w:val="002B1896"/>
    <w:rsid w:val="002B18C6"/>
    <w:rsid w:val="002B1D9A"/>
    <w:rsid w:val="002B274E"/>
    <w:rsid w:val="002B3197"/>
    <w:rsid w:val="002B4660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6047"/>
    <w:rsid w:val="002E7AD8"/>
    <w:rsid w:val="002F13AB"/>
    <w:rsid w:val="002F5CDB"/>
    <w:rsid w:val="002F6A54"/>
    <w:rsid w:val="002F79AF"/>
    <w:rsid w:val="002F7D83"/>
    <w:rsid w:val="00301C3C"/>
    <w:rsid w:val="00301D69"/>
    <w:rsid w:val="003115AB"/>
    <w:rsid w:val="003131D2"/>
    <w:rsid w:val="0031386C"/>
    <w:rsid w:val="00313C31"/>
    <w:rsid w:val="00317A15"/>
    <w:rsid w:val="0032394A"/>
    <w:rsid w:val="00326457"/>
    <w:rsid w:val="00326C64"/>
    <w:rsid w:val="00327434"/>
    <w:rsid w:val="003305B4"/>
    <w:rsid w:val="00335D8A"/>
    <w:rsid w:val="003371C1"/>
    <w:rsid w:val="003402C5"/>
    <w:rsid w:val="00341C30"/>
    <w:rsid w:val="003430B5"/>
    <w:rsid w:val="003439E7"/>
    <w:rsid w:val="00343F6E"/>
    <w:rsid w:val="003462B3"/>
    <w:rsid w:val="00347D1E"/>
    <w:rsid w:val="00350159"/>
    <w:rsid w:val="0035112A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2334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2E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0BDE"/>
    <w:rsid w:val="004D1C7A"/>
    <w:rsid w:val="004D2A78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34F2"/>
    <w:rsid w:val="00514D4C"/>
    <w:rsid w:val="00516313"/>
    <w:rsid w:val="00521F93"/>
    <w:rsid w:val="005253BB"/>
    <w:rsid w:val="00526E5A"/>
    <w:rsid w:val="005279DC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618D8"/>
    <w:rsid w:val="005628E1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CF9"/>
    <w:rsid w:val="00577EC1"/>
    <w:rsid w:val="0058289F"/>
    <w:rsid w:val="005831FD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657F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0C99"/>
    <w:rsid w:val="005F333C"/>
    <w:rsid w:val="005F373A"/>
    <w:rsid w:val="005F3B6E"/>
    <w:rsid w:val="005F5AAE"/>
    <w:rsid w:val="005F5C8C"/>
    <w:rsid w:val="005F7CDB"/>
    <w:rsid w:val="006001C9"/>
    <w:rsid w:val="006004AB"/>
    <w:rsid w:val="006013D8"/>
    <w:rsid w:val="006034EF"/>
    <w:rsid w:val="0060446F"/>
    <w:rsid w:val="006063C9"/>
    <w:rsid w:val="00606EBA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1040"/>
    <w:rsid w:val="00684B79"/>
    <w:rsid w:val="00685068"/>
    <w:rsid w:val="00686044"/>
    <w:rsid w:val="0068605F"/>
    <w:rsid w:val="00686D43"/>
    <w:rsid w:val="00687E41"/>
    <w:rsid w:val="00692191"/>
    <w:rsid w:val="0069421D"/>
    <w:rsid w:val="00694C4F"/>
    <w:rsid w:val="006956A8"/>
    <w:rsid w:val="006A1E36"/>
    <w:rsid w:val="006A3749"/>
    <w:rsid w:val="006A5735"/>
    <w:rsid w:val="006A6451"/>
    <w:rsid w:val="006B46AE"/>
    <w:rsid w:val="006B6577"/>
    <w:rsid w:val="006C09C2"/>
    <w:rsid w:val="006C297F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3296"/>
    <w:rsid w:val="00704A5B"/>
    <w:rsid w:val="00710F11"/>
    <w:rsid w:val="00714561"/>
    <w:rsid w:val="007154F3"/>
    <w:rsid w:val="007162D3"/>
    <w:rsid w:val="007166E5"/>
    <w:rsid w:val="007208A6"/>
    <w:rsid w:val="0072442D"/>
    <w:rsid w:val="007331C9"/>
    <w:rsid w:val="00733527"/>
    <w:rsid w:val="00734E77"/>
    <w:rsid w:val="00736521"/>
    <w:rsid w:val="007365E3"/>
    <w:rsid w:val="00745F8A"/>
    <w:rsid w:val="00746A2F"/>
    <w:rsid w:val="00746ED3"/>
    <w:rsid w:val="00747366"/>
    <w:rsid w:val="00747994"/>
    <w:rsid w:val="00751A6C"/>
    <w:rsid w:val="00753E3B"/>
    <w:rsid w:val="00755555"/>
    <w:rsid w:val="00757034"/>
    <w:rsid w:val="007570EE"/>
    <w:rsid w:val="00757BBE"/>
    <w:rsid w:val="00757C32"/>
    <w:rsid w:val="007600D3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96D2E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B6EDF"/>
    <w:rsid w:val="007C2086"/>
    <w:rsid w:val="007C2583"/>
    <w:rsid w:val="007C5B7B"/>
    <w:rsid w:val="007D24EE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A95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2F1C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448B"/>
    <w:rsid w:val="00895B2B"/>
    <w:rsid w:val="00895B31"/>
    <w:rsid w:val="008961C2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2BD4"/>
    <w:rsid w:val="008D43D0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4F22"/>
    <w:rsid w:val="00901498"/>
    <w:rsid w:val="00901E4E"/>
    <w:rsid w:val="009025F2"/>
    <w:rsid w:val="00903223"/>
    <w:rsid w:val="00904353"/>
    <w:rsid w:val="009055AE"/>
    <w:rsid w:val="009057AF"/>
    <w:rsid w:val="00906E0A"/>
    <w:rsid w:val="00907658"/>
    <w:rsid w:val="009128AA"/>
    <w:rsid w:val="00912D69"/>
    <w:rsid w:val="00913173"/>
    <w:rsid w:val="00922E64"/>
    <w:rsid w:val="00927357"/>
    <w:rsid w:val="009405AF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65FEA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496"/>
    <w:rsid w:val="009A2235"/>
    <w:rsid w:val="009A411D"/>
    <w:rsid w:val="009A5FB0"/>
    <w:rsid w:val="009A6CFE"/>
    <w:rsid w:val="009B0775"/>
    <w:rsid w:val="009B0A97"/>
    <w:rsid w:val="009B1260"/>
    <w:rsid w:val="009B2610"/>
    <w:rsid w:val="009B7775"/>
    <w:rsid w:val="009C0ED4"/>
    <w:rsid w:val="009C1C6B"/>
    <w:rsid w:val="009C4277"/>
    <w:rsid w:val="009C473F"/>
    <w:rsid w:val="009C4B67"/>
    <w:rsid w:val="009C578A"/>
    <w:rsid w:val="009D3EF2"/>
    <w:rsid w:val="009D5154"/>
    <w:rsid w:val="009D724F"/>
    <w:rsid w:val="009E0229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0FE6"/>
    <w:rsid w:val="00A116AB"/>
    <w:rsid w:val="00A11938"/>
    <w:rsid w:val="00A1265B"/>
    <w:rsid w:val="00A12EE2"/>
    <w:rsid w:val="00A17126"/>
    <w:rsid w:val="00A24816"/>
    <w:rsid w:val="00A32D82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15E8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3BFA"/>
    <w:rsid w:val="00AF003B"/>
    <w:rsid w:val="00AF054A"/>
    <w:rsid w:val="00AF3D77"/>
    <w:rsid w:val="00AF79F7"/>
    <w:rsid w:val="00AF7C8B"/>
    <w:rsid w:val="00B000F2"/>
    <w:rsid w:val="00B0093D"/>
    <w:rsid w:val="00B00980"/>
    <w:rsid w:val="00B017B6"/>
    <w:rsid w:val="00B01A76"/>
    <w:rsid w:val="00B04803"/>
    <w:rsid w:val="00B0720B"/>
    <w:rsid w:val="00B14B17"/>
    <w:rsid w:val="00B210BE"/>
    <w:rsid w:val="00B2295B"/>
    <w:rsid w:val="00B23620"/>
    <w:rsid w:val="00B23BB8"/>
    <w:rsid w:val="00B2473B"/>
    <w:rsid w:val="00B2554E"/>
    <w:rsid w:val="00B318DD"/>
    <w:rsid w:val="00B34023"/>
    <w:rsid w:val="00B35195"/>
    <w:rsid w:val="00B35671"/>
    <w:rsid w:val="00B36D75"/>
    <w:rsid w:val="00B3729A"/>
    <w:rsid w:val="00B3738C"/>
    <w:rsid w:val="00B41D23"/>
    <w:rsid w:val="00B43333"/>
    <w:rsid w:val="00B45161"/>
    <w:rsid w:val="00B45314"/>
    <w:rsid w:val="00B45D9C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0BC3"/>
    <w:rsid w:val="00BA323F"/>
    <w:rsid w:val="00BA5C7A"/>
    <w:rsid w:val="00BB216F"/>
    <w:rsid w:val="00BB217A"/>
    <w:rsid w:val="00BB3BA9"/>
    <w:rsid w:val="00BC0360"/>
    <w:rsid w:val="00BC381A"/>
    <w:rsid w:val="00BC4638"/>
    <w:rsid w:val="00BC4B3D"/>
    <w:rsid w:val="00BC5B99"/>
    <w:rsid w:val="00BC61D8"/>
    <w:rsid w:val="00BD24B0"/>
    <w:rsid w:val="00BD33FA"/>
    <w:rsid w:val="00BD373A"/>
    <w:rsid w:val="00BD53A0"/>
    <w:rsid w:val="00BD578B"/>
    <w:rsid w:val="00BD5810"/>
    <w:rsid w:val="00BE1575"/>
    <w:rsid w:val="00BE392B"/>
    <w:rsid w:val="00BE3D33"/>
    <w:rsid w:val="00BE4A54"/>
    <w:rsid w:val="00BE667A"/>
    <w:rsid w:val="00BE7795"/>
    <w:rsid w:val="00BE7F06"/>
    <w:rsid w:val="00BF0DDD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75B65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4D1"/>
    <w:rsid w:val="00CC1B7C"/>
    <w:rsid w:val="00CC1D2D"/>
    <w:rsid w:val="00CC1DDD"/>
    <w:rsid w:val="00CC2F65"/>
    <w:rsid w:val="00CC4412"/>
    <w:rsid w:val="00CC6410"/>
    <w:rsid w:val="00CD0C01"/>
    <w:rsid w:val="00CD2C76"/>
    <w:rsid w:val="00CD347C"/>
    <w:rsid w:val="00CD4D7B"/>
    <w:rsid w:val="00CE143E"/>
    <w:rsid w:val="00CE7114"/>
    <w:rsid w:val="00CF19C1"/>
    <w:rsid w:val="00CF44BB"/>
    <w:rsid w:val="00CF6A60"/>
    <w:rsid w:val="00CF724D"/>
    <w:rsid w:val="00CF78A4"/>
    <w:rsid w:val="00D014F9"/>
    <w:rsid w:val="00D01DEF"/>
    <w:rsid w:val="00D03446"/>
    <w:rsid w:val="00D034A3"/>
    <w:rsid w:val="00D051CE"/>
    <w:rsid w:val="00D07D29"/>
    <w:rsid w:val="00D10CA1"/>
    <w:rsid w:val="00D119E4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4454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67B1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9772C"/>
    <w:rsid w:val="00DA2E85"/>
    <w:rsid w:val="00DA3AAA"/>
    <w:rsid w:val="00DA4742"/>
    <w:rsid w:val="00DA50D7"/>
    <w:rsid w:val="00DA5EAE"/>
    <w:rsid w:val="00DA7F01"/>
    <w:rsid w:val="00DB08B4"/>
    <w:rsid w:val="00DB0BDB"/>
    <w:rsid w:val="00DB18E5"/>
    <w:rsid w:val="00DB1900"/>
    <w:rsid w:val="00DB1EB5"/>
    <w:rsid w:val="00DB3A26"/>
    <w:rsid w:val="00DB48B6"/>
    <w:rsid w:val="00DB7293"/>
    <w:rsid w:val="00DC03D0"/>
    <w:rsid w:val="00DC23E2"/>
    <w:rsid w:val="00DC3490"/>
    <w:rsid w:val="00DC34A9"/>
    <w:rsid w:val="00DC4995"/>
    <w:rsid w:val="00DC5AB7"/>
    <w:rsid w:val="00DD35FB"/>
    <w:rsid w:val="00DD4077"/>
    <w:rsid w:val="00DD6092"/>
    <w:rsid w:val="00DD62CF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257AF"/>
    <w:rsid w:val="00E30432"/>
    <w:rsid w:val="00E30486"/>
    <w:rsid w:val="00E3202A"/>
    <w:rsid w:val="00E32653"/>
    <w:rsid w:val="00E36B8F"/>
    <w:rsid w:val="00E36FCD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4E0A"/>
    <w:rsid w:val="00E65F92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77703"/>
    <w:rsid w:val="00E82AC6"/>
    <w:rsid w:val="00E8564E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2546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4A27"/>
    <w:rsid w:val="00EE636F"/>
    <w:rsid w:val="00EF148D"/>
    <w:rsid w:val="00EF1DA1"/>
    <w:rsid w:val="00EF4BDC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1E7E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3F2F"/>
    <w:rsid w:val="00FB5424"/>
    <w:rsid w:val="00FB5681"/>
    <w:rsid w:val="00FC0457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7004"/>
    <w:rsid w:val="00FE0ABE"/>
    <w:rsid w:val="00FE0C82"/>
    <w:rsid w:val="00FE3763"/>
    <w:rsid w:val="00FE3C2C"/>
    <w:rsid w:val="00FE4156"/>
    <w:rsid w:val="00FE6FAC"/>
    <w:rsid w:val="00FF0B6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1249</Words>
  <Characters>7120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Женщины в истории</dc:title>
  <dc:subject/>
  <dc:creator>USER</dc:creator>
  <cp:keywords/>
  <dc:description/>
  <cp:lastModifiedBy>dir</cp:lastModifiedBy>
  <cp:revision>2</cp:revision>
  <cp:lastPrinted>2019-10-30T06:28:00Z</cp:lastPrinted>
  <dcterms:created xsi:type="dcterms:W3CDTF">2020-03-05T09:52:00Z</dcterms:created>
  <dcterms:modified xsi:type="dcterms:W3CDTF">2020-03-05T09:52:00Z</dcterms:modified>
</cp:coreProperties>
</file>