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F8" w:rsidRPr="0052178E" w:rsidRDefault="00C953F8" w:rsidP="00521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78E">
        <w:rPr>
          <w:rFonts w:ascii="Times New Roman" w:hAnsi="Times New Roman"/>
          <w:b/>
          <w:sz w:val="28"/>
          <w:szCs w:val="28"/>
        </w:rPr>
        <w:t>От мечты к открытию</w:t>
      </w:r>
    </w:p>
    <w:p w:rsidR="00C953F8" w:rsidRDefault="00C953F8" w:rsidP="0052178E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в Гуманитарном информационном центре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(февраль, 20</w:t>
      </w:r>
      <w:r w:rsidRPr="005217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г.)</w:t>
      </w:r>
    </w:p>
    <w:p w:rsidR="00C953F8" w:rsidRDefault="00C953F8" w:rsidP="00B77ECC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2D10">
        <w:rPr>
          <w:rFonts w:ascii="Times New Roman" w:hAnsi="Times New Roman"/>
          <w:b/>
          <w:sz w:val="24"/>
          <w:szCs w:val="24"/>
        </w:rPr>
        <w:t>Славные имена России</w:t>
      </w:r>
      <w:r w:rsidRPr="00B77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53F8" w:rsidRDefault="00C953F8" w:rsidP="00B77E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7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Аксенов Г. П. Вернадский / Г. П. Аксенов. – Москва : Мол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одая</w:t>
      </w:r>
      <w:r w:rsidRPr="00B77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гвардия, 2001. – 486 с. – (Жизнь замечательных людей : сер. биогр. ; вып. 1000). – ISBN 5-235-02394-3.</w:t>
      </w:r>
    </w:p>
    <w:p w:rsidR="00C953F8" w:rsidRDefault="00C953F8" w:rsidP="00B77E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Белявский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 В. Ломоносов и основание Московского университета /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Белявский ; Моск. гос. ун-т им. М. В. Ломоносова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Изд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Моск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та, 1955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 с.</w:t>
      </w:r>
    </w:p>
    <w:p w:rsidR="00C953F8" w:rsidRDefault="00C953F8" w:rsidP="00B77E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Вернадский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Научная мысль как планетное явление / В. И. Вернадский ; отв. ред.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 Яншин ; сост. Ф. Т. Яншина ;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кад. наук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СССР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Наука, 1991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270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5-02-003505-X.</w:t>
      </w:r>
    </w:p>
    <w:p w:rsidR="00C953F8" w:rsidRDefault="00C953F8" w:rsidP="00B77E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Вернадский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науке.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2 т.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 1. Научное знание. Научное творчество. Научная мысль /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 Вернадский ; отв. ред. Б. С. Соколов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сост. Г. П. Аксенов [и др.] ; Ин-т истории, естествознания и техники им. С. И. Вавилова Рос. акад. наук.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Дубна : Феникс, 1997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576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C26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5-87905-050-5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953F8" w:rsidRDefault="00C953F8" w:rsidP="00B77E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Горелик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Андрей Сахаров. Наука и Свобода /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Горелик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Вагриус, 2004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605 с.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5-475-00017-4.</w:t>
      </w:r>
    </w:p>
    <w:p w:rsidR="00C953F8" w:rsidRDefault="00C953F8" w:rsidP="00B77E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Елисеева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Великие люди России /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О. 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Елисеева, М.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Шинкарук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Олма Медиа Групп,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303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(Энциклопедия Олма)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978-5-373-04950-4.</w:t>
      </w:r>
    </w:p>
    <w:p w:rsidR="00C953F8" w:rsidRPr="00ED2713" w:rsidRDefault="00C953F8" w:rsidP="009636BA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Запесоцкий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Дмитрий Лихачев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великий русский культуролог / А. С. Запесоцкий ; С.-Петерб. гуманитар. ун-т профсоюзов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анкт-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етер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ург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СПбГУП,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(Серия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Новое в гуманитарных науках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5-7621-0311-0.</w:t>
      </w:r>
    </w:p>
    <w:p w:rsidR="00C953F8" w:rsidRPr="00ED2713" w:rsidRDefault="00C953F8" w:rsidP="009636BA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государства Российского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изнеописания</w:t>
      </w:r>
      <w:r w:rsidRPr="00DD2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XX век.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4 кн.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Кн. 1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Рос. нац.</w:t>
      </w:r>
      <w:r w:rsidRPr="00705A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б-ка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а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вт.-сост.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Синегубов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55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D55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Кн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ижная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палата, 1999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576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5-7000-0462-3.</w:t>
      </w:r>
    </w:p>
    <w:p w:rsidR="00C953F8" w:rsidRPr="00ED2713" w:rsidRDefault="00C953F8" w:rsidP="009636BA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государства Российского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изнеописания</w:t>
      </w:r>
      <w:r w:rsidRPr="00DD2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XX век.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4 кн. Кн. 2 / Рос. нац.</w:t>
      </w:r>
      <w:r w:rsidRPr="00705A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б-ка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вт.-сост.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Опалинская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269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8269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ед. 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Грибакина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Книжная палата, 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480 с.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5-7000-0483-6.</w:t>
      </w:r>
    </w:p>
    <w:p w:rsidR="00C953F8" w:rsidRDefault="00C953F8" w:rsidP="009636BA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Конкин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A6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Михаил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Бахтин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траницы жизни и творчества) /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Конкин,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Саранск : Морд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изд-во, 1993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400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5-7595-0741-9.</w:t>
      </w:r>
    </w:p>
    <w:p w:rsidR="00C953F8" w:rsidRDefault="00C953F8" w:rsidP="009636BA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Лебедев 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Ломоносов / Е. Н. Лебедев ;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науч. ред. Г. Н. Моисеева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Молодая гвардия, 1990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606 с. : ил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вып. 705)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5-235-00370-5.</w:t>
      </w:r>
    </w:p>
    <w:p w:rsidR="00C953F8" w:rsidRPr="00ED2713" w:rsidRDefault="00C953F8" w:rsidP="00776898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Лишевский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Охотники за </w:t>
      </w:r>
      <w:r w:rsidRPr="009A6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истиной: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рассказы о творцах науки / В. П. Лишевский ; под ред. С. С. Григоряна ;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кад. наук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СССР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Наука, 1990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288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12D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5-02-003483-5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</w:p>
    <w:p w:rsidR="00C953F8" w:rsidRDefault="00C953F8" w:rsidP="008438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Павлова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Михаил Васильевич Ломоносо</w:t>
      </w:r>
      <w:r w:rsidRPr="00A960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в, 1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1765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Е. Павлова, А. С. Федоров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Акад. наук СССР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Наука, 1986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(Научно-биографическая серия)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953F8" w:rsidRDefault="00C953F8" w:rsidP="008438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Репин 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Открыватели. Отечества Российского сыны / 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Репин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Молодая гвардия, 1989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5-235-00585-6.</w:t>
      </w:r>
    </w:p>
    <w:p w:rsidR="00C953F8" w:rsidRDefault="00C953F8" w:rsidP="008438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Самин Д. 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 великих ученых / Д. К. Самин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Вече, 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592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великих)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5-7838-0649-8.</w:t>
      </w:r>
    </w:p>
    <w:p w:rsidR="00C953F8" w:rsidRPr="00ED2713" w:rsidRDefault="00C953F8" w:rsidP="008438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Ульянкина 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Дикая историческая полоса...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Судьбы российской научной эмиграции в Европе (1940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–1950) / Т. И. Ульянкина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науч. ред. И. Н. Толстого ; Ин-т истории естествознания и техники им. С. И. Вавилова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ос. акад. наук.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осспэн,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639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978-5-8243-1325-3.</w:t>
      </w:r>
    </w:p>
    <w:p w:rsidR="00C953F8" w:rsidRPr="00ED2713" w:rsidRDefault="00C953F8" w:rsidP="008438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Цимбаев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Сергей Соловьев / Н. И. Цимбаев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Молодая гвардия, 1990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368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вып.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709)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5-235-01339-</w:t>
      </w:r>
      <w:r w:rsidRPr="004E1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</w:p>
    <w:p w:rsidR="00C953F8" w:rsidRDefault="00C953F8" w:rsidP="008438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Циолковский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Гений среди людей / 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Циолковский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ост., коммент. 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Голованова, Е. А. Тимошенковой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Мысль, 2002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544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E1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5-244-00831-5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768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53F8" w:rsidRPr="00A12D10" w:rsidRDefault="00C953F8" w:rsidP="00AF4952">
      <w:pPr>
        <w:spacing w:before="120" w:after="120" w:line="24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Жизнь для науки: к 100-летию Уральского федерального университета</w:t>
      </w:r>
    </w:p>
    <w:p w:rsidR="00C953F8" w:rsidRPr="0052178E" w:rsidRDefault="00C953F8" w:rsidP="005A0EB1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Главацкий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стория рождения Уральского университета / М. Е. Главацкий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2-е изд., перераб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Изд-во Урал. ун-та, 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240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5-7996-0079-7.</w:t>
      </w:r>
    </w:p>
    <w:p w:rsidR="00C953F8" w:rsidRPr="0052178E" w:rsidRDefault="00C953F8" w:rsidP="009636BA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Главацкий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ождение Уральского государственного университета /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Главацкий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; Урал. гос. ун-т им. А. М. Горького.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УрГУ, 1995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</w:p>
    <w:p w:rsidR="00C953F8" w:rsidRPr="00ED2713" w:rsidRDefault="00C953F8" w:rsidP="00BD5C68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Емельянов 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Уральская философская школа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A0E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1965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2005 гг. / Б. В. Емельянов,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Русаков ; Урал. гос. ун-т им. А. М. Горького, Ин-т философии и права Ур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ал. отд-ние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ос. акад. наук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Екатеринбург :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УрГУ : ИФиП УрО РАН,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122 с.</w:t>
      </w:r>
    </w:p>
    <w:p w:rsidR="00C953F8" w:rsidRPr="0052178E" w:rsidRDefault="00C953F8" w:rsidP="00727622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Математика в экономике : сб. трудов к 10-летию каф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моделирования и информа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тики Урал. ун-та / отв. за вып. Т. Г. Мусина.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Изд-во Урал. ун-та, 2001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5-7525-0933-5.</w:t>
      </w:r>
    </w:p>
    <w:p w:rsidR="00C953F8" w:rsidRPr="00ED2713" w:rsidRDefault="00C953F8" w:rsidP="00727622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Научная и инновационная деятельность УГТУ-УПИ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Урал. гос. техн. ун-т – УПИ ;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отв. 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вып. С.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Карелов</w:t>
      </w:r>
      <w:r w:rsidRPr="00AE09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УГТУ-УПИ,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D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124 с.</w:t>
      </w:r>
    </w:p>
    <w:p w:rsidR="00C953F8" w:rsidRDefault="00C953F8" w:rsidP="00727622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0E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Научные школы Уральского государственного технического университета: История и современность / Урал. гос. техн.ун-т ; отв. ред. Б. В. Личман. – Екатеринбург : УГТУ, 1995. – 384 с. – (75 лет УГТУ). – ISBN 5-230-17204-5.</w:t>
      </w:r>
    </w:p>
    <w:p w:rsidR="00C953F8" w:rsidRPr="005A0EB1" w:rsidRDefault="00C953F8" w:rsidP="00727622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0E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Очерки истории Уральского университета / Урал. гос. ун-т им. А. М. Горького ; отв. ред. Б. П. Колесников. – Свердловск, 1967. – 172 с.</w:t>
      </w:r>
    </w:p>
    <w:p w:rsidR="00C953F8" w:rsidRDefault="00C953F8" w:rsidP="00727622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Ректоры Уральского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осударственного университета /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редкол. Д. В. Бугров</w:t>
      </w:r>
      <w:r w:rsidRPr="00F33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F33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собр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материалы В. А. Мазур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Изд-во УрГУ,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207 с.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978-5-7996-0553-7.</w:t>
      </w:r>
    </w:p>
    <w:p w:rsidR="00C953F8" w:rsidRDefault="00C953F8" w:rsidP="00727622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Технологии воплощения. Инновационные разработки в Уральском федеральном университете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люди, истории, перспективы : 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интервью учен. Урал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/ Урал. федер. ун-т им.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первого Пре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зидента России Б. Н. Ельцина ; 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авт. проекта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Расторгуев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Изд-во Урал. ун-та, 2011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– 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217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978-5-7996-0615-2.</w:t>
      </w:r>
    </w:p>
    <w:p w:rsidR="00C953F8" w:rsidRPr="007A6CFB" w:rsidRDefault="00C953F8" w:rsidP="00727622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Точка возврата : воспоминания / сост. О. Масленникова [и др.]</w:t>
      </w:r>
      <w:r w:rsidRPr="00843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АМБ, 2011</w:t>
      </w:r>
      <w:r w:rsidRPr="00843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335 с.</w:t>
      </w:r>
    </w:p>
    <w:p w:rsidR="00C953F8" w:rsidRPr="0052178E" w:rsidRDefault="00C953F8" w:rsidP="00727622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лет кафедре религиоведения Уральского федерального университета : сб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Ин-т соц. и полит. наук, Департамент философии, Каф. религиоведения Урал. федер. ун-т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им. первого Президента России Б. Н. Ельцина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науч. ред. Е. В. Иванова ; отв. ред. 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Кузнецова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Макс-Инфо, 2017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978-5-9909482-4-2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953F8" w:rsidRDefault="00C953F8" w:rsidP="008438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4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 специальности «историко-архивоведение»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Уральском госуниверситете им.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Горького / Ист. фак.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Урал. гос. ун-т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Отд-ние архивоведения, документоведения и информ.-правового обеспечения управления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62 с.</w:t>
      </w:r>
    </w:p>
    <w:p w:rsidR="00C953F8" w:rsidRPr="0052178E" w:rsidRDefault="00C953F8" w:rsidP="008438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Уральская школа искусствоведения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истории искусств и культурологии Урал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Урал. гос. ун-т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47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C47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ауч. ред., авт. вступ. ст. С. В. Голынец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Изд-во Урал. ун-та, 2002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332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5-7996-0132-7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953F8" w:rsidRPr="00B30A1A" w:rsidRDefault="00C953F8" w:rsidP="00BD5C68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Уральский государствен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ный университет в биографиях / 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авт. биогр. ст. Т. Я. Андреева, Н. М. Анненкова, М. О. Асанов [и др.] ; сост. В. А. Мазур ; под общ. ред.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Подчиненова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3-е изд., испр. и доп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Изд-во Урал. ун-та, 2010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614 с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30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978-5-7996-0550-6.</w:t>
      </w:r>
    </w:p>
    <w:p w:rsidR="00C953F8" w:rsidRDefault="00C953F8" w:rsidP="00BD5C68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Уральский государственн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ый университет в воспоминаниях /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вт.-сост. В. А. Мазур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ед. </w:t>
      </w:r>
      <w:r w:rsidRPr="00C47EBE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М. Е. Главацкий. – Екатеринбург : Изд-во Урал. ун-та, 2000. – 320 с. – ISBN 5-7996-0086-X.</w:t>
      </w:r>
    </w:p>
    <w:p w:rsidR="00C953F8" w:rsidRPr="00797A61" w:rsidRDefault="00C953F8" w:rsidP="00BD5C68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Уральский индустриальный в Великой Отечественной. 1941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–1945 / гл. ред. С. С. 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Набойченко ; отв. ред. В. В. Запарий</w:t>
      </w:r>
      <w:r w:rsidRPr="00C47EBE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УГТУ-УПИ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2005</w:t>
      </w:r>
      <w:r w:rsidRPr="00C47EBE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9 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C47EBE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5-8057-0471-4.</w:t>
      </w:r>
    </w:p>
    <w:p w:rsidR="00C953F8" w:rsidRDefault="00C953F8" w:rsidP="00797A61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Уральский федеральный университет имени первого Президента России Б. Н. Ельцина, 1920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–2010. Этапы большого пути</w:t>
      </w:r>
      <w:r w:rsidRPr="00843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Реал-Медиа, 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2010</w:t>
      </w:r>
      <w:r w:rsidRPr="00843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 w:rsidRPr="00843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A6C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978-5-98266-067-1.</w:t>
      </w:r>
    </w:p>
    <w:p w:rsidR="00C953F8" w:rsidRDefault="00C953F8" w:rsidP="008438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3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Уральскому университету – 70 лет / под ред. М. Е. Главацкого, В. Е. Третьякова. – Свердловск : Изд-во Урал. ун-та, 1990. – 224 с. – ISBN 5-7525-0247-0.</w:t>
      </w:r>
    </w:p>
    <w:p w:rsidR="00C953F8" w:rsidRPr="008438CC" w:rsidRDefault="00C953F8" w:rsidP="008438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УГТУ-УПИ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очерки истории, 1920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2005 / Урал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гос. техн. ун-т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УПИ ; гл. ред.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Набойченко</w:t>
      </w:r>
      <w:r w:rsidRPr="00843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Екатеринбург : 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Изд-во АМБ, 2005</w:t>
      </w:r>
      <w:r w:rsidRPr="00843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608 с</w:t>
      </w:r>
      <w:r w:rsidRPr="008438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9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5-8057-0502-8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953F8" w:rsidRDefault="00C953F8" w:rsidP="00BD5C68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Черноухов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Исторический факультет Свердловского университета, 1938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1945 / Ист. фак.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Урал. гос. ун-т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Горького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Волот, 2008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E1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149 с.</w:t>
      </w:r>
    </w:p>
    <w:p w:rsidR="00C953F8" w:rsidRPr="0052178E" w:rsidRDefault="00C953F8" w:rsidP="008438CC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Черноухов А. В.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Историческое отделение историко-филологического факультета Уральского университета, 1945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1956 / А. В. Черноухов ; Ист. фак.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Урал. гос. ун-т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Горького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Екатеринбург : Волот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179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21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978-5-89088-049-9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953F8" w:rsidRPr="00C334F3" w:rsidRDefault="00C953F8" w:rsidP="0052178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C953F8" w:rsidRPr="001F5EB0" w:rsidRDefault="00C953F8" w:rsidP="0052178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Составитель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Н. А. Казакова</w:t>
      </w:r>
    </w:p>
    <w:sectPr w:rsidR="00C953F8" w:rsidRPr="001F5EB0" w:rsidSect="001604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D01"/>
    <w:multiLevelType w:val="hybridMultilevel"/>
    <w:tmpl w:val="BF8878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B01843"/>
    <w:multiLevelType w:val="hybridMultilevel"/>
    <w:tmpl w:val="078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1E5488"/>
    <w:multiLevelType w:val="hybridMultilevel"/>
    <w:tmpl w:val="7C3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730C7C"/>
    <w:multiLevelType w:val="hybridMultilevel"/>
    <w:tmpl w:val="3452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746F48"/>
    <w:multiLevelType w:val="hybridMultilevel"/>
    <w:tmpl w:val="F400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CF765A"/>
    <w:multiLevelType w:val="hybridMultilevel"/>
    <w:tmpl w:val="4BA8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F41D7"/>
    <w:multiLevelType w:val="hybridMultilevel"/>
    <w:tmpl w:val="59BA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0C8"/>
    <w:rsid w:val="00001124"/>
    <w:rsid w:val="000014C4"/>
    <w:rsid w:val="0000165E"/>
    <w:rsid w:val="0000292C"/>
    <w:rsid w:val="000031FF"/>
    <w:rsid w:val="00003538"/>
    <w:rsid w:val="00003643"/>
    <w:rsid w:val="0000464D"/>
    <w:rsid w:val="000049F7"/>
    <w:rsid w:val="00004C06"/>
    <w:rsid w:val="000059FC"/>
    <w:rsid w:val="00006053"/>
    <w:rsid w:val="00006828"/>
    <w:rsid w:val="00007243"/>
    <w:rsid w:val="000072FE"/>
    <w:rsid w:val="00007FDC"/>
    <w:rsid w:val="0001009F"/>
    <w:rsid w:val="00011091"/>
    <w:rsid w:val="00011155"/>
    <w:rsid w:val="0001168E"/>
    <w:rsid w:val="00011DA3"/>
    <w:rsid w:val="000121C7"/>
    <w:rsid w:val="000123AB"/>
    <w:rsid w:val="00013D36"/>
    <w:rsid w:val="00014168"/>
    <w:rsid w:val="00014618"/>
    <w:rsid w:val="000158BA"/>
    <w:rsid w:val="00017D9C"/>
    <w:rsid w:val="00017EE3"/>
    <w:rsid w:val="00017F6D"/>
    <w:rsid w:val="0002078A"/>
    <w:rsid w:val="0002099A"/>
    <w:rsid w:val="0002119E"/>
    <w:rsid w:val="000227BB"/>
    <w:rsid w:val="00023CF2"/>
    <w:rsid w:val="000257A3"/>
    <w:rsid w:val="000261BF"/>
    <w:rsid w:val="000300CE"/>
    <w:rsid w:val="00030131"/>
    <w:rsid w:val="000303A6"/>
    <w:rsid w:val="000309D7"/>
    <w:rsid w:val="00031237"/>
    <w:rsid w:val="00032913"/>
    <w:rsid w:val="000332FC"/>
    <w:rsid w:val="000338D7"/>
    <w:rsid w:val="00033F1E"/>
    <w:rsid w:val="000356B5"/>
    <w:rsid w:val="00035ABF"/>
    <w:rsid w:val="00036603"/>
    <w:rsid w:val="00037C43"/>
    <w:rsid w:val="00037C71"/>
    <w:rsid w:val="00041974"/>
    <w:rsid w:val="00041A07"/>
    <w:rsid w:val="00041D18"/>
    <w:rsid w:val="00041DD3"/>
    <w:rsid w:val="000423CF"/>
    <w:rsid w:val="00043751"/>
    <w:rsid w:val="00043FC0"/>
    <w:rsid w:val="000440A0"/>
    <w:rsid w:val="00044D3B"/>
    <w:rsid w:val="00044E5A"/>
    <w:rsid w:val="00044FBF"/>
    <w:rsid w:val="00045059"/>
    <w:rsid w:val="00045A7B"/>
    <w:rsid w:val="00045AA0"/>
    <w:rsid w:val="000464ED"/>
    <w:rsid w:val="000467A1"/>
    <w:rsid w:val="00046C76"/>
    <w:rsid w:val="00050466"/>
    <w:rsid w:val="00050B0F"/>
    <w:rsid w:val="00051479"/>
    <w:rsid w:val="00051F9B"/>
    <w:rsid w:val="000534E5"/>
    <w:rsid w:val="00053B90"/>
    <w:rsid w:val="00053C76"/>
    <w:rsid w:val="00054F30"/>
    <w:rsid w:val="00055459"/>
    <w:rsid w:val="00055507"/>
    <w:rsid w:val="00055F05"/>
    <w:rsid w:val="00056A9D"/>
    <w:rsid w:val="00057D9D"/>
    <w:rsid w:val="00060215"/>
    <w:rsid w:val="000607A5"/>
    <w:rsid w:val="000647BF"/>
    <w:rsid w:val="0006483C"/>
    <w:rsid w:val="00064EFD"/>
    <w:rsid w:val="00065DAC"/>
    <w:rsid w:val="00066464"/>
    <w:rsid w:val="00066B86"/>
    <w:rsid w:val="00070E45"/>
    <w:rsid w:val="0007122C"/>
    <w:rsid w:val="0007144F"/>
    <w:rsid w:val="00071779"/>
    <w:rsid w:val="000718B1"/>
    <w:rsid w:val="00071B36"/>
    <w:rsid w:val="00072440"/>
    <w:rsid w:val="00072EE3"/>
    <w:rsid w:val="00073DBD"/>
    <w:rsid w:val="00074B09"/>
    <w:rsid w:val="00075171"/>
    <w:rsid w:val="00075607"/>
    <w:rsid w:val="000765B5"/>
    <w:rsid w:val="00076A16"/>
    <w:rsid w:val="00076FC7"/>
    <w:rsid w:val="000776AD"/>
    <w:rsid w:val="00080578"/>
    <w:rsid w:val="00080654"/>
    <w:rsid w:val="000808AE"/>
    <w:rsid w:val="000822DF"/>
    <w:rsid w:val="000823B3"/>
    <w:rsid w:val="00082814"/>
    <w:rsid w:val="00082D6C"/>
    <w:rsid w:val="000837F9"/>
    <w:rsid w:val="00083834"/>
    <w:rsid w:val="00083881"/>
    <w:rsid w:val="00083B96"/>
    <w:rsid w:val="000842E8"/>
    <w:rsid w:val="00084561"/>
    <w:rsid w:val="00084B31"/>
    <w:rsid w:val="00085CB8"/>
    <w:rsid w:val="00085EA2"/>
    <w:rsid w:val="00086DE2"/>
    <w:rsid w:val="00091104"/>
    <w:rsid w:val="000918C1"/>
    <w:rsid w:val="000934E0"/>
    <w:rsid w:val="00093ACF"/>
    <w:rsid w:val="000944E7"/>
    <w:rsid w:val="00095EDC"/>
    <w:rsid w:val="00096BED"/>
    <w:rsid w:val="000973BB"/>
    <w:rsid w:val="000A04B0"/>
    <w:rsid w:val="000A1242"/>
    <w:rsid w:val="000A2043"/>
    <w:rsid w:val="000A2793"/>
    <w:rsid w:val="000A288F"/>
    <w:rsid w:val="000A2CCC"/>
    <w:rsid w:val="000A4210"/>
    <w:rsid w:val="000A4994"/>
    <w:rsid w:val="000A4B93"/>
    <w:rsid w:val="000A54D6"/>
    <w:rsid w:val="000A569F"/>
    <w:rsid w:val="000A5AE3"/>
    <w:rsid w:val="000A70D4"/>
    <w:rsid w:val="000B0A88"/>
    <w:rsid w:val="000B2050"/>
    <w:rsid w:val="000B2409"/>
    <w:rsid w:val="000B299C"/>
    <w:rsid w:val="000B2C24"/>
    <w:rsid w:val="000B3FF8"/>
    <w:rsid w:val="000B44F3"/>
    <w:rsid w:val="000B46EF"/>
    <w:rsid w:val="000B4755"/>
    <w:rsid w:val="000B532E"/>
    <w:rsid w:val="000B5565"/>
    <w:rsid w:val="000B57AE"/>
    <w:rsid w:val="000B5AE4"/>
    <w:rsid w:val="000B6604"/>
    <w:rsid w:val="000B78A2"/>
    <w:rsid w:val="000C0526"/>
    <w:rsid w:val="000C09AE"/>
    <w:rsid w:val="000C0B23"/>
    <w:rsid w:val="000C1FCB"/>
    <w:rsid w:val="000C2637"/>
    <w:rsid w:val="000C318A"/>
    <w:rsid w:val="000C3639"/>
    <w:rsid w:val="000C43BD"/>
    <w:rsid w:val="000C47DD"/>
    <w:rsid w:val="000C55C8"/>
    <w:rsid w:val="000C5EDA"/>
    <w:rsid w:val="000C6AC8"/>
    <w:rsid w:val="000C73B1"/>
    <w:rsid w:val="000C7FAE"/>
    <w:rsid w:val="000D1FD0"/>
    <w:rsid w:val="000D2248"/>
    <w:rsid w:val="000D3D53"/>
    <w:rsid w:val="000D3E2D"/>
    <w:rsid w:val="000D4E43"/>
    <w:rsid w:val="000D6CF0"/>
    <w:rsid w:val="000E0526"/>
    <w:rsid w:val="000E0555"/>
    <w:rsid w:val="000E09DE"/>
    <w:rsid w:val="000E1B7B"/>
    <w:rsid w:val="000E1FD1"/>
    <w:rsid w:val="000E37E2"/>
    <w:rsid w:val="000E46CC"/>
    <w:rsid w:val="000E553A"/>
    <w:rsid w:val="000E5742"/>
    <w:rsid w:val="000E5DC9"/>
    <w:rsid w:val="000E646D"/>
    <w:rsid w:val="000E6EB3"/>
    <w:rsid w:val="000E6EC8"/>
    <w:rsid w:val="000E7CAD"/>
    <w:rsid w:val="000E7CBA"/>
    <w:rsid w:val="000F08E1"/>
    <w:rsid w:val="000F09D2"/>
    <w:rsid w:val="000F18FA"/>
    <w:rsid w:val="000F28B3"/>
    <w:rsid w:val="000F38BD"/>
    <w:rsid w:val="000F6171"/>
    <w:rsid w:val="000F64C0"/>
    <w:rsid w:val="000F670D"/>
    <w:rsid w:val="000F7347"/>
    <w:rsid w:val="00100303"/>
    <w:rsid w:val="00100951"/>
    <w:rsid w:val="00100B80"/>
    <w:rsid w:val="00101125"/>
    <w:rsid w:val="0010153B"/>
    <w:rsid w:val="001026F7"/>
    <w:rsid w:val="00102714"/>
    <w:rsid w:val="001029AB"/>
    <w:rsid w:val="00102DFE"/>
    <w:rsid w:val="0010320F"/>
    <w:rsid w:val="0010347A"/>
    <w:rsid w:val="0010380A"/>
    <w:rsid w:val="00103F32"/>
    <w:rsid w:val="0010414D"/>
    <w:rsid w:val="00104692"/>
    <w:rsid w:val="00104A2E"/>
    <w:rsid w:val="00104BF3"/>
    <w:rsid w:val="00104E1F"/>
    <w:rsid w:val="001064C8"/>
    <w:rsid w:val="001069DA"/>
    <w:rsid w:val="001101AE"/>
    <w:rsid w:val="00110ABD"/>
    <w:rsid w:val="00111A28"/>
    <w:rsid w:val="001140DB"/>
    <w:rsid w:val="00115588"/>
    <w:rsid w:val="001165C8"/>
    <w:rsid w:val="001217D3"/>
    <w:rsid w:val="00121A75"/>
    <w:rsid w:val="00121FB3"/>
    <w:rsid w:val="00123295"/>
    <w:rsid w:val="00124C20"/>
    <w:rsid w:val="00125A60"/>
    <w:rsid w:val="001266AB"/>
    <w:rsid w:val="00126F35"/>
    <w:rsid w:val="001274C2"/>
    <w:rsid w:val="00127F2E"/>
    <w:rsid w:val="001303CF"/>
    <w:rsid w:val="00130786"/>
    <w:rsid w:val="001318B0"/>
    <w:rsid w:val="00132ADF"/>
    <w:rsid w:val="00133B84"/>
    <w:rsid w:val="0013424E"/>
    <w:rsid w:val="001345FA"/>
    <w:rsid w:val="00134CA7"/>
    <w:rsid w:val="001352C2"/>
    <w:rsid w:val="001360B3"/>
    <w:rsid w:val="00140363"/>
    <w:rsid w:val="001405AE"/>
    <w:rsid w:val="00140883"/>
    <w:rsid w:val="00142377"/>
    <w:rsid w:val="00143507"/>
    <w:rsid w:val="00143941"/>
    <w:rsid w:val="001439D0"/>
    <w:rsid w:val="00143F36"/>
    <w:rsid w:val="00144BE2"/>
    <w:rsid w:val="0014587C"/>
    <w:rsid w:val="0014622A"/>
    <w:rsid w:val="00147CA2"/>
    <w:rsid w:val="0015040F"/>
    <w:rsid w:val="00151512"/>
    <w:rsid w:val="00152485"/>
    <w:rsid w:val="001526C2"/>
    <w:rsid w:val="00154AC4"/>
    <w:rsid w:val="001550EE"/>
    <w:rsid w:val="00155B36"/>
    <w:rsid w:val="00156733"/>
    <w:rsid w:val="0015695E"/>
    <w:rsid w:val="00156B10"/>
    <w:rsid w:val="00160187"/>
    <w:rsid w:val="0016033C"/>
    <w:rsid w:val="001604BA"/>
    <w:rsid w:val="00160B89"/>
    <w:rsid w:val="00161B9A"/>
    <w:rsid w:val="00162352"/>
    <w:rsid w:val="00162689"/>
    <w:rsid w:val="001626EB"/>
    <w:rsid w:val="001627EA"/>
    <w:rsid w:val="00162C75"/>
    <w:rsid w:val="00164962"/>
    <w:rsid w:val="00166ACB"/>
    <w:rsid w:val="00170957"/>
    <w:rsid w:val="00170EAD"/>
    <w:rsid w:val="0017185E"/>
    <w:rsid w:val="00171C2E"/>
    <w:rsid w:val="0017251E"/>
    <w:rsid w:val="00174A9C"/>
    <w:rsid w:val="00174B54"/>
    <w:rsid w:val="00174BE3"/>
    <w:rsid w:val="00174F37"/>
    <w:rsid w:val="00175A32"/>
    <w:rsid w:val="00176560"/>
    <w:rsid w:val="00176694"/>
    <w:rsid w:val="001766AD"/>
    <w:rsid w:val="00176A1C"/>
    <w:rsid w:val="00176A1E"/>
    <w:rsid w:val="00177222"/>
    <w:rsid w:val="0018020E"/>
    <w:rsid w:val="00180306"/>
    <w:rsid w:val="00180AFD"/>
    <w:rsid w:val="00182213"/>
    <w:rsid w:val="00182F20"/>
    <w:rsid w:val="00182FA5"/>
    <w:rsid w:val="001832E4"/>
    <w:rsid w:val="00185100"/>
    <w:rsid w:val="00185C73"/>
    <w:rsid w:val="00185D01"/>
    <w:rsid w:val="0018669D"/>
    <w:rsid w:val="001875AC"/>
    <w:rsid w:val="00190543"/>
    <w:rsid w:val="001905CD"/>
    <w:rsid w:val="00190A59"/>
    <w:rsid w:val="00190E41"/>
    <w:rsid w:val="00193125"/>
    <w:rsid w:val="00197D7F"/>
    <w:rsid w:val="001A28FF"/>
    <w:rsid w:val="001A2D36"/>
    <w:rsid w:val="001A37FB"/>
    <w:rsid w:val="001A3C13"/>
    <w:rsid w:val="001A49E0"/>
    <w:rsid w:val="001A5AE7"/>
    <w:rsid w:val="001A6F23"/>
    <w:rsid w:val="001A720B"/>
    <w:rsid w:val="001A72F8"/>
    <w:rsid w:val="001B10C2"/>
    <w:rsid w:val="001B17B3"/>
    <w:rsid w:val="001B19CD"/>
    <w:rsid w:val="001B3206"/>
    <w:rsid w:val="001B3800"/>
    <w:rsid w:val="001B5AF7"/>
    <w:rsid w:val="001B5DF2"/>
    <w:rsid w:val="001B5FF8"/>
    <w:rsid w:val="001C0104"/>
    <w:rsid w:val="001C0F27"/>
    <w:rsid w:val="001C138B"/>
    <w:rsid w:val="001C172A"/>
    <w:rsid w:val="001C2078"/>
    <w:rsid w:val="001C20A1"/>
    <w:rsid w:val="001C229E"/>
    <w:rsid w:val="001C251B"/>
    <w:rsid w:val="001C30C2"/>
    <w:rsid w:val="001C31ED"/>
    <w:rsid w:val="001C3A78"/>
    <w:rsid w:val="001C4D2A"/>
    <w:rsid w:val="001C52C4"/>
    <w:rsid w:val="001C693A"/>
    <w:rsid w:val="001D286A"/>
    <w:rsid w:val="001D29FF"/>
    <w:rsid w:val="001D2D0E"/>
    <w:rsid w:val="001D310F"/>
    <w:rsid w:val="001D36BD"/>
    <w:rsid w:val="001D4AA5"/>
    <w:rsid w:val="001D4E4E"/>
    <w:rsid w:val="001D4F6E"/>
    <w:rsid w:val="001D562B"/>
    <w:rsid w:val="001D5A8D"/>
    <w:rsid w:val="001D6085"/>
    <w:rsid w:val="001D613E"/>
    <w:rsid w:val="001D615A"/>
    <w:rsid w:val="001E0039"/>
    <w:rsid w:val="001E1D54"/>
    <w:rsid w:val="001E321D"/>
    <w:rsid w:val="001E35D9"/>
    <w:rsid w:val="001E3D8C"/>
    <w:rsid w:val="001E5FC4"/>
    <w:rsid w:val="001E6645"/>
    <w:rsid w:val="001E7AEF"/>
    <w:rsid w:val="001F0AC1"/>
    <w:rsid w:val="001F12A3"/>
    <w:rsid w:val="001F13D3"/>
    <w:rsid w:val="001F1E25"/>
    <w:rsid w:val="001F2C03"/>
    <w:rsid w:val="001F2CC9"/>
    <w:rsid w:val="001F3453"/>
    <w:rsid w:val="001F3647"/>
    <w:rsid w:val="001F5378"/>
    <w:rsid w:val="001F5763"/>
    <w:rsid w:val="001F5EB0"/>
    <w:rsid w:val="001F651D"/>
    <w:rsid w:val="001F6AA9"/>
    <w:rsid w:val="001F7033"/>
    <w:rsid w:val="001F79C2"/>
    <w:rsid w:val="002009E1"/>
    <w:rsid w:val="0020103A"/>
    <w:rsid w:val="00204052"/>
    <w:rsid w:val="00204B33"/>
    <w:rsid w:val="00204C32"/>
    <w:rsid w:val="002060EE"/>
    <w:rsid w:val="00206B5E"/>
    <w:rsid w:val="00206C19"/>
    <w:rsid w:val="002131D3"/>
    <w:rsid w:val="00215F13"/>
    <w:rsid w:val="002215B5"/>
    <w:rsid w:val="0022309C"/>
    <w:rsid w:val="00223793"/>
    <w:rsid w:val="00224A70"/>
    <w:rsid w:val="00225142"/>
    <w:rsid w:val="0022576E"/>
    <w:rsid w:val="00225BDB"/>
    <w:rsid w:val="00226001"/>
    <w:rsid w:val="00227429"/>
    <w:rsid w:val="00230199"/>
    <w:rsid w:val="00231796"/>
    <w:rsid w:val="002317FF"/>
    <w:rsid w:val="0023181E"/>
    <w:rsid w:val="00232598"/>
    <w:rsid w:val="002330F7"/>
    <w:rsid w:val="0023355D"/>
    <w:rsid w:val="00233B5B"/>
    <w:rsid w:val="002351F1"/>
    <w:rsid w:val="0023573D"/>
    <w:rsid w:val="0023576F"/>
    <w:rsid w:val="00235887"/>
    <w:rsid w:val="00235F92"/>
    <w:rsid w:val="00237E15"/>
    <w:rsid w:val="00241190"/>
    <w:rsid w:val="0024186D"/>
    <w:rsid w:val="00243815"/>
    <w:rsid w:val="0024391B"/>
    <w:rsid w:val="00243F12"/>
    <w:rsid w:val="002442A6"/>
    <w:rsid w:val="0024498A"/>
    <w:rsid w:val="00244FE3"/>
    <w:rsid w:val="00247685"/>
    <w:rsid w:val="0025011A"/>
    <w:rsid w:val="00250A51"/>
    <w:rsid w:val="00250C30"/>
    <w:rsid w:val="00251162"/>
    <w:rsid w:val="0025143F"/>
    <w:rsid w:val="00253D62"/>
    <w:rsid w:val="002541B3"/>
    <w:rsid w:val="002544F6"/>
    <w:rsid w:val="0025479F"/>
    <w:rsid w:val="00257D47"/>
    <w:rsid w:val="00260045"/>
    <w:rsid w:val="0026042C"/>
    <w:rsid w:val="00261468"/>
    <w:rsid w:val="00261C35"/>
    <w:rsid w:val="00261F02"/>
    <w:rsid w:val="002621B6"/>
    <w:rsid w:val="002621E3"/>
    <w:rsid w:val="0026294A"/>
    <w:rsid w:val="00262BE1"/>
    <w:rsid w:val="0026314E"/>
    <w:rsid w:val="002638F6"/>
    <w:rsid w:val="0026431F"/>
    <w:rsid w:val="002646DD"/>
    <w:rsid w:val="002649D1"/>
    <w:rsid w:val="002649D6"/>
    <w:rsid w:val="00265211"/>
    <w:rsid w:val="002659EA"/>
    <w:rsid w:val="00265D33"/>
    <w:rsid w:val="0027107E"/>
    <w:rsid w:val="002716F6"/>
    <w:rsid w:val="00271C14"/>
    <w:rsid w:val="0027202E"/>
    <w:rsid w:val="00272C5F"/>
    <w:rsid w:val="00272E00"/>
    <w:rsid w:val="00273C3E"/>
    <w:rsid w:val="00274F4D"/>
    <w:rsid w:val="00274F61"/>
    <w:rsid w:val="00275582"/>
    <w:rsid w:val="00275601"/>
    <w:rsid w:val="002764E3"/>
    <w:rsid w:val="0027798E"/>
    <w:rsid w:val="00285DC3"/>
    <w:rsid w:val="00285F08"/>
    <w:rsid w:val="00285FAE"/>
    <w:rsid w:val="002862BE"/>
    <w:rsid w:val="00286C47"/>
    <w:rsid w:val="00286D77"/>
    <w:rsid w:val="00287EEF"/>
    <w:rsid w:val="00291D15"/>
    <w:rsid w:val="00292784"/>
    <w:rsid w:val="00292ABE"/>
    <w:rsid w:val="00293667"/>
    <w:rsid w:val="00293A4D"/>
    <w:rsid w:val="00293A99"/>
    <w:rsid w:val="00293AC2"/>
    <w:rsid w:val="00294998"/>
    <w:rsid w:val="00295EAD"/>
    <w:rsid w:val="00297345"/>
    <w:rsid w:val="00297ECE"/>
    <w:rsid w:val="002A060B"/>
    <w:rsid w:val="002A0692"/>
    <w:rsid w:val="002A0D02"/>
    <w:rsid w:val="002A2539"/>
    <w:rsid w:val="002A27C1"/>
    <w:rsid w:val="002A2D3B"/>
    <w:rsid w:val="002A4A13"/>
    <w:rsid w:val="002A5803"/>
    <w:rsid w:val="002A6F84"/>
    <w:rsid w:val="002A7CFD"/>
    <w:rsid w:val="002B04CC"/>
    <w:rsid w:val="002B061C"/>
    <w:rsid w:val="002B1CCC"/>
    <w:rsid w:val="002B3EBC"/>
    <w:rsid w:val="002B5AA4"/>
    <w:rsid w:val="002B6238"/>
    <w:rsid w:val="002B6450"/>
    <w:rsid w:val="002B73F3"/>
    <w:rsid w:val="002C05E9"/>
    <w:rsid w:val="002C0D86"/>
    <w:rsid w:val="002C15C4"/>
    <w:rsid w:val="002C2855"/>
    <w:rsid w:val="002C3172"/>
    <w:rsid w:val="002C42DE"/>
    <w:rsid w:val="002C4DE1"/>
    <w:rsid w:val="002C70A8"/>
    <w:rsid w:val="002D05CB"/>
    <w:rsid w:val="002D1983"/>
    <w:rsid w:val="002D26C5"/>
    <w:rsid w:val="002D2E5B"/>
    <w:rsid w:val="002D3D99"/>
    <w:rsid w:val="002D5BD3"/>
    <w:rsid w:val="002D642F"/>
    <w:rsid w:val="002D66B1"/>
    <w:rsid w:val="002D6CA7"/>
    <w:rsid w:val="002D75C8"/>
    <w:rsid w:val="002D7671"/>
    <w:rsid w:val="002D7C52"/>
    <w:rsid w:val="002E051C"/>
    <w:rsid w:val="002E14BA"/>
    <w:rsid w:val="002E202F"/>
    <w:rsid w:val="002E3DDB"/>
    <w:rsid w:val="002E403D"/>
    <w:rsid w:val="002E70BA"/>
    <w:rsid w:val="002E7D6C"/>
    <w:rsid w:val="002F01F4"/>
    <w:rsid w:val="002F0482"/>
    <w:rsid w:val="002F2E2F"/>
    <w:rsid w:val="002F3653"/>
    <w:rsid w:val="002F3779"/>
    <w:rsid w:val="002F3A18"/>
    <w:rsid w:val="002F4AE0"/>
    <w:rsid w:val="002F50C7"/>
    <w:rsid w:val="002F51FB"/>
    <w:rsid w:val="002F5508"/>
    <w:rsid w:val="002F6739"/>
    <w:rsid w:val="002F6D9A"/>
    <w:rsid w:val="002F6DD2"/>
    <w:rsid w:val="003015BB"/>
    <w:rsid w:val="00301BB8"/>
    <w:rsid w:val="003035C9"/>
    <w:rsid w:val="00304C74"/>
    <w:rsid w:val="00304D59"/>
    <w:rsid w:val="0030521D"/>
    <w:rsid w:val="00305676"/>
    <w:rsid w:val="003057D8"/>
    <w:rsid w:val="00305EF2"/>
    <w:rsid w:val="00306EAA"/>
    <w:rsid w:val="0030714A"/>
    <w:rsid w:val="00307CAD"/>
    <w:rsid w:val="00311313"/>
    <w:rsid w:val="003127CE"/>
    <w:rsid w:val="00312883"/>
    <w:rsid w:val="0031341D"/>
    <w:rsid w:val="0031541D"/>
    <w:rsid w:val="003158E1"/>
    <w:rsid w:val="00316272"/>
    <w:rsid w:val="003162BB"/>
    <w:rsid w:val="00316A51"/>
    <w:rsid w:val="00317981"/>
    <w:rsid w:val="00317F0B"/>
    <w:rsid w:val="003206AF"/>
    <w:rsid w:val="00321D74"/>
    <w:rsid w:val="00321DFD"/>
    <w:rsid w:val="00322F8D"/>
    <w:rsid w:val="003233C3"/>
    <w:rsid w:val="003251DD"/>
    <w:rsid w:val="00325335"/>
    <w:rsid w:val="0032608E"/>
    <w:rsid w:val="003261A2"/>
    <w:rsid w:val="003267FB"/>
    <w:rsid w:val="003272E5"/>
    <w:rsid w:val="003278BD"/>
    <w:rsid w:val="0033003A"/>
    <w:rsid w:val="0033091F"/>
    <w:rsid w:val="0033461A"/>
    <w:rsid w:val="0033498E"/>
    <w:rsid w:val="00335B79"/>
    <w:rsid w:val="00336089"/>
    <w:rsid w:val="003362B7"/>
    <w:rsid w:val="00336858"/>
    <w:rsid w:val="003374C1"/>
    <w:rsid w:val="00340056"/>
    <w:rsid w:val="00341526"/>
    <w:rsid w:val="003419DF"/>
    <w:rsid w:val="0034203E"/>
    <w:rsid w:val="003423AC"/>
    <w:rsid w:val="003436FE"/>
    <w:rsid w:val="00344C47"/>
    <w:rsid w:val="0034592F"/>
    <w:rsid w:val="0034627B"/>
    <w:rsid w:val="0034690A"/>
    <w:rsid w:val="00346F0D"/>
    <w:rsid w:val="0034775E"/>
    <w:rsid w:val="00347A17"/>
    <w:rsid w:val="0035053F"/>
    <w:rsid w:val="00350B84"/>
    <w:rsid w:val="00351991"/>
    <w:rsid w:val="00353182"/>
    <w:rsid w:val="00354621"/>
    <w:rsid w:val="003571B0"/>
    <w:rsid w:val="00360227"/>
    <w:rsid w:val="00360FE7"/>
    <w:rsid w:val="00361005"/>
    <w:rsid w:val="00361B1A"/>
    <w:rsid w:val="00361D29"/>
    <w:rsid w:val="003628BC"/>
    <w:rsid w:val="0036296B"/>
    <w:rsid w:val="00362BCA"/>
    <w:rsid w:val="00363E5D"/>
    <w:rsid w:val="003645C8"/>
    <w:rsid w:val="00364A03"/>
    <w:rsid w:val="00364BA4"/>
    <w:rsid w:val="00364EB9"/>
    <w:rsid w:val="003677D3"/>
    <w:rsid w:val="00371148"/>
    <w:rsid w:val="0037278F"/>
    <w:rsid w:val="00373A44"/>
    <w:rsid w:val="00376C93"/>
    <w:rsid w:val="0037712F"/>
    <w:rsid w:val="00377EFF"/>
    <w:rsid w:val="00377F05"/>
    <w:rsid w:val="003807BD"/>
    <w:rsid w:val="00381500"/>
    <w:rsid w:val="00381DC1"/>
    <w:rsid w:val="0038231C"/>
    <w:rsid w:val="00382DF4"/>
    <w:rsid w:val="0038436B"/>
    <w:rsid w:val="00384C72"/>
    <w:rsid w:val="00385FC8"/>
    <w:rsid w:val="00385FF9"/>
    <w:rsid w:val="00390D4C"/>
    <w:rsid w:val="0039167B"/>
    <w:rsid w:val="00392137"/>
    <w:rsid w:val="00392269"/>
    <w:rsid w:val="003928A9"/>
    <w:rsid w:val="00395670"/>
    <w:rsid w:val="003963E1"/>
    <w:rsid w:val="00396FB6"/>
    <w:rsid w:val="0039726B"/>
    <w:rsid w:val="003973C0"/>
    <w:rsid w:val="003A14C1"/>
    <w:rsid w:val="003A1A01"/>
    <w:rsid w:val="003A1E3A"/>
    <w:rsid w:val="003A2FCA"/>
    <w:rsid w:val="003A343B"/>
    <w:rsid w:val="003A3B91"/>
    <w:rsid w:val="003A4A0F"/>
    <w:rsid w:val="003A7919"/>
    <w:rsid w:val="003A7939"/>
    <w:rsid w:val="003A7FDD"/>
    <w:rsid w:val="003B316E"/>
    <w:rsid w:val="003B3AA6"/>
    <w:rsid w:val="003B48D9"/>
    <w:rsid w:val="003B51D0"/>
    <w:rsid w:val="003B73A3"/>
    <w:rsid w:val="003C01D3"/>
    <w:rsid w:val="003C0792"/>
    <w:rsid w:val="003C1E80"/>
    <w:rsid w:val="003C210F"/>
    <w:rsid w:val="003C2415"/>
    <w:rsid w:val="003C2548"/>
    <w:rsid w:val="003C29EE"/>
    <w:rsid w:val="003C32C4"/>
    <w:rsid w:val="003C4168"/>
    <w:rsid w:val="003C63EF"/>
    <w:rsid w:val="003C75D3"/>
    <w:rsid w:val="003D0643"/>
    <w:rsid w:val="003D09BB"/>
    <w:rsid w:val="003D0BD6"/>
    <w:rsid w:val="003D1298"/>
    <w:rsid w:val="003D1DBA"/>
    <w:rsid w:val="003D2F9E"/>
    <w:rsid w:val="003D3526"/>
    <w:rsid w:val="003D38AF"/>
    <w:rsid w:val="003D4F68"/>
    <w:rsid w:val="003D65D9"/>
    <w:rsid w:val="003D6861"/>
    <w:rsid w:val="003D6C69"/>
    <w:rsid w:val="003D7E37"/>
    <w:rsid w:val="003E012D"/>
    <w:rsid w:val="003E06F2"/>
    <w:rsid w:val="003E1712"/>
    <w:rsid w:val="003E1B4F"/>
    <w:rsid w:val="003E225F"/>
    <w:rsid w:val="003E248A"/>
    <w:rsid w:val="003E2526"/>
    <w:rsid w:val="003E2AC5"/>
    <w:rsid w:val="003E3325"/>
    <w:rsid w:val="003E4FCE"/>
    <w:rsid w:val="003E5138"/>
    <w:rsid w:val="003E5338"/>
    <w:rsid w:val="003E6789"/>
    <w:rsid w:val="003E6BBF"/>
    <w:rsid w:val="003E6C8A"/>
    <w:rsid w:val="003E72F0"/>
    <w:rsid w:val="003F0D35"/>
    <w:rsid w:val="003F1345"/>
    <w:rsid w:val="003F1C2A"/>
    <w:rsid w:val="003F2531"/>
    <w:rsid w:val="003F2813"/>
    <w:rsid w:val="003F2FEF"/>
    <w:rsid w:val="003F476B"/>
    <w:rsid w:val="003F47CD"/>
    <w:rsid w:val="003F6966"/>
    <w:rsid w:val="003F768D"/>
    <w:rsid w:val="003F7BAE"/>
    <w:rsid w:val="00401F60"/>
    <w:rsid w:val="00402824"/>
    <w:rsid w:val="00403068"/>
    <w:rsid w:val="00404138"/>
    <w:rsid w:val="004044CA"/>
    <w:rsid w:val="0041033B"/>
    <w:rsid w:val="00410707"/>
    <w:rsid w:val="00410F85"/>
    <w:rsid w:val="004114D7"/>
    <w:rsid w:val="00411673"/>
    <w:rsid w:val="00411B9D"/>
    <w:rsid w:val="00411BFD"/>
    <w:rsid w:val="0041378F"/>
    <w:rsid w:val="00415945"/>
    <w:rsid w:val="00415A21"/>
    <w:rsid w:val="00417A48"/>
    <w:rsid w:val="00420967"/>
    <w:rsid w:val="00420F54"/>
    <w:rsid w:val="004215D5"/>
    <w:rsid w:val="004217DE"/>
    <w:rsid w:val="00421F29"/>
    <w:rsid w:val="00422AB2"/>
    <w:rsid w:val="00422B95"/>
    <w:rsid w:val="00423BA4"/>
    <w:rsid w:val="00424647"/>
    <w:rsid w:val="004274FA"/>
    <w:rsid w:val="00430F91"/>
    <w:rsid w:val="00431F32"/>
    <w:rsid w:val="00433682"/>
    <w:rsid w:val="00433BED"/>
    <w:rsid w:val="00434353"/>
    <w:rsid w:val="0043468D"/>
    <w:rsid w:val="004355BF"/>
    <w:rsid w:val="00435752"/>
    <w:rsid w:val="004367B8"/>
    <w:rsid w:val="00437986"/>
    <w:rsid w:val="004401D0"/>
    <w:rsid w:val="00440EB7"/>
    <w:rsid w:val="0044150A"/>
    <w:rsid w:val="00442C8D"/>
    <w:rsid w:val="00444DFD"/>
    <w:rsid w:val="00444F3A"/>
    <w:rsid w:val="00447309"/>
    <w:rsid w:val="004473BC"/>
    <w:rsid w:val="00451B2C"/>
    <w:rsid w:val="004524C2"/>
    <w:rsid w:val="00452522"/>
    <w:rsid w:val="004532AC"/>
    <w:rsid w:val="0045573E"/>
    <w:rsid w:val="00455954"/>
    <w:rsid w:val="00455BBF"/>
    <w:rsid w:val="00456667"/>
    <w:rsid w:val="004570E3"/>
    <w:rsid w:val="00457708"/>
    <w:rsid w:val="0046040E"/>
    <w:rsid w:val="00460818"/>
    <w:rsid w:val="00461120"/>
    <w:rsid w:val="004612F9"/>
    <w:rsid w:val="00461925"/>
    <w:rsid w:val="00461B41"/>
    <w:rsid w:val="00461B93"/>
    <w:rsid w:val="00462717"/>
    <w:rsid w:val="00463DA3"/>
    <w:rsid w:val="00464044"/>
    <w:rsid w:val="00464CDC"/>
    <w:rsid w:val="004651B4"/>
    <w:rsid w:val="00465478"/>
    <w:rsid w:val="0046692E"/>
    <w:rsid w:val="0046767C"/>
    <w:rsid w:val="004751EE"/>
    <w:rsid w:val="0048037D"/>
    <w:rsid w:val="004805C9"/>
    <w:rsid w:val="00480643"/>
    <w:rsid w:val="00480A4B"/>
    <w:rsid w:val="00481973"/>
    <w:rsid w:val="00482B52"/>
    <w:rsid w:val="00482D65"/>
    <w:rsid w:val="004835ED"/>
    <w:rsid w:val="004840BC"/>
    <w:rsid w:val="0048578C"/>
    <w:rsid w:val="00486948"/>
    <w:rsid w:val="00486A1F"/>
    <w:rsid w:val="00486B09"/>
    <w:rsid w:val="0048700B"/>
    <w:rsid w:val="00487C2F"/>
    <w:rsid w:val="0049070B"/>
    <w:rsid w:val="00491895"/>
    <w:rsid w:val="00491E02"/>
    <w:rsid w:val="00492C56"/>
    <w:rsid w:val="00493336"/>
    <w:rsid w:val="00494D9C"/>
    <w:rsid w:val="00495694"/>
    <w:rsid w:val="00495AD5"/>
    <w:rsid w:val="00496A27"/>
    <w:rsid w:val="00497DB3"/>
    <w:rsid w:val="004A0050"/>
    <w:rsid w:val="004A0AB3"/>
    <w:rsid w:val="004A0C0F"/>
    <w:rsid w:val="004A293D"/>
    <w:rsid w:val="004A2DFF"/>
    <w:rsid w:val="004A3211"/>
    <w:rsid w:val="004A3280"/>
    <w:rsid w:val="004A39BB"/>
    <w:rsid w:val="004A401A"/>
    <w:rsid w:val="004A427E"/>
    <w:rsid w:val="004A5905"/>
    <w:rsid w:val="004A5A20"/>
    <w:rsid w:val="004A738F"/>
    <w:rsid w:val="004A7A2E"/>
    <w:rsid w:val="004B0464"/>
    <w:rsid w:val="004B2498"/>
    <w:rsid w:val="004B2601"/>
    <w:rsid w:val="004B298A"/>
    <w:rsid w:val="004B3DA0"/>
    <w:rsid w:val="004B41AB"/>
    <w:rsid w:val="004B4377"/>
    <w:rsid w:val="004B4C88"/>
    <w:rsid w:val="004B51F2"/>
    <w:rsid w:val="004B615D"/>
    <w:rsid w:val="004B621A"/>
    <w:rsid w:val="004B6A86"/>
    <w:rsid w:val="004B74B3"/>
    <w:rsid w:val="004C033F"/>
    <w:rsid w:val="004C1338"/>
    <w:rsid w:val="004C2070"/>
    <w:rsid w:val="004C242E"/>
    <w:rsid w:val="004C260F"/>
    <w:rsid w:val="004C270C"/>
    <w:rsid w:val="004C2F2F"/>
    <w:rsid w:val="004C2F3F"/>
    <w:rsid w:val="004C3F4E"/>
    <w:rsid w:val="004C47FA"/>
    <w:rsid w:val="004C55FD"/>
    <w:rsid w:val="004C58E5"/>
    <w:rsid w:val="004C76A8"/>
    <w:rsid w:val="004C790B"/>
    <w:rsid w:val="004C7F9A"/>
    <w:rsid w:val="004D03F8"/>
    <w:rsid w:val="004D0C9D"/>
    <w:rsid w:val="004D0E9B"/>
    <w:rsid w:val="004D1516"/>
    <w:rsid w:val="004D28F4"/>
    <w:rsid w:val="004D404C"/>
    <w:rsid w:val="004D4AB7"/>
    <w:rsid w:val="004D5D8B"/>
    <w:rsid w:val="004D5F33"/>
    <w:rsid w:val="004D79A2"/>
    <w:rsid w:val="004D7D97"/>
    <w:rsid w:val="004E0463"/>
    <w:rsid w:val="004E04F4"/>
    <w:rsid w:val="004E07A8"/>
    <w:rsid w:val="004E08B4"/>
    <w:rsid w:val="004E0DAE"/>
    <w:rsid w:val="004E13B2"/>
    <w:rsid w:val="004E20EB"/>
    <w:rsid w:val="004E29DC"/>
    <w:rsid w:val="004E303D"/>
    <w:rsid w:val="004E431C"/>
    <w:rsid w:val="004E4952"/>
    <w:rsid w:val="004E4CDE"/>
    <w:rsid w:val="004E4E12"/>
    <w:rsid w:val="004E514E"/>
    <w:rsid w:val="004E536D"/>
    <w:rsid w:val="004E5FC0"/>
    <w:rsid w:val="004E693A"/>
    <w:rsid w:val="004E76A4"/>
    <w:rsid w:val="004E7E52"/>
    <w:rsid w:val="004F04B2"/>
    <w:rsid w:val="004F06EF"/>
    <w:rsid w:val="004F0D87"/>
    <w:rsid w:val="004F1121"/>
    <w:rsid w:val="004F171C"/>
    <w:rsid w:val="004F1739"/>
    <w:rsid w:val="004F4B27"/>
    <w:rsid w:val="005005E0"/>
    <w:rsid w:val="00502480"/>
    <w:rsid w:val="00503055"/>
    <w:rsid w:val="00503390"/>
    <w:rsid w:val="005033C5"/>
    <w:rsid w:val="005034C7"/>
    <w:rsid w:val="00503A29"/>
    <w:rsid w:val="00504D0F"/>
    <w:rsid w:val="00506C6C"/>
    <w:rsid w:val="005070B3"/>
    <w:rsid w:val="005074F0"/>
    <w:rsid w:val="005100CF"/>
    <w:rsid w:val="005106B4"/>
    <w:rsid w:val="00510AFA"/>
    <w:rsid w:val="00512BA9"/>
    <w:rsid w:val="00514C19"/>
    <w:rsid w:val="0051550F"/>
    <w:rsid w:val="0051553D"/>
    <w:rsid w:val="005174C5"/>
    <w:rsid w:val="005176E5"/>
    <w:rsid w:val="00517ED1"/>
    <w:rsid w:val="0052034F"/>
    <w:rsid w:val="00520672"/>
    <w:rsid w:val="005212CA"/>
    <w:rsid w:val="0052178E"/>
    <w:rsid w:val="00522203"/>
    <w:rsid w:val="005222EF"/>
    <w:rsid w:val="00522601"/>
    <w:rsid w:val="00522BC0"/>
    <w:rsid w:val="00522D12"/>
    <w:rsid w:val="005238F4"/>
    <w:rsid w:val="00525B1E"/>
    <w:rsid w:val="005273EB"/>
    <w:rsid w:val="00527ED9"/>
    <w:rsid w:val="00527FDC"/>
    <w:rsid w:val="00530391"/>
    <w:rsid w:val="0053091B"/>
    <w:rsid w:val="005315E9"/>
    <w:rsid w:val="0053209C"/>
    <w:rsid w:val="0053253F"/>
    <w:rsid w:val="0053268D"/>
    <w:rsid w:val="0053295A"/>
    <w:rsid w:val="00534582"/>
    <w:rsid w:val="00534B9B"/>
    <w:rsid w:val="0053552F"/>
    <w:rsid w:val="005357FE"/>
    <w:rsid w:val="00535A2D"/>
    <w:rsid w:val="00535BA0"/>
    <w:rsid w:val="00536B3E"/>
    <w:rsid w:val="00536BB9"/>
    <w:rsid w:val="00542A44"/>
    <w:rsid w:val="00543672"/>
    <w:rsid w:val="00544A64"/>
    <w:rsid w:val="0054725C"/>
    <w:rsid w:val="0054737C"/>
    <w:rsid w:val="00551665"/>
    <w:rsid w:val="00551E3F"/>
    <w:rsid w:val="00554DD0"/>
    <w:rsid w:val="00556AEE"/>
    <w:rsid w:val="00556DBC"/>
    <w:rsid w:val="005574CC"/>
    <w:rsid w:val="00557D02"/>
    <w:rsid w:val="005602C2"/>
    <w:rsid w:val="005604AD"/>
    <w:rsid w:val="00560D54"/>
    <w:rsid w:val="00561351"/>
    <w:rsid w:val="00563AC2"/>
    <w:rsid w:val="0056440C"/>
    <w:rsid w:val="005649C5"/>
    <w:rsid w:val="00565E1A"/>
    <w:rsid w:val="00567B9D"/>
    <w:rsid w:val="005702B4"/>
    <w:rsid w:val="00570742"/>
    <w:rsid w:val="00570A55"/>
    <w:rsid w:val="0057108E"/>
    <w:rsid w:val="00572BD5"/>
    <w:rsid w:val="005733DD"/>
    <w:rsid w:val="00573E9C"/>
    <w:rsid w:val="0058097C"/>
    <w:rsid w:val="005815E6"/>
    <w:rsid w:val="00581C47"/>
    <w:rsid w:val="00584AD6"/>
    <w:rsid w:val="00585749"/>
    <w:rsid w:val="00585F83"/>
    <w:rsid w:val="0058626A"/>
    <w:rsid w:val="00586ADA"/>
    <w:rsid w:val="00586F5F"/>
    <w:rsid w:val="00587354"/>
    <w:rsid w:val="00587536"/>
    <w:rsid w:val="00587F50"/>
    <w:rsid w:val="0059004D"/>
    <w:rsid w:val="00590408"/>
    <w:rsid w:val="00591E90"/>
    <w:rsid w:val="00594233"/>
    <w:rsid w:val="005945DF"/>
    <w:rsid w:val="00594CA3"/>
    <w:rsid w:val="00595CDF"/>
    <w:rsid w:val="00595FE8"/>
    <w:rsid w:val="0059618C"/>
    <w:rsid w:val="005A00CB"/>
    <w:rsid w:val="005A03B6"/>
    <w:rsid w:val="005A061F"/>
    <w:rsid w:val="005A0EB1"/>
    <w:rsid w:val="005A1ABA"/>
    <w:rsid w:val="005A3AFF"/>
    <w:rsid w:val="005A5CE3"/>
    <w:rsid w:val="005A5E5D"/>
    <w:rsid w:val="005B03FF"/>
    <w:rsid w:val="005B05B1"/>
    <w:rsid w:val="005B2350"/>
    <w:rsid w:val="005B2EF4"/>
    <w:rsid w:val="005B2FF2"/>
    <w:rsid w:val="005B3D87"/>
    <w:rsid w:val="005B5204"/>
    <w:rsid w:val="005C06EF"/>
    <w:rsid w:val="005C3E34"/>
    <w:rsid w:val="005C4039"/>
    <w:rsid w:val="005C467D"/>
    <w:rsid w:val="005C5630"/>
    <w:rsid w:val="005C58C0"/>
    <w:rsid w:val="005C5F92"/>
    <w:rsid w:val="005C677E"/>
    <w:rsid w:val="005C6887"/>
    <w:rsid w:val="005C7354"/>
    <w:rsid w:val="005D039B"/>
    <w:rsid w:val="005D0545"/>
    <w:rsid w:val="005D18A5"/>
    <w:rsid w:val="005D247F"/>
    <w:rsid w:val="005D2FF4"/>
    <w:rsid w:val="005D31D6"/>
    <w:rsid w:val="005D4D65"/>
    <w:rsid w:val="005D52C0"/>
    <w:rsid w:val="005D66D7"/>
    <w:rsid w:val="005D77DF"/>
    <w:rsid w:val="005D7C8C"/>
    <w:rsid w:val="005E0ADF"/>
    <w:rsid w:val="005E0C86"/>
    <w:rsid w:val="005E0CCD"/>
    <w:rsid w:val="005E0D12"/>
    <w:rsid w:val="005E1815"/>
    <w:rsid w:val="005E2136"/>
    <w:rsid w:val="005E22B5"/>
    <w:rsid w:val="005E299E"/>
    <w:rsid w:val="005E2D4A"/>
    <w:rsid w:val="005E372A"/>
    <w:rsid w:val="005E3DB8"/>
    <w:rsid w:val="005E4C15"/>
    <w:rsid w:val="005E517C"/>
    <w:rsid w:val="005E5624"/>
    <w:rsid w:val="005E5C1B"/>
    <w:rsid w:val="005E60A8"/>
    <w:rsid w:val="005E7B75"/>
    <w:rsid w:val="005F0BF1"/>
    <w:rsid w:val="005F0CF6"/>
    <w:rsid w:val="005F0F8A"/>
    <w:rsid w:val="005F13C8"/>
    <w:rsid w:val="005F316F"/>
    <w:rsid w:val="005F3DB8"/>
    <w:rsid w:val="005F3EA0"/>
    <w:rsid w:val="005F4013"/>
    <w:rsid w:val="005F46CF"/>
    <w:rsid w:val="005F539F"/>
    <w:rsid w:val="005F5829"/>
    <w:rsid w:val="005F590D"/>
    <w:rsid w:val="005F6C93"/>
    <w:rsid w:val="005F761C"/>
    <w:rsid w:val="00600D4B"/>
    <w:rsid w:val="00601EA9"/>
    <w:rsid w:val="0060392A"/>
    <w:rsid w:val="0060453A"/>
    <w:rsid w:val="00606023"/>
    <w:rsid w:val="006067BA"/>
    <w:rsid w:val="0060691D"/>
    <w:rsid w:val="006101CF"/>
    <w:rsid w:val="00610914"/>
    <w:rsid w:val="0061233C"/>
    <w:rsid w:val="00614333"/>
    <w:rsid w:val="00615A37"/>
    <w:rsid w:val="00615FF9"/>
    <w:rsid w:val="00617940"/>
    <w:rsid w:val="00617953"/>
    <w:rsid w:val="006245BA"/>
    <w:rsid w:val="00624DD6"/>
    <w:rsid w:val="0062580E"/>
    <w:rsid w:val="00627101"/>
    <w:rsid w:val="00630782"/>
    <w:rsid w:val="00631361"/>
    <w:rsid w:val="00631B51"/>
    <w:rsid w:val="0063219A"/>
    <w:rsid w:val="00632811"/>
    <w:rsid w:val="00636507"/>
    <w:rsid w:val="0063755E"/>
    <w:rsid w:val="00640335"/>
    <w:rsid w:val="006415EA"/>
    <w:rsid w:val="0064199D"/>
    <w:rsid w:val="0064300D"/>
    <w:rsid w:val="00643251"/>
    <w:rsid w:val="006435B0"/>
    <w:rsid w:val="00643672"/>
    <w:rsid w:val="00644147"/>
    <w:rsid w:val="00645519"/>
    <w:rsid w:val="0065000B"/>
    <w:rsid w:val="006505A2"/>
    <w:rsid w:val="0065102C"/>
    <w:rsid w:val="00655A30"/>
    <w:rsid w:val="00655F13"/>
    <w:rsid w:val="00657672"/>
    <w:rsid w:val="00657727"/>
    <w:rsid w:val="0066009E"/>
    <w:rsid w:val="00660770"/>
    <w:rsid w:val="00661005"/>
    <w:rsid w:val="00662B25"/>
    <w:rsid w:val="00663AF9"/>
    <w:rsid w:val="00663C43"/>
    <w:rsid w:val="006643AD"/>
    <w:rsid w:val="006648F5"/>
    <w:rsid w:val="0066514D"/>
    <w:rsid w:val="006654D6"/>
    <w:rsid w:val="00665632"/>
    <w:rsid w:val="006672DB"/>
    <w:rsid w:val="0066744E"/>
    <w:rsid w:val="006675FC"/>
    <w:rsid w:val="006677A7"/>
    <w:rsid w:val="006705E0"/>
    <w:rsid w:val="00670891"/>
    <w:rsid w:val="00670FBC"/>
    <w:rsid w:val="00671330"/>
    <w:rsid w:val="0067139F"/>
    <w:rsid w:val="00671A1E"/>
    <w:rsid w:val="006726F4"/>
    <w:rsid w:val="00672EA9"/>
    <w:rsid w:val="006742F2"/>
    <w:rsid w:val="00675324"/>
    <w:rsid w:val="006774AE"/>
    <w:rsid w:val="006779E6"/>
    <w:rsid w:val="00677CB5"/>
    <w:rsid w:val="00680187"/>
    <w:rsid w:val="0068132D"/>
    <w:rsid w:val="0068298A"/>
    <w:rsid w:val="00682D4D"/>
    <w:rsid w:val="00683F9B"/>
    <w:rsid w:val="00684228"/>
    <w:rsid w:val="006856ED"/>
    <w:rsid w:val="00686BEB"/>
    <w:rsid w:val="006876B3"/>
    <w:rsid w:val="00690454"/>
    <w:rsid w:val="00690D98"/>
    <w:rsid w:val="006912BA"/>
    <w:rsid w:val="00692364"/>
    <w:rsid w:val="006928DC"/>
    <w:rsid w:val="00693543"/>
    <w:rsid w:val="0069450A"/>
    <w:rsid w:val="00694749"/>
    <w:rsid w:val="00695F59"/>
    <w:rsid w:val="00696177"/>
    <w:rsid w:val="0069721F"/>
    <w:rsid w:val="00697766"/>
    <w:rsid w:val="006A1B26"/>
    <w:rsid w:val="006A21E6"/>
    <w:rsid w:val="006A3589"/>
    <w:rsid w:val="006A375A"/>
    <w:rsid w:val="006A3824"/>
    <w:rsid w:val="006A3C41"/>
    <w:rsid w:val="006A45F2"/>
    <w:rsid w:val="006A4B98"/>
    <w:rsid w:val="006A4C83"/>
    <w:rsid w:val="006A5D06"/>
    <w:rsid w:val="006A67D3"/>
    <w:rsid w:val="006A71D5"/>
    <w:rsid w:val="006A7A5C"/>
    <w:rsid w:val="006B1A5A"/>
    <w:rsid w:val="006B1CD5"/>
    <w:rsid w:val="006B1E1D"/>
    <w:rsid w:val="006B41C0"/>
    <w:rsid w:val="006B53F9"/>
    <w:rsid w:val="006B6312"/>
    <w:rsid w:val="006B68B4"/>
    <w:rsid w:val="006B6F20"/>
    <w:rsid w:val="006B70FF"/>
    <w:rsid w:val="006C053D"/>
    <w:rsid w:val="006C0921"/>
    <w:rsid w:val="006C15C4"/>
    <w:rsid w:val="006C2F5B"/>
    <w:rsid w:val="006C4379"/>
    <w:rsid w:val="006C4585"/>
    <w:rsid w:val="006C4875"/>
    <w:rsid w:val="006C5FE7"/>
    <w:rsid w:val="006C6371"/>
    <w:rsid w:val="006D01FE"/>
    <w:rsid w:val="006D15FF"/>
    <w:rsid w:val="006D1AAE"/>
    <w:rsid w:val="006D1BED"/>
    <w:rsid w:val="006D2994"/>
    <w:rsid w:val="006D64C1"/>
    <w:rsid w:val="006E081F"/>
    <w:rsid w:val="006E1CE2"/>
    <w:rsid w:val="006E3381"/>
    <w:rsid w:val="006E3E57"/>
    <w:rsid w:val="006E3EDA"/>
    <w:rsid w:val="006E4518"/>
    <w:rsid w:val="006E4732"/>
    <w:rsid w:val="006E4FF5"/>
    <w:rsid w:val="006E5294"/>
    <w:rsid w:val="006E52BD"/>
    <w:rsid w:val="006E630B"/>
    <w:rsid w:val="006E66B4"/>
    <w:rsid w:val="006E67D4"/>
    <w:rsid w:val="006E71BB"/>
    <w:rsid w:val="006E738A"/>
    <w:rsid w:val="006E78BA"/>
    <w:rsid w:val="006E794B"/>
    <w:rsid w:val="006F0A73"/>
    <w:rsid w:val="006F0B1F"/>
    <w:rsid w:val="006F281B"/>
    <w:rsid w:val="006F483F"/>
    <w:rsid w:val="006F5F53"/>
    <w:rsid w:val="006F6852"/>
    <w:rsid w:val="006F6CC7"/>
    <w:rsid w:val="006F71DC"/>
    <w:rsid w:val="007002E5"/>
    <w:rsid w:val="00700373"/>
    <w:rsid w:val="007003C1"/>
    <w:rsid w:val="00700419"/>
    <w:rsid w:val="007010B5"/>
    <w:rsid w:val="007024D2"/>
    <w:rsid w:val="00702B49"/>
    <w:rsid w:val="00702E24"/>
    <w:rsid w:val="00704357"/>
    <w:rsid w:val="00705293"/>
    <w:rsid w:val="00705982"/>
    <w:rsid w:val="007059C5"/>
    <w:rsid w:val="00705AD1"/>
    <w:rsid w:val="00706165"/>
    <w:rsid w:val="00706721"/>
    <w:rsid w:val="007079B9"/>
    <w:rsid w:val="00707EFF"/>
    <w:rsid w:val="007111A3"/>
    <w:rsid w:val="00714867"/>
    <w:rsid w:val="007168C4"/>
    <w:rsid w:val="007174B4"/>
    <w:rsid w:val="00717A79"/>
    <w:rsid w:val="007201E6"/>
    <w:rsid w:val="00723AA6"/>
    <w:rsid w:val="0072448E"/>
    <w:rsid w:val="007246B2"/>
    <w:rsid w:val="00725471"/>
    <w:rsid w:val="00725F42"/>
    <w:rsid w:val="007273C7"/>
    <w:rsid w:val="00727622"/>
    <w:rsid w:val="00727878"/>
    <w:rsid w:val="007310AA"/>
    <w:rsid w:val="00732C38"/>
    <w:rsid w:val="00733C01"/>
    <w:rsid w:val="007347FA"/>
    <w:rsid w:val="00734AC5"/>
    <w:rsid w:val="00734E91"/>
    <w:rsid w:val="00734EF9"/>
    <w:rsid w:val="007356AA"/>
    <w:rsid w:val="00735E47"/>
    <w:rsid w:val="00736762"/>
    <w:rsid w:val="007369A5"/>
    <w:rsid w:val="00736E04"/>
    <w:rsid w:val="00736E36"/>
    <w:rsid w:val="00737F40"/>
    <w:rsid w:val="00740F64"/>
    <w:rsid w:val="0074204D"/>
    <w:rsid w:val="0074255C"/>
    <w:rsid w:val="00742BE8"/>
    <w:rsid w:val="007433E9"/>
    <w:rsid w:val="007443AA"/>
    <w:rsid w:val="007443AF"/>
    <w:rsid w:val="00745D66"/>
    <w:rsid w:val="0075016B"/>
    <w:rsid w:val="007512E2"/>
    <w:rsid w:val="00751AC3"/>
    <w:rsid w:val="00751D27"/>
    <w:rsid w:val="0075238E"/>
    <w:rsid w:val="0075296E"/>
    <w:rsid w:val="00752AF8"/>
    <w:rsid w:val="00753227"/>
    <w:rsid w:val="0075363F"/>
    <w:rsid w:val="00754C7E"/>
    <w:rsid w:val="00756788"/>
    <w:rsid w:val="00757FDE"/>
    <w:rsid w:val="00757FEA"/>
    <w:rsid w:val="00762ED4"/>
    <w:rsid w:val="00765D52"/>
    <w:rsid w:val="00766A89"/>
    <w:rsid w:val="00767D20"/>
    <w:rsid w:val="007707A9"/>
    <w:rsid w:val="00770B30"/>
    <w:rsid w:val="00771ECE"/>
    <w:rsid w:val="0077220A"/>
    <w:rsid w:val="00772A6E"/>
    <w:rsid w:val="00773F7B"/>
    <w:rsid w:val="007741D1"/>
    <w:rsid w:val="0077549A"/>
    <w:rsid w:val="00775B32"/>
    <w:rsid w:val="007763F8"/>
    <w:rsid w:val="007767AB"/>
    <w:rsid w:val="00776898"/>
    <w:rsid w:val="0077697E"/>
    <w:rsid w:val="00776A1F"/>
    <w:rsid w:val="00776ED4"/>
    <w:rsid w:val="0078029A"/>
    <w:rsid w:val="00780838"/>
    <w:rsid w:val="00782C02"/>
    <w:rsid w:val="007836C6"/>
    <w:rsid w:val="007847CB"/>
    <w:rsid w:val="0078602B"/>
    <w:rsid w:val="00786650"/>
    <w:rsid w:val="0078728D"/>
    <w:rsid w:val="0078745D"/>
    <w:rsid w:val="007878A3"/>
    <w:rsid w:val="0079036E"/>
    <w:rsid w:val="007912B5"/>
    <w:rsid w:val="007912EF"/>
    <w:rsid w:val="00792016"/>
    <w:rsid w:val="0079245D"/>
    <w:rsid w:val="0079333D"/>
    <w:rsid w:val="00793ABF"/>
    <w:rsid w:val="00794031"/>
    <w:rsid w:val="00794A9F"/>
    <w:rsid w:val="00795330"/>
    <w:rsid w:val="0079589A"/>
    <w:rsid w:val="007961E8"/>
    <w:rsid w:val="00796513"/>
    <w:rsid w:val="00796592"/>
    <w:rsid w:val="00796CAC"/>
    <w:rsid w:val="00797980"/>
    <w:rsid w:val="00797A61"/>
    <w:rsid w:val="007A0018"/>
    <w:rsid w:val="007A04CB"/>
    <w:rsid w:val="007A05CB"/>
    <w:rsid w:val="007A0796"/>
    <w:rsid w:val="007A29E9"/>
    <w:rsid w:val="007A4EF4"/>
    <w:rsid w:val="007A5040"/>
    <w:rsid w:val="007A5DFC"/>
    <w:rsid w:val="007A69FB"/>
    <w:rsid w:val="007A6CFB"/>
    <w:rsid w:val="007A75D8"/>
    <w:rsid w:val="007A7A51"/>
    <w:rsid w:val="007B1166"/>
    <w:rsid w:val="007B136D"/>
    <w:rsid w:val="007B1CC6"/>
    <w:rsid w:val="007B23E8"/>
    <w:rsid w:val="007B289C"/>
    <w:rsid w:val="007B292D"/>
    <w:rsid w:val="007B35F9"/>
    <w:rsid w:val="007B3A24"/>
    <w:rsid w:val="007B4260"/>
    <w:rsid w:val="007B42F0"/>
    <w:rsid w:val="007B4A45"/>
    <w:rsid w:val="007B6375"/>
    <w:rsid w:val="007B65AB"/>
    <w:rsid w:val="007B6C0B"/>
    <w:rsid w:val="007B799B"/>
    <w:rsid w:val="007B7AC8"/>
    <w:rsid w:val="007C1619"/>
    <w:rsid w:val="007C1C99"/>
    <w:rsid w:val="007C287C"/>
    <w:rsid w:val="007C2C1A"/>
    <w:rsid w:val="007C3362"/>
    <w:rsid w:val="007C3FB1"/>
    <w:rsid w:val="007C4DD5"/>
    <w:rsid w:val="007C50B6"/>
    <w:rsid w:val="007C5D27"/>
    <w:rsid w:val="007C601B"/>
    <w:rsid w:val="007C71CD"/>
    <w:rsid w:val="007C7997"/>
    <w:rsid w:val="007C7E68"/>
    <w:rsid w:val="007D0725"/>
    <w:rsid w:val="007D0C44"/>
    <w:rsid w:val="007D0CB2"/>
    <w:rsid w:val="007D12B9"/>
    <w:rsid w:val="007D2744"/>
    <w:rsid w:val="007D3250"/>
    <w:rsid w:val="007D57A9"/>
    <w:rsid w:val="007D6C72"/>
    <w:rsid w:val="007E0F58"/>
    <w:rsid w:val="007E261B"/>
    <w:rsid w:val="007E27A2"/>
    <w:rsid w:val="007E28E1"/>
    <w:rsid w:val="007E4BC1"/>
    <w:rsid w:val="007E510A"/>
    <w:rsid w:val="007E558E"/>
    <w:rsid w:val="007E5FCD"/>
    <w:rsid w:val="007E67FE"/>
    <w:rsid w:val="007E6AA8"/>
    <w:rsid w:val="007F03DF"/>
    <w:rsid w:val="007F14EB"/>
    <w:rsid w:val="007F1AAA"/>
    <w:rsid w:val="007F23A4"/>
    <w:rsid w:val="007F2C69"/>
    <w:rsid w:val="007F3B53"/>
    <w:rsid w:val="007F4F64"/>
    <w:rsid w:val="007F5363"/>
    <w:rsid w:val="007F5B0F"/>
    <w:rsid w:val="007F694E"/>
    <w:rsid w:val="008009F7"/>
    <w:rsid w:val="00801A47"/>
    <w:rsid w:val="008028AD"/>
    <w:rsid w:val="00803ADF"/>
    <w:rsid w:val="008058AE"/>
    <w:rsid w:val="008059CE"/>
    <w:rsid w:val="00806926"/>
    <w:rsid w:val="00806DE8"/>
    <w:rsid w:val="008074E7"/>
    <w:rsid w:val="0080780F"/>
    <w:rsid w:val="008104F6"/>
    <w:rsid w:val="008108A8"/>
    <w:rsid w:val="00810E9E"/>
    <w:rsid w:val="008115C9"/>
    <w:rsid w:val="00812B4C"/>
    <w:rsid w:val="008130A8"/>
    <w:rsid w:val="00813908"/>
    <w:rsid w:val="0081598D"/>
    <w:rsid w:val="00815D03"/>
    <w:rsid w:val="00817639"/>
    <w:rsid w:val="00817920"/>
    <w:rsid w:val="00817BE9"/>
    <w:rsid w:val="00820308"/>
    <w:rsid w:val="00820509"/>
    <w:rsid w:val="008219FB"/>
    <w:rsid w:val="00821A6E"/>
    <w:rsid w:val="00822CE1"/>
    <w:rsid w:val="00823C57"/>
    <w:rsid w:val="00823E0D"/>
    <w:rsid w:val="0082488D"/>
    <w:rsid w:val="00824D83"/>
    <w:rsid w:val="00825443"/>
    <w:rsid w:val="0082594C"/>
    <w:rsid w:val="008267BD"/>
    <w:rsid w:val="00826907"/>
    <w:rsid w:val="0082692C"/>
    <w:rsid w:val="00830671"/>
    <w:rsid w:val="00830BFC"/>
    <w:rsid w:val="00831F21"/>
    <w:rsid w:val="00833D22"/>
    <w:rsid w:val="008346D3"/>
    <w:rsid w:val="0083553D"/>
    <w:rsid w:val="008366CF"/>
    <w:rsid w:val="00836A51"/>
    <w:rsid w:val="00840188"/>
    <w:rsid w:val="00840C2F"/>
    <w:rsid w:val="008418AD"/>
    <w:rsid w:val="008425C3"/>
    <w:rsid w:val="00842884"/>
    <w:rsid w:val="00842DDA"/>
    <w:rsid w:val="00843284"/>
    <w:rsid w:val="008438CC"/>
    <w:rsid w:val="008448F3"/>
    <w:rsid w:val="00844A2E"/>
    <w:rsid w:val="00845191"/>
    <w:rsid w:val="00845B88"/>
    <w:rsid w:val="0084723D"/>
    <w:rsid w:val="0084731A"/>
    <w:rsid w:val="0085062F"/>
    <w:rsid w:val="00850EB9"/>
    <w:rsid w:val="00852901"/>
    <w:rsid w:val="00852DB4"/>
    <w:rsid w:val="00852ECB"/>
    <w:rsid w:val="00853EC2"/>
    <w:rsid w:val="00853F9C"/>
    <w:rsid w:val="00854406"/>
    <w:rsid w:val="00856E0A"/>
    <w:rsid w:val="0085789E"/>
    <w:rsid w:val="008610A1"/>
    <w:rsid w:val="0086124E"/>
    <w:rsid w:val="00861A78"/>
    <w:rsid w:val="0086225B"/>
    <w:rsid w:val="0086255F"/>
    <w:rsid w:val="00862A08"/>
    <w:rsid w:val="0086319E"/>
    <w:rsid w:val="008646C8"/>
    <w:rsid w:val="00864F7E"/>
    <w:rsid w:val="00865204"/>
    <w:rsid w:val="008657D0"/>
    <w:rsid w:val="00866022"/>
    <w:rsid w:val="008660E2"/>
    <w:rsid w:val="00870EC2"/>
    <w:rsid w:val="00871761"/>
    <w:rsid w:val="008719A3"/>
    <w:rsid w:val="008726BC"/>
    <w:rsid w:val="00872B97"/>
    <w:rsid w:val="00873532"/>
    <w:rsid w:val="00873F3E"/>
    <w:rsid w:val="008742D9"/>
    <w:rsid w:val="00874A55"/>
    <w:rsid w:val="00880442"/>
    <w:rsid w:val="00880654"/>
    <w:rsid w:val="00880CAB"/>
    <w:rsid w:val="008815D1"/>
    <w:rsid w:val="008821A5"/>
    <w:rsid w:val="0088327D"/>
    <w:rsid w:val="0088367D"/>
    <w:rsid w:val="00884324"/>
    <w:rsid w:val="008849F1"/>
    <w:rsid w:val="00885AAB"/>
    <w:rsid w:val="0088633C"/>
    <w:rsid w:val="008866BA"/>
    <w:rsid w:val="00893FA0"/>
    <w:rsid w:val="00894360"/>
    <w:rsid w:val="008947D3"/>
    <w:rsid w:val="008A245A"/>
    <w:rsid w:val="008A5E54"/>
    <w:rsid w:val="008A7236"/>
    <w:rsid w:val="008A7534"/>
    <w:rsid w:val="008B0AA7"/>
    <w:rsid w:val="008B0FFF"/>
    <w:rsid w:val="008B149C"/>
    <w:rsid w:val="008B1FEF"/>
    <w:rsid w:val="008B2291"/>
    <w:rsid w:val="008B3621"/>
    <w:rsid w:val="008B3CDC"/>
    <w:rsid w:val="008B44D0"/>
    <w:rsid w:val="008B503C"/>
    <w:rsid w:val="008B6E47"/>
    <w:rsid w:val="008B71C6"/>
    <w:rsid w:val="008C23D3"/>
    <w:rsid w:val="008C322C"/>
    <w:rsid w:val="008C3935"/>
    <w:rsid w:val="008C3F24"/>
    <w:rsid w:val="008C56F5"/>
    <w:rsid w:val="008C5D0B"/>
    <w:rsid w:val="008C5D40"/>
    <w:rsid w:val="008C606C"/>
    <w:rsid w:val="008C6F3E"/>
    <w:rsid w:val="008C7961"/>
    <w:rsid w:val="008D021B"/>
    <w:rsid w:val="008D3D8E"/>
    <w:rsid w:val="008D4518"/>
    <w:rsid w:val="008D4ABE"/>
    <w:rsid w:val="008D50D1"/>
    <w:rsid w:val="008D59F6"/>
    <w:rsid w:val="008D652F"/>
    <w:rsid w:val="008D7901"/>
    <w:rsid w:val="008E2915"/>
    <w:rsid w:val="008E3AA2"/>
    <w:rsid w:val="008E3F76"/>
    <w:rsid w:val="008E474C"/>
    <w:rsid w:val="008E541D"/>
    <w:rsid w:val="008E5DC5"/>
    <w:rsid w:val="008E5E93"/>
    <w:rsid w:val="008E6DA6"/>
    <w:rsid w:val="008E7C9F"/>
    <w:rsid w:val="008F0944"/>
    <w:rsid w:val="008F1417"/>
    <w:rsid w:val="008F26A7"/>
    <w:rsid w:val="008F6802"/>
    <w:rsid w:val="008F7293"/>
    <w:rsid w:val="008F7778"/>
    <w:rsid w:val="0090151A"/>
    <w:rsid w:val="00902C71"/>
    <w:rsid w:val="0090387F"/>
    <w:rsid w:val="00904749"/>
    <w:rsid w:val="00904C07"/>
    <w:rsid w:val="00905586"/>
    <w:rsid w:val="00905C73"/>
    <w:rsid w:val="00905E49"/>
    <w:rsid w:val="00906695"/>
    <w:rsid w:val="009066BD"/>
    <w:rsid w:val="00907A46"/>
    <w:rsid w:val="00910091"/>
    <w:rsid w:val="00912E66"/>
    <w:rsid w:val="009137FE"/>
    <w:rsid w:val="00914BD5"/>
    <w:rsid w:val="00914E4B"/>
    <w:rsid w:val="00915161"/>
    <w:rsid w:val="0091590C"/>
    <w:rsid w:val="00916A7D"/>
    <w:rsid w:val="0091791B"/>
    <w:rsid w:val="00917C0D"/>
    <w:rsid w:val="00917D67"/>
    <w:rsid w:val="00920953"/>
    <w:rsid w:val="00920A60"/>
    <w:rsid w:val="00921F32"/>
    <w:rsid w:val="0092241E"/>
    <w:rsid w:val="009244C1"/>
    <w:rsid w:val="00924EFF"/>
    <w:rsid w:val="0092503E"/>
    <w:rsid w:val="00925446"/>
    <w:rsid w:val="00931436"/>
    <w:rsid w:val="009316D8"/>
    <w:rsid w:val="0093183D"/>
    <w:rsid w:val="00931D97"/>
    <w:rsid w:val="00931E21"/>
    <w:rsid w:val="00931EB2"/>
    <w:rsid w:val="009323E2"/>
    <w:rsid w:val="00932A87"/>
    <w:rsid w:val="00932BBD"/>
    <w:rsid w:val="00932BDB"/>
    <w:rsid w:val="00932EE4"/>
    <w:rsid w:val="009333B9"/>
    <w:rsid w:val="0093506E"/>
    <w:rsid w:val="00935C92"/>
    <w:rsid w:val="009374B0"/>
    <w:rsid w:val="00937E30"/>
    <w:rsid w:val="00937E67"/>
    <w:rsid w:val="009410CB"/>
    <w:rsid w:val="00941108"/>
    <w:rsid w:val="00941A04"/>
    <w:rsid w:val="00942C95"/>
    <w:rsid w:val="009434C6"/>
    <w:rsid w:val="0094431F"/>
    <w:rsid w:val="009450D2"/>
    <w:rsid w:val="009454D7"/>
    <w:rsid w:val="009456C6"/>
    <w:rsid w:val="0094614E"/>
    <w:rsid w:val="0095223C"/>
    <w:rsid w:val="00952EA1"/>
    <w:rsid w:val="00953A84"/>
    <w:rsid w:val="009541A8"/>
    <w:rsid w:val="0095502C"/>
    <w:rsid w:val="009561E7"/>
    <w:rsid w:val="00960254"/>
    <w:rsid w:val="0096091A"/>
    <w:rsid w:val="00961C6C"/>
    <w:rsid w:val="00961E14"/>
    <w:rsid w:val="00961F95"/>
    <w:rsid w:val="009620A9"/>
    <w:rsid w:val="00963322"/>
    <w:rsid w:val="009636BA"/>
    <w:rsid w:val="00963D43"/>
    <w:rsid w:val="00964D48"/>
    <w:rsid w:val="00967BBC"/>
    <w:rsid w:val="00967F9C"/>
    <w:rsid w:val="0097075C"/>
    <w:rsid w:val="0097275D"/>
    <w:rsid w:val="0097319B"/>
    <w:rsid w:val="00975F8A"/>
    <w:rsid w:val="00977BE9"/>
    <w:rsid w:val="00980E00"/>
    <w:rsid w:val="00981379"/>
    <w:rsid w:val="00982D00"/>
    <w:rsid w:val="00984145"/>
    <w:rsid w:val="009849C2"/>
    <w:rsid w:val="00984B32"/>
    <w:rsid w:val="00985EED"/>
    <w:rsid w:val="00987746"/>
    <w:rsid w:val="009913DE"/>
    <w:rsid w:val="00991755"/>
    <w:rsid w:val="0099233C"/>
    <w:rsid w:val="0099282D"/>
    <w:rsid w:val="00992BDF"/>
    <w:rsid w:val="00992FDF"/>
    <w:rsid w:val="00994334"/>
    <w:rsid w:val="00994531"/>
    <w:rsid w:val="009A0C34"/>
    <w:rsid w:val="009A1A35"/>
    <w:rsid w:val="009A1C9F"/>
    <w:rsid w:val="009A1F84"/>
    <w:rsid w:val="009A37C5"/>
    <w:rsid w:val="009A3A5E"/>
    <w:rsid w:val="009A3D67"/>
    <w:rsid w:val="009A4388"/>
    <w:rsid w:val="009A4E0D"/>
    <w:rsid w:val="009A50C2"/>
    <w:rsid w:val="009A52E6"/>
    <w:rsid w:val="009A5483"/>
    <w:rsid w:val="009A690A"/>
    <w:rsid w:val="009A6FAC"/>
    <w:rsid w:val="009B1DA1"/>
    <w:rsid w:val="009B20FC"/>
    <w:rsid w:val="009B2FDC"/>
    <w:rsid w:val="009B3889"/>
    <w:rsid w:val="009B436E"/>
    <w:rsid w:val="009B6D69"/>
    <w:rsid w:val="009B7AAC"/>
    <w:rsid w:val="009C0397"/>
    <w:rsid w:val="009C049D"/>
    <w:rsid w:val="009C176B"/>
    <w:rsid w:val="009C1D34"/>
    <w:rsid w:val="009C1EDD"/>
    <w:rsid w:val="009C23F0"/>
    <w:rsid w:val="009C2800"/>
    <w:rsid w:val="009C315A"/>
    <w:rsid w:val="009C367C"/>
    <w:rsid w:val="009C7EDC"/>
    <w:rsid w:val="009D13B4"/>
    <w:rsid w:val="009D23CD"/>
    <w:rsid w:val="009D4421"/>
    <w:rsid w:val="009D5A65"/>
    <w:rsid w:val="009D5C96"/>
    <w:rsid w:val="009D5F66"/>
    <w:rsid w:val="009D6062"/>
    <w:rsid w:val="009D73D9"/>
    <w:rsid w:val="009D73DD"/>
    <w:rsid w:val="009D75FB"/>
    <w:rsid w:val="009D7D5D"/>
    <w:rsid w:val="009E0310"/>
    <w:rsid w:val="009E0556"/>
    <w:rsid w:val="009E2614"/>
    <w:rsid w:val="009E3B07"/>
    <w:rsid w:val="009E6AC7"/>
    <w:rsid w:val="009E72FA"/>
    <w:rsid w:val="009E771F"/>
    <w:rsid w:val="009E7A68"/>
    <w:rsid w:val="009E7EA4"/>
    <w:rsid w:val="009F11B6"/>
    <w:rsid w:val="009F1A22"/>
    <w:rsid w:val="009F2D70"/>
    <w:rsid w:val="009F3D75"/>
    <w:rsid w:val="009F4D53"/>
    <w:rsid w:val="009F5AAD"/>
    <w:rsid w:val="009F6587"/>
    <w:rsid w:val="009F6E3A"/>
    <w:rsid w:val="00A00434"/>
    <w:rsid w:val="00A01C87"/>
    <w:rsid w:val="00A03943"/>
    <w:rsid w:val="00A039A6"/>
    <w:rsid w:val="00A04352"/>
    <w:rsid w:val="00A04FE7"/>
    <w:rsid w:val="00A10129"/>
    <w:rsid w:val="00A1137B"/>
    <w:rsid w:val="00A1189D"/>
    <w:rsid w:val="00A127AB"/>
    <w:rsid w:val="00A12D10"/>
    <w:rsid w:val="00A132DC"/>
    <w:rsid w:val="00A143F2"/>
    <w:rsid w:val="00A146A6"/>
    <w:rsid w:val="00A158EF"/>
    <w:rsid w:val="00A160B6"/>
    <w:rsid w:val="00A1652A"/>
    <w:rsid w:val="00A171DE"/>
    <w:rsid w:val="00A2040C"/>
    <w:rsid w:val="00A20518"/>
    <w:rsid w:val="00A213AB"/>
    <w:rsid w:val="00A22220"/>
    <w:rsid w:val="00A225BB"/>
    <w:rsid w:val="00A243B9"/>
    <w:rsid w:val="00A247A3"/>
    <w:rsid w:val="00A25615"/>
    <w:rsid w:val="00A25C8D"/>
    <w:rsid w:val="00A27ED6"/>
    <w:rsid w:val="00A3016E"/>
    <w:rsid w:val="00A3079D"/>
    <w:rsid w:val="00A3140E"/>
    <w:rsid w:val="00A32C71"/>
    <w:rsid w:val="00A32D61"/>
    <w:rsid w:val="00A33966"/>
    <w:rsid w:val="00A33D0D"/>
    <w:rsid w:val="00A33D55"/>
    <w:rsid w:val="00A341E0"/>
    <w:rsid w:val="00A34D6F"/>
    <w:rsid w:val="00A3609A"/>
    <w:rsid w:val="00A403BB"/>
    <w:rsid w:val="00A416C6"/>
    <w:rsid w:val="00A41DDF"/>
    <w:rsid w:val="00A41E10"/>
    <w:rsid w:val="00A42068"/>
    <w:rsid w:val="00A433C7"/>
    <w:rsid w:val="00A43C1F"/>
    <w:rsid w:val="00A43D76"/>
    <w:rsid w:val="00A45BFB"/>
    <w:rsid w:val="00A46E89"/>
    <w:rsid w:val="00A50D03"/>
    <w:rsid w:val="00A511B4"/>
    <w:rsid w:val="00A51220"/>
    <w:rsid w:val="00A5139B"/>
    <w:rsid w:val="00A517A6"/>
    <w:rsid w:val="00A51C09"/>
    <w:rsid w:val="00A55024"/>
    <w:rsid w:val="00A552B3"/>
    <w:rsid w:val="00A55836"/>
    <w:rsid w:val="00A5652E"/>
    <w:rsid w:val="00A57383"/>
    <w:rsid w:val="00A57A50"/>
    <w:rsid w:val="00A57BEA"/>
    <w:rsid w:val="00A610F6"/>
    <w:rsid w:val="00A61720"/>
    <w:rsid w:val="00A61FC6"/>
    <w:rsid w:val="00A63AF4"/>
    <w:rsid w:val="00A64015"/>
    <w:rsid w:val="00A6468B"/>
    <w:rsid w:val="00A65EA3"/>
    <w:rsid w:val="00A66F1E"/>
    <w:rsid w:val="00A67356"/>
    <w:rsid w:val="00A70252"/>
    <w:rsid w:val="00A70BCF"/>
    <w:rsid w:val="00A71306"/>
    <w:rsid w:val="00A713DF"/>
    <w:rsid w:val="00A72294"/>
    <w:rsid w:val="00A72362"/>
    <w:rsid w:val="00A72C37"/>
    <w:rsid w:val="00A72E13"/>
    <w:rsid w:val="00A732D3"/>
    <w:rsid w:val="00A7333C"/>
    <w:rsid w:val="00A73E90"/>
    <w:rsid w:val="00A74AD7"/>
    <w:rsid w:val="00A74D9F"/>
    <w:rsid w:val="00A75C7F"/>
    <w:rsid w:val="00A765E1"/>
    <w:rsid w:val="00A77970"/>
    <w:rsid w:val="00A77DF2"/>
    <w:rsid w:val="00A81623"/>
    <w:rsid w:val="00A81DDB"/>
    <w:rsid w:val="00A82106"/>
    <w:rsid w:val="00A82162"/>
    <w:rsid w:val="00A824C8"/>
    <w:rsid w:val="00A82EE1"/>
    <w:rsid w:val="00A831E2"/>
    <w:rsid w:val="00A84B93"/>
    <w:rsid w:val="00A861BA"/>
    <w:rsid w:val="00A86AC4"/>
    <w:rsid w:val="00A86F68"/>
    <w:rsid w:val="00A87300"/>
    <w:rsid w:val="00A90598"/>
    <w:rsid w:val="00A916B6"/>
    <w:rsid w:val="00A916CF"/>
    <w:rsid w:val="00A92B5F"/>
    <w:rsid w:val="00A93718"/>
    <w:rsid w:val="00A93B85"/>
    <w:rsid w:val="00A957BB"/>
    <w:rsid w:val="00A960F2"/>
    <w:rsid w:val="00A9611C"/>
    <w:rsid w:val="00A962F2"/>
    <w:rsid w:val="00A9772B"/>
    <w:rsid w:val="00A9775B"/>
    <w:rsid w:val="00A97880"/>
    <w:rsid w:val="00A97895"/>
    <w:rsid w:val="00A97A83"/>
    <w:rsid w:val="00A97C09"/>
    <w:rsid w:val="00AA0255"/>
    <w:rsid w:val="00AA0FA5"/>
    <w:rsid w:val="00AA16D9"/>
    <w:rsid w:val="00AA1898"/>
    <w:rsid w:val="00AA1D4E"/>
    <w:rsid w:val="00AA21D8"/>
    <w:rsid w:val="00AA2381"/>
    <w:rsid w:val="00AA2460"/>
    <w:rsid w:val="00AA27AF"/>
    <w:rsid w:val="00AA3694"/>
    <w:rsid w:val="00AA3797"/>
    <w:rsid w:val="00AA3D70"/>
    <w:rsid w:val="00AA4454"/>
    <w:rsid w:val="00AA4AB2"/>
    <w:rsid w:val="00AA531C"/>
    <w:rsid w:val="00AA6C09"/>
    <w:rsid w:val="00AA6E77"/>
    <w:rsid w:val="00AA7005"/>
    <w:rsid w:val="00AA7210"/>
    <w:rsid w:val="00AA75D9"/>
    <w:rsid w:val="00AA7B4B"/>
    <w:rsid w:val="00AB0475"/>
    <w:rsid w:val="00AB05BC"/>
    <w:rsid w:val="00AB1245"/>
    <w:rsid w:val="00AB1B8C"/>
    <w:rsid w:val="00AB291B"/>
    <w:rsid w:val="00AB3D2A"/>
    <w:rsid w:val="00AB40ED"/>
    <w:rsid w:val="00AB483C"/>
    <w:rsid w:val="00AB5AB1"/>
    <w:rsid w:val="00AB5FDA"/>
    <w:rsid w:val="00AB6029"/>
    <w:rsid w:val="00AB60F2"/>
    <w:rsid w:val="00AB65B3"/>
    <w:rsid w:val="00AB66AA"/>
    <w:rsid w:val="00AB6D79"/>
    <w:rsid w:val="00AB70C8"/>
    <w:rsid w:val="00AB79E2"/>
    <w:rsid w:val="00AB7B0B"/>
    <w:rsid w:val="00AC07AE"/>
    <w:rsid w:val="00AC306B"/>
    <w:rsid w:val="00AC3DEA"/>
    <w:rsid w:val="00AC4718"/>
    <w:rsid w:val="00AC61EA"/>
    <w:rsid w:val="00AC6823"/>
    <w:rsid w:val="00AC7A6D"/>
    <w:rsid w:val="00AD13CC"/>
    <w:rsid w:val="00AD19C7"/>
    <w:rsid w:val="00AD2009"/>
    <w:rsid w:val="00AD3107"/>
    <w:rsid w:val="00AD39F5"/>
    <w:rsid w:val="00AD5345"/>
    <w:rsid w:val="00AD5EBA"/>
    <w:rsid w:val="00AD746B"/>
    <w:rsid w:val="00AD7722"/>
    <w:rsid w:val="00AD799D"/>
    <w:rsid w:val="00AD7B87"/>
    <w:rsid w:val="00AE096C"/>
    <w:rsid w:val="00AE0A62"/>
    <w:rsid w:val="00AE1243"/>
    <w:rsid w:val="00AE1317"/>
    <w:rsid w:val="00AE31E6"/>
    <w:rsid w:val="00AE5CE8"/>
    <w:rsid w:val="00AF0203"/>
    <w:rsid w:val="00AF0B65"/>
    <w:rsid w:val="00AF0EF6"/>
    <w:rsid w:val="00AF0FFA"/>
    <w:rsid w:val="00AF181F"/>
    <w:rsid w:val="00AF2945"/>
    <w:rsid w:val="00AF4952"/>
    <w:rsid w:val="00AF4B67"/>
    <w:rsid w:val="00AF598D"/>
    <w:rsid w:val="00AF6EC8"/>
    <w:rsid w:val="00AF7EBE"/>
    <w:rsid w:val="00B01288"/>
    <w:rsid w:val="00B033DF"/>
    <w:rsid w:val="00B05EF6"/>
    <w:rsid w:val="00B07FB7"/>
    <w:rsid w:val="00B106F5"/>
    <w:rsid w:val="00B115C8"/>
    <w:rsid w:val="00B13919"/>
    <w:rsid w:val="00B14E92"/>
    <w:rsid w:val="00B1717A"/>
    <w:rsid w:val="00B20437"/>
    <w:rsid w:val="00B22127"/>
    <w:rsid w:val="00B22279"/>
    <w:rsid w:val="00B236DD"/>
    <w:rsid w:val="00B27BE0"/>
    <w:rsid w:val="00B30A1A"/>
    <w:rsid w:val="00B30E88"/>
    <w:rsid w:val="00B31E46"/>
    <w:rsid w:val="00B3262F"/>
    <w:rsid w:val="00B3290F"/>
    <w:rsid w:val="00B32A79"/>
    <w:rsid w:val="00B32E02"/>
    <w:rsid w:val="00B32E52"/>
    <w:rsid w:val="00B337C0"/>
    <w:rsid w:val="00B33D07"/>
    <w:rsid w:val="00B34CEA"/>
    <w:rsid w:val="00B34E49"/>
    <w:rsid w:val="00B35E4F"/>
    <w:rsid w:val="00B3633D"/>
    <w:rsid w:val="00B406B2"/>
    <w:rsid w:val="00B40741"/>
    <w:rsid w:val="00B411EF"/>
    <w:rsid w:val="00B4561E"/>
    <w:rsid w:val="00B46AEA"/>
    <w:rsid w:val="00B46B13"/>
    <w:rsid w:val="00B4733B"/>
    <w:rsid w:val="00B4772B"/>
    <w:rsid w:val="00B47CD7"/>
    <w:rsid w:val="00B5034F"/>
    <w:rsid w:val="00B50547"/>
    <w:rsid w:val="00B508C7"/>
    <w:rsid w:val="00B51AE6"/>
    <w:rsid w:val="00B5384C"/>
    <w:rsid w:val="00B53FE3"/>
    <w:rsid w:val="00B55C77"/>
    <w:rsid w:val="00B55F37"/>
    <w:rsid w:val="00B56197"/>
    <w:rsid w:val="00B603ED"/>
    <w:rsid w:val="00B6060C"/>
    <w:rsid w:val="00B61AD6"/>
    <w:rsid w:val="00B622A6"/>
    <w:rsid w:val="00B62EBE"/>
    <w:rsid w:val="00B63BE2"/>
    <w:rsid w:val="00B63F4C"/>
    <w:rsid w:val="00B6519A"/>
    <w:rsid w:val="00B6535B"/>
    <w:rsid w:val="00B664DF"/>
    <w:rsid w:val="00B667A0"/>
    <w:rsid w:val="00B67CDE"/>
    <w:rsid w:val="00B7175E"/>
    <w:rsid w:val="00B71D7E"/>
    <w:rsid w:val="00B721FC"/>
    <w:rsid w:val="00B7275A"/>
    <w:rsid w:val="00B73E33"/>
    <w:rsid w:val="00B74432"/>
    <w:rsid w:val="00B748A8"/>
    <w:rsid w:val="00B75C7A"/>
    <w:rsid w:val="00B76754"/>
    <w:rsid w:val="00B76DC4"/>
    <w:rsid w:val="00B77179"/>
    <w:rsid w:val="00B7736B"/>
    <w:rsid w:val="00B774C8"/>
    <w:rsid w:val="00B77ECC"/>
    <w:rsid w:val="00B77FD2"/>
    <w:rsid w:val="00B8058A"/>
    <w:rsid w:val="00B80B32"/>
    <w:rsid w:val="00B811CF"/>
    <w:rsid w:val="00B81266"/>
    <w:rsid w:val="00B81721"/>
    <w:rsid w:val="00B82C59"/>
    <w:rsid w:val="00B840E4"/>
    <w:rsid w:val="00B849CA"/>
    <w:rsid w:val="00B8719C"/>
    <w:rsid w:val="00B901FF"/>
    <w:rsid w:val="00B91DD7"/>
    <w:rsid w:val="00B92D6B"/>
    <w:rsid w:val="00B94158"/>
    <w:rsid w:val="00B94DE3"/>
    <w:rsid w:val="00B95968"/>
    <w:rsid w:val="00B96EC6"/>
    <w:rsid w:val="00BA1D04"/>
    <w:rsid w:val="00BA2FF8"/>
    <w:rsid w:val="00BA325D"/>
    <w:rsid w:val="00BA39EC"/>
    <w:rsid w:val="00BA3B71"/>
    <w:rsid w:val="00BA4EEA"/>
    <w:rsid w:val="00BA5603"/>
    <w:rsid w:val="00BA6665"/>
    <w:rsid w:val="00BB05B7"/>
    <w:rsid w:val="00BB07EA"/>
    <w:rsid w:val="00BB080D"/>
    <w:rsid w:val="00BB0BFC"/>
    <w:rsid w:val="00BB1342"/>
    <w:rsid w:val="00BB1854"/>
    <w:rsid w:val="00BB36E6"/>
    <w:rsid w:val="00BB3B32"/>
    <w:rsid w:val="00BB5083"/>
    <w:rsid w:val="00BB50E5"/>
    <w:rsid w:val="00BB5936"/>
    <w:rsid w:val="00BB5E3B"/>
    <w:rsid w:val="00BB7655"/>
    <w:rsid w:val="00BB7CD2"/>
    <w:rsid w:val="00BB7E3C"/>
    <w:rsid w:val="00BC0C18"/>
    <w:rsid w:val="00BC0FBA"/>
    <w:rsid w:val="00BC14AD"/>
    <w:rsid w:val="00BC2DB9"/>
    <w:rsid w:val="00BC4E0F"/>
    <w:rsid w:val="00BC5D7B"/>
    <w:rsid w:val="00BC6297"/>
    <w:rsid w:val="00BC6A45"/>
    <w:rsid w:val="00BC7077"/>
    <w:rsid w:val="00BC783C"/>
    <w:rsid w:val="00BC7F6B"/>
    <w:rsid w:val="00BD091F"/>
    <w:rsid w:val="00BD1167"/>
    <w:rsid w:val="00BD1BD4"/>
    <w:rsid w:val="00BD1DAA"/>
    <w:rsid w:val="00BD2977"/>
    <w:rsid w:val="00BD331A"/>
    <w:rsid w:val="00BD4C93"/>
    <w:rsid w:val="00BD5683"/>
    <w:rsid w:val="00BD5C68"/>
    <w:rsid w:val="00BD5F37"/>
    <w:rsid w:val="00BD6958"/>
    <w:rsid w:val="00BD711E"/>
    <w:rsid w:val="00BD73B9"/>
    <w:rsid w:val="00BD7DF7"/>
    <w:rsid w:val="00BD7F07"/>
    <w:rsid w:val="00BD7FD0"/>
    <w:rsid w:val="00BE03EC"/>
    <w:rsid w:val="00BE054A"/>
    <w:rsid w:val="00BE1F91"/>
    <w:rsid w:val="00BE37B3"/>
    <w:rsid w:val="00BE3DDC"/>
    <w:rsid w:val="00BE4777"/>
    <w:rsid w:val="00BE798A"/>
    <w:rsid w:val="00BE7E3D"/>
    <w:rsid w:val="00BF0608"/>
    <w:rsid w:val="00BF08A3"/>
    <w:rsid w:val="00BF0C40"/>
    <w:rsid w:val="00BF0D49"/>
    <w:rsid w:val="00BF4C25"/>
    <w:rsid w:val="00BF5E38"/>
    <w:rsid w:val="00BF6BC0"/>
    <w:rsid w:val="00C0012F"/>
    <w:rsid w:val="00C01067"/>
    <w:rsid w:val="00C0138F"/>
    <w:rsid w:val="00C01A7A"/>
    <w:rsid w:val="00C02E24"/>
    <w:rsid w:val="00C032C4"/>
    <w:rsid w:val="00C04A70"/>
    <w:rsid w:val="00C04E36"/>
    <w:rsid w:val="00C0551A"/>
    <w:rsid w:val="00C058CB"/>
    <w:rsid w:val="00C064A0"/>
    <w:rsid w:val="00C07457"/>
    <w:rsid w:val="00C1035B"/>
    <w:rsid w:val="00C13A94"/>
    <w:rsid w:val="00C153E1"/>
    <w:rsid w:val="00C15EBE"/>
    <w:rsid w:val="00C16199"/>
    <w:rsid w:val="00C17C5B"/>
    <w:rsid w:val="00C200D8"/>
    <w:rsid w:val="00C20A76"/>
    <w:rsid w:val="00C21458"/>
    <w:rsid w:val="00C224D9"/>
    <w:rsid w:val="00C228F1"/>
    <w:rsid w:val="00C23A82"/>
    <w:rsid w:val="00C23D06"/>
    <w:rsid w:val="00C24FA1"/>
    <w:rsid w:val="00C252AF"/>
    <w:rsid w:val="00C25B8E"/>
    <w:rsid w:val="00C26545"/>
    <w:rsid w:val="00C27758"/>
    <w:rsid w:val="00C27A11"/>
    <w:rsid w:val="00C320CE"/>
    <w:rsid w:val="00C333B6"/>
    <w:rsid w:val="00C334F3"/>
    <w:rsid w:val="00C33B51"/>
    <w:rsid w:val="00C33F4C"/>
    <w:rsid w:val="00C35240"/>
    <w:rsid w:val="00C36A1A"/>
    <w:rsid w:val="00C40CD7"/>
    <w:rsid w:val="00C422A0"/>
    <w:rsid w:val="00C42E91"/>
    <w:rsid w:val="00C432DE"/>
    <w:rsid w:val="00C4357A"/>
    <w:rsid w:val="00C44FC3"/>
    <w:rsid w:val="00C45EDB"/>
    <w:rsid w:val="00C461B3"/>
    <w:rsid w:val="00C4712D"/>
    <w:rsid w:val="00C47E9F"/>
    <w:rsid w:val="00C47EBE"/>
    <w:rsid w:val="00C50252"/>
    <w:rsid w:val="00C502CD"/>
    <w:rsid w:val="00C50C72"/>
    <w:rsid w:val="00C50CE9"/>
    <w:rsid w:val="00C52275"/>
    <w:rsid w:val="00C52C32"/>
    <w:rsid w:val="00C55606"/>
    <w:rsid w:val="00C55808"/>
    <w:rsid w:val="00C5634A"/>
    <w:rsid w:val="00C57061"/>
    <w:rsid w:val="00C60689"/>
    <w:rsid w:val="00C6085D"/>
    <w:rsid w:val="00C60936"/>
    <w:rsid w:val="00C6098A"/>
    <w:rsid w:val="00C6118F"/>
    <w:rsid w:val="00C62248"/>
    <w:rsid w:val="00C6280D"/>
    <w:rsid w:val="00C62C7C"/>
    <w:rsid w:val="00C65FDD"/>
    <w:rsid w:val="00C6635B"/>
    <w:rsid w:val="00C66BF2"/>
    <w:rsid w:val="00C6740B"/>
    <w:rsid w:val="00C73070"/>
    <w:rsid w:val="00C7370E"/>
    <w:rsid w:val="00C73EE2"/>
    <w:rsid w:val="00C74BA6"/>
    <w:rsid w:val="00C75314"/>
    <w:rsid w:val="00C75894"/>
    <w:rsid w:val="00C76CF7"/>
    <w:rsid w:val="00C770CB"/>
    <w:rsid w:val="00C777BC"/>
    <w:rsid w:val="00C80697"/>
    <w:rsid w:val="00C80D49"/>
    <w:rsid w:val="00C815A7"/>
    <w:rsid w:val="00C819BE"/>
    <w:rsid w:val="00C81A74"/>
    <w:rsid w:val="00C8283D"/>
    <w:rsid w:val="00C83232"/>
    <w:rsid w:val="00C8377C"/>
    <w:rsid w:val="00C8405C"/>
    <w:rsid w:val="00C8482B"/>
    <w:rsid w:val="00C8511A"/>
    <w:rsid w:val="00C8626D"/>
    <w:rsid w:val="00C90986"/>
    <w:rsid w:val="00C916BD"/>
    <w:rsid w:val="00C91B46"/>
    <w:rsid w:val="00C93599"/>
    <w:rsid w:val="00C943B1"/>
    <w:rsid w:val="00C953F8"/>
    <w:rsid w:val="00C96716"/>
    <w:rsid w:val="00C97442"/>
    <w:rsid w:val="00C97EF1"/>
    <w:rsid w:val="00CA0FD3"/>
    <w:rsid w:val="00CA3378"/>
    <w:rsid w:val="00CA3582"/>
    <w:rsid w:val="00CA37F6"/>
    <w:rsid w:val="00CA3F85"/>
    <w:rsid w:val="00CA4049"/>
    <w:rsid w:val="00CA5115"/>
    <w:rsid w:val="00CA656F"/>
    <w:rsid w:val="00CA7083"/>
    <w:rsid w:val="00CA76A2"/>
    <w:rsid w:val="00CA7EBA"/>
    <w:rsid w:val="00CB00D5"/>
    <w:rsid w:val="00CB04E1"/>
    <w:rsid w:val="00CB07C9"/>
    <w:rsid w:val="00CB1962"/>
    <w:rsid w:val="00CB1D3C"/>
    <w:rsid w:val="00CB4B6A"/>
    <w:rsid w:val="00CB4D6D"/>
    <w:rsid w:val="00CB5C28"/>
    <w:rsid w:val="00CB60BE"/>
    <w:rsid w:val="00CB6B6C"/>
    <w:rsid w:val="00CB6DB4"/>
    <w:rsid w:val="00CB6E41"/>
    <w:rsid w:val="00CB71F2"/>
    <w:rsid w:val="00CC0835"/>
    <w:rsid w:val="00CC2795"/>
    <w:rsid w:val="00CC3171"/>
    <w:rsid w:val="00CC3400"/>
    <w:rsid w:val="00CC34A6"/>
    <w:rsid w:val="00CC49FB"/>
    <w:rsid w:val="00CC7201"/>
    <w:rsid w:val="00CC76F2"/>
    <w:rsid w:val="00CD0602"/>
    <w:rsid w:val="00CD07DE"/>
    <w:rsid w:val="00CD1061"/>
    <w:rsid w:val="00CD1FB7"/>
    <w:rsid w:val="00CD237B"/>
    <w:rsid w:val="00CD2DA0"/>
    <w:rsid w:val="00CD3ED5"/>
    <w:rsid w:val="00CD41FE"/>
    <w:rsid w:val="00CD478E"/>
    <w:rsid w:val="00CD55C6"/>
    <w:rsid w:val="00CD5AE7"/>
    <w:rsid w:val="00CD63CC"/>
    <w:rsid w:val="00CE05A9"/>
    <w:rsid w:val="00CE0905"/>
    <w:rsid w:val="00CE180D"/>
    <w:rsid w:val="00CE32E5"/>
    <w:rsid w:val="00CE37D9"/>
    <w:rsid w:val="00CE43EC"/>
    <w:rsid w:val="00CE478D"/>
    <w:rsid w:val="00CE4FD5"/>
    <w:rsid w:val="00CE63D6"/>
    <w:rsid w:val="00CE7A18"/>
    <w:rsid w:val="00CF0C09"/>
    <w:rsid w:val="00CF0C35"/>
    <w:rsid w:val="00CF17F6"/>
    <w:rsid w:val="00CF2266"/>
    <w:rsid w:val="00CF3B96"/>
    <w:rsid w:val="00CF3D9C"/>
    <w:rsid w:val="00CF40F2"/>
    <w:rsid w:val="00CF45C4"/>
    <w:rsid w:val="00CF5162"/>
    <w:rsid w:val="00CF5171"/>
    <w:rsid w:val="00CF5905"/>
    <w:rsid w:val="00CF61E5"/>
    <w:rsid w:val="00CF6BA4"/>
    <w:rsid w:val="00CF6EE2"/>
    <w:rsid w:val="00CF7EDA"/>
    <w:rsid w:val="00D014AA"/>
    <w:rsid w:val="00D01556"/>
    <w:rsid w:val="00D01A00"/>
    <w:rsid w:val="00D01D0E"/>
    <w:rsid w:val="00D01E56"/>
    <w:rsid w:val="00D06878"/>
    <w:rsid w:val="00D06B1C"/>
    <w:rsid w:val="00D077BE"/>
    <w:rsid w:val="00D07826"/>
    <w:rsid w:val="00D10350"/>
    <w:rsid w:val="00D11836"/>
    <w:rsid w:val="00D12580"/>
    <w:rsid w:val="00D12804"/>
    <w:rsid w:val="00D13410"/>
    <w:rsid w:val="00D14215"/>
    <w:rsid w:val="00D15E37"/>
    <w:rsid w:val="00D20658"/>
    <w:rsid w:val="00D20D84"/>
    <w:rsid w:val="00D21D71"/>
    <w:rsid w:val="00D2346F"/>
    <w:rsid w:val="00D24C08"/>
    <w:rsid w:val="00D264B7"/>
    <w:rsid w:val="00D27A1E"/>
    <w:rsid w:val="00D27D76"/>
    <w:rsid w:val="00D3219C"/>
    <w:rsid w:val="00D335E3"/>
    <w:rsid w:val="00D37506"/>
    <w:rsid w:val="00D37861"/>
    <w:rsid w:val="00D378BD"/>
    <w:rsid w:val="00D378FC"/>
    <w:rsid w:val="00D4071C"/>
    <w:rsid w:val="00D40A6B"/>
    <w:rsid w:val="00D40BF1"/>
    <w:rsid w:val="00D4121B"/>
    <w:rsid w:val="00D42749"/>
    <w:rsid w:val="00D439EF"/>
    <w:rsid w:val="00D43C3C"/>
    <w:rsid w:val="00D44B79"/>
    <w:rsid w:val="00D4506D"/>
    <w:rsid w:val="00D45DB4"/>
    <w:rsid w:val="00D46147"/>
    <w:rsid w:val="00D463D9"/>
    <w:rsid w:val="00D46FDC"/>
    <w:rsid w:val="00D47441"/>
    <w:rsid w:val="00D477DF"/>
    <w:rsid w:val="00D50192"/>
    <w:rsid w:val="00D50A1A"/>
    <w:rsid w:val="00D50DB3"/>
    <w:rsid w:val="00D51265"/>
    <w:rsid w:val="00D516FE"/>
    <w:rsid w:val="00D52280"/>
    <w:rsid w:val="00D53DFF"/>
    <w:rsid w:val="00D5405A"/>
    <w:rsid w:val="00D54895"/>
    <w:rsid w:val="00D5497A"/>
    <w:rsid w:val="00D55601"/>
    <w:rsid w:val="00D55DAC"/>
    <w:rsid w:val="00D56500"/>
    <w:rsid w:val="00D56CC2"/>
    <w:rsid w:val="00D57D6C"/>
    <w:rsid w:val="00D61226"/>
    <w:rsid w:val="00D62269"/>
    <w:rsid w:val="00D628BE"/>
    <w:rsid w:val="00D642A0"/>
    <w:rsid w:val="00D644BE"/>
    <w:rsid w:val="00D64A21"/>
    <w:rsid w:val="00D65426"/>
    <w:rsid w:val="00D6771D"/>
    <w:rsid w:val="00D67A1A"/>
    <w:rsid w:val="00D67B50"/>
    <w:rsid w:val="00D700C5"/>
    <w:rsid w:val="00D70976"/>
    <w:rsid w:val="00D7224E"/>
    <w:rsid w:val="00D73209"/>
    <w:rsid w:val="00D73657"/>
    <w:rsid w:val="00D7407B"/>
    <w:rsid w:val="00D74E51"/>
    <w:rsid w:val="00D75025"/>
    <w:rsid w:val="00D75944"/>
    <w:rsid w:val="00D76762"/>
    <w:rsid w:val="00D7682A"/>
    <w:rsid w:val="00D773E1"/>
    <w:rsid w:val="00D7776B"/>
    <w:rsid w:val="00D77A9C"/>
    <w:rsid w:val="00D80CDE"/>
    <w:rsid w:val="00D81F56"/>
    <w:rsid w:val="00D82C90"/>
    <w:rsid w:val="00D82D84"/>
    <w:rsid w:val="00D83806"/>
    <w:rsid w:val="00D85A68"/>
    <w:rsid w:val="00D85F00"/>
    <w:rsid w:val="00D863E2"/>
    <w:rsid w:val="00D878E8"/>
    <w:rsid w:val="00D91219"/>
    <w:rsid w:val="00D918FC"/>
    <w:rsid w:val="00D91D38"/>
    <w:rsid w:val="00D921A2"/>
    <w:rsid w:val="00D921D8"/>
    <w:rsid w:val="00D9343E"/>
    <w:rsid w:val="00D93689"/>
    <w:rsid w:val="00D939A6"/>
    <w:rsid w:val="00D94034"/>
    <w:rsid w:val="00D94FC8"/>
    <w:rsid w:val="00D95855"/>
    <w:rsid w:val="00D9630B"/>
    <w:rsid w:val="00D9637A"/>
    <w:rsid w:val="00D96F98"/>
    <w:rsid w:val="00DA1AC4"/>
    <w:rsid w:val="00DA1CBE"/>
    <w:rsid w:val="00DA1CFE"/>
    <w:rsid w:val="00DA2502"/>
    <w:rsid w:val="00DA2BA0"/>
    <w:rsid w:val="00DA3982"/>
    <w:rsid w:val="00DA3DC4"/>
    <w:rsid w:val="00DA4810"/>
    <w:rsid w:val="00DA4DF6"/>
    <w:rsid w:val="00DA51DD"/>
    <w:rsid w:val="00DA5E0C"/>
    <w:rsid w:val="00DA6324"/>
    <w:rsid w:val="00DA67DE"/>
    <w:rsid w:val="00DA72EB"/>
    <w:rsid w:val="00DA7368"/>
    <w:rsid w:val="00DA7B1E"/>
    <w:rsid w:val="00DB0039"/>
    <w:rsid w:val="00DB1114"/>
    <w:rsid w:val="00DB11DA"/>
    <w:rsid w:val="00DB1618"/>
    <w:rsid w:val="00DB2F7A"/>
    <w:rsid w:val="00DB3339"/>
    <w:rsid w:val="00DB42E1"/>
    <w:rsid w:val="00DB46C0"/>
    <w:rsid w:val="00DB5BCF"/>
    <w:rsid w:val="00DB6A29"/>
    <w:rsid w:val="00DC10F4"/>
    <w:rsid w:val="00DC1B17"/>
    <w:rsid w:val="00DC417E"/>
    <w:rsid w:val="00DC5D51"/>
    <w:rsid w:val="00DC663F"/>
    <w:rsid w:val="00DC7BA9"/>
    <w:rsid w:val="00DD15B0"/>
    <w:rsid w:val="00DD2B55"/>
    <w:rsid w:val="00DD439F"/>
    <w:rsid w:val="00DD6BBD"/>
    <w:rsid w:val="00DD73BB"/>
    <w:rsid w:val="00DE01DF"/>
    <w:rsid w:val="00DE0547"/>
    <w:rsid w:val="00DE1E45"/>
    <w:rsid w:val="00DE2583"/>
    <w:rsid w:val="00DE320A"/>
    <w:rsid w:val="00DE5786"/>
    <w:rsid w:val="00DE68CD"/>
    <w:rsid w:val="00DE701E"/>
    <w:rsid w:val="00DE7766"/>
    <w:rsid w:val="00DE7AFA"/>
    <w:rsid w:val="00DF15B3"/>
    <w:rsid w:val="00DF1FCD"/>
    <w:rsid w:val="00DF2CD9"/>
    <w:rsid w:val="00DF3CFD"/>
    <w:rsid w:val="00DF4289"/>
    <w:rsid w:val="00DF4637"/>
    <w:rsid w:val="00DF4EB1"/>
    <w:rsid w:val="00DF5D1E"/>
    <w:rsid w:val="00DF5FF5"/>
    <w:rsid w:val="00DF6775"/>
    <w:rsid w:val="00DF6F36"/>
    <w:rsid w:val="00E012C3"/>
    <w:rsid w:val="00E0166D"/>
    <w:rsid w:val="00E01FEB"/>
    <w:rsid w:val="00E0236A"/>
    <w:rsid w:val="00E040A4"/>
    <w:rsid w:val="00E06691"/>
    <w:rsid w:val="00E06BEE"/>
    <w:rsid w:val="00E073D1"/>
    <w:rsid w:val="00E10BA6"/>
    <w:rsid w:val="00E11949"/>
    <w:rsid w:val="00E11C92"/>
    <w:rsid w:val="00E13063"/>
    <w:rsid w:val="00E13ADC"/>
    <w:rsid w:val="00E13C2C"/>
    <w:rsid w:val="00E146C5"/>
    <w:rsid w:val="00E14C36"/>
    <w:rsid w:val="00E14FC6"/>
    <w:rsid w:val="00E154FB"/>
    <w:rsid w:val="00E15A25"/>
    <w:rsid w:val="00E174F9"/>
    <w:rsid w:val="00E17BE1"/>
    <w:rsid w:val="00E17BFA"/>
    <w:rsid w:val="00E17EF0"/>
    <w:rsid w:val="00E20B9C"/>
    <w:rsid w:val="00E211E9"/>
    <w:rsid w:val="00E21827"/>
    <w:rsid w:val="00E21AC9"/>
    <w:rsid w:val="00E229C2"/>
    <w:rsid w:val="00E22D60"/>
    <w:rsid w:val="00E23653"/>
    <w:rsid w:val="00E24154"/>
    <w:rsid w:val="00E25FA9"/>
    <w:rsid w:val="00E27329"/>
    <w:rsid w:val="00E2763F"/>
    <w:rsid w:val="00E30FD0"/>
    <w:rsid w:val="00E316B9"/>
    <w:rsid w:val="00E31C3A"/>
    <w:rsid w:val="00E31D4B"/>
    <w:rsid w:val="00E320F3"/>
    <w:rsid w:val="00E334DB"/>
    <w:rsid w:val="00E336EA"/>
    <w:rsid w:val="00E33ED9"/>
    <w:rsid w:val="00E34DEE"/>
    <w:rsid w:val="00E352F5"/>
    <w:rsid w:val="00E35A29"/>
    <w:rsid w:val="00E36CA9"/>
    <w:rsid w:val="00E405CE"/>
    <w:rsid w:val="00E4104E"/>
    <w:rsid w:val="00E41105"/>
    <w:rsid w:val="00E41D62"/>
    <w:rsid w:val="00E422A6"/>
    <w:rsid w:val="00E43273"/>
    <w:rsid w:val="00E45104"/>
    <w:rsid w:val="00E452D0"/>
    <w:rsid w:val="00E452EA"/>
    <w:rsid w:val="00E456C5"/>
    <w:rsid w:val="00E461E4"/>
    <w:rsid w:val="00E46BCB"/>
    <w:rsid w:val="00E46F51"/>
    <w:rsid w:val="00E50F3F"/>
    <w:rsid w:val="00E50F42"/>
    <w:rsid w:val="00E527C9"/>
    <w:rsid w:val="00E5343E"/>
    <w:rsid w:val="00E5350E"/>
    <w:rsid w:val="00E547D5"/>
    <w:rsid w:val="00E54C7A"/>
    <w:rsid w:val="00E57037"/>
    <w:rsid w:val="00E5774D"/>
    <w:rsid w:val="00E5791F"/>
    <w:rsid w:val="00E5794E"/>
    <w:rsid w:val="00E614B4"/>
    <w:rsid w:val="00E6178D"/>
    <w:rsid w:val="00E62A2D"/>
    <w:rsid w:val="00E62E34"/>
    <w:rsid w:val="00E64828"/>
    <w:rsid w:val="00E649F4"/>
    <w:rsid w:val="00E650C1"/>
    <w:rsid w:val="00E677B3"/>
    <w:rsid w:val="00E73DB5"/>
    <w:rsid w:val="00E74940"/>
    <w:rsid w:val="00E7533A"/>
    <w:rsid w:val="00E75AF8"/>
    <w:rsid w:val="00E760CC"/>
    <w:rsid w:val="00E770F0"/>
    <w:rsid w:val="00E779F4"/>
    <w:rsid w:val="00E814A2"/>
    <w:rsid w:val="00E81B61"/>
    <w:rsid w:val="00E8256C"/>
    <w:rsid w:val="00E82661"/>
    <w:rsid w:val="00E82DE7"/>
    <w:rsid w:val="00E82F1E"/>
    <w:rsid w:val="00E83000"/>
    <w:rsid w:val="00E84C9A"/>
    <w:rsid w:val="00E852BC"/>
    <w:rsid w:val="00E85DD5"/>
    <w:rsid w:val="00E86470"/>
    <w:rsid w:val="00E86620"/>
    <w:rsid w:val="00E86E0E"/>
    <w:rsid w:val="00E90DF2"/>
    <w:rsid w:val="00E916AF"/>
    <w:rsid w:val="00E91D21"/>
    <w:rsid w:val="00E93328"/>
    <w:rsid w:val="00E94413"/>
    <w:rsid w:val="00E95CAE"/>
    <w:rsid w:val="00E9753B"/>
    <w:rsid w:val="00E97C84"/>
    <w:rsid w:val="00E97D21"/>
    <w:rsid w:val="00EA2022"/>
    <w:rsid w:val="00EA29F0"/>
    <w:rsid w:val="00EA3B25"/>
    <w:rsid w:val="00EA4384"/>
    <w:rsid w:val="00EA51AE"/>
    <w:rsid w:val="00EA5E57"/>
    <w:rsid w:val="00EA6260"/>
    <w:rsid w:val="00EA733C"/>
    <w:rsid w:val="00EA7790"/>
    <w:rsid w:val="00EB0230"/>
    <w:rsid w:val="00EB0E73"/>
    <w:rsid w:val="00EB1A0C"/>
    <w:rsid w:val="00EB1EEE"/>
    <w:rsid w:val="00EB2124"/>
    <w:rsid w:val="00EB2608"/>
    <w:rsid w:val="00EB3478"/>
    <w:rsid w:val="00EB3FAC"/>
    <w:rsid w:val="00EB4820"/>
    <w:rsid w:val="00EB4A00"/>
    <w:rsid w:val="00EB4B5D"/>
    <w:rsid w:val="00EB6A77"/>
    <w:rsid w:val="00EB6F4C"/>
    <w:rsid w:val="00EB7085"/>
    <w:rsid w:val="00EB7202"/>
    <w:rsid w:val="00EC009E"/>
    <w:rsid w:val="00EC040F"/>
    <w:rsid w:val="00EC053A"/>
    <w:rsid w:val="00EC0609"/>
    <w:rsid w:val="00EC06F2"/>
    <w:rsid w:val="00EC1E2D"/>
    <w:rsid w:val="00EC1E5B"/>
    <w:rsid w:val="00EC2524"/>
    <w:rsid w:val="00EC3550"/>
    <w:rsid w:val="00EC5AC8"/>
    <w:rsid w:val="00EC6162"/>
    <w:rsid w:val="00EC685F"/>
    <w:rsid w:val="00EC75E9"/>
    <w:rsid w:val="00EC7934"/>
    <w:rsid w:val="00ED0380"/>
    <w:rsid w:val="00ED0755"/>
    <w:rsid w:val="00ED08D2"/>
    <w:rsid w:val="00ED2029"/>
    <w:rsid w:val="00ED2713"/>
    <w:rsid w:val="00ED3D09"/>
    <w:rsid w:val="00ED400C"/>
    <w:rsid w:val="00ED49E9"/>
    <w:rsid w:val="00ED4ECD"/>
    <w:rsid w:val="00ED7470"/>
    <w:rsid w:val="00ED7476"/>
    <w:rsid w:val="00EE2231"/>
    <w:rsid w:val="00EE26A1"/>
    <w:rsid w:val="00EE479C"/>
    <w:rsid w:val="00EE678E"/>
    <w:rsid w:val="00EE6B91"/>
    <w:rsid w:val="00EF044C"/>
    <w:rsid w:val="00EF0CC1"/>
    <w:rsid w:val="00EF22A0"/>
    <w:rsid w:val="00EF2339"/>
    <w:rsid w:val="00EF3615"/>
    <w:rsid w:val="00EF4093"/>
    <w:rsid w:val="00EF414B"/>
    <w:rsid w:val="00EF4487"/>
    <w:rsid w:val="00EF5FDC"/>
    <w:rsid w:val="00EF630A"/>
    <w:rsid w:val="00EF63C1"/>
    <w:rsid w:val="00EF66BF"/>
    <w:rsid w:val="00EF6D19"/>
    <w:rsid w:val="00EF7920"/>
    <w:rsid w:val="00F0080D"/>
    <w:rsid w:val="00F01587"/>
    <w:rsid w:val="00F01684"/>
    <w:rsid w:val="00F032EF"/>
    <w:rsid w:val="00F03F5F"/>
    <w:rsid w:val="00F04F46"/>
    <w:rsid w:val="00F05410"/>
    <w:rsid w:val="00F055F6"/>
    <w:rsid w:val="00F07553"/>
    <w:rsid w:val="00F0776E"/>
    <w:rsid w:val="00F10132"/>
    <w:rsid w:val="00F1277C"/>
    <w:rsid w:val="00F12FE8"/>
    <w:rsid w:val="00F13C01"/>
    <w:rsid w:val="00F13D14"/>
    <w:rsid w:val="00F14B87"/>
    <w:rsid w:val="00F14C26"/>
    <w:rsid w:val="00F16193"/>
    <w:rsid w:val="00F16D32"/>
    <w:rsid w:val="00F16DF9"/>
    <w:rsid w:val="00F16E25"/>
    <w:rsid w:val="00F203CF"/>
    <w:rsid w:val="00F204D9"/>
    <w:rsid w:val="00F20A43"/>
    <w:rsid w:val="00F2133B"/>
    <w:rsid w:val="00F22957"/>
    <w:rsid w:val="00F242F7"/>
    <w:rsid w:val="00F24656"/>
    <w:rsid w:val="00F24F28"/>
    <w:rsid w:val="00F25C73"/>
    <w:rsid w:val="00F26635"/>
    <w:rsid w:val="00F26FCF"/>
    <w:rsid w:val="00F272A6"/>
    <w:rsid w:val="00F27712"/>
    <w:rsid w:val="00F27F51"/>
    <w:rsid w:val="00F30074"/>
    <w:rsid w:val="00F30975"/>
    <w:rsid w:val="00F30F0B"/>
    <w:rsid w:val="00F31171"/>
    <w:rsid w:val="00F316C4"/>
    <w:rsid w:val="00F31A10"/>
    <w:rsid w:val="00F323BE"/>
    <w:rsid w:val="00F33AB8"/>
    <w:rsid w:val="00F34646"/>
    <w:rsid w:val="00F35E2E"/>
    <w:rsid w:val="00F35EA0"/>
    <w:rsid w:val="00F3662E"/>
    <w:rsid w:val="00F36FB7"/>
    <w:rsid w:val="00F37C30"/>
    <w:rsid w:val="00F40026"/>
    <w:rsid w:val="00F40319"/>
    <w:rsid w:val="00F4146F"/>
    <w:rsid w:val="00F41B0A"/>
    <w:rsid w:val="00F41B1B"/>
    <w:rsid w:val="00F424A9"/>
    <w:rsid w:val="00F43943"/>
    <w:rsid w:val="00F43BC8"/>
    <w:rsid w:val="00F43EC7"/>
    <w:rsid w:val="00F44F62"/>
    <w:rsid w:val="00F44FA1"/>
    <w:rsid w:val="00F4563B"/>
    <w:rsid w:val="00F45D40"/>
    <w:rsid w:val="00F47108"/>
    <w:rsid w:val="00F4726F"/>
    <w:rsid w:val="00F47FF2"/>
    <w:rsid w:val="00F50B88"/>
    <w:rsid w:val="00F50D7E"/>
    <w:rsid w:val="00F512A1"/>
    <w:rsid w:val="00F51602"/>
    <w:rsid w:val="00F516AA"/>
    <w:rsid w:val="00F52416"/>
    <w:rsid w:val="00F526E0"/>
    <w:rsid w:val="00F52FCA"/>
    <w:rsid w:val="00F530EB"/>
    <w:rsid w:val="00F534EE"/>
    <w:rsid w:val="00F53D8C"/>
    <w:rsid w:val="00F54548"/>
    <w:rsid w:val="00F567DB"/>
    <w:rsid w:val="00F5707B"/>
    <w:rsid w:val="00F57151"/>
    <w:rsid w:val="00F57CB5"/>
    <w:rsid w:val="00F60178"/>
    <w:rsid w:val="00F6279D"/>
    <w:rsid w:val="00F648C6"/>
    <w:rsid w:val="00F65A5D"/>
    <w:rsid w:val="00F67461"/>
    <w:rsid w:val="00F7185D"/>
    <w:rsid w:val="00F71DCD"/>
    <w:rsid w:val="00F73BC2"/>
    <w:rsid w:val="00F75D50"/>
    <w:rsid w:val="00F766A9"/>
    <w:rsid w:val="00F80859"/>
    <w:rsid w:val="00F80A2B"/>
    <w:rsid w:val="00F80EDF"/>
    <w:rsid w:val="00F81419"/>
    <w:rsid w:val="00F8176E"/>
    <w:rsid w:val="00F8398F"/>
    <w:rsid w:val="00F83E6E"/>
    <w:rsid w:val="00F83F65"/>
    <w:rsid w:val="00F84A06"/>
    <w:rsid w:val="00F84A60"/>
    <w:rsid w:val="00F8507B"/>
    <w:rsid w:val="00F85AE4"/>
    <w:rsid w:val="00F85F88"/>
    <w:rsid w:val="00F862A1"/>
    <w:rsid w:val="00F87894"/>
    <w:rsid w:val="00F91836"/>
    <w:rsid w:val="00F91AF0"/>
    <w:rsid w:val="00F91B6F"/>
    <w:rsid w:val="00F91CF1"/>
    <w:rsid w:val="00F91F04"/>
    <w:rsid w:val="00F94BE9"/>
    <w:rsid w:val="00F95EC7"/>
    <w:rsid w:val="00F9604B"/>
    <w:rsid w:val="00F960BB"/>
    <w:rsid w:val="00F96C0A"/>
    <w:rsid w:val="00F9790C"/>
    <w:rsid w:val="00FA06BE"/>
    <w:rsid w:val="00FA0895"/>
    <w:rsid w:val="00FA1345"/>
    <w:rsid w:val="00FA1CAA"/>
    <w:rsid w:val="00FA22B8"/>
    <w:rsid w:val="00FA306E"/>
    <w:rsid w:val="00FA4363"/>
    <w:rsid w:val="00FA505D"/>
    <w:rsid w:val="00FA53BC"/>
    <w:rsid w:val="00FA5F50"/>
    <w:rsid w:val="00FA74AF"/>
    <w:rsid w:val="00FA7503"/>
    <w:rsid w:val="00FB0051"/>
    <w:rsid w:val="00FB01A5"/>
    <w:rsid w:val="00FB08F2"/>
    <w:rsid w:val="00FB0D9F"/>
    <w:rsid w:val="00FB12B9"/>
    <w:rsid w:val="00FB13A2"/>
    <w:rsid w:val="00FB15C3"/>
    <w:rsid w:val="00FB3319"/>
    <w:rsid w:val="00FB35D9"/>
    <w:rsid w:val="00FB35F0"/>
    <w:rsid w:val="00FB5B2E"/>
    <w:rsid w:val="00FB5C5E"/>
    <w:rsid w:val="00FB5D56"/>
    <w:rsid w:val="00FB6A6F"/>
    <w:rsid w:val="00FB6AE1"/>
    <w:rsid w:val="00FB7AD3"/>
    <w:rsid w:val="00FC0E2C"/>
    <w:rsid w:val="00FC10DF"/>
    <w:rsid w:val="00FC2711"/>
    <w:rsid w:val="00FC2B97"/>
    <w:rsid w:val="00FC2F9E"/>
    <w:rsid w:val="00FC329E"/>
    <w:rsid w:val="00FC32E3"/>
    <w:rsid w:val="00FC36EF"/>
    <w:rsid w:val="00FC3927"/>
    <w:rsid w:val="00FC517F"/>
    <w:rsid w:val="00FC51E0"/>
    <w:rsid w:val="00FC5216"/>
    <w:rsid w:val="00FC5730"/>
    <w:rsid w:val="00FD01D4"/>
    <w:rsid w:val="00FD19F8"/>
    <w:rsid w:val="00FD1C92"/>
    <w:rsid w:val="00FD4367"/>
    <w:rsid w:val="00FD4B6D"/>
    <w:rsid w:val="00FD680F"/>
    <w:rsid w:val="00FD7640"/>
    <w:rsid w:val="00FE0710"/>
    <w:rsid w:val="00FE09C4"/>
    <w:rsid w:val="00FE16EF"/>
    <w:rsid w:val="00FE2825"/>
    <w:rsid w:val="00FE2BC8"/>
    <w:rsid w:val="00FE36B7"/>
    <w:rsid w:val="00FE42F6"/>
    <w:rsid w:val="00FE48E5"/>
    <w:rsid w:val="00FE5119"/>
    <w:rsid w:val="00FE63F3"/>
    <w:rsid w:val="00FE6C96"/>
    <w:rsid w:val="00FE7567"/>
    <w:rsid w:val="00FE78BA"/>
    <w:rsid w:val="00FF0140"/>
    <w:rsid w:val="00FF0E50"/>
    <w:rsid w:val="00FF35A4"/>
    <w:rsid w:val="00FF3E6F"/>
    <w:rsid w:val="00FF41E3"/>
    <w:rsid w:val="00FF4B74"/>
    <w:rsid w:val="00FF59BD"/>
    <w:rsid w:val="00FF69B6"/>
    <w:rsid w:val="00FF7700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70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B70C8"/>
    <w:rPr>
      <w:rFonts w:cs="Times New Roman"/>
      <w:color w:val="0000FF"/>
      <w:u w:val="single"/>
    </w:rPr>
  </w:style>
  <w:style w:type="paragraph" w:customStyle="1" w:styleId="note">
    <w:name w:val="note"/>
    <w:basedOn w:val="Normal"/>
    <w:uiPriority w:val="99"/>
    <w:rsid w:val="00CA7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1158</Words>
  <Characters>6604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мечты к открытию</dc:title>
  <dc:subject/>
  <dc:creator>Администратор</dc:creator>
  <cp:keywords/>
  <dc:description/>
  <cp:lastModifiedBy>dir</cp:lastModifiedBy>
  <cp:revision>2</cp:revision>
  <dcterms:created xsi:type="dcterms:W3CDTF">2020-02-06T06:16:00Z</dcterms:created>
  <dcterms:modified xsi:type="dcterms:W3CDTF">2020-02-06T06:16:00Z</dcterms:modified>
</cp:coreProperties>
</file>