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E7" w:rsidRDefault="009A71E7" w:rsidP="0053735D">
      <w:pPr>
        <w:ind w:firstLine="360"/>
        <w:jc w:val="center"/>
        <w:rPr>
          <w:b/>
        </w:rPr>
      </w:pPr>
      <w:r w:rsidRPr="00FF2641">
        <w:rPr>
          <w:b/>
        </w:rPr>
        <w:t>СВЕДЕНИЯ</w:t>
      </w:r>
    </w:p>
    <w:p w:rsidR="009A71E7" w:rsidRPr="00657225" w:rsidRDefault="009A71E7" w:rsidP="0053735D">
      <w:pPr>
        <w:ind w:firstLine="360"/>
        <w:jc w:val="center"/>
        <w:rPr>
          <w:b/>
        </w:rPr>
      </w:pPr>
      <w:r>
        <w:rPr>
          <w:b/>
        </w:rPr>
        <w:t>о ведущей  организации</w:t>
      </w:r>
    </w:p>
    <w:p w:rsidR="009A71E7" w:rsidRDefault="009A71E7" w:rsidP="0053735D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5"/>
        <w:gridCol w:w="2164"/>
        <w:gridCol w:w="4192"/>
      </w:tblGrid>
      <w:tr w:rsidR="009A71E7" w:rsidTr="008C6967">
        <w:tc>
          <w:tcPr>
            <w:tcW w:w="3299" w:type="dxa"/>
          </w:tcPr>
          <w:p w:rsidR="009A71E7" w:rsidRDefault="009A71E7" w:rsidP="008C6967">
            <w:pPr>
              <w:jc w:val="center"/>
            </w:pPr>
            <w:r w:rsidRPr="00F12458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96" w:type="dxa"/>
          </w:tcPr>
          <w:p w:rsidR="009A71E7" w:rsidRPr="00F12458" w:rsidRDefault="009A71E7" w:rsidP="008C6967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нахождения</w:t>
            </w:r>
          </w:p>
          <w:p w:rsidR="009A71E7" w:rsidRDefault="009A71E7" w:rsidP="008C6967">
            <w:pPr>
              <w:jc w:val="center"/>
            </w:pPr>
            <w:r w:rsidRPr="00F12458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394" w:type="dxa"/>
          </w:tcPr>
          <w:p w:rsidR="009A71E7" w:rsidRPr="00F12458" w:rsidRDefault="009A71E7" w:rsidP="008C6967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9A71E7" w:rsidRPr="00F12458" w:rsidRDefault="009A71E7" w:rsidP="008C6967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телефон (при наличии);</w:t>
            </w:r>
          </w:p>
          <w:p w:rsidR="009A71E7" w:rsidRDefault="009A71E7" w:rsidP="008C6967">
            <w:pPr>
              <w:jc w:val="center"/>
            </w:pPr>
            <w:r w:rsidRPr="00F12458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9A71E7" w:rsidTr="006F4E49">
        <w:tc>
          <w:tcPr>
            <w:tcW w:w="3299" w:type="dxa"/>
            <w:vAlign w:val="center"/>
          </w:tcPr>
          <w:p w:rsidR="009A71E7" w:rsidRPr="00AA1FCF" w:rsidRDefault="009A71E7" w:rsidP="00B54A26">
            <w:pPr>
              <w:jc w:val="center"/>
              <w:rPr>
                <w:sz w:val="24"/>
                <w:szCs w:val="24"/>
              </w:rPr>
            </w:pPr>
            <w:r w:rsidRPr="00AA1FCF">
              <w:rPr>
                <w:color w:val="222222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профессионального образования</w:t>
            </w:r>
            <w:r w:rsidRPr="00AA1FCF">
              <w:rPr>
                <w:sz w:val="24"/>
                <w:szCs w:val="24"/>
              </w:rPr>
              <w:t xml:space="preserve"> «Уральский государственный экономический университет», ФГБОУ ВПО «УрГЭУ»</w:t>
            </w:r>
          </w:p>
        </w:tc>
        <w:tc>
          <w:tcPr>
            <w:tcW w:w="2196" w:type="dxa"/>
            <w:vAlign w:val="center"/>
          </w:tcPr>
          <w:p w:rsidR="009A71E7" w:rsidRPr="00AA1FCF" w:rsidRDefault="009A71E7" w:rsidP="00B54A26">
            <w:pPr>
              <w:jc w:val="center"/>
              <w:rPr>
                <w:sz w:val="24"/>
                <w:szCs w:val="24"/>
              </w:rPr>
            </w:pPr>
            <w:r w:rsidRPr="00AA1FCF">
              <w:rPr>
                <w:sz w:val="24"/>
                <w:szCs w:val="24"/>
              </w:rPr>
              <w:t>Российская Федерация, г.Екатеринбург</w:t>
            </w:r>
          </w:p>
        </w:tc>
        <w:tc>
          <w:tcPr>
            <w:tcW w:w="4394" w:type="dxa"/>
            <w:vAlign w:val="center"/>
          </w:tcPr>
          <w:p w:rsidR="009A71E7" w:rsidRPr="00AA1FCF" w:rsidRDefault="009A71E7" w:rsidP="006F4E49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144, г"/>
              </w:smartTagPr>
              <w:r w:rsidRPr="00AA1FCF">
                <w:rPr>
                  <w:color w:val="000000"/>
                  <w:sz w:val="24"/>
                  <w:szCs w:val="24"/>
                </w:rPr>
                <w:t>620144, г</w:t>
              </w:r>
            </w:smartTag>
            <w:r w:rsidRPr="00AA1FCF">
              <w:rPr>
                <w:color w:val="000000"/>
                <w:sz w:val="24"/>
                <w:szCs w:val="24"/>
              </w:rPr>
              <w:t>.Екатеринбург, ул. 8 Марта, 62; тел./факс (343)-257-91-40 / (343) 257-71-47;</w:t>
            </w:r>
          </w:p>
          <w:p w:rsidR="009A71E7" w:rsidRPr="00AA1FCF" w:rsidRDefault="009A71E7" w:rsidP="006F4E49">
            <w:pPr>
              <w:jc w:val="center"/>
              <w:rPr>
                <w:color w:val="1F497D"/>
                <w:sz w:val="24"/>
                <w:szCs w:val="24"/>
                <w:u w:val="single"/>
                <w:lang w:val="en-US"/>
              </w:rPr>
            </w:pPr>
            <w:r w:rsidRPr="00AA1FCF">
              <w:rPr>
                <w:color w:val="000000"/>
                <w:sz w:val="24"/>
                <w:szCs w:val="24"/>
              </w:rPr>
              <w:t>Е</w:t>
            </w:r>
            <w:r w:rsidRPr="00AA1FCF">
              <w:rPr>
                <w:color w:val="000000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Pr="00AA1FCF">
                <w:rPr>
                  <w:rStyle w:val="Hyperlink"/>
                  <w:sz w:val="24"/>
                  <w:szCs w:val="24"/>
                  <w:lang w:val="en-US"/>
                </w:rPr>
                <w:t>usue@usue.ru</w:t>
              </w:r>
            </w:hyperlink>
            <w:r w:rsidRPr="00AA1FCF">
              <w:rPr>
                <w:color w:val="1F497D"/>
                <w:sz w:val="24"/>
                <w:szCs w:val="24"/>
                <w:u w:val="single"/>
                <w:lang w:val="en-US"/>
              </w:rPr>
              <w:t>;</w:t>
            </w:r>
          </w:p>
          <w:p w:rsidR="009A71E7" w:rsidRPr="00AA1FCF" w:rsidRDefault="009A71E7" w:rsidP="006F4E49">
            <w:pPr>
              <w:jc w:val="center"/>
              <w:rPr>
                <w:color w:val="1F497D"/>
                <w:sz w:val="24"/>
                <w:szCs w:val="24"/>
                <w:u w:val="single"/>
              </w:rPr>
            </w:pPr>
            <w:r w:rsidRPr="00AA1FCF">
              <w:rPr>
                <w:color w:val="000000"/>
                <w:sz w:val="24"/>
                <w:szCs w:val="24"/>
              </w:rPr>
              <w:t xml:space="preserve">Официальный сайт: </w:t>
            </w:r>
            <w:hyperlink r:id="rId8" w:history="1">
              <w:r w:rsidRPr="00AA1FCF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AA1FCF">
                <w:rPr>
                  <w:rStyle w:val="Hyperlink"/>
                  <w:sz w:val="24"/>
                  <w:szCs w:val="24"/>
                </w:rPr>
                <w:t>.</w:t>
              </w:r>
              <w:r w:rsidRPr="00AA1FCF">
                <w:rPr>
                  <w:rStyle w:val="Hyperlink"/>
                  <w:sz w:val="24"/>
                  <w:szCs w:val="24"/>
                  <w:lang w:val="en-US"/>
                </w:rPr>
                <w:t>usue</w:t>
              </w:r>
              <w:r w:rsidRPr="00AA1FCF">
                <w:rPr>
                  <w:rStyle w:val="Hyperlink"/>
                  <w:sz w:val="24"/>
                  <w:szCs w:val="24"/>
                </w:rPr>
                <w:t>.</w:t>
              </w:r>
              <w:r w:rsidRPr="00AA1FCF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71E7" w:rsidTr="008C6967">
        <w:tc>
          <w:tcPr>
            <w:tcW w:w="9889" w:type="dxa"/>
            <w:gridSpan w:val="3"/>
          </w:tcPr>
          <w:p w:rsidR="009A71E7" w:rsidRDefault="009A71E7" w:rsidP="001958AA">
            <w:r w:rsidRPr="00F12458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</w:t>
            </w:r>
            <w:r>
              <w:rPr>
                <w:sz w:val="24"/>
                <w:szCs w:val="24"/>
              </w:rPr>
              <w:t>ледние 5 лет</w:t>
            </w:r>
            <w:r w:rsidRPr="00F12458">
              <w:rPr>
                <w:sz w:val="24"/>
                <w:szCs w:val="24"/>
              </w:rPr>
              <w:t>:</w:t>
            </w:r>
          </w:p>
        </w:tc>
      </w:tr>
      <w:tr w:rsidR="009A71E7" w:rsidTr="008C6967">
        <w:tc>
          <w:tcPr>
            <w:tcW w:w="9889" w:type="dxa"/>
            <w:gridSpan w:val="3"/>
          </w:tcPr>
          <w:p w:rsidR="009A71E7" w:rsidRPr="00784BEF" w:rsidRDefault="009A71E7" w:rsidP="00784BEF">
            <w:pPr>
              <w:jc w:val="both"/>
              <w:rPr>
                <w:sz w:val="24"/>
                <w:szCs w:val="24"/>
              </w:rPr>
            </w:pPr>
            <w:r w:rsidRPr="00784BEF">
              <w:rPr>
                <w:sz w:val="24"/>
                <w:szCs w:val="24"/>
              </w:rPr>
              <w:t>1. Калабина, Е.Г. Архитектура системы управления трудовыми отношениями организации / Е.Г. Калабина // Известия УрГЭУ. – 2010. - №1 (27). -С.132-137.</w:t>
            </w:r>
          </w:p>
          <w:p w:rsidR="009A71E7" w:rsidRPr="00784BEF" w:rsidRDefault="009A71E7" w:rsidP="00784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84BEF">
              <w:rPr>
                <w:sz w:val="24"/>
                <w:szCs w:val="24"/>
              </w:rPr>
              <w:t>. Кокшарова, В.В., Орехова, С.В. Рынок труда: тенденции развития и механизмы адаптации в условиях кризиса / В.В. Кокшарова, С.В. Орехова // Управленец. – 2010. -№ 3-4 (7-8). -С. 68-71.</w:t>
            </w:r>
          </w:p>
          <w:p w:rsidR="009A71E7" w:rsidRPr="00784BEF" w:rsidRDefault="009A71E7" w:rsidP="00784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4BEF">
              <w:rPr>
                <w:sz w:val="24"/>
                <w:szCs w:val="24"/>
              </w:rPr>
              <w:t>. Романов, А.Н. Законодательство о справедливой заработной плате в РФ: парадоксы / А.Н. Романов // Управленец. -2010. -№11-12 (15-16). -С.8-13.</w:t>
            </w:r>
          </w:p>
          <w:p w:rsidR="009A71E7" w:rsidRPr="00784BEF" w:rsidRDefault="009A71E7" w:rsidP="00784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84BEF">
              <w:rPr>
                <w:sz w:val="24"/>
                <w:szCs w:val="24"/>
              </w:rPr>
              <w:t>. Гиниева, С.Б., Камский, В.В., Тенденции развития социально-трудового аудита в российских организациях / С.Б. Гиниева, В.В. Камский // Управленец. -2011. -№1-2 (17-18). - С.60-65.</w:t>
            </w:r>
          </w:p>
          <w:p w:rsidR="009A71E7" w:rsidRPr="00784BEF" w:rsidRDefault="009A71E7" w:rsidP="00784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84BEF">
              <w:rPr>
                <w:sz w:val="24"/>
                <w:szCs w:val="24"/>
              </w:rPr>
              <w:t>. Стожко, К.П., Михалев, А.В. Диалектика конкуренции и партнерства в контексте развития социально-трудовых отношений / К.П. Стожко, А.В. Михалев // Известия УрГЭУ. – 2011. -№1 (33). -С. 108-111.</w:t>
            </w:r>
          </w:p>
          <w:p w:rsidR="009A71E7" w:rsidRPr="00784BEF" w:rsidRDefault="009A71E7" w:rsidP="00784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84BEF">
              <w:rPr>
                <w:sz w:val="24"/>
                <w:szCs w:val="24"/>
              </w:rPr>
              <w:t>. Калабина, Е.Г. Гармонизация взаимоотношений между работником и работодателем в экономической организации: возможности измерения и оценки состояния / Е.Г. Калабина // Управленец. -2011. -№5-6(21-22). -С.56-60.</w:t>
            </w:r>
          </w:p>
          <w:p w:rsidR="009A71E7" w:rsidRPr="00784BEF" w:rsidRDefault="009A71E7" w:rsidP="00784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84BEF">
              <w:rPr>
                <w:sz w:val="24"/>
                <w:szCs w:val="24"/>
              </w:rPr>
              <w:t>. Королев, Е.А. Организация и нормирование труда на металлургических предприятиях / Е.А. Королев // Известия УрГЭУ. – 2012. - №2(40). -С.48-51.</w:t>
            </w:r>
          </w:p>
          <w:p w:rsidR="009A71E7" w:rsidRPr="00784BEF" w:rsidRDefault="009A71E7" w:rsidP="00784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84BEF">
              <w:rPr>
                <w:sz w:val="24"/>
                <w:szCs w:val="24"/>
              </w:rPr>
              <w:t>. Королев, Е.А. Механизм совершенствования денежного стимулирования труда работников в ЗАО «РЭЛТЕК» /Е.А. Королев//  Управленец. -2012. -№5-6 (33-34). -С.26-29.</w:t>
            </w:r>
          </w:p>
          <w:p w:rsidR="009A71E7" w:rsidRPr="00784BEF" w:rsidRDefault="009A71E7" w:rsidP="00784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84BEF">
              <w:rPr>
                <w:sz w:val="24"/>
                <w:szCs w:val="24"/>
              </w:rPr>
              <w:t>. Калабина, Е.Г., Арсланова, Л.Ш. Исследование поведения работодателя в сфере занятости и оплаты труда с учетом степени юнионизации работников: практика компаний Уральского региона / Е.Г. Калабина, Л.Ш. Арсланова // Известия УрГЭУ. -2012. - №6(44). -С.79-86.</w:t>
            </w:r>
          </w:p>
          <w:p w:rsidR="009A71E7" w:rsidRPr="00784BEF" w:rsidRDefault="009A71E7" w:rsidP="00784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84BEF">
              <w:rPr>
                <w:sz w:val="24"/>
                <w:szCs w:val="24"/>
              </w:rPr>
              <w:t>. Гиниева, С.Б., Тихомирова, Т.П. Функции заработной платы и их классификация /С.Б. Гиниева, Т.П. Тихомирова // Управленец. -2012. - №11-12 (39-40). -С.20-25.</w:t>
            </w:r>
          </w:p>
          <w:p w:rsidR="009A71E7" w:rsidRPr="00784BEF" w:rsidRDefault="009A71E7" w:rsidP="00784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84BEF">
              <w:rPr>
                <w:sz w:val="24"/>
                <w:szCs w:val="24"/>
              </w:rPr>
              <w:t>. Буланов, Д.А. Статистико-экономический анализ уровня доходов населения / Д.А. Буланов // Управленец. -2013. - №2 (42). -С.9-13.</w:t>
            </w:r>
          </w:p>
          <w:p w:rsidR="009A71E7" w:rsidRPr="00784BEF" w:rsidRDefault="009A71E7" w:rsidP="00784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84BEF">
              <w:rPr>
                <w:sz w:val="24"/>
                <w:szCs w:val="24"/>
              </w:rPr>
              <w:t>. Борисов, И.А., Илюхин, А.А., Андреева, Л.А. Структура вознаграждения работников на рынке труда Уральского региона: влияние мотивов фирмы на оптимальную форму контракта / И.А. Борисов, А.А. Илюхин, Л.А. Андреева // Известия УрГЭУ. -2013. - №3-4(47-48). -С.106-112.</w:t>
            </w:r>
          </w:p>
          <w:p w:rsidR="009A71E7" w:rsidRPr="00784BEF" w:rsidRDefault="009A71E7" w:rsidP="00784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84BEF">
              <w:rPr>
                <w:sz w:val="24"/>
                <w:szCs w:val="24"/>
              </w:rPr>
              <w:t>. Уфимцев, В.В., Мезенцев, В.М. Эффективная система мотивации – важнейшее условие формирования профессиональной команды / В.В. Уфимцев, В.М. Мезенцев // Управленец. -2013. - №5 (45). -С.46-53.</w:t>
            </w:r>
          </w:p>
          <w:p w:rsidR="009A71E7" w:rsidRPr="00784BEF" w:rsidRDefault="009A71E7" w:rsidP="00784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84BEF">
              <w:rPr>
                <w:sz w:val="24"/>
                <w:szCs w:val="24"/>
              </w:rPr>
              <w:t>. Федорова, А.Э., Парсюкевич, А.М. Прекаризация занятости и её влияние на социально-экономическое благополучие наемных работников // Известия УрГЭУ. -2013. - №5(49). -С.76-81.</w:t>
            </w:r>
          </w:p>
          <w:p w:rsidR="009A71E7" w:rsidRPr="00646A44" w:rsidRDefault="009A71E7" w:rsidP="00784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84BEF">
              <w:rPr>
                <w:sz w:val="24"/>
                <w:szCs w:val="24"/>
              </w:rPr>
              <w:t>. Шарин, В.И. Проблемы избыточной дифференциации доходов населения в России / В.И. Шарин // Известия УрГЭУ. -2014. - №1(51). - С.38-42.</w:t>
            </w:r>
          </w:p>
        </w:tc>
      </w:tr>
    </w:tbl>
    <w:p w:rsidR="009A71E7" w:rsidRDefault="009A71E7"/>
    <w:sectPr w:rsidR="009A71E7" w:rsidSect="002B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E7" w:rsidRDefault="009A71E7" w:rsidP="0053735D">
      <w:r>
        <w:separator/>
      </w:r>
    </w:p>
  </w:endnote>
  <w:endnote w:type="continuationSeparator" w:id="0">
    <w:p w:rsidR="009A71E7" w:rsidRDefault="009A71E7" w:rsidP="0053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E7" w:rsidRDefault="009A71E7" w:rsidP="0053735D">
      <w:r>
        <w:separator/>
      </w:r>
    </w:p>
  </w:footnote>
  <w:footnote w:type="continuationSeparator" w:id="0">
    <w:p w:rsidR="009A71E7" w:rsidRDefault="009A71E7" w:rsidP="00537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97F52"/>
    <w:multiLevelType w:val="hybridMultilevel"/>
    <w:tmpl w:val="08C2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35D"/>
    <w:rsid w:val="000235AF"/>
    <w:rsid w:val="00057142"/>
    <w:rsid w:val="00063EB1"/>
    <w:rsid w:val="000F2DBB"/>
    <w:rsid w:val="00137E5C"/>
    <w:rsid w:val="00161892"/>
    <w:rsid w:val="00166AC2"/>
    <w:rsid w:val="00177670"/>
    <w:rsid w:val="001958AA"/>
    <w:rsid w:val="00197228"/>
    <w:rsid w:val="001B3D79"/>
    <w:rsid w:val="001D63F2"/>
    <w:rsid w:val="002366F4"/>
    <w:rsid w:val="00275A63"/>
    <w:rsid w:val="00294AD9"/>
    <w:rsid w:val="002A64B9"/>
    <w:rsid w:val="002B66D9"/>
    <w:rsid w:val="00366A2C"/>
    <w:rsid w:val="003725B7"/>
    <w:rsid w:val="00426067"/>
    <w:rsid w:val="00454166"/>
    <w:rsid w:val="004F5151"/>
    <w:rsid w:val="004F6487"/>
    <w:rsid w:val="0053735D"/>
    <w:rsid w:val="0056389E"/>
    <w:rsid w:val="00620CD4"/>
    <w:rsid w:val="00646A44"/>
    <w:rsid w:val="00657225"/>
    <w:rsid w:val="006B09F1"/>
    <w:rsid w:val="006F4E49"/>
    <w:rsid w:val="00743AB7"/>
    <w:rsid w:val="00784BEF"/>
    <w:rsid w:val="00882600"/>
    <w:rsid w:val="008B556A"/>
    <w:rsid w:val="008C6967"/>
    <w:rsid w:val="00900A26"/>
    <w:rsid w:val="009330E1"/>
    <w:rsid w:val="0098042C"/>
    <w:rsid w:val="009A71E7"/>
    <w:rsid w:val="00AA1FCF"/>
    <w:rsid w:val="00AB0633"/>
    <w:rsid w:val="00B51A52"/>
    <w:rsid w:val="00B54A26"/>
    <w:rsid w:val="00B64A2A"/>
    <w:rsid w:val="00BF2046"/>
    <w:rsid w:val="00C14A60"/>
    <w:rsid w:val="00C4761E"/>
    <w:rsid w:val="00C857FF"/>
    <w:rsid w:val="00C95FC1"/>
    <w:rsid w:val="00D2226A"/>
    <w:rsid w:val="00D84A4F"/>
    <w:rsid w:val="00DF436F"/>
    <w:rsid w:val="00E05DD7"/>
    <w:rsid w:val="00E44AAE"/>
    <w:rsid w:val="00EA3143"/>
    <w:rsid w:val="00EC11FC"/>
    <w:rsid w:val="00F12048"/>
    <w:rsid w:val="00F12458"/>
    <w:rsid w:val="00FA40B4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53735D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3735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53735D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1D63F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D63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63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ue@usu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531</Words>
  <Characters>3033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Неклюдов</dc:creator>
  <cp:keywords/>
  <dc:description/>
  <cp:lastModifiedBy>Полякова</cp:lastModifiedBy>
  <cp:revision>46</cp:revision>
  <dcterms:created xsi:type="dcterms:W3CDTF">2014-09-14T08:31:00Z</dcterms:created>
  <dcterms:modified xsi:type="dcterms:W3CDTF">2014-11-11T08:37:00Z</dcterms:modified>
</cp:coreProperties>
</file>