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AA" w:rsidRDefault="00950BAA" w:rsidP="00B369C2">
      <w:pPr>
        <w:jc w:val="center"/>
        <w:rPr>
          <w:b/>
        </w:rPr>
      </w:pPr>
      <w:r w:rsidRPr="00FF2641">
        <w:rPr>
          <w:b/>
        </w:rPr>
        <w:t>СВЕДЕНИЯ</w:t>
      </w:r>
    </w:p>
    <w:p w:rsidR="00950BAA" w:rsidRDefault="00950BAA" w:rsidP="00B369C2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950BAA" w:rsidRDefault="00950BAA" w:rsidP="00B369C2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950BAA" w:rsidRPr="00F12458" w:rsidTr="00AB3885">
        <w:tc>
          <w:tcPr>
            <w:tcW w:w="1526" w:type="dxa"/>
          </w:tcPr>
          <w:p w:rsidR="00950BAA" w:rsidRPr="00F12458" w:rsidRDefault="00950BAA" w:rsidP="00AB3885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950BAA" w:rsidRPr="00F12458" w:rsidRDefault="00950BAA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950BAA" w:rsidRPr="00F12458" w:rsidRDefault="00950BAA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950BAA" w:rsidRPr="00F12458" w:rsidRDefault="00950BAA" w:rsidP="00AB3885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50BAA" w:rsidRPr="00F12458" w:rsidTr="00BE03BE">
        <w:tc>
          <w:tcPr>
            <w:tcW w:w="1526" w:type="dxa"/>
            <w:vAlign w:val="center"/>
          </w:tcPr>
          <w:p w:rsidR="00950BAA" w:rsidRPr="00755674" w:rsidRDefault="00950BAA" w:rsidP="00BE03BE">
            <w:pPr>
              <w:jc w:val="center"/>
              <w:rPr>
                <w:sz w:val="24"/>
                <w:szCs w:val="24"/>
              </w:rPr>
            </w:pPr>
            <w:r w:rsidRPr="00755674">
              <w:rPr>
                <w:sz w:val="24"/>
                <w:szCs w:val="24"/>
              </w:rPr>
              <w:t>Стукен Татьяна Юрьевна</w:t>
            </w:r>
          </w:p>
        </w:tc>
        <w:tc>
          <w:tcPr>
            <w:tcW w:w="4111" w:type="dxa"/>
            <w:vAlign w:val="center"/>
          </w:tcPr>
          <w:p w:rsidR="00950BAA" w:rsidRPr="00755674" w:rsidRDefault="00950BAA" w:rsidP="00BE03BE">
            <w:pPr>
              <w:jc w:val="center"/>
              <w:rPr>
                <w:sz w:val="24"/>
                <w:szCs w:val="24"/>
              </w:rPr>
            </w:pPr>
            <w:r w:rsidRPr="00755674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«Омский государственный университет им. Ф.М. Достоевского»;  </w:t>
            </w:r>
            <w:smartTag w:uri="urn:schemas-microsoft-com:office:smarttags" w:element="metricconverter">
              <w:smartTagPr>
                <w:attr w:name="ProductID" w:val="644077, г"/>
              </w:smartTagPr>
              <w:r w:rsidRPr="00755674">
                <w:rPr>
                  <w:sz w:val="24"/>
                  <w:szCs w:val="24"/>
                </w:rPr>
                <w:t>644077, г</w:t>
              </w:r>
            </w:smartTag>
            <w:r w:rsidRPr="00755674">
              <w:rPr>
                <w:sz w:val="24"/>
                <w:szCs w:val="24"/>
              </w:rPr>
              <w:t xml:space="preserve">. Омск, пр. Мира 55а; (3812) 67-01-04; </w:t>
            </w:r>
            <w:hyperlink r:id="rId7" w:history="1">
              <w:r w:rsidRPr="00755674">
                <w:rPr>
                  <w:rStyle w:val="Hyperlink"/>
                  <w:sz w:val="24"/>
                  <w:szCs w:val="24"/>
                  <w:lang w:val="en-US"/>
                </w:rPr>
                <w:t>rector</w:t>
              </w:r>
              <w:r w:rsidRPr="00755674">
                <w:rPr>
                  <w:rStyle w:val="Hyperlink"/>
                  <w:sz w:val="24"/>
                  <w:szCs w:val="24"/>
                </w:rPr>
                <w:t>@</w:t>
              </w:r>
              <w:r w:rsidRPr="00755674">
                <w:rPr>
                  <w:rStyle w:val="Hyperlink"/>
                  <w:sz w:val="24"/>
                  <w:szCs w:val="24"/>
                  <w:lang w:val="en-US"/>
                </w:rPr>
                <w:t>omsu</w:t>
              </w:r>
              <w:r w:rsidRPr="00755674">
                <w:rPr>
                  <w:rStyle w:val="Hyperlink"/>
                  <w:sz w:val="24"/>
                  <w:szCs w:val="24"/>
                </w:rPr>
                <w:t>.</w:t>
              </w:r>
              <w:r w:rsidRPr="0075567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755674">
              <w:rPr>
                <w:sz w:val="24"/>
                <w:szCs w:val="24"/>
              </w:rPr>
              <w:t>; профессор кафедры экономики и социологии труда</w:t>
            </w:r>
          </w:p>
        </w:tc>
        <w:tc>
          <w:tcPr>
            <w:tcW w:w="2410" w:type="dxa"/>
            <w:vAlign w:val="center"/>
          </w:tcPr>
          <w:p w:rsidR="00950BAA" w:rsidRPr="00755674" w:rsidRDefault="00950BAA" w:rsidP="00BE03BE">
            <w:pPr>
              <w:jc w:val="center"/>
              <w:rPr>
                <w:sz w:val="24"/>
                <w:szCs w:val="24"/>
              </w:rPr>
            </w:pPr>
            <w:r w:rsidRPr="00755674">
              <w:rPr>
                <w:sz w:val="24"/>
                <w:szCs w:val="24"/>
              </w:rPr>
              <w:t>доктор экономических наук (08.00.05 – Экономика и управление народным хозяйством  (экономика труда)</w:t>
            </w:r>
          </w:p>
        </w:tc>
        <w:tc>
          <w:tcPr>
            <w:tcW w:w="1919" w:type="dxa"/>
            <w:vAlign w:val="center"/>
          </w:tcPr>
          <w:p w:rsidR="00950BAA" w:rsidRPr="00755674" w:rsidRDefault="00950BAA" w:rsidP="00BE03BE">
            <w:pPr>
              <w:jc w:val="center"/>
              <w:rPr>
                <w:sz w:val="24"/>
                <w:szCs w:val="24"/>
              </w:rPr>
            </w:pPr>
            <w:r w:rsidRPr="00755674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по кафедре</w:t>
            </w:r>
            <w:r w:rsidRPr="00755674">
              <w:rPr>
                <w:sz w:val="24"/>
                <w:szCs w:val="24"/>
              </w:rPr>
              <w:t xml:space="preserve"> экономики и социологии труда</w:t>
            </w:r>
          </w:p>
        </w:tc>
      </w:tr>
      <w:tr w:rsidR="00950BAA" w:rsidRPr="00F12458" w:rsidTr="00AB3885">
        <w:tc>
          <w:tcPr>
            <w:tcW w:w="9966" w:type="dxa"/>
            <w:gridSpan w:val="4"/>
          </w:tcPr>
          <w:p w:rsidR="00950BAA" w:rsidRPr="00F12458" w:rsidRDefault="00950BAA" w:rsidP="00BE03BE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</w:t>
            </w:r>
            <w:r>
              <w:rPr>
                <w:sz w:val="24"/>
                <w:szCs w:val="24"/>
              </w:rPr>
              <w:t>ых изданиях за последние 5 лет</w:t>
            </w:r>
            <w:r w:rsidRPr="00F12458">
              <w:rPr>
                <w:sz w:val="24"/>
                <w:szCs w:val="24"/>
              </w:rPr>
              <w:t>:</w:t>
            </w:r>
          </w:p>
        </w:tc>
      </w:tr>
      <w:tr w:rsidR="00950BAA" w:rsidRPr="00F12458" w:rsidTr="00AB3885">
        <w:tc>
          <w:tcPr>
            <w:tcW w:w="9966" w:type="dxa"/>
            <w:gridSpan w:val="4"/>
          </w:tcPr>
          <w:p w:rsidR="00950BAA" w:rsidRDefault="00950BAA" w:rsidP="00FD0E66">
            <w:pPr>
              <w:jc w:val="both"/>
              <w:rPr>
                <w:sz w:val="24"/>
                <w:szCs w:val="24"/>
              </w:rPr>
            </w:pPr>
            <w:r w:rsidRPr="00814AB8">
              <w:rPr>
                <w:sz w:val="24"/>
                <w:szCs w:val="24"/>
              </w:rPr>
              <w:t xml:space="preserve">1. Стукен, Т.Ю. Формирование неравенств в социально-трудовых </w:t>
            </w:r>
            <w:r>
              <w:rPr>
                <w:sz w:val="24"/>
                <w:szCs w:val="24"/>
              </w:rPr>
              <w:t>отношениях / Т.Ю. Стукен // Дис</w:t>
            </w:r>
            <w:r w:rsidRPr="00814AB8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с</w:t>
            </w:r>
            <w:r w:rsidRPr="00814AB8">
              <w:rPr>
                <w:sz w:val="24"/>
                <w:szCs w:val="24"/>
              </w:rPr>
              <w:t>сия.  - 2010. -  №7. – С. 24-28.</w:t>
            </w:r>
          </w:p>
          <w:p w:rsidR="00950BAA" w:rsidRPr="00814AB8" w:rsidRDefault="00950BAA" w:rsidP="00FD0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4AB8">
              <w:rPr>
                <w:sz w:val="24"/>
                <w:szCs w:val="24"/>
              </w:rPr>
              <w:t xml:space="preserve">. Стукен, Т.Ю. Адаптация внутрифирменных систем оплаты труда к условиям экономического кризиса (на примере промышленных предприятий) / Т.Ю. Стукен // Нормирование и оплата труда в промышленности. - 2012. -  № 3. </w:t>
            </w:r>
            <w:r>
              <w:rPr>
                <w:sz w:val="24"/>
                <w:szCs w:val="24"/>
              </w:rPr>
              <w:t xml:space="preserve">– С. 27-32. </w:t>
            </w:r>
          </w:p>
          <w:p w:rsidR="00950BAA" w:rsidRPr="00814AB8" w:rsidRDefault="00950BAA" w:rsidP="00FD0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AB8">
              <w:rPr>
                <w:sz w:val="24"/>
                <w:szCs w:val="24"/>
              </w:rPr>
              <w:t>. Стукен, Т.Ю. Политика заработной платы в условиях экономического кризиса (на примере промышленных предприятий России и Беларуси) / Т.Ю. Стукен // Вестник Омского</w:t>
            </w:r>
            <w:r>
              <w:rPr>
                <w:sz w:val="24"/>
                <w:szCs w:val="24"/>
              </w:rPr>
              <w:t xml:space="preserve"> университета. Серия «Экономика»</w:t>
            </w:r>
            <w:r w:rsidRPr="00814AB8">
              <w:rPr>
                <w:sz w:val="24"/>
                <w:szCs w:val="24"/>
              </w:rPr>
              <w:t>. - 2012.  - № 4. – С. 211-214.</w:t>
            </w:r>
          </w:p>
          <w:p w:rsidR="00950BAA" w:rsidRPr="003126D2" w:rsidRDefault="00950BAA" w:rsidP="00FD0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4AB8">
              <w:rPr>
                <w:sz w:val="24"/>
                <w:szCs w:val="24"/>
              </w:rPr>
              <w:t>. Стукен, Т.Ю. Институты регулирования заработной платы в России и Беларуси / Т.Ю. Стукен // Вестник Омского универси</w:t>
            </w:r>
            <w:r>
              <w:rPr>
                <w:sz w:val="24"/>
                <w:szCs w:val="24"/>
              </w:rPr>
              <w:t xml:space="preserve">тета. Серия «Экономика». </w:t>
            </w:r>
            <w:r w:rsidRPr="00814AB8">
              <w:rPr>
                <w:sz w:val="24"/>
                <w:szCs w:val="24"/>
              </w:rPr>
              <w:t xml:space="preserve"> 2013. -  №1. – С. 95-102.</w:t>
            </w:r>
          </w:p>
        </w:tc>
      </w:tr>
    </w:tbl>
    <w:p w:rsidR="00950BAA" w:rsidRDefault="00950BAA" w:rsidP="00B369C2">
      <w:pPr>
        <w:rPr>
          <w:sz w:val="24"/>
          <w:szCs w:val="24"/>
        </w:rPr>
      </w:pPr>
    </w:p>
    <w:p w:rsidR="00950BAA" w:rsidRDefault="00950BAA" w:rsidP="00B369C2">
      <w:pPr>
        <w:tabs>
          <w:tab w:val="left" w:pos="914"/>
        </w:tabs>
        <w:ind w:left="4042" w:firstLine="914"/>
        <w:rPr>
          <w:b/>
        </w:rPr>
      </w:pPr>
    </w:p>
    <w:sectPr w:rsidR="00950BAA" w:rsidSect="005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AA" w:rsidRDefault="00950BAA" w:rsidP="00B369C2">
      <w:r>
        <w:separator/>
      </w:r>
    </w:p>
  </w:endnote>
  <w:endnote w:type="continuationSeparator" w:id="0">
    <w:p w:rsidR="00950BAA" w:rsidRDefault="00950BAA" w:rsidP="00B3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AA" w:rsidRDefault="00950BAA" w:rsidP="00B369C2">
      <w:r>
        <w:separator/>
      </w:r>
    </w:p>
  </w:footnote>
  <w:footnote w:type="continuationSeparator" w:id="0">
    <w:p w:rsidR="00950BAA" w:rsidRDefault="00950BAA" w:rsidP="00B3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7F52"/>
    <w:multiLevelType w:val="hybridMultilevel"/>
    <w:tmpl w:val="08C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C2"/>
    <w:rsid w:val="000201DA"/>
    <w:rsid w:val="000356DF"/>
    <w:rsid w:val="000C7639"/>
    <w:rsid w:val="001617AD"/>
    <w:rsid w:val="001C4080"/>
    <w:rsid w:val="003126D2"/>
    <w:rsid w:val="003C6FAB"/>
    <w:rsid w:val="0046346C"/>
    <w:rsid w:val="00481B98"/>
    <w:rsid w:val="004831C0"/>
    <w:rsid w:val="004B50AB"/>
    <w:rsid w:val="004E6B64"/>
    <w:rsid w:val="004F49DD"/>
    <w:rsid w:val="00566B25"/>
    <w:rsid w:val="0058071C"/>
    <w:rsid w:val="00596E4F"/>
    <w:rsid w:val="005E3F93"/>
    <w:rsid w:val="005F588A"/>
    <w:rsid w:val="00633594"/>
    <w:rsid w:val="00635763"/>
    <w:rsid w:val="00692766"/>
    <w:rsid w:val="00741019"/>
    <w:rsid w:val="00741F5E"/>
    <w:rsid w:val="007465D2"/>
    <w:rsid w:val="00755674"/>
    <w:rsid w:val="00794610"/>
    <w:rsid w:val="00814AB8"/>
    <w:rsid w:val="008359E5"/>
    <w:rsid w:val="00950BAA"/>
    <w:rsid w:val="009B32B0"/>
    <w:rsid w:val="009E1AD3"/>
    <w:rsid w:val="009E4248"/>
    <w:rsid w:val="00AB3885"/>
    <w:rsid w:val="00B27832"/>
    <w:rsid w:val="00B369C2"/>
    <w:rsid w:val="00B745D2"/>
    <w:rsid w:val="00B835DE"/>
    <w:rsid w:val="00BA5AFA"/>
    <w:rsid w:val="00BE03BE"/>
    <w:rsid w:val="00C54042"/>
    <w:rsid w:val="00C837C3"/>
    <w:rsid w:val="00CD6B18"/>
    <w:rsid w:val="00CE361B"/>
    <w:rsid w:val="00D1526C"/>
    <w:rsid w:val="00D217A7"/>
    <w:rsid w:val="00D968FE"/>
    <w:rsid w:val="00DE4CC9"/>
    <w:rsid w:val="00E00D78"/>
    <w:rsid w:val="00E948F0"/>
    <w:rsid w:val="00EB02C4"/>
    <w:rsid w:val="00F12458"/>
    <w:rsid w:val="00F406AD"/>
    <w:rsid w:val="00F86D96"/>
    <w:rsid w:val="00F92B0F"/>
    <w:rsid w:val="00FC4EE5"/>
    <w:rsid w:val="00FD0C6E"/>
    <w:rsid w:val="00FD0E66"/>
    <w:rsid w:val="00FE037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369C2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69C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369C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92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03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Неклюдов</dc:creator>
  <cp:keywords/>
  <dc:description/>
  <cp:lastModifiedBy>Полякова</cp:lastModifiedBy>
  <cp:revision>22</cp:revision>
  <dcterms:created xsi:type="dcterms:W3CDTF">2014-09-08T09:18:00Z</dcterms:created>
  <dcterms:modified xsi:type="dcterms:W3CDTF">2014-11-10T08:39:00Z</dcterms:modified>
</cp:coreProperties>
</file>