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E1F" w:rsidRDefault="00D51E1F" w:rsidP="00B369C2">
      <w:pPr>
        <w:jc w:val="center"/>
        <w:rPr>
          <w:b/>
        </w:rPr>
      </w:pPr>
      <w:r w:rsidRPr="00FF2641">
        <w:rPr>
          <w:b/>
        </w:rPr>
        <w:t>СВЕДЕНИЯ</w:t>
      </w:r>
    </w:p>
    <w:p w:rsidR="00D51E1F" w:rsidRDefault="00D51E1F" w:rsidP="00B369C2">
      <w:pPr>
        <w:jc w:val="center"/>
        <w:rPr>
          <w:b/>
        </w:rPr>
      </w:pPr>
      <w:r>
        <w:rPr>
          <w:b/>
        </w:rPr>
        <w:t>об официальном оппоненте</w:t>
      </w:r>
    </w:p>
    <w:p w:rsidR="00D51E1F" w:rsidRDefault="00D51E1F" w:rsidP="00B369C2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4111"/>
        <w:gridCol w:w="2410"/>
        <w:gridCol w:w="1919"/>
      </w:tblGrid>
      <w:tr w:rsidR="00D51E1F" w:rsidRPr="00F12458" w:rsidTr="00AB3885">
        <w:tc>
          <w:tcPr>
            <w:tcW w:w="1526" w:type="dxa"/>
          </w:tcPr>
          <w:p w:rsidR="00D51E1F" w:rsidRPr="00F12458" w:rsidRDefault="00D51E1F" w:rsidP="00AB3885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</w:tcPr>
          <w:p w:rsidR="00D51E1F" w:rsidRPr="00F12458" w:rsidRDefault="00D51E1F" w:rsidP="00AB3885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Место основной  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410" w:type="dxa"/>
          </w:tcPr>
          <w:p w:rsidR="00D51E1F" w:rsidRPr="00F12458" w:rsidRDefault="00D51E1F" w:rsidP="00AB3885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диссертация)</w:t>
            </w:r>
          </w:p>
        </w:tc>
        <w:tc>
          <w:tcPr>
            <w:tcW w:w="1919" w:type="dxa"/>
          </w:tcPr>
          <w:p w:rsidR="00D51E1F" w:rsidRPr="00F12458" w:rsidRDefault="00D51E1F" w:rsidP="00AB3885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Ученое звание (по специальности или по кафедре)</w:t>
            </w:r>
          </w:p>
        </w:tc>
      </w:tr>
      <w:tr w:rsidR="00D51E1F" w:rsidRPr="00F12458" w:rsidTr="00937E84">
        <w:tc>
          <w:tcPr>
            <w:tcW w:w="1526" w:type="dxa"/>
            <w:vAlign w:val="center"/>
          </w:tcPr>
          <w:p w:rsidR="00D51E1F" w:rsidRPr="008116C4" w:rsidRDefault="00D51E1F" w:rsidP="00937E84">
            <w:pPr>
              <w:pStyle w:val="BodyText2"/>
              <w:jc w:val="center"/>
              <w:rPr>
                <w:bCs/>
              </w:rPr>
            </w:pPr>
            <w:r w:rsidRPr="008116C4">
              <w:rPr>
                <w:bCs/>
              </w:rPr>
              <w:t>Зеленская Любовь Михайловна</w:t>
            </w:r>
          </w:p>
          <w:p w:rsidR="00D51E1F" w:rsidRPr="008116C4" w:rsidRDefault="00D51E1F" w:rsidP="00937E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D51E1F" w:rsidRPr="008116C4" w:rsidRDefault="00D51E1F" w:rsidP="00937E84">
            <w:pPr>
              <w:jc w:val="center"/>
              <w:rPr>
                <w:sz w:val="24"/>
                <w:szCs w:val="24"/>
              </w:rPr>
            </w:pPr>
            <w:r w:rsidRPr="008116C4">
              <w:rPr>
                <w:sz w:val="24"/>
                <w:szCs w:val="24"/>
              </w:rPr>
              <w:t xml:space="preserve">Открытое акционерное общество «Уральский проектно-изыскательский институт транспортного строительства»  Юридический, фактический адрес: </w:t>
            </w:r>
            <w:smartTag w:uri="urn:schemas-microsoft-com:office:smarttags" w:element="metricconverter">
              <w:smartTagPr>
                <w:attr w:name="ProductID" w:val="620027 г"/>
              </w:smartTagPr>
              <w:r w:rsidRPr="008116C4">
                <w:rPr>
                  <w:sz w:val="24"/>
                  <w:szCs w:val="24"/>
                </w:rPr>
                <w:t>620027 г</w:t>
              </w:r>
            </w:smartTag>
            <w:r w:rsidRPr="008116C4">
              <w:rPr>
                <w:sz w:val="24"/>
                <w:szCs w:val="24"/>
              </w:rPr>
              <w:t xml:space="preserve">. Екатеринбург, ул. Я. Свердлова, 11 а Тел./факс: (343)370-56-26, (343)370-58-10; </w:t>
            </w:r>
          </w:p>
          <w:p w:rsidR="00D51E1F" w:rsidRPr="008116C4" w:rsidRDefault="00D51E1F" w:rsidP="00937E84">
            <w:pPr>
              <w:jc w:val="center"/>
              <w:rPr>
                <w:sz w:val="24"/>
                <w:szCs w:val="24"/>
              </w:rPr>
            </w:pPr>
            <w:r w:rsidRPr="008116C4">
              <w:rPr>
                <w:sz w:val="24"/>
                <w:szCs w:val="24"/>
              </w:rPr>
              <w:t xml:space="preserve">начальник финансово-экономического отдела; </w:t>
            </w:r>
            <w:hyperlink r:id="rId7" w:history="1">
              <w:r w:rsidRPr="008116C4">
                <w:rPr>
                  <w:rStyle w:val="Hyperlink"/>
                  <w:sz w:val="24"/>
                  <w:szCs w:val="24"/>
                  <w:lang w:val="en-US"/>
                </w:rPr>
                <w:t>lmzelenskaya</w:t>
              </w:r>
              <w:r w:rsidRPr="008116C4">
                <w:rPr>
                  <w:rStyle w:val="Hyperlink"/>
                  <w:sz w:val="24"/>
                  <w:szCs w:val="24"/>
                </w:rPr>
                <w:t>@</w:t>
              </w:r>
              <w:r w:rsidRPr="008116C4">
                <w:rPr>
                  <w:rStyle w:val="Hyperlink"/>
                  <w:sz w:val="24"/>
                  <w:szCs w:val="24"/>
                  <w:lang w:val="en-US"/>
                </w:rPr>
                <w:t>mail</w:t>
              </w:r>
              <w:r w:rsidRPr="008116C4">
                <w:rPr>
                  <w:rStyle w:val="Hyperlink"/>
                  <w:sz w:val="24"/>
                  <w:szCs w:val="24"/>
                </w:rPr>
                <w:t>.</w:t>
              </w:r>
              <w:r w:rsidRPr="008116C4">
                <w:rPr>
                  <w:rStyle w:val="Hyperlink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410" w:type="dxa"/>
            <w:vAlign w:val="center"/>
          </w:tcPr>
          <w:p w:rsidR="00D51E1F" w:rsidRPr="008116C4" w:rsidRDefault="00D51E1F" w:rsidP="00937E84">
            <w:pPr>
              <w:jc w:val="center"/>
              <w:rPr>
                <w:sz w:val="24"/>
                <w:szCs w:val="24"/>
              </w:rPr>
            </w:pPr>
            <w:r w:rsidRPr="008116C4">
              <w:rPr>
                <w:sz w:val="24"/>
                <w:szCs w:val="24"/>
              </w:rPr>
              <w:t>ученая степень кандидата экономических наук по специальности 08.00.05 – Экономика и управление народным хозяйством (экономика труда)</w:t>
            </w:r>
          </w:p>
        </w:tc>
        <w:tc>
          <w:tcPr>
            <w:tcW w:w="1919" w:type="dxa"/>
            <w:vAlign w:val="center"/>
          </w:tcPr>
          <w:p w:rsidR="00D51E1F" w:rsidRPr="008116C4" w:rsidRDefault="00D51E1F" w:rsidP="00630AA8">
            <w:pPr>
              <w:jc w:val="center"/>
              <w:rPr>
                <w:sz w:val="24"/>
                <w:szCs w:val="24"/>
              </w:rPr>
            </w:pPr>
            <w:r w:rsidRPr="008116C4">
              <w:rPr>
                <w:sz w:val="24"/>
                <w:szCs w:val="24"/>
              </w:rPr>
              <w:t>Нет</w:t>
            </w:r>
          </w:p>
        </w:tc>
      </w:tr>
      <w:tr w:rsidR="00D51E1F" w:rsidRPr="00F12458" w:rsidTr="00AB3885">
        <w:tc>
          <w:tcPr>
            <w:tcW w:w="9966" w:type="dxa"/>
            <w:gridSpan w:val="4"/>
          </w:tcPr>
          <w:p w:rsidR="00D51E1F" w:rsidRPr="00F12458" w:rsidRDefault="00D51E1F" w:rsidP="00BE03BE">
            <w:pPr>
              <w:rPr>
                <w:b/>
              </w:rPr>
            </w:pPr>
            <w:r w:rsidRPr="00F12458">
              <w:rPr>
                <w:sz w:val="24"/>
                <w:szCs w:val="24"/>
              </w:rPr>
              <w:t>Основные публикации по теме диссертации в рецензируемых научн</w:t>
            </w:r>
            <w:r>
              <w:rPr>
                <w:sz w:val="24"/>
                <w:szCs w:val="24"/>
              </w:rPr>
              <w:t>ых изданиях за последние 5 лет</w:t>
            </w:r>
            <w:r w:rsidRPr="00F12458">
              <w:rPr>
                <w:sz w:val="24"/>
                <w:szCs w:val="24"/>
              </w:rPr>
              <w:t>:</w:t>
            </w:r>
          </w:p>
        </w:tc>
      </w:tr>
      <w:tr w:rsidR="00D51E1F" w:rsidRPr="00F12458" w:rsidTr="00AB3885">
        <w:tc>
          <w:tcPr>
            <w:tcW w:w="9966" w:type="dxa"/>
            <w:gridSpan w:val="4"/>
          </w:tcPr>
          <w:p w:rsidR="00D51E1F" w:rsidRDefault="00D51E1F" w:rsidP="00A268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Зеленская, Л.М</w:t>
            </w:r>
            <w:r w:rsidRPr="00652266">
              <w:rPr>
                <w:sz w:val="24"/>
                <w:szCs w:val="24"/>
              </w:rPr>
              <w:t>. Заработная плата в системе мотивации персонала организации / В.А. Антропов, Л.М. Зеленская // Экономика региона</w:t>
            </w:r>
            <w:r w:rsidRPr="00A268C3">
              <w:rPr>
                <w:color w:val="000000"/>
                <w:sz w:val="24"/>
                <w:szCs w:val="24"/>
              </w:rPr>
              <w:t>. – 2009.</w:t>
            </w:r>
            <w:r w:rsidRPr="00652266">
              <w:rPr>
                <w:sz w:val="24"/>
                <w:szCs w:val="24"/>
              </w:rPr>
              <w:t xml:space="preserve"> – №4 (20)</w:t>
            </w:r>
            <w:r>
              <w:rPr>
                <w:sz w:val="24"/>
                <w:szCs w:val="24"/>
              </w:rPr>
              <w:t>.</w:t>
            </w:r>
            <w:r w:rsidRPr="00652266">
              <w:rPr>
                <w:sz w:val="24"/>
                <w:szCs w:val="24"/>
              </w:rPr>
              <w:t xml:space="preserve"> – С. 75–81</w:t>
            </w:r>
            <w:r>
              <w:rPr>
                <w:sz w:val="24"/>
                <w:szCs w:val="24"/>
              </w:rPr>
              <w:t>.</w:t>
            </w:r>
          </w:p>
          <w:p w:rsidR="00D51E1F" w:rsidRPr="00F12458" w:rsidRDefault="00D51E1F" w:rsidP="00B41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Зеленская, Л.М. Методологические и методические подходы к организации заработной латы персонала в современных условиях / В.А. Антропов, Л.М. Зеленская // Вестник ЮУрГУ.</w:t>
            </w:r>
            <w:r w:rsidRPr="00332C1C">
              <w:rPr>
                <w:sz w:val="24"/>
                <w:szCs w:val="24"/>
              </w:rPr>
              <w:t xml:space="preserve"> Cерия «Экономика и менеджмент»</w:t>
            </w:r>
            <w:r>
              <w:rPr>
                <w:sz w:val="24"/>
                <w:szCs w:val="24"/>
              </w:rPr>
              <w:t>.</w:t>
            </w:r>
            <w:r w:rsidRPr="00332C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- 2010. - №26(202). –С. 16-24.  </w:t>
            </w:r>
          </w:p>
          <w:p w:rsidR="00D51E1F" w:rsidRDefault="00D51E1F" w:rsidP="00607F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1245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Зеленская, Л.М. Сравнительный анализ форм и систем заработной платы / Л.М. Зеленская // Вестник Челябинского государственного университета. Серия «Экономика».  – 2010. - №2(183). С. 29-33.</w:t>
            </w:r>
          </w:p>
          <w:p w:rsidR="00D51E1F" w:rsidRPr="008166CF" w:rsidRDefault="00D51E1F" w:rsidP="008166CF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972ED">
              <w:rPr>
                <w:color w:val="000000"/>
                <w:sz w:val="24"/>
                <w:szCs w:val="24"/>
              </w:rPr>
              <w:t>. Зеленская, Л.М. Проблемы гендерного равенства в оплате труда на российском рынке труда / Л.М. Зеленская // Управленец. – 2010. – № 5–6 (9–10). – С. 74–75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D51E1F" w:rsidRDefault="00D51E1F" w:rsidP="00B369C2">
      <w:pPr>
        <w:rPr>
          <w:sz w:val="24"/>
          <w:szCs w:val="24"/>
        </w:rPr>
      </w:pPr>
    </w:p>
    <w:p w:rsidR="00D51E1F" w:rsidRDefault="00D51E1F" w:rsidP="00B369C2">
      <w:pPr>
        <w:tabs>
          <w:tab w:val="left" w:pos="914"/>
        </w:tabs>
        <w:ind w:left="4042" w:firstLine="914"/>
        <w:rPr>
          <w:b/>
        </w:rPr>
      </w:pPr>
    </w:p>
    <w:sectPr w:rsidR="00D51E1F" w:rsidSect="00580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E1F" w:rsidRDefault="00D51E1F" w:rsidP="00B369C2">
      <w:r>
        <w:separator/>
      </w:r>
    </w:p>
  </w:endnote>
  <w:endnote w:type="continuationSeparator" w:id="0">
    <w:p w:rsidR="00D51E1F" w:rsidRDefault="00D51E1F" w:rsidP="00B36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E1F" w:rsidRDefault="00D51E1F" w:rsidP="00B369C2">
      <w:r>
        <w:separator/>
      </w:r>
    </w:p>
  </w:footnote>
  <w:footnote w:type="continuationSeparator" w:id="0">
    <w:p w:rsidR="00D51E1F" w:rsidRDefault="00D51E1F" w:rsidP="00B369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97F52"/>
    <w:multiLevelType w:val="hybridMultilevel"/>
    <w:tmpl w:val="08C261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69C2"/>
    <w:rsid w:val="000128AE"/>
    <w:rsid w:val="000201DA"/>
    <w:rsid w:val="000356DF"/>
    <w:rsid w:val="00035CFF"/>
    <w:rsid w:val="000A3CB2"/>
    <w:rsid w:val="000C7639"/>
    <w:rsid w:val="001617AD"/>
    <w:rsid w:val="001C4080"/>
    <w:rsid w:val="002A49E7"/>
    <w:rsid w:val="003126D2"/>
    <w:rsid w:val="00332C1C"/>
    <w:rsid w:val="00366476"/>
    <w:rsid w:val="003C6FAB"/>
    <w:rsid w:val="004123F4"/>
    <w:rsid w:val="00431FA7"/>
    <w:rsid w:val="00481B98"/>
    <w:rsid w:val="004B50AB"/>
    <w:rsid w:val="004E6B64"/>
    <w:rsid w:val="00566B25"/>
    <w:rsid w:val="0058071C"/>
    <w:rsid w:val="005F588A"/>
    <w:rsid w:val="00607F96"/>
    <w:rsid w:val="00630AA8"/>
    <w:rsid w:val="00633594"/>
    <w:rsid w:val="00635763"/>
    <w:rsid w:val="00650833"/>
    <w:rsid w:val="00652266"/>
    <w:rsid w:val="00692766"/>
    <w:rsid w:val="006E2C18"/>
    <w:rsid w:val="00741019"/>
    <w:rsid w:val="007465D2"/>
    <w:rsid w:val="00794610"/>
    <w:rsid w:val="008116C4"/>
    <w:rsid w:val="00814AB8"/>
    <w:rsid w:val="008166CF"/>
    <w:rsid w:val="008359E5"/>
    <w:rsid w:val="008972ED"/>
    <w:rsid w:val="00937E84"/>
    <w:rsid w:val="00960231"/>
    <w:rsid w:val="009B32B0"/>
    <w:rsid w:val="00A268C3"/>
    <w:rsid w:val="00A33062"/>
    <w:rsid w:val="00AB3885"/>
    <w:rsid w:val="00B369C2"/>
    <w:rsid w:val="00B41DB8"/>
    <w:rsid w:val="00B830AA"/>
    <w:rsid w:val="00BA5AFA"/>
    <w:rsid w:val="00BE03BE"/>
    <w:rsid w:val="00C837C3"/>
    <w:rsid w:val="00CE361B"/>
    <w:rsid w:val="00D1526C"/>
    <w:rsid w:val="00D217A7"/>
    <w:rsid w:val="00D46EF7"/>
    <w:rsid w:val="00D51E1F"/>
    <w:rsid w:val="00D968FE"/>
    <w:rsid w:val="00DE35A4"/>
    <w:rsid w:val="00DE4CC9"/>
    <w:rsid w:val="00E00D78"/>
    <w:rsid w:val="00E948F0"/>
    <w:rsid w:val="00EB02C4"/>
    <w:rsid w:val="00F12458"/>
    <w:rsid w:val="00F406AD"/>
    <w:rsid w:val="00F92B0F"/>
    <w:rsid w:val="00FC4EE5"/>
    <w:rsid w:val="00FD0E66"/>
    <w:rsid w:val="00FE037A"/>
    <w:rsid w:val="00FF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9C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B369C2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369C2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B369C2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F92B0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E03BE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937E84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37E8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mzelenskay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1</Pages>
  <Words>275</Words>
  <Characters>1572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Неклюдов</dc:creator>
  <cp:keywords/>
  <dc:description/>
  <cp:lastModifiedBy>Полякова</cp:lastModifiedBy>
  <cp:revision>30</cp:revision>
  <dcterms:created xsi:type="dcterms:W3CDTF">2014-09-08T09:18:00Z</dcterms:created>
  <dcterms:modified xsi:type="dcterms:W3CDTF">2014-11-10T08:39:00Z</dcterms:modified>
</cp:coreProperties>
</file>