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5" w:rsidRDefault="00A30A3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A30A35" w:rsidRDefault="00A30A3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30A35" w:rsidRDefault="00A30A3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4041"/>
        <w:gridCol w:w="2399"/>
        <w:gridCol w:w="1912"/>
      </w:tblGrid>
      <w:tr w:rsidR="00A30A35" w:rsidRPr="00F12458" w:rsidTr="00602AF8">
        <w:tc>
          <w:tcPr>
            <w:tcW w:w="1614" w:type="dxa"/>
          </w:tcPr>
          <w:p w:rsidR="00A30A35" w:rsidRPr="00F12458" w:rsidRDefault="00A30A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41" w:type="dxa"/>
          </w:tcPr>
          <w:p w:rsidR="00A30A35" w:rsidRPr="00F12458" w:rsidRDefault="00A30A3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9" w:type="dxa"/>
          </w:tcPr>
          <w:p w:rsidR="00A30A35" w:rsidRPr="00F12458" w:rsidRDefault="00A30A3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2" w:type="dxa"/>
          </w:tcPr>
          <w:p w:rsidR="00A30A35" w:rsidRPr="00F12458" w:rsidRDefault="00A30A3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A30A35" w:rsidRPr="00F12458" w:rsidTr="00602AF8">
        <w:tc>
          <w:tcPr>
            <w:tcW w:w="1614" w:type="dxa"/>
          </w:tcPr>
          <w:p w:rsidR="00A30A35" w:rsidRPr="0045260C" w:rsidRDefault="00A30A35" w:rsidP="00DA22A4">
            <w:pPr>
              <w:jc w:val="center"/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Андреев Артем Алексеевич</w:t>
            </w:r>
          </w:p>
        </w:tc>
        <w:tc>
          <w:tcPr>
            <w:tcW w:w="4041" w:type="dxa"/>
          </w:tcPr>
          <w:p w:rsidR="00A30A35" w:rsidRPr="0045260C" w:rsidRDefault="00A30A35" w:rsidP="00C95A86">
            <w:pPr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ФГБОУ ВО «Санкт-Петербургский государственный университет», факультет политологии, кафедра этнополитологии</w:t>
            </w:r>
          </w:p>
          <w:p w:rsidR="00A30A35" w:rsidRPr="0045260C" w:rsidRDefault="00A30A35" w:rsidP="00C95A86">
            <w:pPr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E-mail: polit@spbu.ru </w:t>
            </w:r>
          </w:p>
          <w:p w:rsidR="00A30A35" w:rsidRPr="0045260C" w:rsidRDefault="00A30A35" w:rsidP="00CD3C3F">
            <w:pPr>
              <w:rPr>
                <w:sz w:val="24"/>
                <w:szCs w:val="24"/>
              </w:rPr>
            </w:pPr>
            <w:hyperlink r:id="rId6" w:history="1">
              <w:r w:rsidRPr="0045260C">
                <w:rPr>
                  <w:sz w:val="24"/>
                  <w:szCs w:val="24"/>
                </w:rPr>
                <w:t>gal7gas@yandex.ru</w:t>
              </w:r>
            </w:hyperlink>
            <w:r w:rsidRPr="0045260C">
              <w:rPr>
                <w:sz w:val="24"/>
                <w:szCs w:val="24"/>
              </w:rPr>
              <w:br/>
              <w:t>Тел: 324-12-70, доб.6906 </w:t>
            </w:r>
            <w:r w:rsidRPr="0045260C">
              <w:rPr>
                <w:sz w:val="24"/>
                <w:szCs w:val="24"/>
              </w:rPr>
              <w:br/>
              <w:t>Санкт-Петербург, ул. Смольного, д.1-3, 7-й подъезд</w:t>
            </w:r>
          </w:p>
        </w:tc>
        <w:tc>
          <w:tcPr>
            <w:tcW w:w="2399" w:type="dxa"/>
          </w:tcPr>
          <w:p w:rsidR="00A30A35" w:rsidRPr="0045260C" w:rsidRDefault="00A30A35" w:rsidP="00DA22A4">
            <w:pPr>
              <w:jc w:val="center"/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Кандидат исторических наук</w:t>
            </w:r>
          </w:p>
          <w:p w:rsidR="00A30A35" w:rsidRPr="0045260C" w:rsidRDefault="00A30A35" w:rsidP="00DA22A4">
            <w:pPr>
              <w:jc w:val="center"/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07.00.02 «Отечественная история»</w:t>
            </w:r>
          </w:p>
        </w:tc>
        <w:tc>
          <w:tcPr>
            <w:tcW w:w="1912" w:type="dxa"/>
          </w:tcPr>
          <w:p w:rsidR="00A30A35" w:rsidRPr="0045260C" w:rsidRDefault="00A30A35" w:rsidP="00DA22A4">
            <w:pPr>
              <w:jc w:val="center"/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>доцент</w:t>
            </w:r>
          </w:p>
        </w:tc>
      </w:tr>
      <w:tr w:rsidR="00A30A35" w:rsidRPr="00602AF8" w:rsidTr="0045260C">
        <w:trPr>
          <w:trHeight w:val="360"/>
        </w:trPr>
        <w:tc>
          <w:tcPr>
            <w:tcW w:w="9966" w:type="dxa"/>
            <w:gridSpan w:val="4"/>
          </w:tcPr>
          <w:p w:rsidR="00A30A35" w:rsidRPr="0045260C" w:rsidRDefault="00A30A35" w:rsidP="00DA22A4">
            <w:pPr>
              <w:rPr>
                <w:sz w:val="24"/>
                <w:szCs w:val="24"/>
              </w:rPr>
            </w:pPr>
            <w:r w:rsidRPr="00A61429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A61429">
              <w:rPr>
                <w:sz w:val="24"/>
                <w:szCs w:val="24"/>
              </w:rPr>
              <w:t>а</w:t>
            </w:r>
            <w:r w:rsidRPr="00A61429">
              <w:rPr>
                <w:sz w:val="24"/>
                <w:szCs w:val="24"/>
              </w:rPr>
              <w:t>ций):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30A35" w:rsidRPr="00602AF8" w:rsidTr="00DA22A4">
        <w:trPr>
          <w:trHeight w:val="3330"/>
        </w:trPr>
        <w:tc>
          <w:tcPr>
            <w:tcW w:w="9966" w:type="dxa"/>
            <w:gridSpan w:val="4"/>
          </w:tcPr>
          <w:p w:rsidR="00A30A35" w:rsidRDefault="00A30A35" w:rsidP="00DA22A4">
            <w:pPr>
              <w:rPr>
                <w:sz w:val="24"/>
                <w:szCs w:val="24"/>
              </w:rPr>
            </w:pPr>
            <w:r w:rsidRPr="0045260C">
              <w:rPr>
                <w:sz w:val="24"/>
                <w:szCs w:val="24"/>
              </w:rPr>
              <w:t xml:space="preserve">1. </w:t>
            </w:r>
            <w:r w:rsidRPr="00602AF8">
              <w:rPr>
                <w:sz w:val="24"/>
                <w:szCs w:val="24"/>
                <w:lang w:val="en-US"/>
              </w:rPr>
              <w:t>Daudov</w:t>
            </w:r>
            <w:r w:rsidRPr="0045260C">
              <w:rPr>
                <w:sz w:val="24"/>
                <w:szCs w:val="24"/>
              </w:rPr>
              <w:t xml:space="preserve"> </w:t>
            </w:r>
            <w:r w:rsidRPr="00602AF8">
              <w:rPr>
                <w:sz w:val="24"/>
                <w:szCs w:val="24"/>
                <w:lang w:val="en-US"/>
              </w:rPr>
              <w:t>A</w:t>
            </w:r>
            <w:r w:rsidRPr="0045260C">
              <w:rPr>
                <w:sz w:val="24"/>
                <w:szCs w:val="24"/>
              </w:rPr>
              <w:t>.</w:t>
            </w:r>
            <w:r w:rsidRPr="00602AF8">
              <w:rPr>
                <w:sz w:val="24"/>
                <w:szCs w:val="24"/>
                <w:lang w:val="en-US"/>
              </w:rPr>
              <w:t>K</w:t>
            </w:r>
            <w:r w:rsidRPr="0045260C">
              <w:rPr>
                <w:sz w:val="24"/>
                <w:szCs w:val="24"/>
              </w:rPr>
              <w:t xml:space="preserve">., </w:t>
            </w:r>
            <w:r w:rsidRPr="00602AF8">
              <w:rPr>
                <w:sz w:val="24"/>
                <w:szCs w:val="24"/>
                <w:lang w:val="en-US"/>
              </w:rPr>
              <w:t>Andreev</w:t>
            </w:r>
            <w:r w:rsidRPr="0045260C">
              <w:rPr>
                <w:sz w:val="24"/>
                <w:szCs w:val="24"/>
              </w:rPr>
              <w:t xml:space="preserve"> </w:t>
            </w:r>
            <w:r w:rsidRPr="00602AF8">
              <w:rPr>
                <w:sz w:val="24"/>
                <w:szCs w:val="24"/>
                <w:lang w:val="en-US"/>
              </w:rPr>
              <w:t>A</w:t>
            </w:r>
            <w:r w:rsidRPr="0045260C">
              <w:rPr>
                <w:sz w:val="24"/>
                <w:szCs w:val="24"/>
              </w:rPr>
              <w:t>.</w:t>
            </w:r>
            <w:r w:rsidRPr="00602AF8">
              <w:rPr>
                <w:sz w:val="24"/>
                <w:szCs w:val="24"/>
                <w:lang w:val="en-US"/>
              </w:rPr>
              <w:t>A</w:t>
            </w:r>
            <w:r w:rsidRPr="0045260C">
              <w:rPr>
                <w:sz w:val="24"/>
                <w:szCs w:val="24"/>
              </w:rPr>
              <w:t xml:space="preserve">., </w:t>
            </w:r>
            <w:r w:rsidRPr="00602AF8">
              <w:rPr>
                <w:sz w:val="24"/>
                <w:szCs w:val="24"/>
                <w:lang w:val="en-US"/>
              </w:rPr>
              <w:t>Yanchenko</w:t>
            </w:r>
            <w:r w:rsidRPr="0045260C">
              <w:rPr>
                <w:sz w:val="24"/>
                <w:szCs w:val="24"/>
              </w:rPr>
              <w:t xml:space="preserve"> </w:t>
            </w:r>
            <w:r w:rsidRPr="00602AF8">
              <w:rPr>
                <w:sz w:val="24"/>
                <w:szCs w:val="24"/>
                <w:lang w:val="en-US"/>
              </w:rPr>
              <w:t>D</w:t>
            </w:r>
            <w:r w:rsidRPr="0045260C">
              <w:rPr>
                <w:sz w:val="24"/>
                <w:szCs w:val="24"/>
              </w:rPr>
              <w:t>.</w:t>
            </w:r>
            <w:r w:rsidRPr="00602AF8">
              <w:rPr>
                <w:sz w:val="24"/>
                <w:szCs w:val="24"/>
                <w:lang w:val="en-US"/>
              </w:rPr>
              <w:t>G</w:t>
            </w:r>
            <w:r w:rsidRPr="0045260C">
              <w:rPr>
                <w:sz w:val="24"/>
                <w:szCs w:val="24"/>
              </w:rPr>
              <w:t xml:space="preserve">., </w:t>
            </w:r>
            <w:r w:rsidRPr="00602AF8">
              <w:rPr>
                <w:sz w:val="24"/>
                <w:szCs w:val="24"/>
                <w:lang w:val="en-US"/>
              </w:rPr>
              <w:t>Shorohov</w:t>
            </w:r>
            <w:r w:rsidRPr="0045260C">
              <w:rPr>
                <w:sz w:val="24"/>
                <w:szCs w:val="24"/>
              </w:rPr>
              <w:t xml:space="preserve"> </w:t>
            </w:r>
            <w:r w:rsidRPr="00602AF8">
              <w:rPr>
                <w:sz w:val="24"/>
                <w:szCs w:val="24"/>
                <w:lang w:val="en-US"/>
              </w:rPr>
              <w:t>V</w:t>
            </w:r>
            <w:r w:rsidRPr="0045260C">
              <w:rPr>
                <w:sz w:val="24"/>
                <w:szCs w:val="24"/>
              </w:rPr>
              <w:t>.</w:t>
            </w:r>
            <w:r w:rsidRPr="00602AF8">
              <w:rPr>
                <w:sz w:val="24"/>
                <w:szCs w:val="24"/>
                <w:lang w:val="en-US"/>
              </w:rPr>
              <w:t>A</w:t>
            </w:r>
            <w:r w:rsidRPr="0045260C">
              <w:rPr>
                <w:sz w:val="24"/>
                <w:szCs w:val="24"/>
              </w:rPr>
              <w:t xml:space="preserve">., </w:t>
            </w:r>
            <w:r w:rsidRPr="00602AF8">
              <w:rPr>
                <w:sz w:val="24"/>
                <w:szCs w:val="24"/>
                <w:lang w:val="en-US"/>
              </w:rPr>
              <w:t>Kibi</w:t>
            </w:r>
            <w:r w:rsidRPr="0045260C">
              <w:rPr>
                <w:sz w:val="24"/>
                <w:szCs w:val="24"/>
              </w:rPr>
              <w:t xml:space="preserve">ń </w:t>
            </w:r>
            <w:r w:rsidRPr="00602AF8">
              <w:rPr>
                <w:sz w:val="24"/>
                <w:szCs w:val="24"/>
                <w:lang w:val="en-US"/>
              </w:rPr>
              <w:t>A</w:t>
            </w:r>
            <w:r w:rsidRPr="0045260C">
              <w:rPr>
                <w:sz w:val="24"/>
                <w:szCs w:val="24"/>
              </w:rPr>
              <w:t>.</w:t>
            </w:r>
            <w:r w:rsidRPr="00602AF8">
              <w:rPr>
                <w:sz w:val="24"/>
                <w:szCs w:val="24"/>
                <w:lang w:val="en-US"/>
              </w:rPr>
              <w:t>S</w:t>
            </w:r>
            <w:r w:rsidRPr="0045260C">
              <w:rPr>
                <w:sz w:val="24"/>
                <w:szCs w:val="24"/>
              </w:rPr>
              <w:t xml:space="preserve">. </w:t>
            </w:r>
            <w:hyperlink r:id="rId7" w:history="1">
              <w:r w:rsidRPr="00602AF8">
                <w:rPr>
                  <w:sz w:val="24"/>
                  <w:szCs w:val="24"/>
                  <w:lang w:val="en-US"/>
                </w:rPr>
                <w:t>ON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THE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HISTORY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OF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THE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FIRST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RUSSIAN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FORTIFICATIONS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ON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THE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EAST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COAST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OF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THE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CASPIAN</w:t>
              </w:r>
              <w:r w:rsidRPr="008E69A8">
                <w:rPr>
                  <w:sz w:val="24"/>
                  <w:szCs w:val="24"/>
                  <w:lang w:val="en-US"/>
                </w:rPr>
                <w:t xml:space="preserve"> </w:t>
              </w:r>
              <w:r w:rsidRPr="00602AF8">
                <w:rPr>
                  <w:sz w:val="24"/>
                  <w:szCs w:val="24"/>
                  <w:lang w:val="en-US"/>
                </w:rPr>
                <w:t>SEA</w:t>
              </w:r>
            </w:hyperlink>
            <w:r w:rsidRPr="00054DBE">
              <w:rPr>
                <w:sz w:val="24"/>
                <w:szCs w:val="24"/>
                <w:lang w:val="en-US"/>
              </w:rPr>
              <w:t xml:space="preserve"> // </w:t>
            </w:r>
            <w:hyperlink r:id="rId8" w:history="1">
              <w:r w:rsidRPr="008E69A8">
                <w:rPr>
                  <w:sz w:val="24"/>
                  <w:szCs w:val="24"/>
                </w:rPr>
                <w:t>Былые</w:t>
              </w:r>
              <w:r w:rsidRPr="00054DBE">
                <w:rPr>
                  <w:sz w:val="24"/>
                  <w:szCs w:val="24"/>
                  <w:lang w:val="en-US"/>
                </w:rPr>
                <w:t xml:space="preserve"> </w:t>
              </w:r>
              <w:r w:rsidRPr="008E69A8">
                <w:rPr>
                  <w:sz w:val="24"/>
                  <w:szCs w:val="24"/>
                </w:rPr>
                <w:t>годы</w:t>
              </w:r>
              <w:r w:rsidRPr="00054DBE">
                <w:rPr>
                  <w:sz w:val="24"/>
                  <w:szCs w:val="24"/>
                  <w:lang w:val="en-US"/>
                </w:rPr>
                <w:t xml:space="preserve">. </w:t>
              </w:r>
              <w:r w:rsidRPr="005727F5">
                <w:rPr>
                  <w:sz w:val="24"/>
                  <w:szCs w:val="24"/>
                </w:rPr>
                <w:t>Российский исторический журнал</w:t>
              </w:r>
            </w:hyperlink>
            <w:r w:rsidRPr="005727F5">
              <w:rPr>
                <w:sz w:val="24"/>
                <w:szCs w:val="24"/>
              </w:rPr>
              <w:t>. 2016.</w:t>
            </w:r>
            <w:r w:rsidRPr="00602AF8">
              <w:rPr>
                <w:sz w:val="24"/>
                <w:szCs w:val="24"/>
                <w:lang w:val="en-US"/>
              </w:rPr>
              <w:t> </w:t>
            </w:r>
            <w:hyperlink r:id="rId9" w:history="1">
              <w:r w:rsidRPr="00351D24">
                <w:rPr>
                  <w:sz w:val="24"/>
                  <w:szCs w:val="24"/>
                </w:rPr>
                <w:t>№</w:t>
              </w:r>
              <w:r w:rsidRPr="00602AF8">
                <w:rPr>
                  <w:sz w:val="24"/>
                  <w:szCs w:val="24"/>
                  <w:lang w:val="en-US"/>
                </w:rPr>
                <w:t> </w:t>
              </w:r>
              <w:r w:rsidRPr="00351D24">
                <w:rPr>
                  <w:sz w:val="24"/>
                  <w:szCs w:val="24"/>
                </w:rPr>
                <w:t>39</w:t>
              </w:r>
              <w:r w:rsidRPr="00602AF8">
                <w:rPr>
                  <w:sz w:val="24"/>
                  <w:szCs w:val="24"/>
                  <w:lang w:val="en-US"/>
                </w:rPr>
                <w:t> </w:t>
              </w:r>
              <w:r w:rsidRPr="00351D24">
                <w:rPr>
                  <w:sz w:val="24"/>
                  <w:szCs w:val="24"/>
                </w:rPr>
                <w:t>(1)</w:t>
              </w:r>
            </w:hyperlink>
            <w:r w:rsidRPr="00351D24">
              <w:rPr>
                <w:sz w:val="24"/>
                <w:szCs w:val="24"/>
              </w:rPr>
              <w:t>. С. 5-13.</w:t>
            </w:r>
          </w:p>
          <w:p w:rsidR="00A30A35" w:rsidRPr="00602AF8" w:rsidRDefault="00A30A35" w:rsidP="00DA22A4">
            <w:pPr>
              <w:rPr>
                <w:sz w:val="24"/>
                <w:szCs w:val="24"/>
              </w:rPr>
            </w:pPr>
          </w:p>
          <w:p w:rsidR="00A30A35" w:rsidRDefault="00A30A35" w:rsidP="00DA22A4">
            <w:pPr>
              <w:rPr>
                <w:sz w:val="24"/>
                <w:szCs w:val="24"/>
              </w:rPr>
            </w:pPr>
            <w:r w:rsidRPr="00602AF8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602AF8">
              <w:rPr>
                <w:sz w:val="24"/>
                <w:szCs w:val="24"/>
              </w:rPr>
              <w:t>Андреев А.А.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602AF8">
                <w:rPr>
                  <w:sz w:val="24"/>
                  <w:szCs w:val="24"/>
                </w:rPr>
                <w:t>ПОСОЛЬСТВО АШУР БЕКА К ПЕТРУ ВЕЛИКОМУ И НАЧАЛО МИССИИ КНЯЗЯ А. Б. ЧЕРКАССКОГО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//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602AF8">
                <w:rPr>
                  <w:sz w:val="24"/>
                  <w:szCs w:val="24"/>
                </w:rPr>
                <w:t>Петербургский исторический журнал: исследования по российской и всеобщей истории</w:t>
              </w:r>
            </w:hyperlink>
            <w:r w:rsidRPr="00602AF8">
              <w:rPr>
                <w:sz w:val="24"/>
                <w:szCs w:val="24"/>
              </w:rPr>
              <w:t xml:space="preserve">. </w:t>
            </w:r>
            <w:r w:rsidRPr="00351D24">
              <w:rPr>
                <w:sz w:val="24"/>
                <w:szCs w:val="24"/>
              </w:rPr>
              <w:t>2016.</w:t>
            </w:r>
            <w:hyperlink r:id="rId12" w:history="1">
              <w:r w:rsidRPr="00351D24">
                <w:rPr>
                  <w:sz w:val="24"/>
                  <w:szCs w:val="24"/>
                </w:rPr>
                <w:t>№</w:t>
              </w:r>
              <w:r w:rsidRPr="00602AF8">
                <w:rPr>
                  <w:sz w:val="24"/>
                  <w:szCs w:val="24"/>
                  <w:lang w:val="en-US"/>
                </w:rPr>
                <w:t> </w:t>
              </w:r>
              <w:r w:rsidRPr="00351D24">
                <w:rPr>
                  <w:sz w:val="24"/>
                  <w:szCs w:val="24"/>
                </w:rPr>
                <w:t>4</w:t>
              </w:r>
              <w:r w:rsidRPr="00602AF8">
                <w:rPr>
                  <w:sz w:val="24"/>
                  <w:szCs w:val="24"/>
                  <w:lang w:val="en-US"/>
                </w:rPr>
                <w:t> </w:t>
              </w:r>
              <w:r w:rsidRPr="00351D24">
                <w:rPr>
                  <w:sz w:val="24"/>
                  <w:szCs w:val="24"/>
                </w:rPr>
                <w:t>(12)</w:t>
              </w:r>
            </w:hyperlink>
            <w:r w:rsidRPr="00351D24">
              <w:rPr>
                <w:sz w:val="24"/>
                <w:szCs w:val="24"/>
              </w:rPr>
              <w:t>. С. 91-103.</w:t>
            </w:r>
          </w:p>
          <w:p w:rsidR="00A30A35" w:rsidRPr="00602AF8" w:rsidRDefault="00A30A35" w:rsidP="00DA22A4">
            <w:pPr>
              <w:rPr>
                <w:sz w:val="24"/>
                <w:szCs w:val="24"/>
              </w:rPr>
            </w:pPr>
          </w:p>
          <w:p w:rsidR="00A30A35" w:rsidRPr="00602AF8" w:rsidRDefault="00A30A35" w:rsidP="00DA22A4">
            <w:pPr>
              <w:rPr>
                <w:sz w:val="24"/>
                <w:szCs w:val="24"/>
              </w:rPr>
            </w:pPr>
            <w:r w:rsidRPr="00602AF8"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602AF8">
              <w:rPr>
                <w:sz w:val="24"/>
                <w:szCs w:val="24"/>
              </w:rPr>
              <w:t>Андреев А.А.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602AF8">
                <w:rPr>
                  <w:sz w:val="24"/>
                  <w:szCs w:val="24"/>
                </w:rPr>
                <w:t>РОССИЙСКО-ХИВИНСКИЕ ОТНОШЕНИЯ В КОНЦЕ XVII - НАЧАЛЕ XVIII В. ДЕКЛАРАТИВНАЯ "ШЕРТЬ" ИЛИ РЕАЛЬНОЕ ПОДДАНСТВО?</w:t>
              </w:r>
            </w:hyperlink>
            <w:r>
              <w:rPr>
                <w:sz w:val="24"/>
                <w:szCs w:val="24"/>
              </w:rPr>
              <w:t xml:space="preserve"> //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"https://elibrary.ru/contents.asp?id=34114637" </w:instrText>
            </w:r>
            <w:r>
              <w:fldChar w:fldCharType="separate"/>
            </w:r>
            <w:r w:rsidRPr="00602AF8">
              <w:rPr>
                <w:sz w:val="24"/>
                <w:szCs w:val="24"/>
              </w:rPr>
              <w:t>Петербургский исторический журнал: исследования по российской и всеобщей истории</w:t>
            </w:r>
            <w:r>
              <w:fldChar w:fldCharType="end"/>
            </w:r>
            <w:r w:rsidRPr="00602AF8">
              <w:rPr>
                <w:sz w:val="24"/>
                <w:szCs w:val="24"/>
              </w:rPr>
              <w:t>. 2015.</w:t>
            </w:r>
            <w:hyperlink r:id="rId14" w:history="1">
              <w:r w:rsidRPr="00602AF8">
                <w:rPr>
                  <w:sz w:val="24"/>
                  <w:szCs w:val="24"/>
                </w:rPr>
                <w:t>№ 2 (06)</w:t>
              </w:r>
            </w:hyperlink>
            <w:r w:rsidRPr="00602AF8">
              <w:rPr>
                <w:sz w:val="24"/>
                <w:szCs w:val="24"/>
              </w:rPr>
              <w:t>. С. 16.</w:t>
            </w:r>
          </w:p>
          <w:p w:rsidR="00A30A35" w:rsidRPr="0045260C" w:rsidRDefault="00A30A35" w:rsidP="00DA22A4">
            <w:pPr>
              <w:rPr>
                <w:sz w:val="24"/>
                <w:szCs w:val="24"/>
              </w:rPr>
            </w:pPr>
          </w:p>
        </w:tc>
      </w:tr>
    </w:tbl>
    <w:p w:rsidR="00A30A35" w:rsidRPr="00602AF8" w:rsidRDefault="00A30A35" w:rsidP="004A4E27">
      <w:pPr>
        <w:rPr>
          <w:sz w:val="24"/>
          <w:szCs w:val="24"/>
        </w:rPr>
      </w:pPr>
    </w:p>
    <w:p w:rsidR="00A30A35" w:rsidRPr="00602AF8" w:rsidRDefault="00A30A35" w:rsidP="004A4E27">
      <w:pPr>
        <w:tabs>
          <w:tab w:val="left" w:pos="914"/>
        </w:tabs>
        <w:ind w:left="4042" w:firstLine="914"/>
        <w:rPr>
          <w:b/>
        </w:rPr>
      </w:pPr>
    </w:p>
    <w:p w:rsidR="00A30A35" w:rsidRPr="00602AF8" w:rsidRDefault="00A30A35" w:rsidP="004A4E27">
      <w:pPr>
        <w:tabs>
          <w:tab w:val="left" w:pos="914"/>
        </w:tabs>
        <w:ind w:left="4042" w:firstLine="914"/>
        <w:rPr>
          <w:b/>
        </w:rPr>
      </w:pPr>
    </w:p>
    <w:p w:rsidR="00A30A35" w:rsidRDefault="00A30A35" w:rsidP="004A4E27">
      <w:pPr>
        <w:tabs>
          <w:tab w:val="left" w:pos="914"/>
        </w:tabs>
        <w:ind w:left="4042" w:firstLine="914"/>
        <w:rPr>
          <w:b/>
        </w:rPr>
      </w:pPr>
    </w:p>
    <w:p w:rsidR="00A30A35" w:rsidRPr="002642B0" w:rsidRDefault="00A30A35" w:rsidP="006D7CE4">
      <w:pPr>
        <w:ind w:left="4956"/>
        <w:rPr>
          <w:sz w:val="24"/>
          <w:szCs w:val="24"/>
        </w:rPr>
      </w:pPr>
    </w:p>
    <w:sectPr w:rsidR="00A30A35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35" w:rsidRDefault="00A30A35">
      <w:r>
        <w:separator/>
      </w:r>
    </w:p>
  </w:endnote>
  <w:endnote w:type="continuationSeparator" w:id="0">
    <w:p w:rsidR="00A30A35" w:rsidRDefault="00A3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35" w:rsidRDefault="00A30A35">
      <w:r>
        <w:separator/>
      </w:r>
    </w:p>
  </w:footnote>
  <w:footnote w:type="continuationSeparator" w:id="0">
    <w:p w:rsidR="00A30A35" w:rsidRDefault="00A30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1738"/>
    <w:rsid w:val="00054DBE"/>
    <w:rsid w:val="001112F4"/>
    <w:rsid w:val="002642B0"/>
    <w:rsid w:val="00296AED"/>
    <w:rsid w:val="002C38F5"/>
    <w:rsid w:val="00351D24"/>
    <w:rsid w:val="00426C43"/>
    <w:rsid w:val="0045260C"/>
    <w:rsid w:val="004538F5"/>
    <w:rsid w:val="004A4E27"/>
    <w:rsid w:val="00535610"/>
    <w:rsid w:val="005727F5"/>
    <w:rsid w:val="00574870"/>
    <w:rsid w:val="005762A3"/>
    <w:rsid w:val="00602AF8"/>
    <w:rsid w:val="00657BDB"/>
    <w:rsid w:val="00671B15"/>
    <w:rsid w:val="006730A0"/>
    <w:rsid w:val="006D7CE4"/>
    <w:rsid w:val="006E5900"/>
    <w:rsid w:val="007E0FBE"/>
    <w:rsid w:val="008E69A8"/>
    <w:rsid w:val="00981D27"/>
    <w:rsid w:val="009A0F63"/>
    <w:rsid w:val="009C6C82"/>
    <w:rsid w:val="00A30A35"/>
    <w:rsid w:val="00A469A8"/>
    <w:rsid w:val="00A61429"/>
    <w:rsid w:val="00B26480"/>
    <w:rsid w:val="00B62086"/>
    <w:rsid w:val="00C95A86"/>
    <w:rsid w:val="00CD3C3F"/>
    <w:rsid w:val="00CE754A"/>
    <w:rsid w:val="00DA22A4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02A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224291" TargetMode="External"/><Relationship Id="rId13" Type="http://schemas.openxmlformats.org/officeDocument/2006/relationships/hyperlink" Target="https://elibrary.ru/item.asp?id=24312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25659153" TargetMode="External"/><Relationship Id="rId12" Type="http://schemas.openxmlformats.org/officeDocument/2006/relationships/hyperlink" Target="https://elibrary.ru/contents.asp?id=34422439&amp;selid=284354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l7gas@yandex.ru" TargetMode="External"/><Relationship Id="rId11" Type="http://schemas.openxmlformats.org/officeDocument/2006/relationships/hyperlink" Target="https://elibrary.ru/contents.asp?id=3442243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284354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brary.ru/contents.asp?id=34224291&amp;selid=25659153" TargetMode="External"/><Relationship Id="rId14" Type="http://schemas.openxmlformats.org/officeDocument/2006/relationships/hyperlink" Target="https://elibrary.ru/contents.asp?id=34114637&amp;selid=24312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332</Words>
  <Characters>1896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dcterms:created xsi:type="dcterms:W3CDTF">2018-11-07T18:05:00Z</dcterms:created>
  <dcterms:modified xsi:type="dcterms:W3CDTF">2019-03-12T08:58:00Z</dcterms:modified>
</cp:coreProperties>
</file>