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29" w:rsidRDefault="00D25B29" w:rsidP="0039677B">
      <w:pPr>
        <w:jc w:val="center"/>
        <w:rPr>
          <w:b/>
        </w:rPr>
      </w:pPr>
      <w:r w:rsidRPr="00FF2641">
        <w:rPr>
          <w:b/>
        </w:rPr>
        <w:t>СВЕДЕНИЯ</w:t>
      </w:r>
    </w:p>
    <w:p w:rsidR="00D25B29" w:rsidRDefault="00D25B29" w:rsidP="0039677B">
      <w:pPr>
        <w:jc w:val="center"/>
        <w:rPr>
          <w:b/>
        </w:rPr>
      </w:pPr>
      <w:r>
        <w:rPr>
          <w:b/>
        </w:rPr>
        <w:t>об официальном оппоненте Прокудине Дмитрие Евгеньевиче</w:t>
      </w:r>
    </w:p>
    <w:p w:rsidR="00D25B29" w:rsidRDefault="00D25B29" w:rsidP="0039677B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111"/>
        <w:gridCol w:w="2410"/>
        <w:gridCol w:w="1919"/>
      </w:tblGrid>
      <w:tr w:rsidR="00D25B29" w:rsidRPr="00F12458" w:rsidTr="00F47D55">
        <w:tc>
          <w:tcPr>
            <w:tcW w:w="1526" w:type="dxa"/>
          </w:tcPr>
          <w:p w:rsidR="00D25B29" w:rsidRPr="00F12458" w:rsidRDefault="00D25B29" w:rsidP="00F47D55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D25B29" w:rsidRPr="00F12458" w:rsidRDefault="00D25B29" w:rsidP="00F47D55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</w:tcPr>
          <w:p w:rsidR="00D25B29" w:rsidRPr="00F12458" w:rsidRDefault="00D25B29" w:rsidP="00F47D55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</w:tcPr>
          <w:p w:rsidR="00D25B29" w:rsidRPr="00F12458" w:rsidRDefault="00D25B29" w:rsidP="00F47D55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D25B29" w:rsidRPr="00F12458" w:rsidTr="00F47D55">
        <w:tc>
          <w:tcPr>
            <w:tcW w:w="1526" w:type="dxa"/>
          </w:tcPr>
          <w:p w:rsidR="00D25B29" w:rsidRPr="000B00BE" w:rsidRDefault="00D25B29" w:rsidP="00F47D55">
            <w:pPr>
              <w:jc w:val="center"/>
              <w:rPr>
                <w:sz w:val="24"/>
                <w:szCs w:val="24"/>
              </w:rPr>
            </w:pPr>
            <w:r w:rsidRPr="000B00BE">
              <w:rPr>
                <w:sz w:val="24"/>
                <w:szCs w:val="24"/>
              </w:rPr>
              <w:t>Прокудин Дмитрий Евгеньевич</w:t>
            </w:r>
          </w:p>
        </w:tc>
        <w:tc>
          <w:tcPr>
            <w:tcW w:w="4111" w:type="dxa"/>
          </w:tcPr>
          <w:p w:rsidR="00D25B29" w:rsidRPr="000B00BE" w:rsidRDefault="00D25B29" w:rsidP="0039677B">
            <w:pPr>
              <w:jc w:val="both"/>
              <w:rPr>
                <w:sz w:val="24"/>
                <w:szCs w:val="24"/>
              </w:rPr>
            </w:pPr>
            <w:r w:rsidRPr="000B00BE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«Санкт-Петербургский государственный университет»</w:t>
            </w:r>
          </w:p>
          <w:p w:rsidR="00D25B29" w:rsidRPr="000B00BE" w:rsidRDefault="00D25B29" w:rsidP="0039677B">
            <w:pPr>
              <w:jc w:val="both"/>
              <w:rPr>
                <w:sz w:val="24"/>
                <w:szCs w:val="24"/>
              </w:rPr>
            </w:pPr>
            <w:r w:rsidRPr="000B00BE">
              <w:rPr>
                <w:sz w:val="24"/>
                <w:szCs w:val="24"/>
                <w:lang w:val="en-US"/>
              </w:rPr>
              <w:t>E</w:t>
            </w:r>
            <w:r w:rsidRPr="000B00BE">
              <w:rPr>
                <w:sz w:val="24"/>
                <w:szCs w:val="24"/>
              </w:rPr>
              <w:t>-</w:t>
            </w:r>
            <w:r w:rsidRPr="000B00BE">
              <w:rPr>
                <w:sz w:val="24"/>
                <w:szCs w:val="24"/>
                <w:lang w:val="en-US"/>
              </w:rPr>
              <w:t>mail</w:t>
            </w:r>
            <w:r w:rsidRPr="000B00BE">
              <w:rPr>
                <w:sz w:val="24"/>
                <w:szCs w:val="24"/>
              </w:rPr>
              <w:t xml:space="preserve">: </w:t>
            </w:r>
            <w:hyperlink r:id="rId5" w:history="1">
              <w:r w:rsidRPr="000B00BE">
                <w:rPr>
                  <w:rStyle w:val="Hyperlink"/>
                  <w:sz w:val="24"/>
                  <w:szCs w:val="24"/>
                  <w:lang w:val="en-US"/>
                </w:rPr>
                <w:t>d</w:t>
              </w:r>
              <w:r w:rsidRPr="000B00BE">
                <w:rPr>
                  <w:rStyle w:val="Hyperlink"/>
                  <w:sz w:val="24"/>
                  <w:szCs w:val="24"/>
                </w:rPr>
                <w:t>.</w:t>
              </w:r>
              <w:r w:rsidRPr="000B00BE">
                <w:rPr>
                  <w:rStyle w:val="Hyperlink"/>
                  <w:sz w:val="24"/>
                  <w:szCs w:val="24"/>
                  <w:lang w:val="en-US"/>
                </w:rPr>
                <w:t>prokudin</w:t>
              </w:r>
              <w:r w:rsidRPr="000B00BE">
                <w:rPr>
                  <w:rStyle w:val="Hyperlink"/>
                  <w:sz w:val="24"/>
                  <w:szCs w:val="24"/>
                </w:rPr>
                <w:t>@</w:t>
              </w:r>
              <w:r w:rsidRPr="000B00BE">
                <w:rPr>
                  <w:rStyle w:val="Hyperlink"/>
                  <w:sz w:val="24"/>
                  <w:szCs w:val="24"/>
                  <w:lang w:val="en-US"/>
                </w:rPr>
                <w:t>spbu</w:t>
              </w:r>
              <w:r w:rsidRPr="000B00BE">
                <w:rPr>
                  <w:rStyle w:val="Hyperlink"/>
                  <w:sz w:val="24"/>
                  <w:szCs w:val="24"/>
                </w:rPr>
                <w:t>.</w:t>
              </w:r>
              <w:r w:rsidRPr="000B00BE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</w:p>
          <w:p w:rsidR="00D25B29" w:rsidRPr="000B00BE" w:rsidRDefault="00D25B29" w:rsidP="0039677B">
            <w:pPr>
              <w:jc w:val="both"/>
              <w:rPr>
                <w:sz w:val="24"/>
                <w:szCs w:val="24"/>
              </w:rPr>
            </w:pPr>
            <w:r w:rsidRPr="000B00BE">
              <w:rPr>
                <w:sz w:val="24"/>
                <w:szCs w:val="24"/>
              </w:rPr>
              <w:t>Доцент кафедры логики Института философии</w:t>
            </w:r>
          </w:p>
          <w:p w:rsidR="00D25B29" w:rsidRPr="000B00BE" w:rsidRDefault="00D25B29" w:rsidP="00F47D55">
            <w:pPr>
              <w:jc w:val="both"/>
              <w:rPr>
                <w:sz w:val="24"/>
                <w:szCs w:val="24"/>
              </w:rPr>
            </w:pPr>
          </w:p>
          <w:p w:rsidR="00D25B29" w:rsidRPr="000B00BE" w:rsidRDefault="00D25B29" w:rsidP="00F47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5B29" w:rsidRPr="000B00BE" w:rsidRDefault="00D25B29" w:rsidP="00F47D55">
            <w:pPr>
              <w:jc w:val="center"/>
              <w:rPr>
                <w:sz w:val="24"/>
                <w:szCs w:val="24"/>
              </w:rPr>
            </w:pPr>
            <w:r w:rsidRPr="000B00BE">
              <w:rPr>
                <w:sz w:val="24"/>
                <w:szCs w:val="24"/>
              </w:rPr>
              <w:t>Доктор философских наук,</w:t>
            </w:r>
          </w:p>
          <w:p w:rsidR="00D25B29" w:rsidRPr="000B00BE" w:rsidRDefault="00D25B29" w:rsidP="00F47D55">
            <w:pPr>
              <w:jc w:val="center"/>
              <w:rPr>
                <w:sz w:val="24"/>
                <w:szCs w:val="24"/>
              </w:rPr>
            </w:pPr>
            <w:r w:rsidRPr="000B00BE">
              <w:rPr>
                <w:sz w:val="24"/>
                <w:szCs w:val="24"/>
              </w:rPr>
              <w:t>24.00.01 – Теория и история культуры</w:t>
            </w:r>
          </w:p>
        </w:tc>
        <w:tc>
          <w:tcPr>
            <w:tcW w:w="1919" w:type="dxa"/>
          </w:tcPr>
          <w:p w:rsidR="00D25B29" w:rsidRPr="000B00BE" w:rsidRDefault="00D25B29" w:rsidP="00F47D55">
            <w:pPr>
              <w:jc w:val="center"/>
              <w:rPr>
                <w:sz w:val="24"/>
                <w:szCs w:val="24"/>
              </w:rPr>
            </w:pPr>
            <w:r w:rsidRPr="000B00BE">
              <w:rPr>
                <w:sz w:val="24"/>
                <w:szCs w:val="24"/>
              </w:rPr>
              <w:t>доцент</w:t>
            </w:r>
          </w:p>
        </w:tc>
      </w:tr>
      <w:tr w:rsidR="00D25B29" w:rsidRPr="00F12458" w:rsidTr="00F47D55">
        <w:tc>
          <w:tcPr>
            <w:tcW w:w="9966" w:type="dxa"/>
            <w:gridSpan w:val="4"/>
          </w:tcPr>
          <w:p w:rsidR="00D25B29" w:rsidRPr="00F12458" w:rsidRDefault="00D25B29" w:rsidP="00F47D55">
            <w:pPr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лет:</w:t>
            </w:r>
          </w:p>
        </w:tc>
      </w:tr>
      <w:tr w:rsidR="00D25B29" w:rsidRPr="00F12458" w:rsidTr="00F47D55">
        <w:tc>
          <w:tcPr>
            <w:tcW w:w="9966" w:type="dxa"/>
            <w:gridSpan w:val="4"/>
          </w:tcPr>
          <w:p w:rsidR="00D25B29" w:rsidRPr="009157B6" w:rsidRDefault="00D25B29" w:rsidP="001D457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57B6">
              <w:rPr>
                <w:i/>
                <w:sz w:val="24"/>
                <w:szCs w:val="24"/>
              </w:rPr>
              <w:t>Прокудин Д.Е., МбогоИ.А., Чугунов А.В.</w:t>
            </w:r>
            <w:r w:rsidRPr="009157B6">
              <w:rPr>
                <w:sz w:val="24"/>
                <w:szCs w:val="24"/>
              </w:rPr>
              <w:t xml:space="preserve"> Формирование информационного пространства междисциплинарного научного направления: подходы и решения // Межотраслевая информационная служба. 2015. №1 (170). С.36-44. </w:t>
            </w:r>
          </w:p>
          <w:p w:rsidR="00D25B29" w:rsidRPr="008373C1" w:rsidRDefault="00D25B29" w:rsidP="001D457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373C1">
              <w:rPr>
                <w:i/>
                <w:iCs/>
                <w:sz w:val="24"/>
                <w:szCs w:val="24"/>
              </w:rPr>
              <w:t xml:space="preserve">Прокудин Д.Е., Соколов Е.Г. </w:t>
            </w:r>
            <w:hyperlink r:id="rId6" w:history="1">
              <w:r>
                <w:rPr>
                  <w:rStyle w:val="Hyperlink"/>
                  <w:bCs/>
                  <w:color w:val="auto"/>
                  <w:sz w:val="24"/>
                  <w:szCs w:val="24"/>
                  <w:u w:val="none"/>
                </w:rPr>
                <w:t xml:space="preserve">«Цифровая культура» </w:t>
              </w:r>
              <w:r>
                <w:rPr>
                  <w:rStyle w:val="Hyperlink"/>
                  <w:bCs/>
                  <w:color w:val="auto"/>
                  <w:sz w:val="24"/>
                  <w:szCs w:val="24"/>
                  <w:u w:val="none"/>
                  <w:lang w:val="en-US"/>
                </w:rPr>
                <w:t>v</w:t>
              </w:r>
              <w:r w:rsidRPr="008373C1">
                <w:rPr>
                  <w:rStyle w:val="Hyperlink"/>
                  <w:bCs/>
                  <w:color w:val="auto"/>
                  <w:sz w:val="24"/>
                  <w:szCs w:val="24"/>
                  <w:u w:val="none"/>
                </w:rPr>
                <w:t>s «аналоговая культура»</w:t>
              </w:r>
            </w:hyperlink>
            <w:r w:rsidRPr="008373C1">
              <w:rPr>
                <w:sz w:val="24"/>
                <w:szCs w:val="24"/>
              </w:rPr>
              <w:t xml:space="preserve"> // </w:t>
            </w:r>
            <w:hyperlink r:id="rId7" w:history="1">
              <w:r w:rsidRPr="008373C1">
                <w:rPr>
                  <w:rStyle w:val="Hyperlink"/>
                  <w:color w:val="auto"/>
                  <w:sz w:val="24"/>
                  <w:szCs w:val="24"/>
                  <w:u w:val="none"/>
                </w:rPr>
                <w:t>Вестник Санкт-Петербургского университета. Серия 17: Философия. Конфликтология. Культурология. Религиоведение</w:t>
              </w:r>
            </w:hyperlink>
            <w:r w:rsidRPr="008373C1">
              <w:rPr>
                <w:sz w:val="24"/>
                <w:szCs w:val="24"/>
              </w:rPr>
              <w:t>. 2013.</w:t>
            </w:r>
            <w:r>
              <w:rPr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Hyperlink"/>
                  <w:color w:val="auto"/>
                  <w:sz w:val="24"/>
                  <w:szCs w:val="24"/>
                  <w:u w:val="none"/>
                </w:rPr>
                <w:t xml:space="preserve">№ </w:t>
              </w:r>
              <w:r w:rsidRPr="008373C1">
                <w:rPr>
                  <w:rStyle w:val="Hyperlink"/>
                  <w:color w:val="auto"/>
                  <w:sz w:val="24"/>
                  <w:szCs w:val="24"/>
                  <w:u w:val="none"/>
                </w:rPr>
                <w:t>4</w:t>
              </w:r>
            </w:hyperlink>
            <w:r w:rsidRPr="008373C1">
              <w:rPr>
                <w:sz w:val="24"/>
                <w:szCs w:val="24"/>
              </w:rPr>
              <w:t>. С. 83-91</w:t>
            </w:r>
          </w:p>
          <w:p w:rsidR="00D25B29" w:rsidRPr="008373C1" w:rsidRDefault="00D25B29" w:rsidP="0039677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373C1">
              <w:rPr>
                <w:i/>
                <w:iCs/>
                <w:sz w:val="24"/>
                <w:szCs w:val="24"/>
              </w:rPr>
              <w:t xml:space="preserve">Прокудин Д.Е.  </w:t>
            </w:r>
            <w:hyperlink r:id="rId9" w:history="1">
              <w:r w:rsidRPr="008373C1">
                <w:rPr>
                  <w:rStyle w:val="Hyperlink"/>
                  <w:bCs/>
                  <w:color w:val="auto"/>
                  <w:sz w:val="24"/>
                  <w:szCs w:val="24"/>
                  <w:u w:val="none"/>
                </w:rPr>
                <w:t>Проблемы социокультурной адаптации в пространстве компьютерных игр</w:t>
              </w:r>
            </w:hyperlink>
            <w:r w:rsidRPr="008373C1">
              <w:rPr>
                <w:sz w:val="24"/>
                <w:szCs w:val="24"/>
              </w:rPr>
              <w:t xml:space="preserve"> // </w:t>
            </w:r>
            <w:hyperlink r:id="rId10" w:history="1">
              <w:r w:rsidRPr="008373C1">
                <w:rPr>
                  <w:rStyle w:val="Hyperlink"/>
                  <w:color w:val="auto"/>
                  <w:sz w:val="24"/>
                  <w:szCs w:val="24"/>
                  <w:u w:val="none"/>
                </w:rPr>
                <w:t>Информационное общество</w:t>
              </w:r>
            </w:hyperlink>
            <w:r w:rsidRPr="008373C1">
              <w:rPr>
                <w:sz w:val="24"/>
                <w:szCs w:val="24"/>
              </w:rPr>
              <w:t>. 2013.</w:t>
            </w:r>
            <w:r>
              <w:rPr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Style w:val="Hyperlink"/>
                  <w:color w:val="auto"/>
                  <w:sz w:val="24"/>
                  <w:szCs w:val="24"/>
                  <w:u w:val="none"/>
                </w:rPr>
                <w:t xml:space="preserve">№ </w:t>
              </w:r>
              <w:r w:rsidRPr="008373C1">
                <w:rPr>
                  <w:rStyle w:val="Hyperlink"/>
                  <w:color w:val="auto"/>
                  <w:sz w:val="24"/>
                  <w:szCs w:val="24"/>
                  <w:u w:val="none"/>
                </w:rPr>
                <w:t>5</w:t>
              </w:r>
            </w:hyperlink>
            <w:r w:rsidRPr="008373C1">
              <w:rPr>
                <w:sz w:val="24"/>
                <w:szCs w:val="24"/>
              </w:rPr>
              <w:t>. С. 30-35</w:t>
            </w:r>
          </w:p>
          <w:p w:rsidR="00D25B29" w:rsidRPr="001D4578" w:rsidRDefault="00D25B29" w:rsidP="0039677B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373C1">
              <w:rPr>
                <w:i/>
                <w:iCs/>
                <w:sz w:val="24"/>
                <w:szCs w:val="24"/>
              </w:rPr>
              <w:t xml:space="preserve">Прокудин Д.Е. </w:t>
            </w:r>
            <w:r w:rsidRPr="008373C1">
              <w:rPr>
                <w:sz w:val="24"/>
                <w:szCs w:val="24"/>
              </w:rPr>
              <w:t>Информатизация образования в развивающемся информационном обществе. // Исторические, философские, политические и юридические науки, культурология и искусствознание. Вопросы теории и практики. № 5 (11), 2011. Часть 4. – Тамбов: изд-во «Грамота». С.157-162.</w:t>
            </w:r>
          </w:p>
          <w:p w:rsidR="00D25B29" w:rsidRPr="003A3CD3" w:rsidRDefault="00D25B29" w:rsidP="0039677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Прокудин Д</w:t>
            </w:r>
            <w:r w:rsidRPr="003A3CD3">
              <w:rPr>
                <w:i/>
                <w:iCs/>
                <w:sz w:val="24"/>
                <w:szCs w:val="24"/>
              </w:rPr>
              <w:t>.</w:t>
            </w:r>
            <w:r w:rsidRPr="003A3CD3">
              <w:rPr>
                <w:i/>
                <w:sz w:val="24"/>
                <w:szCs w:val="24"/>
              </w:rPr>
              <w:t>Е</w:t>
            </w:r>
            <w:r w:rsidRPr="003A3CD3">
              <w:rPr>
                <w:sz w:val="24"/>
                <w:szCs w:val="24"/>
              </w:rPr>
              <w:t>. Применение современных интернет-технологий в образовании как механизм формирования информационной культуры // Международный журнал экспериментального образования. 2011. №№ 7. С. 109-111.</w:t>
            </w:r>
          </w:p>
          <w:p w:rsidR="00D25B29" w:rsidRPr="00F12458" w:rsidRDefault="00D25B29" w:rsidP="00F47D55">
            <w:pPr>
              <w:rPr>
                <w:b/>
              </w:rPr>
            </w:pPr>
          </w:p>
        </w:tc>
      </w:tr>
    </w:tbl>
    <w:p w:rsidR="00D25B29" w:rsidRDefault="00D25B29"/>
    <w:sectPr w:rsidR="00D25B29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794"/>
    <w:multiLevelType w:val="hybridMultilevel"/>
    <w:tmpl w:val="58426854"/>
    <w:lvl w:ilvl="0" w:tplc="ACE0BB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77B"/>
    <w:rsid w:val="000B00BE"/>
    <w:rsid w:val="001343EF"/>
    <w:rsid w:val="001D4578"/>
    <w:rsid w:val="00336B37"/>
    <w:rsid w:val="003679B2"/>
    <w:rsid w:val="0039677B"/>
    <w:rsid w:val="003A3CD3"/>
    <w:rsid w:val="003F0DC1"/>
    <w:rsid w:val="00446594"/>
    <w:rsid w:val="00474073"/>
    <w:rsid w:val="00504FD6"/>
    <w:rsid w:val="00574870"/>
    <w:rsid w:val="008373C1"/>
    <w:rsid w:val="009157B6"/>
    <w:rsid w:val="009A6A7F"/>
    <w:rsid w:val="00D25B29"/>
    <w:rsid w:val="00F12458"/>
    <w:rsid w:val="00F47D55"/>
    <w:rsid w:val="00FF24B4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77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9677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96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213738&amp;selid=2078655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12137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0786553" TargetMode="External"/><Relationship Id="rId11" Type="http://schemas.openxmlformats.org/officeDocument/2006/relationships/hyperlink" Target="http://elibrary.ru/contents.asp?issueid=1236449&amp;selid=21064692" TargetMode="External"/><Relationship Id="rId5" Type="http://schemas.openxmlformats.org/officeDocument/2006/relationships/hyperlink" Target="mailto:d.prokudin@spbu.ru" TargetMode="External"/><Relationship Id="rId10" Type="http://schemas.openxmlformats.org/officeDocument/2006/relationships/hyperlink" Target="http://elibrary.ru/contents.asp?issueid=12364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item.asp?id=210646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357</Words>
  <Characters>2037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Полякова</cp:lastModifiedBy>
  <cp:revision>3</cp:revision>
  <dcterms:created xsi:type="dcterms:W3CDTF">2015-12-10T08:05:00Z</dcterms:created>
  <dcterms:modified xsi:type="dcterms:W3CDTF">2015-12-10T10:40:00Z</dcterms:modified>
</cp:coreProperties>
</file>