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E0" w:rsidRDefault="006E2DE0" w:rsidP="00512B6A">
      <w:pPr>
        <w:jc w:val="center"/>
        <w:rPr>
          <w:b/>
        </w:rPr>
      </w:pPr>
      <w:r>
        <w:rPr>
          <w:b/>
        </w:rPr>
        <w:t xml:space="preserve">СВЕДЕНИЯ </w:t>
      </w:r>
    </w:p>
    <w:p w:rsidR="006E2DE0" w:rsidRDefault="006E2DE0" w:rsidP="00512B6A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6E2DE0" w:rsidRDefault="006E2DE0" w:rsidP="00512B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2268"/>
        <w:gridCol w:w="1666"/>
      </w:tblGrid>
      <w:tr w:rsidR="006E2DE0" w:rsidTr="00512B6A">
        <w:tc>
          <w:tcPr>
            <w:tcW w:w="2093" w:type="dxa"/>
          </w:tcPr>
          <w:p w:rsidR="006E2DE0" w:rsidRDefault="006E2DE0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3544" w:type="dxa"/>
          </w:tcPr>
          <w:p w:rsidR="006E2DE0" w:rsidRDefault="006E2DE0">
            <w:pPr>
              <w:jc w:val="center"/>
            </w:pPr>
            <w: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</w:tcPr>
          <w:p w:rsidR="006E2DE0" w:rsidRDefault="006E2DE0">
            <w:pPr>
              <w:jc w:val="center"/>
            </w:pPr>
            <w: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666" w:type="dxa"/>
          </w:tcPr>
          <w:p w:rsidR="006E2DE0" w:rsidRDefault="006E2DE0">
            <w:pPr>
              <w:jc w:val="center"/>
            </w:pPr>
            <w:r>
              <w:t>Ученое звание (по специальности или по кафедре)</w:t>
            </w:r>
          </w:p>
        </w:tc>
      </w:tr>
      <w:tr w:rsidR="006E2DE0" w:rsidTr="00512B6A">
        <w:tc>
          <w:tcPr>
            <w:tcW w:w="2093" w:type="dxa"/>
          </w:tcPr>
          <w:p w:rsidR="006E2DE0" w:rsidRDefault="006E2DE0">
            <w:pPr>
              <w:jc w:val="both"/>
            </w:pPr>
            <w:r>
              <w:t>Чагин Георгий Николаевич</w:t>
            </w:r>
          </w:p>
        </w:tc>
        <w:tc>
          <w:tcPr>
            <w:tcW w:w="3544" w:type="dxa"/>
          </w:tcPr>
          <w:p w:rsidR="006E2DE0" w:rsidRDefault="006E2DE0">
            <w:pPr>
              <w:jc w:val="both"/>
              <w:rPr>
                <w:shd w:val="clear" w:color="auto" w:fill="FFFFFF"/>
              </w:rPr>
            </w:pPr>
            <w:r>
              <w:t>ФГБОУ ВО «</w:t>
            </w:r>
            <w:r>
              <w:rPr>
                <w:shd w:val="clear" w:color="auto" w:fill="FFFFFF"/>
              </w:rPr>
              <w:t>Пермский государственный национальный исследовательский университет»</w:t>
            </w:r>
          </w:p>
          <w:p w:rsidR="006E2DE0" w:rsidRDefault="006E2DE0">
            <w:pPr>
              <w:jc w:val="both"/>
              <w:rPr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>
                <w:rPr>
                  <w:shd w:val="clear" w:color="auto" w:fill="FFFFFF"/>
                </w:rPr>
                <w:t>614990, г</w:t>
              </w:r>
            </w:smartTag>
            <w:r>
              <w:rPr>
                <w:shd w:val="clear" w:color="auto" w:fill="FFFFFF"/>
              </w:rPr>
              <w:t>. Пермь, ул. Букирева, 15</w:t>
            </w:r>
          </w:p>
          <w:p w:rsidR="006E2DE0" w:rsidRDefault="006E2DE0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Телефон: +7(</w:t>
            </w:r>
            <w:r w:rsidRPr="00545CBE">
              <w:rPr>
                <w:shd w:val="clear" w:color="auto" w:fill="FFFFFF"/>
              </w:rPr>
              <w:t>342)239-62-81</w:t>
            </w:r>
          </w:p>
          <w:p w:rsidR="006E2DE0" w:rsidRDefault="006E2DE0">
            <w:pPr>
              <w:jc w:val="both"/>
            </w:pPr>
            <w:r>
              <w:rPr>
                <w:bCs/>
                <w:lang w:val="en-US"/>
              </w:rPr>
              <w:t>E</w:t>
            </w:r>
            <w:r w:rsidRPr="00545CBE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45CBE">
              <w:rPr>
                <w:bCs/>
              </w:rPr>
              <w:t xml:space="preserve">: </w:t>
            </w:r>
            <w:r w:rsidRPr="00545CBE">
              <w:t>history311@psu.ru</w:t>
            </w:r>
          </w:p>
          <w:p w:rsidR="006E2DE0" w:rsidRDefault="006E2DE0">
            <w:pPr>
              <w:jc w:val="both"/>
            </w:pPr>
            <w:r>
              <w:t>Заведующий кафедрой древней и новой истории России</w:t>
            </w:r>
          </w:p>
        </w:tc>
        <w:tc>
          <w:tcPr>
            <w:tcW w:w="2268" w:type="dxa"/>
          </w:tcPr>
          <w:p w:rsidR="006E2DE0" w:rsidRDefault="006E2DE0">
            <w:pPr>
              <w:jc w:val="both"/>
            </w:pPr>
            <w:r>
              <w:t xml:space="preserve">доктор исторических наук, </w:t>
            </w:r>
            <w:r>
              <w:rPr>
                <w:color w:val="000000"/>
                <w:shd w:val="clear" w:color="auto" w:fill="FFFFFF"/>
              </w:rPr>
              <w:t xml:space="preserve">по специальности </w:t>
            </w:r>
            <w:r>
              <w:rPr>
                <w:shd w:val="clear" w:color="auto" w:fill="FFFFFF"/>
              </w:rPr>
              <w:t>07.00.07 – этнография, этнология, антропология.</w:t>
            </w:r>
            <w:r>
              <w:t xml:space="preserve"> </w:t>
            </w:r>
          </w:p>
        </w:tc>
        <w:tc>
          <w:tcPr>
            <w:tcW w:w="1666" w:type="dxa"/>
          </w:tcPr>
          <w:p w:rsidR="006E2DE0" w:rsidRDefault="006E2DE0">
            <w:pPr>
              <w:jc w:val="both"/>
            </w:pPr>
            <w:r>
              <w:t>профессор</w:t>
            </w:r>
          </w:p>
        </w:tc>
      </w:tr>
      <w:tr w:rsidR="006E2DE0" w:rsidTr="00512B6A">
        <w:tc>
          <w:tcPr>
            <w:tcW w:w="9571" w:type="dxa"/>
            <w:gridSpan w:val="4"/>
          </w:tcPr>
          <w:p w:rsidR="006E2DE0" w:rsidRDefault="006E2DE0">
            <w:pPr>
              <w:jc w:val="both"/>
            </w:pPr>
            <w: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E2DE0" w:rsidTr="00512B6A">
        <w:tc>
          <w:tcPr>
            <w:tcW w:w="9571" w:type="dxa"/>
            <w:gridSpan w:val="4"/>
          </w:tcPr>
          <w:p w:rsidR="006E2DE0" w:rsidRPr="002E398D" w:rsidRDefault="006E2DE0">
            <w:pPr>
              <w:numPr>
                <w:ilvl w:val="0"/>
                <w:numId w:val="1"/>
              </w:numPr>
              <w:jc w:val="both"/>
            </w:pPr>
            <w:r w:rsidRPr="002E398D">
              <w:t>Чагин, Г. Н. Стереотипы характера и поведения русского населения Северного Урала в оценках исследователей второй половины XIX - начала XX века / Г.</w:t>
            </w:r>
            <w:r>
              <w:t> </w:t>
            </w:r>
            <w:r w:rsidRPr="002E398D">
              <w:t>Н.</w:t>
            </w:r>
            <w:r>
              <w:t> </w:t>
            </w:r>
            <w:r w:rsidRPr="002E398D">
              <w:t xml:space="preserve">Чагин // Вестник Пермского университета. Серия: История. – 2016. – № 2 (33). – </w:t>
            </w:r>
            <w:r>
              <w:t>С. 138–</w:t>
            </w:r>
            <w:r w:rsidRPr="002E398D">
              <w:t xml:space="preserve">149. </w:t>
            </w:r>
          </w:p>
          <w:p w:rsidR="006E2DE0" w:rsidRPr="002E398D" w:rsidRDefault="006E2DE0">
            <w:pPr>
              <w:numPr>
                <w:ilvl w:val="0"/>
                <w:numId w:val="1"/>
              </w:numPr>
              <w:jc w:val="both"/>
            </w:pPr>
            <w:r w:rsidRPr="002E398D">
              <w:t>Чагин, Г. Н. Социально-экономическое развитие Чердынско-Печорского края в XVIII - начале XX века / Г. Н. Чагин // Вестник Пермского университета. Серия: История. – 2015. – № 1 (28). – С. 183</w:t>
            </w:r>
            <w:r>
              <w:t>–</w:t>
            </w:r>
            <w:r w:rsidRPr="002E398D">
              <w:t>194.</w:t>
            </w:r>
            <w:r>
              <w:t xml:space="preserve"> </w:t>
            </w:r>
          </w:p>
          <w:p w:rsidR="006E2DE0" w:rsidRPr="002E398D" w:rsidRDefault="006E2DE0">
            <w:pPr>
              <w:numPr>
                <w:ilvl w:val="0"/>
                <w:numId w:val="1"/>
              </w:numPr>
              <w:jc w:val="both"/>
            </w:pPr>
            <w:r w:rsidRPr="002E398D">
              <w:t>Мельничук</w:t>
            </w:r>
            <w:r>
              <w:t>,</w:t>
            </w:r>
            <w:r w:rsidRPr="002E398D">
              <w:t xml:space="preserve"> А.</w:t>
            </w:r>
            <w:r>
              <w:t xml:space="preserve"> </w:t>
            </w:r>
            <w:r w:rsidRPr="002E398D">
              <w:t>Ф. Взгляды В. А. Оборина на этногенез коми-пермяцкого народа и современное состояние его изучения / А. Ф. Мельничук, Г. Н. Чагин // Вестник Пермского университета. Серия: История. – 2015. – № 3 (30). – С. 228</w:t>
            </w:r>
            <w:r>
              <w:t>–</w:t>
            </w:r>
            <w:r w:rsidRPr="002E398D">
              <w:t>233.</w:t>
            </w:r>
            <w:r>
              <w:t xml:space="preserve"> </w:t>
            </w:r>
          </w:p>
          <w:p w:rsidR="006E2DE0" w:rsidRDefault="006E2DE0" w:rsidP="00A41C6D">
            <w:pPr>
              <w:numPr>
                <w:ilvl w:val="0"/>
                <w:numId w:val="1"/>
              </w:numPr>
              <w:jc w:val="both"/>
            </w:pPr>
            <w:r w:rsidRPr="002E398D">
              <w:t>Чагин, Г. Н. Этническая ситуация в Сылвенско-Иренском бассейне в XVII– XVIII веках (к проблеме формирования этнической карты Урала) / Г. Н. Чагин // Вестник Пермского университета. Серия: История. – 2013. – № 2 (22). – С. 5</w:t>
            </w:r>
            <w:r>
              <w:t>–</w:t>
            </w:r>
            <w:r w:rsidRPr="002E398D">
              <w:t>11.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6E2DE0" w:rsidRDefault="006E2DE0" w:rsidP="00D96990"/>
    <w:sectPr w:rsidR="006E2DE0" w:rsidSect="001A36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E0" w:rsidRDefault="006E2DE0">
      <w:r>
        <w:separator/>
      </w:r>
    </w:p>
  </w:endnote>
  <w:endnote w:type="continuationSeparator" w:id="0">
    <w:p w:rsidR="006E2DE0" w:rsidRDefault="006E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E0" w:rsidRDefault="006E2DE0">
      <w:r>
        <w:separator/>
      </w:r>
    </w:p>
  </w:footnote>
  <w:footnote w:type="continuationSeparator" w:id="0">
    <w:p w:rsidR="006E2DE0" w:rsidRDefault="006E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E0" w:rsidRDefault="006E2DE0" w:rsidP="007373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DE0" w:rsidRDefault="006E2DE0" w:rsidP="001A36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E0" w:rsidRDefault="006E2DE0" w:rsidP="007373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2DE0" w:rsidRDefault="006E2DE0" w:rsidP="001A36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6AA6"/>
    <w:multiLevelType w:val="hybridMultilevel"/>
    <w:tmpl w:val="5EE25DB6"/>
    <w:lvl w:ilvl="0" w:tplc="8BC0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6A"/>
    <w:rsid w:val="001806DE"/>
    <w:rsid w:val="001A3600"/>
    <w:rsid w:val="002E398D"/>
    <w:rsid w:val="00434116"/>
    <w:rsid w:val="00512B6A"/>
    <w:rsid w:val="00512E9F"/>
    <w:rsid w:val="00545CBE"/>
    <w:rsid w:val="0058236F"/>
    <w:rsid w:val="006E2DE0"/>
    <w:rsid w:val="007373D7"/>
    <w:rsid w:val="009B60DE"/>
    <w:rsid w:val="00A41C6D"/>
    <w:rsid w:val="00AE4C66"/>
    <w:rsid w:val="00C40791"/>
    <w:rsid w:val="00C907E6"/>
    <w:rsid w:val="00D96990"/>
    <w:rsid w:val="00DD247D"/>
    <w:rsid w:val="00E07FC9"/>
    <w:rsid w:val="00F6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B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3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F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A3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1584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Рената</dc:creator>
  <cp:keywords/>
  <dc:description/>
  <cp:lastModifiedBy>Полякова</cp:lastModifiedBy>
  <cp:revision>2</cp:revision>
  <dcterms:created xsi:type="dcterms:W3CDTF">2017-11-16T04:56:00Z</dcterms:created>
  <dcterms:modified xsi:type="dcterms:W3CDTF">2017-11-16T04:56:00Z</dcterms:modified>
</cp:coreProperties>
</file>