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3" w:rsidRPr="00CE41BA" w:rsidRDefault="006C1FA3" w:rsidP="0017490D">
      <w:pPr>
        <w:jc w:val="center"/>
        <w:rPr>
          <w:b/>
          <w:sz w:val="28"/>
          <w:szCs w:val="28"/>
        </w:rPr>
      </w:pPr>
      <w:r w:rsidRPr="00CE41BA">
        <w:rPr>
          <w:b/>
          <w:sz w:val="28"/>
          <w:szCs w:val="28"/>
        </w:rPr>
        <w:t>СВЕДЕНИЯ</w:t>
      </w:r>
    </w:p>
    <w:p w:rsidR="006C1FA3" w:rsidRPr="00CE41BA" w:rsidRDefault="006C1FA3" w:rsidP="0017490D">
      <w:pPr>
        <w:jc w:val="center"/>
        <w:rPr>
          <w:b/>
          <w:sz w:val="28"/>
          <w:szCs w:val="28"/>
        </w:rPr>
      </w:pPr>
      <w:r w:rsidRPr="00CE41BA">
        <w:rPr>
          <w:b/>
          <w:sz w:val="28"/>
          <w:szCs w:val="28"/>
        </w:rPr>
        <w:t>об официальном оппоненте</w:t>
      </w:r>
    </w:p>
    <w:p w:rsidR="006C1FA3" w:rsidRPr="00E77699" w:rsidRDefault="006C1FA3" w:rsidP="0017490D">
      <w:pPr>
        <w:jc w:val="center"/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3"/>
        <w:gridCol w:w="4283"/>
        <w:gridCol w:w="2224"/>
        <w:gridCol w:w="1559"/>
        <w:gridCol w:w="2997"/>
        <w:gridCol w:w="2750"/>
      </w:tblGrid>
      <w:tr w:rsidR="006C1FA3" w:rsidRPr="00E77699" w:rsidTr="001F7BD8">
        <w:trPr>
          <w:gridAfter w:val="2"/>
          <w:wAfter w:w="5747" w:type="dxa"/>
        </w:trPr>
        <w:tc>
          <w:tcPr>
            <w:tcW w:w="1823" w:type="dxa"/>
          </w:tcPr>
          <w:p w:rsidR="006C1FA3" w:rsidRPr="00E77699" w:rsidRDefault="006C1FA3" w:rsidP="005B2EDF">
            <w:pPr>
              <w:jc w:val="center"/>
            </w:pPr>
            <w:r w:rsidRPr="00E77699">
              <w:t>Фамилия, Имя, Отчество (полностью)</w:t>
            </w:r>
          </w:p>
        </w:tc>
        <w:tc>
          <w:tcPr>
            <w:tcW w:w="4283" w:type="dxa"/>
          </w:tcPr>
          <w:p w:rsidR="006C1FA3" w:rsidRPr="00E77699" w:rsidRDefault="006C1FA3" w:rsidP="005B2EDF">
            <w:pPr>
              <w:jc w:val="center"/>
            </w:pPr>
            <w:r w:rsidRPr="00E77699">
              <w:t>Место основной работы –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224" w:type="dxa"/>
          </w:tcPr>
          <w:p w:rsidR="006C1FA3" w:rsidRPr="00E77699" w:rsidRDefault="006C1FA3" w:rsidP="005B2EDF">
            <w:pPr>
              <w:jc w:val="center"/>
            </w:pPr>
            <w:r w:rsidRPr="00E77699"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559" w:type="dxa"/>
          </w:tcPr>
          <w:p w:rsidR="006C1FA3" w:rsidRPr="00E77699" w:rsidRDefault="006C1FA3" w:rsidP="00847C6D">
            <w:pPr>
              <w:ind w:left="-108" w:right="-108"/>
              <w:jc w:val="center"/>
            </w:pPr>
            <w:r w:rsidRPr="00E77699">
              <w:t>Ученое звание (по специальности или по кафедре)</w:t>
            </w:r>
          </w:p>
        </w:tc>
      </w:tr>
      <w:tr w:rsidR="006C1FA3" w:rsidRPr="00BA5580" w:rsidTr="001F7BD8">
        <w:trPr>
          <w:gridAfter w:val="2"/>
          <w:wAfter w:w="5747" w:type="dxa"/>
        </w:trPr>
        <w:tc>
          <w:tcPr>
            <w:tcW w:w="1823" w:type="dxa"/>
          </w:tcPr>
          <w:p w:rsidR="006C1FA3" w:rsidRPr="00BA5580" w:rsidRDefault="006C1FA3" w:rsidP="005B2EDF">
            <w:r>
              <w:t>Дмитриева Зоя Васильевна</w:t>
            </w:r>
          </w:p>
        </w:tc>
        <w:tc>
          <w:tcPr>
            <w:tcW w:w="4283" w:type="dxa"/>
          </w:tcPr>
          <w:p w:rsidR="006C1FA3" w:rsidRDefault="006C1FA3" w:rsidP="0017490D">
            <w:r>
              <w:t>ФГБУН «</w:t>
            </w:r>
            <w:r w:rsidRPr="009274D3">
              <w:t>Санкт-Петербургский институт и</w:t>
            </w:r>
            <w:r>
              <w:t>стории Российской академии наук» (СПбИИ РАН),</w:t>
            </w:r>
          </w:p>
          <w:p w:rsidR="006C1FA3" w:rsidRDefault="006C1FA3" w:rsidP="0017490D">
            <w:r w:rsidRPr="009274D3">
              <w:t>197110, Санкт-Петербург, ул.</w:t>
            </w:r>
            <w:r>
              <w:t> </w:t>
            </w:r>
            <w:r w:rsidRPr="009274D3">
              <w:t xml:space="preserve">Петрозаводская, 7; </w:t>
            </w:r>
          </w:p>
          <w:p w:rsidR="006C1FA3" w:rsidRDefault="006C1FA3" w:rsidP="0017490D">
            <w:r w:rsidRPr="009274D3">
              <w:t xml:space="preserve">тел.: 8 (812) 235-15-80; </w:t>
            </w:r>
          </w:p>
          <w:p w:rsidR="006C1FA3" w:rsidRPr="00C03FAE" w:rsidRDefault="006C1FA3" w:rsidP="0017490D">
            <w:r>
              <w:t>е</w:t>
            </w:r>
            <w:r w:rsidRPr="00C03FAE">
              <w:t>-</w:t>
            </w:r>
            <w:r w:rsidRPr="00B2367D">
              <w:rPr>
                <w:lang w:val="en-US"/>
              </w:rPr>
              <w:t>mail</w:t>
            </w:r>
            <w:r w:rsidRPr="00C03FAE">
              <w:t xml:space="preserve">: </w:t>
            </w:r>
            <w:r w:rsidRPr="00B2367D">
              <w:rPr>
                <w:lang w:val="en-US"/>
              </w:rPr>
              <w:t>zvdmitr</w:t>
            </w:r>
            <w:r w:rsidRPr="00C03FAE">
              <w:t>@</w:t>
            </w:r>
            <w:r w:rsidRPr="00B2367D">
              <w:rPr>
                <w:lang w:val="en-US"/>
              </w:rPr>
              <w:t>rambler</w:t>
            </w:r>
            <w:r w:rsidRPr="00C03FAE">
              <w:t>.</w:t>
            </w:r>
            <w:r w:rsidRPr="00B2367D">
              <w:rPr>
                <w:lang w:val="en-US"/>
              </w:rPr>
              <w:t>ru</w:t>
            </w:r>
          </w:p>
          <w:p w:rsidR="006C1FA3" w:rsidRPr="0017490D" w:rsidRDefault="006C1FA3" w:rsidP="005B2EDF">
            <w:r w:rsidRPr="009274D3">
              <w:t>ведущий научный сотрудни</w:t>
            </w:r>
            <w:r>
              <w:t>к отдела древней истории России</w:t>
            </w:r>
          </w:p>
        </w:tc>
        <w:tc>
          <w:tcPr>
            <w:tcW w:w="2224" w:type="dxa"/>
          </w:tcPr>
          <w:p w:rsidR="006C1FA3" w:rsidRPr="00BA5580" w:rsidRDefault="006C1FA3" w:rsidP="005B2EDF">
            <w:r w:rsidRPr="00BA5580">
              <w:t xml:space="preserve">Доктор исторических наук, </w:t>
            </w:r>
          </w:p>
          <w:p w:rsidR="006C1FA3" w:rsidRPr="00BA5580" w:rsidRDefault="006C1FA3" w:rsidP="0017490D">
            <w:pPr>
              <w:ind w:right="-108"/>
            </w:pPr>
            <w:r w:rsidRPr="001F7BD8">
              <w:t>07.00.09 –</w:t>
            </w:r>
            <w:r w:rsidRPr="0017490D">
              <w:rPr>
                <w:shd w:val="clear" w:color="auto" w:fill="FFFFFF"/>
              </w:rPr>
              <w:t>Историография, источниковедение и методы исторического исследования</w:t>
            </w:r>
          </w:p>
        </w:tc>
        <w:tc>
          <w:tcPr>
            <w:tcW w:w="1559" w:type="dxa"/>
          </w:tcPr>
          <w:p w:rsidR="006C1FA3" w:rsidRPr="00D43AD1" w:rsidRDefault="006C1FA3" w:rsidP="005B2EDF">
            <w:pPr>
              <w:rPr>
                <w:lang w:val="en-US"/>
              </w:rPr>
            </w:pPr>
            <w:r>
              <w:t>Не имеет</w:t>
            </w:r>
          </w:p>
        </w:tc>
      </w:tr>
      <w:tr w:rsidR="006C1FA3" w:rsidRPr="00E77699" w:rsidTr="005B2EDF">
        <w:trPr>
          <w:gridAfter w:val="2"/>
          <w:wAfter w:w="5747" w:type="dxa"/>
        </w:trPr>
        <w:tc>
          <w:tcPr>
            <w:tcW w:w="9889" w:type="dxa"/>
            <w:gridSpan w:val="4"/>
          </w:tcPr>
          <w:p w:rsidR="006C1FA3" w:rsidRPr="00E77699" w:rsidRDefault="006C1FA3" w:rsidP="005B2EDF">
            <w: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6C1FA3" w:rsidRPr="00E77699" w:rsidTr="005B2EDF">
        <w:tc>
          <w:tcPr>
            <w:tcW w:w="9889" w:type="dxa"/>
            <w:gridSpan w:val="4"/>
          </w:tcPr>
          <w:p w:rsidR="006C1FA3" w:rsidRPr="007E575C" w:rsidRDefault="006C1FA3" w:rsidP="00C03FAE">
            <w:pPr>
              <w:numPr>
                <w:ilvl w:val="0"/>
                <w:numId w:val="1"/>
              </w:numPr>
              <w:jc w:val="both"/>
            </w:pPr>
            <w:r w:rsidRPr="007E575C">
              <w:t xml:space="preserve">Дмитриева, З. В. Вкладная книга Кирилло-Белозерского монастыря (1559/1560 — 1620-е гг.) / З. В. Дмитриева // История. Электронный научно-образовательный журнал. – 2017. – Т. 8. – Вып. 5 (59). </w:t>
            </w:r>
            <w:hyperlink r:id="rId5" w:history="1">
              <w:r w:rsidRPr="007E575C">
                <w:rPr>
                  <w:rStyle w:val="Hyperlink"/>
                </w:rPr>
                <w:t>https://history.jes.su/s207987840001876-2-1</w:t>
              </w:r>
            </w:hyperlink>
            <w:r>
              <w:t>.</w:t>
            </w:r>
          </w:p>
          <w:p w:rsidR="006C1FA3" w:rsidRPr="007E575C" w:rsidRDefault="006C1FA3" w:rsidP="0017490D">
            <w:pPr>
              <w:numPr>
                <w:ilvl w:val="0"/>
                <w:numId w:val="1"/>
              </w:numPr>
              <w:jc w:val="both"/>
            </w:pPr>
            <w:r w:rsidRPr="007E575C">
              <w:t>Дмитриева, З. В. Новая публикация документов Соловецкого монастыря последней трети XVI в. / З. В. Дмитриева // Российская история. – 2015. – № 1. – С. 185</w:t>
            </w:r>
            <w:r>
              <w:t>–</w:t>
            </w:r>
            <w:r w:rsidRPr="007E575C">
              <w:t xml:space="preserve">188. </w:t>
            </w:r>
          </w:p>
          <w:p w:rsidR="006C1FA3" w:rsidRPr="007E575C" w:rsidRDefault="006C1FA3" w:rsidP="00AE549A">
            <w:pPr>
              <w:numPr>
                <w:ilvl w:val="0"/>
                <w:numId w:val="1"/>
              </w:numPr>
              <w:jc w:val="both"/>
            </w:pPr>
            <w:r w:rsidRPr="007E575C">
              <w:t xml:space="preserve">Дмитриева, З. В. Конференциям по изучению писцовых книг </w:t>
            </w:r>
            <w:r>
              <w:t>–</w:t>
            </w:r>
            <w:r w:rsidRPr="007E575C">
              <w:t xml:space="preserve"> 25 лет / З.</w:t>
            </w:r>
            <w:r>
              <w:t> </w:t>
            </w:r>
            <w:r w:rsidRPr="007E575C">
              <w:t>В.</w:t>
            </w:r>
            <w:r>
              <w:t> </w:t>
            </w:r>
            <w:r w:rsidRPr="007E575C">
              <w:t>Дмитриева, М. С. Черкасова // Российская история. – 2014. – № 1. – С. 211</w:t>
            </w:r>
            <w:r>
              <w:t>–219.</w:t>
            </w:r>
            <w:bookmarkStart w:id="0" w:name="_GoBack"/>
            <w:bookmarkEnd w:id="0"/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6C1FA3" w:rsidRPr="00E77699" w:rsidRDefault="006C1FA3" w:rsidP="005B2EDF"/>
        </w:tc>
        <w:tc>
          <w:tcPr>
            <w:tcW w:w="2750" w:type="dxa"/>
          </w:tcPr>
          <w:p w:rsidR="006C1FA3" w:rsidRPr="00E77699" w:rsidRDefault="006C1FA3" w:rsidP="005B2EDF">
            <w:pPr>
              <w:numPr>
                <w:ilvl w:val="0"/>
                <w:numId w:val="2"/>
              </w:numPr>
            </w:pPr>
            <w:r w:rsidRPr="00E77699">
              <w:t>Уральский исторический вестник. 2015. № 3. С. 130-139.</w:t>
            </w:r>
          </w:p>
        </w:tc>
      </w:tr>
    </w:tbl>
    <w:p w:rsidR="006C1FA3" w:rsidRPr="00D57134" w:rsidRDefault="006C1FA3" w:rsidP="00861936">
      <w:pPr>
        <w:jc w:val="both"/>
      </w:pPr>
    </w:p>
    <w:sectPr w:rsidR="006C1FA3" w:rsidRPr="00D57134" w:rsidSect="0076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04E"/>
    <w:multiLevelType w:val="hybridMultilevel"/>
    <w:tmpl w:val="D2022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9D2C32"/>
    <w:multiLevelType w:val="hybridMultilevel"/>
    <w:tmpl w:val="4DEA8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0377F1"/>
    <w:multiLevelType w:val="hybridMultilevel"/>
    <w:tmpl w:val="28AC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0D"/>
    <w:rsid w:val="00122358"/>
    <w:rsid w:val="0017490D"/>
    <w:rsid w:val="001F7BD8"/>
    <w:rsid w:val="002A6D74"/>
    <w:rsid w:val="004B10E8"/>
    <w:rsid w:val="005B2EDF"/>
    <w:rsid w:val="006C1FA3"/>
    <w:rsid w:val="007650EB"/>
    <w:rsid w:val="007E575C"/>
    <w:rsid w:val="00847C6D"/>
    <w:rsid w:val="00861936"/>
    <w:rsid w:val="00903E18"/>
    <w:rsid w:val="00910990"/>
    <w:rsid w:val="009274D3"/>
    <w:rsid w:val="00947237"/>
    <w:rsid w:val="00976D64"/>
    <w:rsid w:val="00AE549A"/>
    <w:rsid w:val="00B2367D"/>
    <w:rsid w:val="00B47FDA"/>
    <w:rsid w:val="00BA5580"/>
    <w:rsid w:val="00C03FAE"/>
    <w:rsid w:val="00C37754"/>
    <w:rsid w:val="00CE41BA"/>
    <w:rsid w:val="00D43AD1"/>
    <w:rsid w:val="00D57134"/>
    <w:rsid w:val="00E77699"/>
    <w:rsid w:val="00F63013"/>
    <w:rsid w:val="00FC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2E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2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E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ry.jes.su/s207987840001876-2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лена</dc:creator>
  <cp:keywords/>
  <dc:description/>
  <cp:lastModifiedBy>Полякова</cp:lastModifiedBy>
  <cp:revision>2</cp:revision>
  <dcterms:created xsi:type="dcterms:W3CDTF">2017-11-16T04:56:00Z</dcterms:created>
  <dcterms:modified xsi:type="dcterms:W3CDTF">2017-11-16T04:56:00Z</dcterms:modified>
</cp:coreProperties>
</file>