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A" w:rsidRDefault="00C1223A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C1223A" w:rsidRDefault="00C1223A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1223A" w:rsidRDefault="00C1223A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C1223A" w:rsidRPr="00C2156D" w:rsidTr="00DA22A4">
        <w:tc>
          <w:tcPr>
            <w:tcW w:w="1526" w:type="dxa"/>
          </w:tcPr>
          <w:p w:rsidR="00C1223A" w:rsidRPr="00C2156D" w:rsidRDefault="00C1223A" w:rsidP="00DA22A4">
            <w:pPr>
              <w:jc w:val="center"/>
              <w:rPr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C1223A" w:rsidRPr="00C2156D" w:rsidRDefault="00C1223A" w:rsidP="00DA22A4">
            <w:pPr>
              <w:jc w:val="center"/>
              <w:rPr>
                <w:b/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C1223A" w:rsidRPr="00C2156D" w:rsidRDefault="00C1223A" w:rsidP="00DA22A4">
            <w:pPr>
              <w:jc w:val="center"/>
              <w:rPr>
                <w:b/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C1223A" w:rsidRPr="00C2156D" w:rsidRDefault="00C1223A" w:rsidP="00DA22A4">
            <w:pPr>
              <w:jc w:val="center"/>
              <w:rPr>
                <w:b/>
                <w:sz w:val="24"/>
                <w:szCs w:val="24"/>
              </w:rPr>
            </w:pPr>
            <w:r w:rsidRPr="00C2156D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1223A" w:rsidRPr="00C2156D" w:rsidTr="00DA22A4">
        <w:tc>
          <w:tcPr>
            <w:tcW w:w="1526" w:type="dxa"/>
          </w:tcPr>
          <w:p w:rsidR="00C1223A" w:rsidRPr="000F6189" w:rsidRDefault="00C1223A" w:rsidP="00C2156D">
            <w:pPr>
              <w:jc w:val="center"/>
              <w:rPr>
                <w:sz w:val="24"/>
                <w:szCs w:val="24"/>
              </w:rPr>
            </w:pPr>
            <w:r w:rsidRPr="000F6189">
              <w:rPr>
                <w:iCs/>
                <w:sz w:val="24"/>
                <w:szCs w:val="24"/>
              </w:rPr>
              <w:t>Лилюхин Андрей Михайлович</w:t>
            </w:r>
          </w:p>
        </w:tc>
        <w:tc>
          <w:tcPr>
            <w:tcW w:w="4111" w:type="dxa"/>
          </w:tcPr>
          <w:p w:rsidR="00C1223A" w:rsidRPr="00C22575" w:rsidRDefault="00C1223A" w:rsidP="00C2156D">
            <w:pPr>
              <w:jc w:val="center"/>
              <w:rPr>
                <w:iCs/>
                <w:sz w:val="24"/>
                <w:szCs w:val="24"/>
              </w:rPr>
            </w:pPr>
            <w:bookmarkStart w:id="0" w:name="_GoBack"/>
            <w:r w:rsidRPr="00C22575">
              <w:rPr>
                <w:i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  <w:bookmarkEnd w:id="0"/>
          <w:p w:rsidR="00C1223A" w:rsidRPr="00C22575" w:rsidRDefault="00C1223A" w:rsidP="00C2156D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smartTag w:uri="urn:schemas-microsoft-com:office:smarttags" w:element="metricconverter">
              <w:smartTagPr>
                <w:attr w:name="ProductID" w:val="344010, г"/>
              </w:smartTagPr>
              <w:r w:rsidRPr="00C22575">
                <w:rPr>
                  <w:iCs/>
                </w:rPr>
                <w:t>344010, г</w:t>
              </w:r>
            </w:smartTag>
            <w:r w:rsidRPr="00C22575">
              <w:rPr>
                <w:iCs/>
              </w:rPr>
              <w:t xml:space="preserve">. Ростов-на-Дону, </w:t>
            </w:r>
          </w:p>
          <w:p w:rsidR="00C1223A" w:rsidRPr="00C22575" w:rsidRDefault="00C1223A" w:rsidP="00C2156D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C22575">
              <w:rPr>
                <w:iCs/>
              </w:rPr>
              <w:t xml:space="preserve">пер. Нахичеванский, 29 </w:t>
            </w:r>
          </w:p>
          <w:p w:rsidR="00C1223A" w:rsidRPr="00DE05B3" w:rsidRDefault="00C1223A" w:rsidP="00C2156D">
            <w:pPr>
              <w:pStyle w:val="NormalWeb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 w:rsidRPr="00DE05B3">
              <w:rPr>
                <w:iCs/>
                <w:lang w:val="en-US"/>
              </w:rPr>
              <w:t>+7 (863) 250-42-00,</w:t>
            </w:r>
          </w:p>
          <w:p w:rsidR="00C1223A" w:rsidRPr="00200A3B" w:rsidRDefault="00C1223A" w:rsidP="00C2156D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22575">
              <w:rPr>
                <w:iCs/>
                <w:sz w:val="24"/>
                <w:szCs w:val="24"/>
                <w:lang w:val="en-US"/>
              </w:rPr>
              <w:t>e-mail</w:t>
            </w:r>
            <w:r w:rsidRPr="00200A3B">
              <w:rPr>
                <w:iCs/>
                <w:sz w:val="24"/>
                <w:szCs w:val="24"/>
                <w:lang w:val="en-US"/>
              </w:rPr>
              <w:t xml:space="preserve">: </w:t>
            </w:r>
            <w:r w:rsidRPr="00200A3B">
              <w:rPr>
                <w:sz w:val="24"/>
                <w:szCs w:val="24"/>
                <w:lang w:val="en-US"/>
              </w:rPr>
              <w:t>dalai-lama2008@yandex.ru,</w:t>
            </w:r>
          </w:p>
          <w:p w:rsidR="00C1223A" w:rsidRPr="00C22575" w:rsidRDefault="00C1223A" w:rsidP="00C225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преподаватель</w:t>
            </w:r>
            <w:r w:rsidRPr="00C22575">
              <w:rPr>
                <w:iCs/>
                <w:sz w:val="24"/>
                <w:szCs w:val="24"/>
              </w:rPr>
              <w:t xml:space="preserve"> кафедры экономической и социальной теории</w:t>
            </w:r>
          </w:p>
        </w:tc>
        <w:tc>
          <w:tcPr>
            <w:tcW w:w="2410" w:type="dxa"/>
          </w:tcPr>
          <w:p w:rsidR="00C1223A" w:rsidRPr="00C2156D" w:rsidRDefault="00C1223A" w:rsidP="00C2156D">
            <w:pPr>
              <w:jc w:val="center"/>
              <w:rPr>
                <w:iCs/>
                <w:sz w:val="24"/>
                <w:szCs w:val="24"/>
              </w:rPr>
            </w:pPr>
            <w:r w:rsidRPr="00C2156D">
              <w:rPr>
                <w:iCs/>
                <w:sz w:val="24"/>
                <w:szCs w:val="24"/>
              </w:rPr>
              <w:t>Кандидат социологических наук,</w:t>
            </w:r>
          </w:p>
          <w:p w:rsidR="00C1223A" w:rsidRPr="00C2156D" w:rsidRDefault="00C1223A" w:rsidP="00C2156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22.00.04</w:t>
            </w:r>
            <w:r w:rsidRPr="00C2156D">
              <w:rPr>
                <w:iCs/>
                <w:sz w:val="24"/>
                <w:szCs w:val="24"/>
              </w:rPr>
              <w:t xml:space="preserve"> –</w:t>
            </w:r>
          </w:p>
          <w:p w:rsidR="00C1223A" w:rsidRPr="00C2156D" w:rsidRDefault="00C1223A" w:rsidP="00C21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r w:rsidRPr="00600661">
              <w:rPr>
                <w:sz w:val="24"/>
                <w:szCs w:val="24"/>
              </w:rPr>
              <w:t>ая структура, социальные институты и процессы</w:t>
            </w:r>
          </w:p>
        </w:tc>
        <w:tc>
          <w:tcPr>
            <w:tcW w:w="1919" w:type="dxa"/>
          </w:tcPr>
          <w:p w:rsidR="00C1223A" w:rsidRPr="00F37CF8" w:rsidRDefault="00C1223A" w:rsidP="00C21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C1223A" w:rsidRPr="00C2156D" w:rsidTr="00274EEC">
        <w:tc>
          <w:tcPr>
            <w:tcW w:w="9966" w:type="dxa"/>
            <w:gridSpan w:val="4"/>
          </w:tcPr>
          <w:p w:rsidR="00C1223A" w:rsidRPr="000F6189" w:rsidRDefault="00C1223A" w:rsidP="00C2156D">
            <w:pPr>
              <w:jc w:val="center"/>
              <w:rPr>
                <w:sz w:val="24"/>
                <w:szCs w:val="24"/>
                <w:highlight w:val="green"/>
              </w:rPr>
            </w:pPr>
            <w:r w:rsidRPr="000F6189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1223A" w:rsidRPr="00C2156D" w:rsidTr="00DA22A4">
        <w:tc>
          <w:tcPr>
            <w:tcW w:w="9966" w:type="dxa"/>
            <w:gridSpan w:val="4"/>
          </w:tcPr>
          <w:p w:rsidR="00C1223A" w:rsidRDefault="00C1223A" w:rsidP="00C22575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>
              <w:t xml:space="preserve">Лилюхин, А. М. </w:t>
            </w:r>
            <w:r w:rsidRPr="00C22575">
              <w:t xml:space="preserve">Условия, стратегия и практики российской молодежи с аддиктивным поведением: социокультурный анализ </w:t>
            </w:r>
            <w:r w:rsidRPr="00C2156D">
              <w:t xml:space="preserve">[Текст] </w:t>
            </w:r>
            <w:r>
              <w:t xml:space="preserve">/ А. М. Лилюхин // </w:t>
            </w:r>
            <w:r w:rsidRPr="00C22575">
              <w:t xml:space="preserve">Гуманитарий Юга России. </w:t>
            </w:r>
            <w:r>
              <w:t xml:space="preserve">– </w:t>
            </w:r>
            <w:r w:rsidRPr="00C22575">
              <w:t xml:space="preserve">2016. </w:t>
            </w:r>
            <w:r>
              <w:t xml:space="preserve">– </w:t>
            </w:r>
            <w:r w:rsidRPr="00C22575">
              <w:t xml:space="preserve">Т. 20. </w:t>
            </w:r>
            <w:r>
              <w:t xml:space="preserve">– </w:t>
            </w:r>
            <w:r w:rsidRPr="00C22575">
              <w:t xml:space="preserve">№ 4. </w:t>
            </w:r>
            <w:r>
              <w:t xml:space="preserve">– </w:t>
            </w:r>
            <w:r w:rsidRPr="00C22575">
              <w:t>С. 246-253</w:t>
            </w:r>
            <w:r>
              <w:t>.</w:t>
            </w:r>
          </w:p>
          <w:p w:rsidR="00C1223A" w:rsidRPr="006368B7" w:rsidRDefault="00C1223A" w:rsidP="00C22575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2575">
              <w:t>Лилюхин</w:t>
            </w:r>
            <w:r>
              <w:t>,</w:t>
            </w:r>
            <w:r w:rsidRPr="00C22575">
              <w:t xml:space="preserve"> А.</w:t>
            </w:r>
            <w:r>
              <w:t xml:space="preserve"> </w:t>
            </w:r>
            <w:r w:rsidRPr="00C22575">
              <w:t>М. Сод</w:t>
            </w:r>
            <w:r>
              <w:t>ержательное расширение понятия «аддиктивное поведение»</w:t>
            </w:r>
            <w:r w:rsidRPr="00C22575">
              <w:t xml:space="preserve"> в социологии</w:t>
            </w:r>
            <w:r>
              <w:t xml:space="preserve"> </w:t>
            </w:r>
            <w:r w:rsidRPr="00C2156D">
              <w:t xml:space="preserve">[Текст] </w:t>
            </w:r>
            <w:r>
              <w:t xml:space="preserve">/ А. М. Лилюхин // </w:t>
            </w:r>
            <w:r w:rsidRPr="006368B7">
              <w:t xml:space="preserve">Научная мысль Кавказа. </w:t>
            </w:r>
            <w:r>
              <w:t xml:space="preserve">– </w:t>
            </w:r>
            <w:r w:rsidRPr="006368B7">
              <w:t xml:space="preserve">2015. </w:t>
            </w:r>
            <w:r>
              <w:t xml:space="preserve">– </w:t>
            </w:r>
            <w:r w:rsidRPr="006368B7">
              <w:t xml:space="preserve">№ 2 (82). </w:t>
            </w:r>
            <w:r>
              <w:t>– С. 133-137.</w:t>
            </w:r>
          </w:p>
          <w:p w:rsidR="00C1223A" w:rsidRDefault="00C1223A" w:rsidP="00C22575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6368B7">
              <w:t>Безвербный</w:t>
            </w:r>
            <w:r>
              <w:t>,</w:t>
            </w:r>
            <w:r w:rsidRPr="006368B7">
              <w:t xml:space="preserve"> А.</w:t>
            </w:r>
            <w:r>
              <w:t xml:space="preserve"> </w:t>
            </w:r>
            <w:r w:rsidRPr="006368B7">
              <w:t>А., Лилюхин</w:t>
            </w:r>
            <w:r>
              <w:t>,</w:t>
            </w:r>
            <w:r w:rsidRPr="006368B7">
              <w:t xml:space="preserve"> А.</w:t>
            </w:r>
            <w:r>
              <w:t xml:space="preserve"> </w:t>
            </w:r>
            <w:r w:rsidRPr="006368B7">
              <w:t>М.</w:t>
            </w:r>
            <w:r w:rsidRPr="00C22575">
              <w:t xml:space="preserve"> Социокультурный подход к изучению аддиктивного поведения молодежи в социологии</w:t>
            </w:r>
            <w:r>
              <w:t xml:space="preserve"> </w:t>
            </w:r>
            <w:r w:rsidRPr="00C2156D">
              <w:t xml:space="preserve">[Текст] </w:t>
            </w:r>
            <w:r>
              <w:t xml:space="preserve">/ А. А. Безвербный, А. М. Лилюхин // </w:t>
            </w:r>
            <w:r w:rsidRPr="00C22575">
              <w:t xml:space="preserve">Социально-гуманитарные знания. </w:t>
            </w:r>
            <w:r>
              <w:t xml:space="preserve">– </w:t>
            </w:r>
            <w:r w:rsidRPr="00C22575">
              <w:t xml:space="preserve">2015. </w:t>
            </w:r>
            <w:r>
              <w:t xml:space="preserve">– </w:t>
            </w:r>
            <w:r w:rsidRPr="00C22575">
              <w:t xml:space="preserve">№ 11. </w:t>
            </w:r>
            <w:r>
              <w:t xml:space="preserve">– </w:t>
            </w:r>
            <w:r w:rsidRPr="00C22575">
              <w:t>С. 81-87.</w:t>
            </w:r>
          </w:p>
          <w:p w:rsidR="00C1223A" w:rsidRDefault="00C1223A" w:rsidP="00C22575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0" w:firstLine="426"/>
              <w:jc w:val="both"/>
            </w:pPr>
            <w:r w:rsidRPr="00C22575">
              <w:t>Лилюхин</w:t>
            </w:r>
            <w:r>
              <w:t>,</w:t>
            </w:r>
            <w:r w:rsidRPr="00C22575">
              <w:t xml:space="preserve"> А.</w:t>
            </w:r>
            <w:r>
              <w:t xml:space="preserve"> </w:t>
            </w:r>
            <w:r w:rsidRPr="00C22575">
              <w:t>М.</w:t>
            </w:r>
            <w:r>
              <w:t xml:space="preserve"> </w:t>
            </w:r>
            <w:r w:rsidRPr="006368B7">
              <w:t>Девиантологическая разработка понятия аддиктивного поведения</w:t>
            </w:r>
            <w:r>
              <w:t xml:space="preserve"> </w:t>
            </w:r>
            <w:r w:rsidRPr="00C2156D">
              <w:t xml:space="preserve">[Текст] </w:t>
            </w:r>
            <w:r>
              <w:t xml:space="preserve">/ А. М. Лилюхин // </w:t>
            </w:r>
            <w:r w:rsidRPr="006368B7">
              <w:t xml:space="preserve">Социально-гуманитарные знания. </w:t>
            </w:r>
            <w:r>
              <w:t xml:space="preserve">– </w:t>
            </w:r>
            <w:r w:rsidRPr="006368B7">
              <w:t xml:space="preserve">2015. </w:t>
            </w:r>
            <w:r>
              <w:t xml:space="preserve">– </w:t>
            </w:r>
            <w:r w:rsidRPr="006368B7">
              <w:t xml:space="preserve">№ 7. </w:t>
            </w:r>
            <w:r>
              <w:t xml:space="preserve">– </w:t>
            </w:r>
            <w:r w:rsidRPr="006368B7">
              <w:t>С. 299-305.</w:t>
            </w:r>
          </w:p>
          <w:p w:rsidR="00C1223A" w:rsidRDefault="00C1223A" w:rsidP="0091340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ind w:left="0" w:firstLine="426"/>
              <w:jc w:val="both"/>
            </w:pPr>
            <w:r>
              <w:t xml:space="preserve">Лилюхин, А. М. Специфика и виды аддиктивного поведения </w:t>
            </w:r>
            <w:r w:rsidRPr="00C2156D">
              <w:t>[</w:t>
            </w:r>
            <w:r>
              <w:t>Электронный ресурс</w:t>
            </w:r>
            <w:r w:rsidRPr="00C2156D">
              <w:t xml:space="preserve">] </w:t>
            </w:r>
            <w:r>
              <w:t>/ А. М. Лилюхин // Проблемы непрерывного профессионального образования в России: состояние и перспективы: сборник трудов V Всероссийской научно-практической конференции. – Ростов н/Д: Изд-во РостГМУ, 2015. (Режим доступа: http://rostgmu.ru/wp-content/uploads/2015/03/СБОРНИК-октябрь-2015.pdf)</w:t>
            </w:r>
          </w:p>
          <w:p w:rsidR="00C1223A" w:rsidRDefault="00C1223A" w:rsidP="0091340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ind w:left="0" w:firstLine="426"/>
              <w:jc w:val="both"/>
            </w:pPr>
            <w:r>
              <w:t xml:space="preserve">Лилюхин, А. М. Особенности аддиктивного поведения в молодежной среде </w:t>
            </w:r>
            <w:r w:rsidRPr="00C2156D">
              <w:t xml:space="preserve">[Текст] </w:t>
            </w:r>
            <w:r>
              <w:t>/ А. М. Лилюхин // Материалы межрегиональной научной конференции с международным участием «Актуальные социальные, экономические и медицинские проблемы современности» / Научн. ред. В.А. Жуков. – Ростов н/Д. – 2015. – С. 89–99.</w:t>
            </w:r>
          </w:p>
          <w:p w:rsidR="00C1223A" w:rsidRDefault="00C1223A" w:rsidP="0091340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ind w:left="0" w:firstLine="426"/>
              <w:jc w:val="both"/>
            </w:pPr>
            <w:r>
              <w:t xml:space="preserve">Лилюхин, А. М. Причины возникновения аддиктивного поведения в молодежной среде </w:t>
            </w:r>
            <w:r w:rsidRPr="00C2156D">
              <w:t xml:space="preserve">[Текст] </w:t>
            </w:r>
            <w:r>
              <w:t>/ А. М. Лилюхин // Материалы межрегиональной научной конференции с международным участием «Актуальные социальные, экономические и медицинские проблемы современности» / Научн. Ред. В.А. Жуков – Ростов н/Д. – 2014. – С. 58–60.</w:t>
            </w:r>
          </w:p>
          <w:p w:rsidR="00C1223A" w:rsidRDefault="00C1223A" w:rsidP="00913407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ind w:left="0" w:firstLine="426"/>
              <w:jc w:val="both"/>
            </w:pPr>
            <w:r>
              <w:t xml:space="preserve">Лилюхин, А.М. Социологические особенности аддиктивного поведения </w:t>
            </w:r>
            <w:r w:rsidRPr="00C2156D">
              <w:t>[</w:t>
            </w:r>
            <w:r>
              <w:t>Электронный ресурс</w:t>
            </w:r>
            <w:r w:rsidRPr="00C2156D">
              <w:t xml:space="preserve">] </w:t>
            </w:r>
            <w:r>
              <w:t>/ А. М. Лилюхин // Проблемы непрерывного профессионального образования в России: состояние и перспективы: сборник трудов IV Всероссийской научно-практической конференции. – Ростов н/Д: Изд-во РостГМУ, 2014. (Режим доступа: http://rostgmu.ru/wp-content/uploads/2015/03/Сборник_РостГМУ.pdf)</w:t>
            </w:r>
          </w:p>
          <w:p w:rsidR="00C1223A" w:rsidRDefault="00C1223A" w:rsidP="001C739F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ind w:left="0" w:firstLine="426"/>
              <w:jc w:val="both"/>
            </w:pPr>
            <w:r>
              <w:t xml:space="preserve">Лилюхин, А. М. Социальные причины возникновения аддиктивного поведения в молодежной среде </w:t>
            </w:r>
            <w:r w:rsidRPr="00C2156D">
              <w:t xml:space="preserve">[Текст] </w:t>
            </w:r>
            <w:r>
              <w:t>/ А. М. Лилюхин // Социально-культурная консолидация в условиях модернизации современной России. Материалы всероссийской научно-практической конференции. Отв. редактор Р. Д. Хунагов – М.; Майкоп; Ростов н/Д.; Адыгейский государственный университет, 2013. – С. 546–550.</w:t>
            </w:r>
          </w:p>
          <w:p w:rsidR="00C1223A" w:rsidRPr="00C2156D" w:rsidRDefault="00C1223A" w:rsidP="001C739F">
            <w:pPr>
              <w:pStyle w:val="western"/>
              <w:numPr>
                <w:ilvl w:val="0"/>
                <w:numId w:val="3"/>
              </w:numPr>
              <w:tabs>
                <w:tab w:val="left" w:pos="993"/>
              </w:tabs>
              <w:ind w:left="0" w:firstLine="426"/>
              <w:jc w:val="both"/>
            </w:pPr>
            <w:r>
              <w:t xml:space="preserve">Лилюхин А. М. Аддиктивное поведение в студенческой среде: влияние фактора информированности (на примере табакокурения) </w:t>
            </w:r>
            <w:r w:rsidRPr="00C2156D">
              <w:t xml:space="preserve">[Текст] </w:t>
            </w:r>
            <w:r>
              <w:t>/ А. М. Лилюхин // Материалы Международного молодежного форума «Ломоносов-2013» /Москва, МГУ им. М.В. Ломоносова, 2013.</w:t>
            </w:r>
          </w:p>
        </w:tc>
      </w:tr>
    </w:tbl>
    <w:p w:rsidR="00C1223A" w:rsidRDefault="00C1223A" w:rsidP="006368B7">
      <w:pPr>
        <w:rPr>
          <w:sz w:val="24"/>
          <w:szCs w:val="24"/>
        </w:rPr>
      </w:pPr>
    </w:p>
    <w:sectPr w:rsidR="00C1223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3A" w:rsidRDefault="00C1223A">
      <w:r>
        <w:separator/>
      </w:r>
    </w:p>
  </w:endnote>
  <w:endnote w:type="continuationSeparator" w:id="0">
    <w:p w:rsidR="00C1223A" w:rsidRDefault="00C1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3A" w:rsidRDefault="00C1223A">
      <w:r>
        <w:separator/>
      </w:r>
    </w:p>
  </w:footnote>
  <w:footnote w:type="continuationSeparator" w:id="0">
    <w:p w:rsidR="00C1223A" w:rsidRDefault="00C1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71E1"/>
    <w:multiLevelType w:val="hybridMultilevel"/>
    <w:tmpl w:val="59347744"/>
    <w:lvl w:ilvl="0" w:tplc="EFE0E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341E6D"/>
    <w:multiLevelType w:val="hybridMultilevel"/>
    <w:tmpl w:val="DA6036AA"/>
    <w:lvl w:ilvl="0" w:tplc="93A25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55D8C"/>
    <w:multiLevelType w:val="hybridMultilevel"/>
    <w:tmpl w:val="DA6036AA"/>
    <w:lvl w:ilvl="0" w:tplc="93A25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47D05"/>
    <w:rsid w:val="00053EE8"/>
    <w:rsid w:val="00065665"/>
    <w:rsid w:val="000D0062"/>
    <w:rsid w:val="000D3AB5"/>
    <w:rsid w:val="000F6189"/>
    <w:rsid w:val="001112F4"/>
    <w:rsid w:val="00184A92"/>
    <w:rsid w:val="001C739F"/>
    <w:rsid w:val="00200A3B"/>
    <w:rsid w:val="00225E96"/>
    <w:rsid w:val="00233536"/>
    <w:rsid w:val="00240AAD"/>
    <w:rsid w:val="002415C0"/>
    <w:rsid w:val="002642B0"/>
    <w:rsid w:val="00274EEC"/>
    <w:rsid w:val="002849F1"/>
    <w:rsid w:val="002C38F5"/>
    <w:rsid w:val="00341605"/>
    <w:rsid w:val="003A6FBD"/>
    <w:rsid w:val="003B0F97"/>
    <w:rsid w:val="003B559E"/>
    <w:rsid w:val="004A4E27"/>
    <w:rsid w:val="0052015D"/>
    <w:rsid w:val="00535610"/>
    <w:rsid w:val="005733ED"/>
    <w:rsid w:val="00574870"/>
    <w:rsid w:val="00600661"/>
    <w:rsid w:val="006368B7"/>
    <w:rsid w:val="006730A0"/>
    <w:rsid w:val="006D7CE4"/>
    <w:rsid w:val="0076208B"/>
    <w:rsid w:val="007E0FBE"/>
    <w:rsid w:val="008A0415"/>
    <w:rsid w:val="00913407"/>
    <w:rsid w:val="00924E50"/>
    <w:rsid w:val="00946229"/>
    <w:rsid w:val="009545EA"/>
    <w:rsid w:val="00990C6E"/>
    <w:rsid w:val="009A0F63"/>
    <w:rsid w:val="009F6F68"/>
    <w:rsid w:val="00A25FE0"/>
    <w:rsid w:val="00A70B99"/>
    <w:rsid w:val="00AA6258"/>
    <w:rsid w:val="00AA72E5"/>
    <w:rsid w:val="00AB394F"/>
    <w:rsid w:val="00B429E2"/>
    <w:rsid w:val="00B72D25"/>
    <w:rsid w:val="00BE6E3F"/>
    <w:rsid w:val="00C1223A"/>
    <w:rsid w:val="00C2156D"/>
    <w:rsid w:val="00C22575"/>
    <w:rsid w:val="00C7432C"/>
    <w:rsid w:val="00C85F0D"/>
    <w:rsid w:val="00CE754A"/>
    <w:rsid w:val="00D6270F"/>
    <w:rsid w:val="00D9451A"/>
    <w:rsid w:val="00DA22A4"/>
    <w:rsid w:val="00DA310C"/>
    <w:rsid w:val="00DE05B3"/>
    <w:rsid w:val="00E13F5A"/>
    <w:rsid w:val="00E737CC"/>
    <w:rsid w:val="00F24EF0"/>
    <w:rsid w:val="00F37CF8"/>
    <w:rsid w:val="00F96C36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F96C3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96C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6F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94622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462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9462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571</Words>
  <Characters>3256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3</cp:revision>
  <dcterms:created xsi:type="dcterms:W3CDTF">2017-10-03T06:00:00Z</dcterms:created>
  <dcterms:modified xsi:type="dcterms:W3CDTF">2017-11-21T05:24:00Z</dcterms:modified>
</cp:coreProperties>
</file>