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DF" w:rsidRDefault="004E79DF" w:rsidP="000D2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E79DF" w:rsidRDefault="004E79DF" w:rsidP="000D2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официальном оппоненте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1"/>
        <w:gridCol w:w="3632"/>
        <w:gridCol w:w="1906"/>
        <w:gridCol w:w="1662"/>
      </w:tblGrid>
      <w:tr w:rsidR="004E79DF" w:rsidRPr="002F3057" w:rsidTr="00950BED">
        <w:tc>
          <w:tcPr>
            <w:tcW w:w="2371" w:type="dxa"/>
          </w:tcPr>
          <w:p w:rsidR="004E79DF" w:rsidRPr="002F3057" w:rsidRDefault="004E79DF" w:rsidP="002F3057">
            <w:pPr>
              <w:jc w:val="center"/>
              <w:rPr>
                <w:sz w:val="20"/>
                <w:szCs w:val="20"/>
              </w:rPr>
            </w:pPr>
            <w:r w:rsidRPr="002F3057">
              <w:rPr>
                <w:sz w:val="20"/>
                <w:szCs w:val="20"/>
              </w:rPr>
              <w:t>Фамилия,</w:t>
            </w:r>
          </w:p>
          <w:p w:rsidR="004E79DF" w:rsidRPr="002F3057" w:rsidRDefault="004E79DF" w:rsidP="002F3057">
            <w:pPr>
              <w:jc w:val="center"/>
              <w:rPr>
                <w:sz w:val="20"/>
                <w:szCs w:val="20"/>
              </w:rPr>
            </w:pPr>
            <w:r w:rsidRPr="002F3057">
              <w:rPr>
                <w:sz w:val="20"/>
                <w:szCs w:val="20"/>
              </w:rPr>
              <w:t>Имя,</w:t>
            </w:r>
          </w:p>
          <w:p w:rsidR="004E79DF" w:rsidRPr="002F3057" w:rsidRDefault="004E79DF" w:rsidP="002F3057">
            <w:pPr>
              <w:jc w:val="center"/>
              <w:rPr>
                <w:sz w:val="20"/>
                <w:szCs w:val="20"/>
              </w:rPr>
            </w:pPr>
            <w:r w:rsidRPr="002F3057">
              <w:rPr>
                <w:sz w:val="20"/>
                <w:szCs w:val="20"/>
              </w:rPr>
              <w:t>Отчество</w:t>
            </w:r>
          </w:p>
          <w:p w:rsidR="004E79DF" w:rsidRPr="002F3057" w:rsidRDefault="004E79DF" w:rsidP="002F3057">
            <w:pPr>
              <w:jc w:val="center"/>
              <w:rPr>
                <w:sz w:val="20"/>
                <w:szCs w:val="20"/>
              </w:rPr>
            </w:pPr>
            <w:r w:rsidRPr="002F3057">
              <w:rPr>
                <w:sz w:val="20"/>
                <w:szCs w:val="20"/>
              </w:rPr>
              <w:t>(полностью)</w:t>
            </w:r>
          </w:p>
        </w:tc>
        <w:tc>
          <w:tcPr>
            <w:tcW w:w="3632" w:type="dxa"/>
          </w:tcPr>
          <w:p w:rsidR="004E79DF" w:rsidRPr="002F3057" w:rsidRDefault="004E79DF" w:rsidP="002F3057">
            <w:pPr>
              <w:jc w:val="center"/>
              <w:rPr>
                <w:sz w:val="20"/>
                <w:szCs w:val="20"/>
              </w:rPr>
            </w:pPr>
            <w:r w:rsidRPr="002F3057">
              <w:rPr>
                <w:sz w:val="20"/>
                <w:szCs w:val="20"/>
              </w:rPr>
              <w:t>Место основной работы – полное наименование организации (с указанием полного почтового адреса, телефона (при наличии), адреса электронной почты (при наличии),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1906" w:type="dxa"/>
          </w:tcPr>
          <w:p w:rsidR="004E79DF" w:rsidRPr="002F3057" w:rsidRDefault="004E79DF" w:rsidP="002F3057">
            <w:pPr>
              <w:jc w:val="center"/>
              <w:rPr>
                <w:sz w:val="20"/>
                <w:szCs w:val="20"/>
              </w:rPr>
            </w:pPr>
            <w:r w:rsidRPr="002F3057">
              <w:rPr>
                <w:sz w:val="20"/>
                <w:szCs w:val="20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662" w:type="dxa"/>
          </w:tcPr>
          <w:p w:rsidR="004E79DF" w:rsidRPr="002F3057" w:rsidRDefault="004E79DF" w:rsidP="002F3057">
            <w:pPr>
              <w:jc w:val="center"/>
              <w:rPr>
                <w:sz w:val="20"/>
                <w:szCs w:val="20"/>
              </w:rPr>
            </w:pPr>
            <w:r w:rsidRPr="002F3057">
              <w:rPr>
                <w:sz w:val="20"/>
                <w:szCs w:val="20"/>
              </w:rPr>
              <w:t>Ученое звание (по специальности или по кафедре)</w:t>
            </w:r>
          </w:p>
        </w:tc>
      </w:tr>
      <w:tr w:rsidR="004E79DF" w:rsidRPr="002F3057" w:rsidTr="00136D14">
        <w:trPr>
          <w:trHeight w:val="4450"/>
        </w:trPr>
        <w:tc>
          <w:tcPr>
            <w:tcW w:w="2371" w:type="dxa"/>
          </w:tcPr>
          <w:p w:rsidR="004E79DF" w:rsidRPr="00950BED" w:rsidRDefault="004E79DF" w:rsidP="002F3057">
            <w:pPr>
              <w:jc w:val="center"/>
            </w:pPr>
            <w:r w:rsidRPr="00950BED">
              <w:t>Кунильский</w:t>
            </w:r>
          </w:p>
          <w:p w:rsidR="004E79DF" w:rsidRPr="00950BED" w:rsidRDefault="004E79DF" w:rsidP="002F3057">
            <w:pPr>
              <w:jc w:val="center"/>
            </w:pPr>
            <w:r w:rsidRPr="00950BED">
              <w:t>Андрей</w:t>
            </w:r>
          </w:p>
          <w:p w:rsidR="004E79DF" w:rsidRPr="00950BED" w:rsidRDefault="004E79DF" w:rsidP="002F3057">
            <w:pPr>
              <w:jc w:val="center"/>
            </w:pPr>
            <w:r w:rsidRPr="00950BED">
              <w:t>Евгеньевич</w:t>
            </w:r>
          </w:p>
        </w:tc>
        <w:tc>
          <w:tcPr>
            <w:tcW w:w="3632" w:type="dxa"/>
          </w:tcPr>
          <w:p w:rsidR="004E79DF" w:rsidRPr="00950BED" w:rsidRDefault="004E79DF" w:rsidP="00B42E4D">
            <w:r w:rsidRPr="00950BED">
              <w:t>Федеральное государственное бюджетное образовательное учреждение высшего образования «Петрозаводский государственный университет»</w:t>
            </w:r>
          </w:p>
          <w:p w:rsidR="004E79DF" w:rsidRPr="00950BED" w:rsidRDefault="004E79DF" w:rsidP="00B42E4D">
            <w:r w:rsidRPr="00950BED">
              <w:t>ФГБОУ ВО «ПетрГУ»</w:t>
            </w:r>
          </w:p>
          <w:p w:rsidR="004E79DF" w:rsidRDefault="004E79DF" w:rsidP="00136D14">
            <w:r w:rsidRPr="00950BED">
              <w:rPr>
                <w:i/>
              </w:rPr>
              <w:t xml:space="preserve">Адрес: </w:t>
            </w:r>
            <w:r w:rsidRPr="00950BED">
              <w:t>185910, Республика Карелия, г. Петрозаводск, просп. Ленина, д. 33</w:t>
            </w:r>
          </w:p>
          <w:p w:rsidR="004E79DF" w:rsidRPr="00950BED" w:rsidRDefault="004E79DF" w:rsidP="00136D14">
            <w:r w:rsidRPr="00950BED">
              <w:rPr>
                <w:i/>
              </w:rPr>
              <w:t>Телефон:</w:t>
            </w:r>
            <w:r w:rsidRPr="00950BED">
              <w:t xml:space="preserve"> (8814-2) 71-10-01</w:t>
            </w:r>
            <w:r w:rsidRPr="00950BED">
              <w:br/>
            </w:r>
            <w:r w:rsidRPr="00950BED">
              <w:rPr>
                <w:i/>
              </w:rPr>
              <w:t>Факс:</w:t>
            </w:r>
            <w:r w:rsidRPr="00950BED">
              <w:t xml:space="preserve"> (8814-2) 71-10-00</w:t>
            </w:r>
            <w:r w:rsidRPr="00950BED">
              <w:br/>
            </w:r>
            <w:r w:rsidRPr="00950BED">
              <w:rPr>
                <w:i/>
              </w:rPr>
              <w:t>e-mail:</w:t>
            </w:r>
            <w:r w:rsidRPr="00950BED">
              <w:t xml:space="preserve"> </w:t>
            </w:r>
            <w:hyperlink r:id="rId5" w:history="1">
              <w:r w:rsidRPr="00950BED">
                <w:rPr>
                  <w:rStyle w:val="Hyperlink"/>
                </w:rPr>
                <w:t>rectorat@petrsu.ru</w:t>
              </w:r>
            </w:hyperlink>
          </w:p>
          <w:p w:rsidR="004E79DF" w:rsidRPr="00950BED" w:rsidRDefault="004E79DF" w:rsidP="004B39E2">
            <w:pPr>
              <w:pStyle w:val="NormalWeb"/>
            </w:pPr>
            <w:r w:rsidRPr="00950BED">
              <w:t>Профессор кафедры русской литературы и журналистики (филологический факультет)</w:t>
            </w:r>
          </w:p>
        </w:tc>
        <w:tc>
          <w:tcPr>
            <w:tcW w:w="1906" w:type="dxa"/>
          </w:tcPr>
          <w:p w:rsidR="004E79DF" w:rsidRPr="00950BED" w:rsidRDefault="004E79DF" w:rsidP="002F3057">
            <w:pPr>
              <w:jc w:val="center"/>
            </w:pPr>
            <w:r w:rsidRPr="00950BED">
              <w:t>Доктор филологических наук, 10.01.01 – русская литература</w:t>
            </w:r>
          </w:p>
        </w:tc>
        <w:tc>
          <w:tcPr>
            <w:tcW w:w="1662" w:type="dxa"/>
          </w:tcPr>
          <w:p w:rsidR="004E79DF" w:rsidRPr="00950BED" w:rsidRDefault="004E79DF" w:rsidP="002F3057">
            <w:pPr>
              <w:jc w:val="center"/>
            </w:pPr>
            <w:r w:rsidRPr="00950BED">
              <w:t>Доцент по кафедре русской и зарубежной литературы</w:t>
            </w:r>
          </w:p>
        </w:tc>
      </w:tr>
      <w:tr w:rsidR="004E79DF" w:rsidRPr="002F3057" w:rsidTr="00950BED">
        <w:trPr>
          <w:trHeight w:val="165"/>
        </w:trPr>
        <w:tc>
          <w:tcPr>
            <w:tcW w:w="9571" w:type="dxa"/>
            <w:gridSpan w:val="4"/>
          </w:tcPr>
          <w:p w:rsidR="004E79DF" w:rsidRPr="00950BED" w:rsidRDefault="004E79DF" w:rsidP="002F3057">
            <w:pPr>
              <w:jc w:val="center"/>
            </w:pPr>
            <w:r w:rsidRPr="00C048FC">
              <w:rPr>
                <w:spacing w:val="-6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4E79DF" w:rsidRPr="002F3057" w:rsidTr="00C014A4">
        <w:trPr>
          <w:trHeight w:val="435"/>
        </w:trPr>
        <w:tc>
          <w:tcPr>
            <w:tcW w:w="9571" w:type="dxa"/>
            <w:gridSpan w:val="4"/>
          </w:tcPr>
          <w:p w:rsidR="004E79DF" w:rsidRPr="00950BED" w:rsidRDefault="004E79DF" w:rsidP="00950BED">
            <w:pPr>
              <w:pStyle w:val="ListParagraph"/>
              <w:numPr>
                <w:ilvl w:val="0"/>
                <w:numId w:val="1"/>
              </w:numPr>
            </w:pPr>
            <w:r w:rsidRPr="00950BED">
              <w:t>О понятии «жизнь» в русской литературе  века. (Научная статья) // Ученые записки Петрозаводского государственного университета. Общественные и гуманитарные науки. 2012. Май. № 3 (124). С. 64-67.</w:t>
            </w:r>
          </w:p>
          <w:p w:rsidR="004E79DF" w:rsidRPr="00950BED" w:rsidRDefault="004E79DF" w:rsidP="00950BED">
            <w:pPr>
              <w:pStyle w:val="ListParagraph"/>
              <w:numPr>
                <w:ilvl w:val="0"/>
                <w:numId w:val="1"/>
              </w:numPr>
            </w:pPr>
            <w:r w:rsidRPr="00950BED">
              <w:t xml:space="preserve">Источники витализма в русской литературе. (Научная статья) // Ученые записки Петрозаводского государственного университета. Общественные и гуманитарные науки. 2016. Декабрь. № 7-1 (160). С. 75-79. </w:t>
            </w:r>
          </w:p>
          <w:p w:rsidR="004E79DF" w:rsidRDefault="004E79DF" w:rsidP="002F3057">
            <w:pPr>
              <w:jc w:val="center"/>
              <w:rPr>
                <w:lang w:val="en-US"/>
              </w:rPr>
            </w:pPr>
          </w:p>
          <w:p w:rsidR="004E79DF" w:rsidRPr="00950BED" w:rsidRDefault="004E79DF" w:rsidP="002F3057">
            <w:pPr>
              <w:jc w:val="center"/>
              <w:rPr>
                <w:lang w:val="en-US"/>
              </w:rPr>
            </w:pPr>
          </w:p>
        </w:tc>
      </w:tr>
    </w:tbl>
    <w:p w:rsidR="004E79DF" w:rsidRDefault="004E79DF" w:rsidP="004A08DF">
      <w:pPr>
        <w:rPr>
          <w:b/>
          <w:sz w:val="28"/>
          <w:szCs w:val="28"/>
        </w:rPr>
      </w:pPr>
    </w:p>
    <w:sectPr w:rsidR="004E79DF" w:rsidSect="00C1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779F2"/>
    <w:multiLevelType w:val="hybridMultilevel"/>
    <w:tmpl w:val="2842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5DD"/>
    <w:rsid w:val="000D258B"/>
    <w:rsid w:val="00104CE6"/>
    <w:rsid w:val="00136D14"/>
    <w:rsid w:val="00214944"/>
    <w:rsid w:val="002505DD"/>
    <w:rsid w:val="002A271C"/>
    <w:rsid w:val="002F0C8B"/>
    <w:rsid w:val="002F3057"/>
    <w:rsid w:val="003259EB"/>
    <w:rsid w:val="004A08DF"/>
    <w:rsid w:val="004B39E2"/>
    <w:rsid w:val="004E79DF"/>
    <w:rsid w:val="00512DFD"/>
    <w:rsid w:val="00647B3B"/>
    <w:rsid w:val="00764A7C"/>
    <w:rsid w:val="00773E86"/>
    <w:rsid w:val="008521D4"/>
    <w:rsid w:val="009501F0"/>
    <w:rsid w:val="00950BED"/>
    <w:rsid w:val="00961A5C"/>
    <w:rsid w:val="009F6A73"/>
    <w:rsid w:val="00A1053A"/>
    <w:rsid w:val="00B42E4D"/>
    <w:rsid w:val="00C014A4"/>
    <w:rsid w:val="00C048FC"/>
    <w:rsid w:val="00C16475"/>
    <w:rsid w:val="00C44558"/>
    <w:rsid w:val="00CE4019"/>
    <w:rsid w:val="00DE02CF"/>
    <w:rsid w:val="00E45A54"/>
    <w:rsid w:val="00F4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3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505DD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2505D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42E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04CE6"/>
    <w:pPr>
      <w:ind w:left="720"/>
      <w:contextualSpacing/>
    </w:pPr>
  </w:style>
  <w:style w:type="paragraph" w:customStyle="1" w:styleId="PreformattedText">
    <w:name w:val="Preformatted Text"/>
    <w:basedOn w:val="Normal"/>
    <w:uiPriority w:val="99"/>
    <w:rsid w:val="00E45A54"/>
    <w:pPr>
      <w:widowControl w:val="0"/>
      <w:suppressAutoHyphens/>
      <w:autoSpaceDN w:val="0"/>
      <w:textAlignment w:val="baseline"/>
    </w:pPr>
    <w:rPr>
      <w:rFonts w:eastAsia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9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torat@petr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230</Words>
  <Characters>1312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Полякова</cp:lastModifiedBy>
  <cp:revision>4</cp:revision>
  <cp:lastPrinted>2016-06-10T09:08:00Z</cp:lastPrinted>
  <dcterms:created xsi:type="dcterms:W3CDTF">2017-02-12T19:11:00Z</dcterms:created>
  <dcterms:modified xsi:type="dcterms:W3CDTF">2017-02-13T06:22:00Z</dcterms:modified>
</cp:coreProperties>
</file>