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D5" w:rsidRPr="00E762F9" w:rsidRDefault="006369D5" w:rsidP="004F6BFB">
      <w:pPr>
        <w:jc w:val="center"/>
        <w:rPr>
          <w:b/>
          <w:szCs w:val="28"/>
        </w:rPr>
      </w:pPr>
      <w:r w:rsidRPr="00E762F9">
        <w:rPr>
          <w:b/>
          <w:szCs w:val="28"/>
        </w:rPr>
        <w:t>СВЕДЕНИЯ</w:t>
      </w:r>
    </w:p>
    <w:p w:rsidR="006369D5" w:rsidRPr="00E762F9" w:rsidRDefault="006369D5" w:rsidP="004F6BFB">
      <w:pPr>
        <w:jc w:val="center"/>
        <w:rPr>
          <w:b/>
          <w:szCs w:val="28"/>
        </w:rPr>
      </w:pPr>
      <w:r w:rsidRPr="00E762F9">
        <w:rPr>
          <w:b/>
          <w:szCs w:val="28"/>
        </w:rPr>
        <w:t>об официальном оппоненте</w:t>
      </w:r>
    </w:p>
    <w:p w:rsidR="006369D5" w:rsidRPr="00E762F9" w:rsidRDefault="006369D5" w:rsidP="004F6BFB">
      <w:pPr>
        <w:jc w:val="both"/>
        <w:rPr>
          <w:szCs w:val="28"/>
        </w:rPr>
      </w:pP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6"/>
        <w:gridCol w:w="3992"/>
        <w:gridCol w:w="1980"/>
        <w:gridCol w:w="1996"/>
      </w:tblGrid>
      <w:tr w:rsidR="006369D5" w:rsidRPr="00E762F9" w:rsidTr="00C17D6E">
        <w:tc>
          <w:tcPr>
            <w:tcW w:w="1696" w:type="dxa"/>
          </w:tcPr>
          <w:p w:rsidR="006369D5" w:rsidRPr="00E762F9" w:rsidRDefault="006369D5" w:rsidP="00C17D6E">
            <w:pPr>
              <w:jc w:val="center"/>
              <w:rPr>
                <w:szCs w:val="28"/>
              </w:rPr>
            </w:pPr>
          </w:p>
          <w:p w:rsidR="006369D5" w:rsidRPr="00E762F9" w:rsidRDefault="006369D5" w:rsidP="00C17D6E">
            <w:pPr>
              <w:jc w:val="both"/>
              <w:rPr>
                <w:sz w:val="26"/>
                <w:szCs w:val="26"/>
              </w:rPr>
            </w:pPr>
            <w:r w:rsidRPr="00E762F9">
              <w:rPr>
                <w:sz w:val="26"/>
                <w:szCs w:val="26"/>
              </w:rPr>
              <w:t>Фамилия,</w:t>
            </w:r>
          </w:p>
          <w:p w:rsidR="006369D5" w:rsidRPr="00E762F9" w:rsidRDefault="006369D5" w:rsidP="00C17D6E">
            <w:pPr>
              <w:jc w:val="both"/>
              <w:rPr>
                <w:sz w:val="26"/>
                <w:szCs w:val="26"/>
              </w:rPr>
            </w:pPr>
            <w:r w:rsidRPr="00E762F9">
              <w:rPr>
                <w:sz w:val="26"/>
                <w:szCs w:val="26"/>
              </w:rPr>
              <w:t xml:space="preserve">Имя, </w:t>
            </w:r>
          </w:p>
          <w:p w:rsidR="006369D5" w:rsidRPr="00E762F9" w:rsidRDefault="006369D5" w:rsidP="00C17D6E">
            <w:pPr>
              <w:jc w:val="both"/>
              <w:rPr>
                <w:sz w:val="26"/>
                <w:szCs w:val="26"/>
              </w:rPr>
            </w:pPr>
            <w:r w:rsidRPr="00E762F9">
              <w:rPr>
                <w:sz w:val="26"/>
                <w:szCs w:val="26"/>
              </w:rPr>
              <w:t>Отчество</w:t>
            </w:r>
          </w:p>
          <w:p w:rsidR="006369D5" w:rsidRPr="00E762F9" w:rsidRDefault="006369D5" w:rsidP="00C17D6E">
            <w:pPr>
              <w:jc w:val="both"/>
              <w:rPr>
                <w:szCs w:val="28"/>
              </w:rPr>
            </w:pPr>
            <w:r w:rsidRPr="00E762F9">
              <w:rPr>
                <w:sz w:val="26"/>
                <w:szCs w:val="26"/>
              </w:rPr>
              <w:t>(полностью)</w:t>
            </w:r>
          </w:p>
        </w:tc>
        <w:tc>
          <w:tcPr>
            <w:tcW w:w="3992" w:type="dxa"/>
          </w:tcPr>
          <w:p w:rsidR="006369D5" w:rsidRPr="00E762F9" w:rsidRDefault="006369D5" w:rsidP="00C17D6E">
            <w:pPr>
              <w:jc w:val="center"/>
              <w:rPr>
                <w:szCs w:val="28"/>
              </w:rPr>
            </w:pPr>
          </w:p>
          <w:p w:rsidR="006369D5" w:rsidRPr="00E762F9" w:rsidRDefault="006369D5" w:rsidP="00C17D6E">
            <w:pPr>
              <w:jc w:val="center"/>
              <w:rPr>
                <w:szCs w:val="28"/>
              </w:rPr>
            </w:pPr>
            <w:r w:rsidRPr="00E762F9">
              <w:rPr>
                <w:szCs w:val="28"/>
              </w:rPr>
              <w:t>Место основной работы –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1980" w:type="dxa"/>
          </w:tcPr>
          <w:p w:rsidR="006369D5" w:rsidRPr="00E762F9" w:rsidRDefault="006369D5" w:rsidP="00C17D6E">
            <w:pPr>
              <w:jc w:val="center"/>
              <w:rPr>
                <w:szCs w:val="28"/>
              </w:rPr>
            </w:pPr>
          </w:p>
          <w:p w:rsidR="006369D5" w:rsidRPr="00E762F9" w:rsidRDefault="006369D5" w:rsidP="00C17D6E">
            <w:pPr>
              <w:jc w:val="center"/>
              <w:rPr>
                <w:szCs w:val="28"/>
              </w:rPr>
            </w:pPr>
            <w:r w:rsidRPr="00E762F9">
              <w:rPr>
                <w:szCs w:val="28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96" w:type="dxa"/>
          </w:tcPr>
          <w:p w:rsidR="006369D5" w:rsidRPr="00E762F9" w:rsidRDefault="006369D5" w:rsidP="00C17D6E">
            <w:pPr>
              <w:jc w:val="center"/>
              <w:rPr>
                <w:szCs w:val="28"/>
              </w:rPr>
            </w:pPr>
          </w:p>
          <w:p w:rsidR="006369D5" w:rsidRPr="00E762F9" w:rsidRDefault="006369D5" w:rsidP="00C17D6E">
            <w:pPr>
              <w:jc w:val="center"/>
              <w:rPr>
                <w:szCs w:val="28"/>
              </w:rPr>
            </w:pPr>
            <w:r w:rsidRPr="00E762F9">
              <w:rPr>
                <w:szCs w:val="28"/>
              </w:rPr>
              <w:t>Ученое звание (по специальности или по кафедре)</w:t>
            </w:r>
          </w:p>
        </w:tc>
      </w:tr>
      <w:tr w:rsidR="006369D5" w:rsidRPr="00E762F9" w:rsidTr="00C17D6E">
        <w:tc>
          <w:tcPr>
            <w:tcW w:w="1696" w:type="dxa"/>
          </w:tcPr>
          <w:p w:rsidR="006369D5" w:rsidRPr="00E762F9" w:rsidRDefault="006369D5" w:rsidP="00C17D6E">
            <w:pPr>
              <w:jc w:val="center"/>
              <w:rPr>
                <w:szCs w:val="28"/>
              </w:rPr>
            </w:pPr>
          </w:p>
          <w:p w:rsidR="006369D5" w:rsidRPr="00E762F9" w:rsidRDefault="006369D5" w:rsidP="00C17D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Тарасенко Олеся Сергеевна </w:t>
            </w:r>
          </w:p>
        </w:tc>
        <w:tc>
          <w:tcPr>
            <w:tcW w:w="3992" w:type="dxa"/>
          </w:tcPr>
          <w:p w:rsidR="006369D5" w:rsidRPr="00E762F9" w:rsidRDefault="006369D5" w:rsidP="00C17D6E">
            <w:pPr>
              <w:jc w:val="both"/>
              <w:rPr>
                <w:i/>
                <w:szCs w:val="28"/>
              </w:rPr>
            </w:pPr>
          </w:p>
          <w:p w:rsidR="006369D5" w:rsidRPr="00E762F9" w:rsidRDefault="006369D5" w:rsidP="00C17D6E">
            <w:pPr>
              <w:jc w:val="both"/>
              <w:rPr>
                <w:szCs w:val="28"/>
              </w:rPr>
            </w:pPr>
            <w:r w:rsidRPr="00E762F9">
              <w:rPr>
                <w:i/>
                <w:szCs w:val="28"/>
              </w:rPr>
              <w:t>Полное наименование</w:t>
            </w:r>
            <w:r w:rsidRPr="00E762F9">
              <w:rPr>
                <w:szCs w:val="28"/>
              </w:rPr>
              <w:t xml:space="preserve"> –</w:t>
            </w:r>
          </w:p>
          <w:p w:rsidR="006369D5" w:rsidRDefault="006369D5" w:rsidP="00C17D6E">
            <w:pPr>
              <w:jc w:val="both"/>
              <w:rPr>
                <w:szCs w:val="28"/>
              </w:rPr>
            </w:pPr>
            <w:r w:rsidRPr="00A045CB">
              <w:rPr>
                <w:szCs w:val="28"/>
              </w:rPr>
              <w:t>Федеральное государственное казенное образовательное учреждение высшего образования «Уфимский юридический институт Министерства внутренних дел Российской Федерации»</w:t>
            </w:r>
          </w:p>
          <w:p w:rsidR="006369D5" w:rsidRPr="00E762F9" w:rsidRDefault="006369D5" w:rsidP="00C17D6E">
            <w:pPr>
              <w:jc w:val="both"/>
              <w:rPr>
                <w:szCs w:val="28"/>
              </w:rPr>
            </w:pPr>
            <w:r w:rsidRPr="00E762F9">
              <w:rPr>
                <w:i/>
                <w:szCs w:val="28"/>
              </w:rPr>
              <w:t>Краткое наименование</w:t>
            </w:r>
            <w:r w:rsidRPr="00E762F9">
              <w:rPr>
                <w:szCs w:val="28"/>
              </w:rPr>
              <w:t xml:space="preserve"> –</w:t>
            </w:r>
          </w:p>
          <w:p w:rsidR="006369D5" w:rsidRDefault="006369D5" w:rsidP="00C17D6E">
            <w:pPr>
              <w:jc w:val="both"/>
              <w:rPr>
                <w:szCs w:val="28"/>
              </w:rPr>
            </w:pPr>
            <w:r w:rsidRPr="00A045CB">
              <w:rPr>
                <w:szCs w:val="28"/>
              </w:rPr>
              <w:t>ФГКОУ ВО УЮИ МВД России</w:t>
            </w:r>
          </w:p>
          <w:p w:rsidR="006369D5" w:rsidRDefault="006369D5" w:rsidP="00C17D6E">
            <w:pPr>
              <w:jc w:val="both"/>
              <w:rPr>
                <w:szCs w:val="28"/>
              </w:rPr>
            </w:pPr>
            <w:r w:rsidRPr="00E762F9">
              <w:rPr>
                <w:i/>
                <w:szCs w:val="28"/>
              </w:rPr>
              <w:t>Адрес</w:t>
            </w:r>
            <w:r w:rsidRPr="00E762F9">
              <w:rPr>
                <w:szCs w:val="28"/>
              </w:rPr>
              <w:t xml:space="preserve">: </w:t>
            </w:r>
            <w:r w:rsidRPr="00E762F9">
              <w:rPr>
                <w:rStyle w:val="Strong"/>
                <w:bCs/>
                <w:szCs w:val="28"/>
                <w:shd w:val="clear" w:color="auto" w:fill="FFFFFF"/>
              </w:rPr>
              <w:t> </w:t>
            </w:r>
            <w:r w:rsidRPr="00A045CB">
              <w:rPr>
                <w:szCs w:val="28"/>
              </w:rPr>
              <w:t>450103 Респу</w:t>
            </w:r>
            <w:r>
              <w:rPr>
                <w:szCs w:val="28"/>
              </w:rPr>
              <w:t>блика Башкортостан, г. Уфа, ул. </w:t>
            </w:r>
            <w:r w:rsidRPr="00A045CB">
              <w:rPr>
                <w:szCs w:val="28"/>
              </w:rPr>
              <w:t>Муксинова, д. 2</w:t>
            </w:r>
          </w:p>
          <w:p w:rsidR="006369D5" w:rsidRPr="00F629A5" w:rsidRDefault="006369D5" w:rsidP="00C17D6E">
            <w:pPr>
              <w:jc w:val="both"/>
              <w:rPr>
                <w:szCs w:val="28"/>
              </w:rPr>
            </w:pPr>
            <w:r w:rsidRPr="00E762F9">
              <w:rPr>
                <w:i/>
                <w:szCs w:val="28"/>
              </w:rPr>
              <w:t xml:space="preserve"> Тел</w:t>
            </w:r>
            <w:r w:rsidRPr="00F629A5">
              <w:rPr>
                <w:i/>
                <w:szCs w:val="28"/>
              </w:rPr>
              <w:t>.</w:t>
            </w:r>
            <w:r w:rsidRPr="00F629A5">
              <w:rPr>
                <w:szCs w:val="28"/>
              </w:rPr>
              <w:t>: 8(347) 255-06-39</w:t>
            </w:r>
          </w:p>
          <w:p w:rsidR="006369D5" w:rsidRPr="00F629A5" w:rsidRDefault="006369D5" w:rsidP="00C17D6E">
            <w:pPr>
              <w:jc w:val="both"/>
              <w:rPr>
                <w:szCs w:val="28"/>
              </w:rPr>
            </w:pPr>
            <w:r w:rsidRPr="00E762F9">
              <w:rPr>
                <w:i/>
                <w:szCs w:val="28"/>
                <w:lang w:val="it-IT"/>
              </w:rPr>
              <w:t>E-mail</w:t>
            </w:r>
            <w:r w:rsidRPr="00E762F9">
              <w:rPr>
                <w:szCs w:val="28"/>
                <w:lang w:val="it-IT"/>
              </w:rPr>
              <w:t xml:space="preserve">:  </w:t>
            </w:r>
            <w:r w:rsidRPr="00A045CB">
              <w:rPr>
                <w:szCs w:val="28"/>
                <w:lang w:val="it-IT"/>
              </w:rPr>
              <w:t>ufali@mvd.ru</w:t>
            </w:r>
            <w:r w:rsidRPr="00F629A5">
              <w:rPr>
                <w:rStyle w:val="Hyperlink"/>
                <w:color w:val="auto"/>
                <w:szCs w:val="28"/>
              </w:rPr>
              <w:t xml:space="preserve"> </w:t>
            </w:r>
            <w:hyperlink r:id="rId7" w:history="1">
              <w:r w:rsidRPr="006375A6">
                <w:rPr>
                  <w:rStyle w:val="Hyperlink"/>
                </w:rPr>
                <w:t>mailto:info@psu.ru</w:t>
              </w:r>
            </w:hyperlink>
          </w:p>
          <w:p w:rsidR="006369D5" w:rsidRPr="00E762F9" w:rsidRDefault="006369D5" w:rsidP="00C17D6E">
            <w:pPr>
              <w:jc w:val="both"/>
              <w:rPr>
                <w:szCs w:val="28"/>
              </w:rPr>
            </w:pPr>
            <w:r w:rsidRPr="00A045CB">
              <w:rPr>
                <w:i/>
                <w:szCs w:val="28"/>
              </w:rPr>
              <w:t>Должность:</w:t>
            </w:r>
            <w:r>
              <w:rPr>
                <w:szCs w:val="28"/>
              </w:rPr>
              <w:t xml:space="preserve"> доцент кафедры иностранных и русского языков </w:t>
            </w:r>
          </w:p>
        </w:tc>
        <w:tc>
          <w:tcPr>
            <w:tcW w:w="1980" w:type="dxa"/>
          </w:tcPr>
          <w:p w:rsidR="006369D5" w:rsidRPr="00E762F9" w:rsidRDefault="006369D5" w:rsidP="00C17D6E">
            <w:pPr>
              <w:jc w:val="center"/>
              <w:rPr>
                <w:szCs w:val="28"/>
                <w:lang w:val="it-IT"/>
              </w:rPr>
            </w:pPr>
          </w:p>
          <w:p w:rsidR="006369D5" w:rsidRPr="00E762F9" w:rsidRDefault="006369D5" w:rsidP="00C17D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кандидат</w:t>
            </w:r>
          </w:p>
          <w:p w:rsidR="006369D5" w:rsidRPr="00E762F9" w:rsidRDefault="006369D5" w:rsidP="00C17D6E">
            <w:pPr>
              <w:ind w:left="-108" w:right="-108"/>
              <w:jc w:val="center"/>
              <w:rPr>
                <w:szCs w:val="28"/>
              </w:rPr>
            </w:pPr>
            <w:r w:rsidRPr="00E762F9">
              <w:rPr>
                <w:szCs w:val="28"/>
              </w:rPr>
              <w:t>филологических наук,</w:t>
            </w:r>
          </w:p>
          <w:p w:rsidR="006369D5" w:rsidRPr="00E762F9" w:rsidRDefault="006369D5" w:rsidP="00C17D6E">
            <w:pPr>
              <w:jc w:val="center"/>
              <w:rPr>
                <w:szCs w:val="28"/>
              </w:rPr>
            </w:pPr>
            <w:r w:rsidRPr="00E762F9">
              <w:rPr>
                <w:szCs w:val="28"/>
              </w:rPr>
              <w:t>10.01.01 – русская литература</w:t>
            </w:r>
          </w:p>
          <w:p w:rsidR="006369D5" w:rsidRPr="00E762F9" w:rsidRDefault="006369D5" w:rsidP="00C17D6E">
            <w:pPr>
              <w:jc w:val="both"/>
              <w:rPr>
                <w:szCs w:val="28"/>
              </w:rPr>
            </w:pPr>
          </w:p>
        </w:tc>
        <w:tc>
          <w:tcPr>
            <w:tcW w:w="1996" w:type="dxa"/>
          </w:tcPr>
          <w:p w:rsidR="006369D5" w:rsidRPr="00E762F9" w:rsidRDefault="006369D5" w:rsidP="00C17D6E">
            <w:pPr>
              <w:jc w:val="center"/>
              <w:rPr>
                <w:szCs w:val="28"/>
              </w:rPr>
            </w:pPr>
          </w:p>
          <w:p w:rsidR="006369D5" w:rsidRPr="00E762F9" w:rsidRDefault="006369D5" w:rsidP="00C17D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доцент</w:t>
            </w:r>
            <w:r w:rsidRPr="00E762F9">
              <w:rPr>
                <w:szCs w:val="28"/>
              </w:rPr>
              <w:t xml:space="preserve"> </w:t>
            </w:r>
          </w:p>
        </w:tc>
      </w:tr>
      <w:tr w:rsidR="006369D5" w:rsidRPr="00E762F9" w:rsidTr="006375A6">
        <w:trPr>
          <w:trHeight w:val="617"/>
        </w:trPr>
        <w:tc>
          <w:tcPr>
            <w:tcW w:w="9664" w:type="dxa"/>
            <w:gridSpan w:val="4"/>
          </w:tcPr>
          <w:p w:rsidR="006369D5" w:rsidRPr="00E762F9" w:rsidRDefault="006369D5" w:rsidP="00C17D6E">
            <w:pPr>
              <w:jc w:val="both"/>
              <w:rPr>
                <w:szCs w:val="28"/>
              </w:rPr>
            </w:pPr>
            <w:r w:rsidRPr="00E762F9">
              <w:rPr>
                <w:spacing w:val="-6"/>
                <w:szCs w:val="28"/>
              </w:rPr>
              <w:t>Основные публикации по теме диссертации в рецензируемых научных изданиях за последние 5 лет:</w:t>
            </w:r>
          </w:p>
        </w:tc>
      </w:tr>
      <w:tr w:rsidR="006369D5" w:rsidRPr="00E762F9" w:rsidTr="00C17D6E">
        <w:trPr>
          <w:trHeight w:val="2282"/>
        </w:trPr>
        <w:tc>
          <w:tcPr>
            <w:tcW w:w="9664" w:type="dxa"/>
            <w:gridSpan w:val="4"/>
          </w:tcPr>
          <w:p w:rsidR="006369D5" w:rsidRDefault="006369D5" w:rsidP="00A232C3">
            <w:pPr>
              <w:pStyle w:val="NormalWeb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32C3">
              <w:rPr>
                <w:color w:val="000000"/>
                <w:sz w:val="28"/>
                <w:szCs w:val="28"/>
              </w:rPr>
              <w:t>Тарасенко, О. С. Сюжет о выборе спутника жизни в сказке С. Т. Аксакова «Аленький цветочек» и рассказе М. А. Осоргина «Выбор невесты» [Текст] / О. С. Тарасенко // Вестник Челябинского государственного университета. – 2010. – № 4 (185). – С. 167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232C3">
              <w:rPr>
                <w:color w:val="000000"/>
                <w:sz w:val="28"/>
                <w:szCs w:val="28"/>
              </w:rPr>
              <w:t xml:space="preserve">171. </w:t>
            </w:r>
          </w:p>
          <w:p w:rsidR="006369D5" w:rsidRDefault="006369D5" w:rsidP="00A232C3">
            <w:pPr>
              <w:pStyle w:val="NormalWeb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A232C3">
              <w:rPr>
                <w:color w:val="000000"/>
                <w:sz w:val="28"/>
                <w:szCs w:val="28"/>
              </w:rPr>
              <w:t>Тарасенко, О. С. Эмоциональная составляющая воспоминаний о родине М. А. Осоргина [Текст] / О. С. Тарасенко // В</w:t>
            </w:r>
            <w:r>
              <w:rPr>
                <w:color w:val="000000"/>
                <w:sz w:val="28"/>
                <w:szCs w:val="28"/>
              </w:rPr>
              <w:t>естник ВЭГУ. – 2011. – № 5 (55) – С. 141-146.</w:t>
            </w:r>
          </w:p>
          <w:p w:rsidR="006369D5" w:rsidRPr="00A232C3" w:rsidRDefault="006369D5" w:rsidP="00A232C3">
            <w:pPr>
              <w:pStyle w:val="NormalWeb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32C3">
              <w:rPr>
                <w:color w:val="000000"/>
                <w:sz w:val="28"/>
                <w:szCs w:val="28"/>
              </w:rPr>
              <w:t>Тарасенко, О. С. Особенности обучения юридической лексике на занятиях по русскому языку как иностранному // Филологические науки. Вопросы теории и практики. – Тамбов: Грамота, 2</w:t>
            </w:r>
            <w:r>
              <w:rPr>
                <w:color w:val="000000"/>
                <w:sz w:val="28"/>
                <w:szCs w:val="28"/>
              </w:rPr>
              <w:t>015. – № 12. – Ч. 2. – С. 180-</w:t>
            </w:r>
            <w:r w:rsidRPr="00A232C3">
              <w:rPr>
                <w:color w:val="000000"/>
                <w:sz w:val="28"/>
                <w:szCs w:val="28"/>
              </w:rPr>
              <w:t>182.</w:t>
            </w:r>
          </w:p>
          <w:p w:rsidR="006369D5" w:rsidRPr="00D272C1" w:rsidRDefault="006369D5" w:rsidP="00A232C3">
            <w:pPr>
              <w:pStyle w:val="NormalWeb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A232C3">
              <w:rPr>
                <w:color w:val="000000"/>
                <w:sz w:val="28"/>
                <w:szCs w:val="28"/>
              </w:rPr>
              <w:t xml:space="preserve">Тарасенко, О. С. </w:t>
            </w:r>
            <w:r w:rsidRPr="00A232C3">
              <w:rPr>
                <w:sz w:val="28"/>
                <w:szCs w:val="28"/>
              </w:rPr>
              <w:t>Литературно-художественный спор о слепоте М.А.</w:t>
            </w:r>
            <w:r w:rsidRPr="00A232C3">
              <w:rPr>
                <w:color w:val="000000"/>
                <w:sz w:val="28"/>
                <w:szCs w:val="28"/>
              </w:rPr>
              <w:t> Осоргина</w:t>
            </w:r>
            <w:r w:rsidRPr="00A232C3">
              <w:rPr>
                <w:sz w:val="28"/>
                <w:szCs w:val="28"/>
              </w:rPr>
              <w:t xml:space="preserve"> с В.Г. Короленко //</w:t>
            </w:r>
            <w:r w:rsidRPr="00A232C3">
              <w:rPr>
                <w:color w:val="000000"/>
                <w:sz w:val="28"/>
                <w:szCs w:val="28"/>
              </w:rPr>
              <w:t xml:space="preserve"> Филологические науки. Вопросы теории и практики. – Тамбов: Грамота, 2016. – № 9 (63): в 3-х ч. Ч. 2. – С. 41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232C3">
              <w:rPr>
                <w:color w:val="000000"/>
                <w:sz w:val="28"/>
                <w:szCs w:val="28"/>
              </w:rPr>
              <w:t>43.</w:t>
            </w:r>
          </w:p>
          <w:p w:rsidR="006369D5" w:rsidRPr="00A232C3" w:rsidRDefault="006369D5" w:rsidP="00A232C3">
            <w:pPr>
              <w:pStyle w:val="NormalWeb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  <w:r w:rsidRPr="00A232C3">
              <w:rPr>
                <w:color w:val="000000"/>
                <w:sz w:val="28"/>
                <w:szCs w:val="28"/>
              </w:rPr>
              <w:t xml:space="preserve">Тарасенко, О. С. </w:t>
            </w:r>
            <w:r w:rsidRPr="00A232C3">
              <w:rPr>
                <w:sz w:val="28"/>
                <w:szCs w:val="28"/>
              </w:rPr>
              <w:t xml:space="preserve">Воскрешение личности возлюбленного героиней в сказке «Аленький цветочек» С. Т. Аксакова и романе «Преступление и наказание» Ф. М. </w:t>
            </w:r>
            <w:r w:rsidRPr="00A232C3">
              <w:rPr>
                <w:color w:val="000000"/>
                <w:sz w:val="28"/>
                <w:szCs w:val="28"/>
              </w:rPr>
              <w:t>Достоевского</w:t>
            </w:r>
            <w:r w:rsidRPr="00A232C3">
              <w:rPr>
                <w:sz w:val="28"/>
                <w:szCs w:val="28"/>
              </w:rPr>
              <w:t xml:space="preserve"> // </w:t>
            </w:r>
            <w:r w:rsidRPr="00A232C3">
              <w:rPr>
                <w:color w:val="000000"/>
                <w:sz w:val="28"/>
                <w:szCs w:val="28"/>
              </w:rPr>
              <w:t xml:space="preserve">Филологические науки. Вопросы теории и практики. – Тамбов: Грамота, 2017. – </w:t>
            </w:r>
            <w:r w:rsidRPr="00A232C3">
              <w:rPr>
                <w:sz w:val="28"/>
                <w:szCs w:val="28"/>
              </w:rPr>
              <w:t xml:space="preserve">№ 1. Ч.1. – </w:t>
            </w:r>
            <w:r>
              <w:rPr>
                <w:sz w:val="28"/>
                <w:szCs w:val="28"/>
              </w:rPr>
              <w:t xml:space="preserve">С. </w:t>
            </w:r>
            <w:r w:rsidRPr="007E6C2C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-</w:t>
            </w:r>
            <w:r w:rsidRPr="007E6C2C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6369D5" w:rsidRPr="00E762F9" w:rsidRDefault="006369D5" w:rsidP="00C17D6E">
            <w:pPr>
              <w:jc w:val="both"/>
              <w:rPr>
                <w:spacing w:val="-6"/>
                <w:szCs w:val="28"/>
              </w:rPr>
            </w:pPr>
          </w:p>
        </w:tc>
      </w:tr>
    </w:tbl>
    <w:p w:rsidR="006369D5" w:rsidRPr="00E762F9" w:rsidRDefault="006369D5" w:rsidP="004F6BFB">
      <w:pPr>
        <w:rPr>
          <w:szCs w:val="28"/>
        </w:rPr>
      </w:pPr>
    </w:p>
    <w:p w:rsidR="006369D5" w:rsidRDefault="006369D5"/>
    <w:sectPr w:rsidR="006369D5" w:rsidSect="00EA4FC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9D5" w:rsidRDefault="006369D5" w:rsidP="00596393">
      <w:r>
        <w:separator/>
      </w:r>
    </w:p>
  </w:endnote>
  <w:endnote w:type="continuationSeparator" w:id="0">
    <w:p w:rsidR="006369D5" w:rsidRDefault="006369D5" w:rsidP="00596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D5" w:rsidRDefault="006369D5" w:rsidP="007E51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69D5" w:rsidRDefault="006369D5" w:rsidP="007E51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D5" w:rsidRDefault="006369D5" w:rsidP="007E51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369D5" w:rsidRDefault="006369D5" w:rsidP="007E514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9D5" w:rsidRDefault="006369D5" w:rsidP="00596393">
      <w:r>
        <w:separator/>
      </w:r>
    </w:p>
  </w:footnote>
  <w:footnote w:type="continuationSeparator" w:id="0">
    <w:p w:rsidR="006369D5" w:rsidRDefault="006369D5" w:rsidP="00596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27DB0"/>
    <w:multiLevelType w:val="hybridMultilevel"/>
    <w:tmpl w:val="70A84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9770D63"/>
    <w:multiLevelType w:val="hybridMultilevel"/>
    <w:tmpl w:val="70A84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BFB"/>
    <w:rsid w:val="000F3360"/>
    <w:rsid w:val="001A5BFC"/>
    <w:rsid w:val="001B2ED5"/>
    <w:rsid w:val="003A05F5"/>
    <w:rsid w:val="003D0004"/>
    <w:rsid w:val="003F14DA"/>
    <w:rsid w:val="004F6BFB"/>
    <w:rsid w:val="00596393"/>
    <w:rsid w:val="006369D5"/>
    <w:rsid w:val="006375A6"/>
    <w:rsid w:val="007136AF"/>
    <w:rsid w:val="007E086F"/>
    <w:rsid w:val="007E514B"/>
    <w:rsid w:val="007E6C2C"/>
    <w:rsid w:val="008469AE"/>
    <w:rsid w:val="009B117E"/>
    <w:rsid w:val="00A045CB"/>
    <w:rsid w:val="00A232C3"/>
    <w:rsid w:val="00A45516"/>
    <w:rsid w:val="00AF68C4"/>
    <w:rsid w:val="00B8367E"/>
    <w:rsid w:val="00BD3153"/>
    <w:rsid w:val="00C17D6E"/>
    <w:rsid w:val="00C84F72"/>
    <w:rsid w:val="00CC395D"/>
    <w:rsid w:val="00D272C1"/>
    <w:rsid w:val="00DE56F2"/>
    <w:rsid w:val="00E441AB"/>
    <w:rsid w:val="00E762F9"/>
    <w:rsid w:val="00EA4FCA"/>
    <w:rsid w:val="00F234A7"/>
    <w:rsid w:val="00F6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FB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6BF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F6BFB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4F6B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6BFB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4F6BFB"/>
    <w:rPr>
      <w:rFonts w:cs="Times New Roman"/>
    </w:rPr>
  </w:style>
  <w:style w:type="paragraph" w:styleId="NormalWeb">
    <w:name w:val="Normal (Web)"/>
    <w:basedOn w:val="Normal"/>
    <w:uiPriority w:val="99"/>
    <w:rsid w:val="00A232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232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p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334</Words>
  <Characters>1910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Полякова</cp:lastModifiedBy>
  <cp:revision>11</cp:revision>
  <dcterms:created xsi:type="dcterms:W3CDTF">2016-12-13T14:00:00Z</dcterms:created>
  <dcterms:modified xsi:type="dcterms:W3CDTF">2016-12-29T09:27:00Z</dcterms:modified>
</cp:coreProperties>
</file>