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0" w:rsidRDefault="003D06F0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D06F0" w:rsidRDefault="003D06F0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D06F0" w:rsidRDefault="003D06F0" w:rsidP="00DB4322">
      <w:pPr>
        <w:jc w:val="center"/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3D06F0" w:rsidRPr="00F12458" w:rsidTr="00DA22A4">
        <w:tc>
          <w:tcPr>
            <w:tcW w:w="1526" w:type="dxa"/>
          </w:tcPr>
          <w:p w:rsidR="003D06F0" w:rsidRPr="00F12458" w:rsidRDefault="003D06F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3D06F0" w:rsidRPr="00F12458" w:rsidRDefault="003D06F0" w:rsidP="00DB432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D06F0" w:rsidRPr="00F12458" w:rsidRDefault="003D06F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D06F0" w:rsidRPr="00F12458" w:rsidRDefault="003D06F0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D06F0" w:rsidRPr="00F12458" w:rsidTr="00DA22A4">
        <w:tc>
          <w:tcPr>
            <w:tcW w:w="1526" w:type="dxa"/>
          </w:tcPr>
          <w:p w:rsidR="003D06F0" w:rsidRPr="00F12458" w:rsidRDefault="003D06F0" w:rsidP="00DA22A4">
            <w:pPr>
              <w:jc w:val="center"/>
              <w:rPr>
                <w:b/>
              </w:rPr>
            </w:pPr>
            <w:r w:rsidRPr="006E6E91">
              <w:rPr>
                <w:sz w:val="24"/>
                <w:szCs w:val="24"/>
              </w:rPr>
              <w:t>Горячкин Олег Валериевич</w:t>
            </w:r>
          </w:p>
        </w:tc>
        <w:tc>
          <w:tcPr>
            <w:tcW w:w="4111" w:type="dxa"/>
          </w:tcPr>
          <w:p w:rsidR="003D06F0" w:rsidRDefault="003D06F0" w:rsidP="00DB4322">
            <w:pPr>
              <w:jc w:val="center"/>
              <w:rPr>
                <w:sz w:val="24"/>
                <w:szCs w:val="24"/>
              </w:rPr>
            </w:pPr>
            <w:r w:rsidRPr="00CA4FF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6E6E91">
              <w:rPr>
                <w:sz w:val="24"/>
                <w:szCs w:val="24"/>
              </w:rPr>
              <w:t xml:space="preserve">"Поволжский государственный университет телекоммуникаций и информатики", </w:t>
            </w:r>
            <w:r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010, г"/>
              </w:smartTagPr>
              <w:r>
                <w:rPr>
                  <w:sz w:val="24"/>
                  <w:szCs w:val="24"/>
                </w:rPr>
                <w:t>443010, г</w:t>
              </w:r>
            </w:smartTag>
            <w:r>
              <w:rPr>
                <w:sz w:val="24"/>
                <w:szCs w:val="24"/>
              </w:rPr>
              <w:t>. Самара, ул. Л. Толстого, д. 23</w:t>
            </w:r>
          </w:p>
          <w:p w:rsidR="003D06F0" w:rsidRPr="00DB4322" w:rsidRDefault="003D06F0" w:rsidP="00DB4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DB4322">
              <w:rPr>
                <w:sz w:val="24"/>
                <w:szCs w:val="24"/>
              </w:rPr>
              <w:t>. (846)-228-00-87,</w:t>
            </w:r>
          </w:p>
          <w:p w:rsidR="003D06F0" w:rsidRPr="00DB4322" w:rsidRDefault="003D06F0" w:rsidP="00DB4322">
            <w:pPr>
              <w:jc w:val="center"/>
              <w:rPr>
                <w:sz w:val="24"/>
                <w:szCs w:val="24"/>
              </w:rPr>
            </w:pPr>
            <w:r w:rsidRPr="007A6162">
              <w:rPr>
                <w:sz w:val="24"/>
                <w:szCs w:val="24"/>
                <w:lang w:val="en-AU"/>
              </w:rPr>
              <w:t>e</w:t>
            </w:r>
            <w:r w:rsidRPr="00DB4322">
              <w:rPr>
                <w:sz w:val="24"/>
                <w:szCs w:val="24"/>
              </w:rPr>
              <w:t>-</w:t>
            </w:r>
            <w:r w:rsidRPr="007A6162">
              <w:rPr>
                <w:sz w:val="24"/>
                <w:szCs w:val="24"/>
                <w:lang w:val="en-AU"/>
              </w:rPr>
              <w:t>mail</w:t>
            </w:r>
            <w:r w:rsidRPr="00DB4322">
              <w:rPr>
                <w:sz w:val="24"/>
                <w:szCs w:val="24"/>
              </w:rPr>
              <w:t xml:space="preserve">: </w:t>
            </w:r>
            <w:r w:rsidRPr="007A6162">
              <w:rPr>
                <w:sz w:val="24"/>
                <w:szCs w:val="24"/>
                <w:lang w:val="en-AU"/>
              </w:rPr>
              <w:t>oleg</w:t>
            </w:r>
            <w:r w:rsidRPr="00DB4322">
              <w:rPr>
                <w:sz w:val="24"/>
                <w:szCs w:val="24"/>
              </w:rPr>
              <w:t>.</w:t>
            </w:r>
            <w:r w:rsidRPr="007A6162">
              <w:rPr>
                <w:sz w:val="24"/>
                <w:szCs w:val="24"/>
                <w:lang w:val="en-AU"/>
              </w:rPr>
              <w:t>goryachkin</w:t>
            </w:r>
            <w:r w:rsidRPr="00DB4322">
              <w:rPr>
                <w:sz w:val="24"/>
                <w:szCs w:val="24"/>
              </w:rPr>
              <w:t>@</w:t>
            </w:r>
            <w:r w:rsidRPr="007A6162">
              <w:rPr>
                <w:sz w:val="24"/>
                <w:szCs w:val="24"/>
                <w:lang w:val="en-AU"/>
              </w:rPr>
              <w:t>gmail</w:t>
            </w:r>
            <w:r w:rsidRPr="00DB4322">
              <w:rPr>
                <w:sz w:val="24"/>
                <w:szCs w:val="24"/>
              </w:rPr>
              <w:t>.</w:t>
            </w:r>
            <w:r w:rsidRPr="007A6162">
              <w:rPr>
                <w:sz w:val="24"/>
                <w:szCs w:val="24"/>
                <w:lang w:val="en-AU"/>
              </w:rPr>
              <w:t>com</w:t>
            </w:r>
            <w:r w:rsidRPr="00DB4322">
              <w:rPr>
                <w:sz w:val="24"/>
                <w:szCs w:val="24"/>
              </w:rPr>
              <w:t>;</w:t>
            </w:r>
          </w:p>
          <w:p w:rsidR="003D06F0" w:rsidRPr="00DB4322" w:rsidRDefault="003D06F0" w:rsidP="00DB4322">
            <w:pPr>
              <w:jc w:val="center"/>
              <w:rPr>
                <w:sz w:val="24"/>
                <w:szCs w:val="24"/>
              </w:rPr>
            </w:pPr>
          </w:p>
          <w:p w:rsidR="003D06F0" w:rsidRPr="00F12458" w:rsidRDefault="003D06F0" w:rsidP="00DB4322">
            <w:pPr>
              <w:jc w:val="center"/>
              <w:rPr>
                <w:b/>
              </w:rPr>
            </w:pPr>
            <w:r w:rsidRPr="006E6E91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6E6E91">
              <w:rPr>
                <w:sz w:val="24"/>
                <w:szCs w:val="24"/>
              </w:rPr>
              <w:t xml:space="preserve"> кафедрой теоретических основ радиотехники и связи (ТОРС)</w:t>
            </w:r>
          </w:p>
        </w:tc>
        <w:tc>
          <w:tcPr>
            <w:tcW w:w="2410" w:type="dxa"/>
          </w:tcPr>
          <w:p w:rsidR="003D06F0" w:rsidRDefault="003D06F0" w:rsidP="00DB4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E6E91">
              <w:rPr>
                <w:sz w:val="24"/>
                <w:szCs w:val="24"/>
              </w:rPr>
              <w:t>октор технических наук</w:t>
            </w:r>
            <w:r>
              <w:rPr>
                <w:sz w:val="24"/>
                <w:szCs w:val="24"/>
              </w:rPr>
              <w:t>,</w:t>
            </w:r>
          </w:p>
          <w:p w:rsidR="003D06F0" w:rsidRPr="00F12458" w:rsidRDefault="003D06F0" w:rsidP="00DB4322">
            <w:pPr>
              <w:jc w:val="center"/>
              <w:rPr>
                <w:b/>
              </w:rPr>
            </w:pPr>
            <w:r w:rsidRPr="0056411E">
              <w:rPr>
                <w:sz w:val="24"/>
                <w:szCs w:val="24"/>
              </w:rPr>
              <w:t>05.12.04 – «Радиотехника, в том числе системы радиолокации, навигации и телевидения»</w:t>
            </w:r>
          </w:p>
        </w:tc>
        <w:tc>
          <w:tcPr>
            <w:tcW w:w="1919" w:type="dxa"/>
          </w:tcPr>
          <w:p w:rsidR="003D06F0" w:rsidRPr="00F12458" w:rsidRDefault="003D06F0" w:rsidP="00DA22A4">
            <w:pPr>
              <w:jc w:val="center"/>
              <w:rPr>
                <w:b/>
              </w:rPr>
            </w:pPr>
            <w:r w:rsidRPr="0056411E">
              <w:rPr>
                <w:sz w:val="24"/>
                <w:szCs w:val="24"/>
              </w:rPr>
              <w:t xml:space="preserve">доцент по кафедре </w:t>
            </w:r>
            <w:r w:rsidRPr="006E6E91">
              <w:rPr>
                <w:sz w:val="24"/>
                <w:szCs w:val="24"/>
              </w:rPr>
              <w:t>теоретических основ радиотехники и связи</w:t>
            </w:r>
          </w:p>
        </w:tc>
      </w:tr>
      <w:tr w:rsidR="003D06F0" w:rsidRPr="00F12458" w:rsidTr="00DA22A4">
        <w:tc>
          <w:tcPr>
            <w:tcW w:w="9966" w:type="dxa"/>
            <w:gridSpan w:val="4"/>
          </w:tcPr>
          <w:p w:rsidR="003D06F0" w:rsidRPr="00F12458" w:rsidRDefault="003D06F0" w:rsidP="00DB432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D06F0" w:rsidRPr="00F12458" w:rsidTr="00DA22A4">
        <w:tc>
          <w:tcPr>
            <w:tcW w:w="9966" w:type="dxa"/>
            <w:gridSpan w:val="4"/>
          </w:tcPr>
          <w:p w:rsidR="003D06F0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6E6E91">
              <w:rPr>
                <w:sz w:val="24"/>
                <w:szCs w:val="24"/>
              </w:rPr>
              <w:t>Горячкин, О.В.</w:t>
            </w:r>
            <w:r>
              <w:rPr>
                <w:sz w:val="24"/>
                <w:szCs w:val="24"/>
              </w:rPr>
              <w:t xml:space="preserve"> Формирование радиолокационных изображений в наземной бистатической РЛС с синтезированной апертурой Р-диапазона /</w:t>
            </w:r>
            <w:r w:rsidRPr="00386B85">
              <w:rPr>
                <w:sz w:val="24"/>
                <w:szCs w:val="24"/>
              </w:rPr>
              <w:t xml:space="preserve"> О.В. Горячкин, А.В. Борисенков, Б.Г. Женгуров</w:t>
            </w:r>
            <w:r>
              <w:rPr>
                <w:sz w:val="24"/>
                <w:szCs w:val="24"/>
              </w:rPr>
              <w:t xml:space="preserve"> // Радиотехника. – 2017. – №1. – С. 117-121.</w:t>
            </w:r>
          </w:p>
          <w:p w:rsidR="003D06F0" w:rsidRPr="006E6E91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6E6E91">
              <w:rPr>
                <w:sz w:val="24"/>
                <w:szCs w:val="24"/>
              </w:rPr>
              <w:t xml:space="preserve">Горячкин, О.В. Проектный облик малого космического аппарата с бортовым радиолокационным комплексом </w:t>
            </w:r>
            <w:r w:rsidRPr="002F4507">
              <w:rPr>
                <w:sz w:val="24"/>
                <w:szCs w:val="24"/>
              </w:rPr>
              <w:t>P</w:t>
            </w:r>
            <w:r w:rsidRPr="005C4DBA">
              <w:rPr>
                <w:sz w:val="24"/>
                <w:szCs w:val="24"/>
              </w:rPr>
              <w:t>-диапазона</w:t>
            </w:r>
            <w:r w:rsidRPr="006E6E91">
              <w:rPr>
                <w:sz w:val="24"/>
                <w:szCs w:val="24"/>
              </w:rPr>
              <w:t xml:space="preserve"> / О.В. Горячкин, И.В. Маслов // Космонавтика и ракетостроение. </w:t>
            </w:r>
            <w:r>
              <w:rPr>
                <w:sz w:val="24"/>
                <w:szCs w:val="24"/>
              </w:rPr>
              <w:t xml:space="preserve">– </w:t>
            </w:r>
            <w:r w:rsidRPr="006E6E91">
              <w:rPr>
                <w:sz w:val="24"/>
                <w:szCs w:val="24"/>
              </w:rPr>
              <w:t>2016. </w:t>
            </w:r>
            <w:r>
              <w:rPr>
                <w:sz w:val="24"/>
                <w:szCs w:val="24"/>
              </w:rPr>
              <w:t xml:space="preserve">– </w:t>
            </w:r>
            <w:r w:rsidRPr="006E6E91">
              <w:rPr>
                <w:sz w:val="24"/>
                <w:szCs w:val="24"/>
              </w:rPr>
              <w:t xml:space="preserve">№8(93). </w:t>
            </w:r>
            <w:r>
              <w:rPr>
                <w:sz w:val="24"/>
                <w:szCs w:val="24"/>
              </w:rPr>
              <w:t xml:space="preserve">– </w:t>
            </w:r>
            <w:r w:rsidRPr="006E6E91">
              <w:rPr>
                <w:sz w:val="24"/>
                <w:szCs w:val="24"/>
              </w:rPr>
              <w:t>С. 16-22.</w:t>
            </w:r>
          </w:p>
          <w:p w:rsidR="003D06F0" w:rsidRPr="00E23F30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E23F30">
              <w:rPr>
                <w:sz w:val="24"/>
                <w:szCs w:val="24"/>
              </w:rPr>
              <w:t xml:space="preserve">Некоторые направления развития многопозиционных радиотехнических систем дистанционного зондирования Земли / А.В. Борисенков, О.В. Горячкин, В.Н. Долгополов, Б.Г. Женгуров, И.Г. Курков, С.М. Хохлов // Радиотехнические и телекоммуникационные системы. </w:t>
            </w:r>
            <w:r>
              <w:rPr>
                <w:sz w:val="24"/>
                <w:szCs w:val="24"/>
              </w:rPr>
              <w:t xml:space="preserve">– </w:t>
            </w:r>
            <w:r w:rsidRPr="00E23F30">
              <w:rPr>
                <w:sz w:val="24"/>
                <w:szCs w:val="24"/>
              </w:rPr>
              <w:t>2016. </w:t>
            </w:r>
            <w:r>
              <w:rPr>
                <w:sz w:val="24"/>
                <w:szCs w:val="24"/>
              </w:rPr>
              <w:t xml:space="preserve">– </w:t>
            </w:r>
            <w:r w:rsidRPr="00E23F3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E23F30">
              <w:rPr>
                <w:sz w:val="24"/>
                <w:szCs w:val="24"/>
              </w:rPr>
              <w:t xml:space="preserve">(21). </w:t>
            </w:r>
            <w:r>
              <w:rPr>
                <w:sz w:val="24"/>
                <w:szCs w:val="24"/>
              </w:rPr>
              <w:t xml:space="preserve">– </w:t>
            </w:r>
            <w:r w:rsidRPr="00E23F30">
              <w:rPr>
                <w:sz w:val="24"/>
                <w:szCs w:val="24"/>
              </w:rPr>
              <w:t>С. 22-30.</w:t>
            </w:r>
          </w:p>
          <w:p w:rsidR="003D06F0" w:rsidRPr="005C4DBA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5C4DBA">
              <w:rPr>
                <w:sz w:val="24"/>
                <w:szCs w:val="24"/>
              </w:rPr>
              <w:t xml:space="preserve">Горячкин, О.В. Моностатический радиолокационный комплекс </w:t>
            </w:r>
            <w:r w:rsidRPr="00C67BCD">
              <w:rPr>
                <w:sz w:val="24"/>
                <w:szCs w:val="24"/>
              </w:rPr>
              <w:t>P</w:t>
            </w:r>
            <w:r w:rsidRPr="005C4DBA">
              <w:rPr>
                <w:sz w:val="24"/>
                <w:szCs w:val="24"/>
              </w:rPr>
              <w:t xml:space="preserve">-диапазона для перспективного малого космического аппарата / О.В. Горячкин, Б.Г. Женгуров, И.В. Маслов // Вестник Самарского университета. Аэрокосмическая техника, технологии и машиностроение.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 xml:space="preserve">2016.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>Т.15. 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 xml:space="preserve">№1.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>С. 38-45.</w:t>
            </w:r>
          </w:p>
          <w:p w:rsidR="003D06F0" w:rsidRPr="005C4DBA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5C4DBA">
              <w:rPr>
                <w:sz w:val="24"/>
                <w:szCs w:val="24"/>
              </w:rPr>
              <w:t xml:space="preserve">Горячкин, О.В. Бистатический радиолокатор с синтезированной апертурой </w:t>
            </w:r>
            <w:r w:rsidRPr="00C67BCD">
              <w:rPr>
                <w:sz w:val="24"/>
                <w:szCs w:val="24"/>
              </w:rPr>
              <w:t>P</w:t>
            </w:r>
            <w:r w:rsidRPr="005C4DBA">
              <w:rPr>
                <w:sz w:val="24"/>
                <w:szCs w:val="24"/>
              </w:rPr>
              <w:t xml:space="preserve">-диапазона для МКА «АИСТ-2» / О.В. Горячкин, Б.Г. Женгуров, В.Б. Бакеев, А.Ю. Барабошин, А.В. Невский, Е.Г. Скоробогатов // Электросвязь.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>2015. 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 xml:space="preserve">№8.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>С. 34-39.</w:t>
            </w:r>
          </w:p>
          <w:p w:rsidR="003D06F0" w:rsidRPr="005C4DBA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5C4DBA">
              <w:rPr>
                <w:sz w:val="24"/>
                <w:szCs w:val="24"/>
              </w:rPr>
              <w:t xml:space="preserve">Горячкин, О.В. Мобильный радиолокационный комплекс с синтезированной апертурой УКВ диапазона для дистанционного зондирования Земли / А.В. Борисенков, О.В. Горячкин, В.Н. Долгополов, Б.Г. Женгуров, И.Г. Курков, Р.Г. Калимуллин, В.К. Мовчан, С.М. Хохлов // Инфокоммуникационные технологии.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 xml:space="preserve">2015. </w:t>
            </w:r>
            <w:r>
              <w:rPr>
                <w:sz w:val="24"/>
                <w:szCs w:val="24"/>
              </w:rPr>
              <w:t>– Т.</w:t>
            </w:r>
            <w:r w:rsidRPr="005C4DBA">
              <w:rPr>
                <w:sz w:val="24"/>
                <w:szCs w:val="24"/>
              </w:rPr>
              <w:t>13. 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 xml:space="preserve">№ 4. </w:t>
            </w:r>
            <w:r>
              <w:rPr>
                <w:sz w:val="24"/>
                <w:szCs w:val="24"/>
              </w:rPr>
              <w:t xml:space="preserve">– </w:t>
            </w:r>
            <w:r w:rsidRPr="005C4DBA">
              <w:rPr>
                <w:sz w:val="24"/>
                <w:szCs w:val="24"/>
              </w:rPr>
              <w:t>С. 424-432.</w:t>
            </w:r>
          </w:p>
          <w:p w:rsidR="003D06F0" w:rsidRPr="00386B85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5C4DBA">
              <w:rPr>
                <w:sz w:val="24"/>
                <w:szCs w:val="24"/>
              </w:rPr>
              <w:t xml:space="preserve">Горячкин, О.В. </w:t>
            </w:r>
            <w:r w:rsidRPr="00386B85">
              <w:rPr>
                <w:sz w:val="24"/>
                <w:szCs w:val="24"/>
              </w:rPr>
              <w:t xml:space="preserve">Радиолокатор с синтезированной апертурой, паразитирующий на сигналах телевизионного вещания / А.В. Борисенков, О.В. Горячкин, В.Н. Долгополов, Б.Г. Женгуров // Вестник Самарского университета. Аэрокосмическая техника, технологии и машиностроение. </w:t>
            </w:r>
            <w:r>
              <w:rPr>
                <w:sz w:val="24"/>
                <w:szCs w:val="24"/>
              </w:rPr>
              <w:t xml:space="preserve">– </w:t>
            </w:r>
            <w:r w:rsidRPr="00386B85">
              <w:rPr>
                <w:sz w:val="24"/>
                <w:szCs w:val="24"/>
              </w:rPr>
              <w:t>2014.</w:t>
            </w:r>
            <w:r>
              <w:rPr>
                <w:sz w:val="24"/>
                <w:szCs w:val="24"/>
              </w:rPr>
              <w:t xml:space="preserve"> – </w:t>
            </w:r>
            <w:r w:rsidRPr="00386B85">
              <w:rPr>
                <w:sz w:val="24"/>
                <w:szCs w:val="24"/>
              </w:rPr>
              <w:t xml:space="preserve">№2(44). </w:t>
            </w:r>
            <w:r>
              <w:rPr>
                <w:sz w:val="24"/>
                <w:szCs w:val="24"/>
              </w:rPr>
              <w:t xml:space="preserve">– </w:t>
            </w:r>
            <w:r w:rsidRPr="00386B8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br/>
            </w:r>
            <w:r w:rsidRPr="00386B85">
              <w:rPr>
                <w:sz w:val="24"/>
                <w:szCs w:val="24"/>
              </w:rPr>
              <w:t>16-24.</w:t>
            </w:r>
          </w:p>
          <w:p w:rsidR="003D06F0" w:rsidRPr="002F4507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sz w:val="24"/>
                <w:szCs w:val="24"/>
              </w:rPr>
            </w:pPr>
            <w:r w:rsidRPr="005C4DBA">
              <w:rPr>
                <w:sz w:val="24"/>
                <w:szCs w:val="24"/>
              </w:rPr>
              <w:t xml:space="preserve">Горячкин, О.В. </w:t>
            </w:r>
            <w:r w:rsidRPr="00386B85">
              <w:rPr>
                <w:sz w:val="24"/>
                <w:szCs w:val="24"/>
              </w:rPr>
              <w:t xml:space="preserve">Применение двумерного алгоритма слепой идентификации в </w:t>
            </w:r>
            <w:r w:rsidRPr="002F4507">
              <w:rPr>
                <w:sz w:val="24"/>
                <w:szCs w:val="24"/>
              </w:rPr>
              <w:t>MIMO</w:t>
            </w:r>
            <w:r w:rsidRPr="00386B85">
              <w:rPr>
                <w:sz w:val="24"/>
                <w:szCs w:val="24"/>
              </w:rPr>
              <w:t xml:space="preserve"> системе связи / А.А. Березовский, О.В. Горячкин, А.А. Харитонова // Радиотехнические и телекоммуникационные системы. </w:t>
            </w:r>
            <w:r>
              <w:rPr>
                <w:sz w:val="24"/>
                <w:szCs w:val="24"/>
              </w:rPr>
              <w:t xml:space="preserve">– </w:t>
            </w:r>
            <w:r w:rsidRPr="00386B85">
              <w:rPr>
                <w:sz w:val="24"/>
                <w:szCs w:val="24"/>
              </w:rPr>
              <w:t>2013. </w:t>
            </w:r>
            <w:r>
              <w:rPr>
                <w:sz w:val="24"/>
                <w:szCs w:val="24"/>
              </w:rPr>
              <w:t xml:space="preserve">– </w:t>
            </w:r>
            <w:r w:rsidRPr="00386B85">
              <w:rPr>
                <w:sz w:val="24"/>
                <w:szCs w:val="24"/>
              </w:rPr>
              <w:t xml:space="preserve">№3(11). </w:t>
            </w:r>
            <w:r>
              <w:rPr>
                <w:sz w:val="24"/>
                <w:szCs w:val="24"/>
              </w:rPr>
              <w:t xml:space="preserve">– </w:t>
            </w:r>
            <w:r w:rsidRPr="00386B85">
              <w:rPr>
                <w:sz w:val="24"/>
                <w:szCs w:val="24"/>
              </w:rPr>
              <w:t>С. 59-63.</w:t>
            </w:r>
          </w:p>
          <w:p w:rsidR="003D06F0" w:rsidRPr="00F12458" w:rsidRDefault="003D06F0" w:rsidP="00DB4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459" w:right="34" w:hanging="459"/>
              <w:jc w:val="both"/>
              <w:rPr>
                <w:b/>
              </w:rPr>
            </w:pPr>
            <w:r w:rsidRPr="005C4DBA">
              <w:rPr>
                <w:sz w:val="24"/>
                <w:szCs w:val="24"/>
              </w:rPr>
              <w:t>Горячкин, О.В.</w:t>
            </w:r>
            <w:r>
              <w:rPr>
                <w:sz w:val="24"/>
                <w:szCs w:val="24"/>
              </w:rPr>
              <w:t xml:space="preserve"> Анализ информационных возможностей мониторинга высот объектов методом многопроходной радиолокационной интерферометрии в </w:t>
            </w:r>
            <w:r w:rsidRPr="002F4507">
              <w:rPr>
                <w:sz w:val="24"/>
                <w:szCs w:val="24"/>
              </w:rPr>
              <w:t>X-</w:t>
            </w:r>
            <w:r>
              <w:rPr>
                <w:sz w:val="24"/>
                <w:szCs w:val="24"/>
              </w:rPr>
              <w:t xml:space="preserve">диапазоне частот </w:t>
            </w:r>
            <w:r w:rsidRPr="002F4507">
              <w:rPr>
                <w:sz w:val="24"/>
                <w:szCs w:val="24"/>
              </w:rPr>
              <w:t xml:space="preserve">/ </w:t>
            </w:r>
            <w:r w:rsidRPr="005C4DBA">
              <w:rPr>
                <w:sz w:val="24"/>
                <w:szCs w:val="24"/>
              </w:rPr>
              <w:t>О.В. Горячкин,</w:t>
            </w:r>
            <w:r w:rsidRPr="002F4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В.И</w:t>
            </w:r>
            <w:bookmarkStart w:id="0" w:name="_GoBack"/>
            <w:bookmarkEnd w:id="0"/>
            <w:r>
              <w:rPr>
                <w:sz w:val="24"/>
                <w:szCs w:val="24"/>
              </w:rPr>
              <w:t>. Дмитренок, А.А. Харитонова // Информационные технологии. – 2012. – Т.10. – №2. – С. 8-14.</w:t>
            </w:r>
          </w:p>
        </w:tc>
      </w:tr>
    </w:tbl>
    <w:p w:rsidR="003D06F0" w:rsidRDefault="003D06F0" w:rsidP="004A4E27">
      <w:pPr>
        <w:rPr>
          <w:sz w:val="24"/>
          <w:szCs w:val="24"/>
        </w:rPr>
      </w:pPr>
    </w:p>
    <w:p w:rsidR="003D06F0" w:rsidRDefault="003D06F0" w:rsidP="004A4E27">
      <w:pPr>
        <w:tabs>
          <w:tab w:val="left" w:pos="914"/>
        </w:tabs>
        <w:ind w:left="4042" w:firstLine="914"/>
        <w:rPr>
          <w:b/>
        </w:rPr>
      </w:pPr>
    </w:p>
    <w:p w:rsidR="003D06F0" w:rsidRPr="002642B0" w:rsidRDefault="003D06F0" w:rsidP="006D7CE4">
      <w:pPr>
        <w:ind w:left="4956"/>
        <w:rPr>
          <w:sz w:val="24"/>
          <w:szCs w:val="24"/>
        </w:rPr>
      </w:pPr>
    </w:p>
    <w:sectPr w:rsidR="003D06F0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F0" w:rsidRDefault="003D06F0">
      <w:r>
        <w:separator/>
      </w:r>
    </w:p>
  </w:endnote>
  <w:endnote w:type="continuationSeparator" w:id="0">
    <w:p w:rsidR="003D06F0" w:rsidRDefault="003D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F0" w:rsidRDefault="003D06F0">
      <w:r>
        <w:separator/>
      </w:r>
    </w:p>
  </w:footnote>
  <w:footnote w:type="continuationSeparator" w:id="0">
    <w:p w:rsidR="003D06F0" w:rsidRDefault="003D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83"/>
    <w:multiLevelType w:val="hybridMultilevel"/>
    <w:tmpl w:val="1F208C7C"/>
    <w:lvl w:ilvl="0" w:tplc="F404F9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95F3A"/>
    <w:rsid w:val="002642B0"/>
    <w:rsid w:val="002C38F5"/>
    <w:rsid w:val="002E7CB7"/>
    <w:rsid w:val="002F4507"/>
    <w:rsid w:val="00386B85"/>
    <w:rsid w:val="003D06F0"/>
    <w:rsid w:val="004473E5"/>
    <w:rsid w:val="004A4E27"/>
    <w:rsid w:val="00535610"/>
    <w:rsid w:val="0056411E"/>
    <w:rsid w:val="00574870"/>
    <w:rsid w:val="005C4DBA"/>
    <w:rsid w:val="006730A0"/>
    <w:rsid w:val="006D7CE4"/>
    <w:rsid w:val="006E6E91"/>
    <w:rsid w:val="00743E73"/>
    <w:rsid w:val="007A6162"/>
    <w:rsid w:val="007E0FBE"/>
    <w:rsid w:val="009A0F63"/>
    <w:rsid w:val="00C67BCD"/>
    <w:rsid w:val="00CA4FFB"/>
    <w:rsid w:val="00CE754A"/>
    <w:rsid w:val="00CF64FE"/>
    <w:rsid w:val="00DA22A4"/>
    <w:rsid w:val="00DB4322"/>
    <w:rsid w:val="00E23F30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B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518</Words>
  <Characters>2957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2017-06-06T15:57:00Z</dcterms:created>
  <dcterms:modified xsi:type="dcterms:W3CDTF">2017-06-07T05:46:00Z</dcterms:modified>
</cp:coreProperties>
</file>