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B9" w:rsidRDefault="001D44B9" w:rsidP="00B507C1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1D44B9" w:rsidRPr="003229DF" w:rsidRDefault="001D44B9" w:rsidP="00B507C1">
      <w:pPr>
        <w:jc w:val="center"/>
      </w:pPr>
      <w:r w:rsidRPr="003229DF">
        <w:t>об официальном оппоненте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4507"/>
        <w:gridCol w:w="2268"/>
        <w:gridCol w:w="1842"/>
      </w:tblGrid>
      <w:tr w:rsidR="001D44B9" w:rsidRPr="00F12458" w:rsidTr="00C61716">
        <w:trPr>
          <w:jc w:val="center"/>
        </w:trPr>
        <w:tc>
          <w:tcPr>
            <w:tcW w:w="1555" w:type="dxa"/>
          </w:tcPr>
          <w:p w:rsidR="001D44B9" w:rsidRPr="00F12458" w:rsidRDefault="001D44B9" w:rsidP="00C61716">
            <w:pPr>
              <w:jc w:val="center"/>
            </w:pPr>
            <w:r w:rsidRPr="00F12458">
              <w:t>Фамилия, Имя, Отчество (полностью)</w:t>
            </w:r>
          </w:p>
        </w:tc>
        <w:tc>
          <w:tcPr>
            <w:tcW w:w="4507" w:type="dxa"/>
          </w:tcPr>
          <w:p w:rsidR="001D44B9" w:rsidRPr="00F12458" w:rsidRDefault="001D44B9" w:rsidP="00C61716">
            <w:pPr>
              <w:jc w:val="center"/>
              <w:rPr>
                <w:b/>
              </w:rPr>
            </w:pPr>
            <w:r w:rsidRPr="00F12458">
              <w:t>Место основной работы -</w:t>
            </w:r>
            <w:r>
              <w:t xml:space="preserve"> </w:t>
            </w:r>
            <w:r w:rsidRPr="00F12458"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68" w:type="dxa"/>
          </w:tcPr>
          <w:p w:rsidR="001D44B9" w:rsidRPr="00F12458" w:rsidRDefault="001D44B9" w:rsidP="00C61716">
            <w:pPr>
              <w:jc w:val="center"/>
              <w:rPr>
                <w:b/>
              </w:rPr>
            </w:pPr>
            <w:r w:rsidRPr="00F12458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42" w:type="dxa"/>
          </w:tcPr>
          <w:p w:rsidR="001D44B9" w:rsidRPr="00F12458" w:rsidRDefault="001D44B9" w:rsidP="00C61716">
            <w:pPr>
              <w:jc w:val="center"/>
              <w:rPr>
                <w:b/>
              </w:rPr>
            </w:pPr>
            <w:r w:rsidRPr="00F12458">
              <w:t xml:space="preserve">Ученое звание </w:t>
            </w:r>
            <w:r w:rsidRPr="001E617E">
              <w:t>(по специальности или по кафедре)</w:t>
            </w:r>
          </w:p>
        </w:tc>
      </w:tr>
      <w:tr w:rsidR="001D44B9" w:rsidRPr="00F12458" w:rsidTr="00C61716">
        <w:trPr>
          <w:jc w:val="center"/>
        </w:trPr>
        <w:tc>
          <w:tcPr>
            <w:tcW w:w="1555" w:type="dxa"/>
          </w:tcPr>
          <w:p w:rsidR="001D44B9" w:rsidRPr="003229DF" w:rsidRDefault="001D44B9" w:rsidP="00C61716">
            <w:pPr>
              <w:jc w:val="center"/>
            </w:pPr>
            <w:r>
              <w:t>Комоликов Юрий Иванович</w:t>
            </w:r>
          </w:p>
        </w:tc>
        <w:tc>
          <w:tcPr>
            <w:tcW w:w="4507" w:type="dxa"/>
          </w:tcPr>
          <w:p w:rsidR="001D44B9" w:rsidRDefault="001D44B9" w:rsidP="00B507C1">
            <w:pPr>
              <w:jc w:val="center"/>
            </w:pPr>
            <w: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 (</w:t>
            </w:r>
            <w:r w:rsidRPr="00B507C1">
              <w:t>ИФМ УрО РАН</w:t>
            </w:r>
            <w:r>
              <w:t>)</w:t>
            </w:r>
          </w:p>
          <w:p w:rsidR="001D44B9" w:rsidRDefault="001D44B9" w:rsidP="00B507C1">
            <w:pPr>
              <w:jc w:val="center"/>
            </w:pPr>
            <w:r w:rsidRPr="00C07381">
              <w:t xml:space="preserve">Почтовый адрес: </w:t>
            </w:r>
            <w:r w:rsidRPr="00B507C1">
              <w:t xml:space="preserve">620108, </w:t>
            </w:r>
          </w:p>
          <w:p w:rsidR="001D44B9" w:rsidRDefault="001D44B9" w:rsidP="00B507C1">
            <w:pPr>
              <w:jc w:val="center"/>
            </w:pPr>
            <w:r w:rsidRPr="00B507C1">
              <w:t xml:space="preserve">г. Екатеринбург, </w:t>
            </w:r>
          </w:p>
          <w:p w:rsidR="001D44B9" w:rsidRPr="00B507C1" w:rsidRDefault="001D44B9" w:rsidP="00B507C1">
            <w:pPr>
              <w:jc w:val="center"/>
            </w:pPr>
            <w:r w:rsidRPr="00B507C1">
              <w:t>ул. Софьи Ковалевской, 18</w:t>
            </w:r>
          </w:p>
          <w:p w:rsidR="001D44B9" w:rsidRDefault="001D44B9" w:rsidP="00C61716">
            <w:pPr>
              <w:jc w:val="center"/>
            </w:pPr>
            <w:r w:rsidRPr="0088362E">
              <w:t xml:space="preserve"> Телефон: +</w:t>
            </w:r>
            <w:r>
              <w:t xml:space="preserve"> 7</w:t>
            </w:r>
            <w:r w:rsidRPr="009D5645">
              <w:t xml:space="preserve"> </w:t>
            </w:r>
            <w:r w:rsidRPr="00B51D10">
              <w:t>(</w:t>
            </w:r>
            <w:r>
              <w:t>912</w:t>
            </w:r>
            <w:r w:rsidRPr="00B51D10">
              <w:t xml:space="preserve">) </w:t>
            </w:r>
            <w:r>
              <w:t>247</w:t>
            </w:r>
            <w:r w:rsidRPr="00B51D10">
              <w:t>-</w:t>
            </w:r>
            <w:r>
              <w:t>96</w:t>
            </w:r>
            <w:r w:rsidRPr="00B51D10">
              <w:t>-</w:t>
            </w:r>
            <w:r>
              <w:t>16</w:t>
            </w:r>
            <w:r w:rsidRPr="0088362E">
              <w:t>.</w:t>
            </w:r>
          </w:p>
          <w:p w:rsidR="001D44B9" w:rsidRDefault="001D44B9" w:rsidP="00C61716">
            <w:pPr>
              <w:jc w:val="center"/>
            </w:pPr>
            <w:r>
              <w:t xml:space="preserve">Адрес электронной почты: </w:t>
            </w:r>
          </w:p>
          <w:p w:rsidR="001D44B9" w:rsidRPr="00B507C1" w:rsidRDefault="001D44B9" w:rsidP="00B507C1">
            <w:pPr>
              <w:jc w:val="center"/>
              <w:rPr>
                <w:color w:val="0070C0"/>
              </w:rPr>
            </w:pPr>
            <w:r w:rsidRPr="00B507C1">
              <w:rPr>
                <w:color w:val="0070C0"/>
              </w:rPr>
              <w:t>yikom@yandex.ru</w:t>
            </w:r>
          </w:p>
          <w:p w:rsidR="001D44B9" w:rsidRDefault="001D44B9" w:rsidP="00C61716">
            <w:pPr>
              <w:jc w:val="center"/>
            </w:pPr>
            <w:r>
              <w:t>Старший научный сотрудник лаборатории термомагнитной обработки</w:t>
            </w:r>
          </w:p>
          <w:p w:rsidR="001D44B9" w:rsidRPr="00727900" w:rsidRDefault="001D44B9" w:rsidP="00C61716">
            <w:pPr>
              <w:jc w:val="center"/>
            </w:pPr>
          </w:p>
        </w:tc>
        <w:tc>
          <w:tcPr>
            <w:tcW w:w="2268" w:type="dxa"/>
          </w:tcPr>
          <w:p w:rsidR="001D44B9" w:rsidRPr="00C54D8A" w:rsidRDefault="001D44B9" w:rsidP="00C61716">
            <w:pPr>
              <w:jc w:val="center"/>
            </w:pPr>
            <w:r>
              <w:t>кандидат</w:t>
            </w:r>
            <w:r w:rsidRPr="00F249D3">
              <w:t xml:space="preserve"> </w:t>
            </w:r>
            <w:r>
              <w:t>технических</w:t>
            </w:r>
            <w:r w:rsidRPr="00F249D3">
              <w:t xml:space="preserve"> наук </w:t>
            </w:r>
          </w:p>
          <w:p w:rsidR="001D44B9" w:rsidRPr="00F249D3" w:rsidRDefault="001D44B9" w:rsidP="00C61716">
            <w:pPr>
              <w:jc w:val="center"/>
              <w:rPr>
                <w:b/>
              </w:rPr>
            </w:pPr>
            <w:r w:rsidRPr="00535C0B">
              <w:rPr>
                <w:bCs/>
              </w:rPr>
              <w:t>05.17.11 – Технология силикатных и тугоплавких неметаллических материалов</w:t>
            </w:r>
          </w:p>
        </w:tc>
        <w:tc>
          <w:tcPr>
            <w:tcW w:w="1842" w:type="dxa"/>
          </w:tcPr>
          <w:p w:rsidR="001D44B9" w:rsidRPr="004C573E" w:rsidRDefault="001D44B9" w:rsidP="00C61716">
            <w:pPr>
              <w:jc w:val="center"/>
              <w:rPr>
                <w:bCs/>
                <w:color w:val="FF0000"/>
              </w:rPr>
            </w:pPr>
            <w:r w:rsidRPr="004C573E">
              <w:rPr>
                <w:bCs/>
                <w:color w:val="000000"/>
              </w:rPr>
              <w:t>Не имеет</w:t>
            </w:r>
          </w:p>
        </w:tc>
      </w:tr>
      <w:tr w:rsidR="001D44B9" w:rsidRPr="00F12458" w:rsidTr="00C61716">
        <w:trPr>
          <w:jc w:val="center"/>
        </w:trPr>
        <w:tc>
          <w:tcPr>
            <w:tcW w:w="10172" w:type="dxa"/>
            <w:gridSpan w:val="4"/>
          </w:tcPr>
          <w:p w:rsidR="001D44B9" w:rsidRPr="00C54D8A" w:rsidRDefault="001D44B9" w:rsidP="00C61716">
            <w:pPr>
              <w:jc w:val="center"/>
              <w:rPr>
                <w:b/>
              </w:rPr>
            </w:pPr>
            <w: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D44B9" w:rsidRPr="00CA22AE" w:rsidTr="00C61716">
        <w:trPr>
          <w:jc w:val="center"/>
        </w:trPr>
        <w:tc>
          <w:tcPr>
            <w:tcW w:w="10172" w:type="dxa"/>
            <w:gridSpan w:val="4"/>
          </w:tcPr>
          <w:p w:rsidR="001D44B9" w:rsidRPr="00B507C1" w:rsidRDefault="001D44B9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lang w:val="en-US"/>
              </w:rPr>
              <w:t>Komolikov</w:t>
            </w:r>
            <w:r w:rsidRPr="00C54D8A">
              <w:rPr>
                <w:lang w:val="en-US"/>
              </w:rPr>
              <w:t xml:space="preserve">, </w:t>
            </w:r>
            <w:r w:rsidRPr="00D100AD">
              <w:rPr>
                <w:lang w:val="en-US"/>
              </w:rPr>
              <w:t>Y</w:t>
            </w:r>
            <w:r w:rsidRPr="00C54D8A">
              <w:rPr>
                <w:lang w:val="en-US"/>
              </w:rPr>
              <w:t>.</w:t>
            </w:r>
            <w:r w:rsidRPr="00D100AD">
              <w:rPr>
                <w:lang w:val="en-US"/>
              </w:rPr>
              <w:t>I</w:t>
            </w:r>
            <w:r w:rsidRPr="00C54D8A">
              <w:rPr>
                <w:lang w:val="en-US"/>
              </w:rPr>
              <w:t xml:space="preserve">. </w:t>
            </w:r>
            <w:r w:rsidRPr="00D100AD">
              <w:rPr>
                <w:lang w:val="en-US"/>
              </w:rPr>
              <w:t>Change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lang w:val="en-US"/>
              </w:rPr>
              <w:t>in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lang w:val="en-US"/>
              </w:rPr>
              <w:t>corundum</w:t>
            </w:r>
            <w:r w:rsidRPr="00C54D8A">
              <w:rPr>
                <w:lang w:val="en-US"/>
              </w:rPr>
              <w:t>-</w:t>
            </w:r>
            <w:r w:rsidRPr="00D100AD">
              <w:rPr>
                <w:lang w:val="en-US"/>
              </w:rPr>
              <w:t>zirconia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lang w:val="en-US"/>
              </w:rPr>
              <w:t>ceramic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lang w:val="en-US"/>
              </w:rPr>
              <w:t>pore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lang w:val="en-US"/>
              </w:rPr>
              <w:t>structure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lang w:val="en-US"/>
              </w:rPr>
              <w:t>during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heat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treatment</w:t>
            </w:r>
            <w:r w:rsidRPr="00C54D8A">
              <w:rPr>
                <w:lang w:val="en-US"/>
              </w:rPr>
              <w:t xml:space="preserve"> / </w:t>
            </w:r>
            <w:r w:rsidRPr="00D100AD">
              <w:rPr>
                <w:rFonts w:eastAsia="Times New Roman"/>
                <w:lang w:val="en-US"/>
              </w:rPr>
              <w:t>Y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Komolikov</w:t>
            </w:r>
            <w:r w:rsidRPr="00C54D8A">
              <w:rPr>
                <w:lang w:val="en-US"/>
              </w:rPr>
              <w:t>,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D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Kashcheev</w:t>
            </w:r>
            <w:r w:rsidRPr="00C54D8A">
              <w:rPr>
                <w:rFonts w:eastAsia="Times New Roman"/>
                <w:lang w:val="en-US"/>
              </w:rPr>
              <w:t xml:space="preserve">, </w:t>
            </w:r>
            <w:r w:rsidRPr="00D100AD">
              <w:rPr>
                <w:rFonts w:eastAsia="Times New Roman"/>
                <w:lang w:val="en-US"/>
              </w:rPr>
              <w:t>V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Pudov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C54D8A">
              <w:rPr>
                <w:lang w:val="en-US"/>
              </w:rPr>
              <w:t xml:space="preserve">// </w:t>
            </w:r>
            <w:r w:rsidRPr="0005458B">
              <w:rPr>
                <w:lang w:val="en-US"/>
              </w:rPr>
              <w:t>Refractories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and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industrial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ceramics</w:t>
            </w:r>
            <w:r w:rsidRPr="00C54D8A">
              <w:rPr>
                <w:lang w:val="en-US"/>
              </w:rPr>
              <w:t xml:space="preserve">. </w:t>
            </w:r>
            <w:r w:rsidRPr="0005458B">
              <w:sym w:font="Symbol" w:char="F02D"/>
            </w:r>
            <w:r w:rsidRPr="00C54D8A">
              <w:rPr>
                <w:lang w:val="en-US"/>
              </w:rPr>
              <w:t xml:space="preserve"> </w:t>
            </w:r>
            <w:r w:rsidRPr="00B507C1">
              <w:t xml:space="preserve">2015. </w:t>
            </w:r>
            <w:r w:rsidRPr="0005458B">
              <w:sym w:font="Symbol" w:char="F02D"/>
            </w:r>
            <w:r w:rsidRPr="00B507C1">
              <w:t xml:space="preserve"> </w:t>
            </w:r>
            <w:r w:rsidRPr="0005458B">
              <w:rPr>
                <w:lang w:val="en-US"/>
              </w:rPr>
              <w:t>V</w:t>
            </w:r>
            <w:r w:rsidRPr="00B507C1">
              <w:t xml:space="preserve">. 56. </w:t>
            </w:r>
            <w:r w:rsidRPr="0005458B">
              <w:sym w:font="Symbol" w:char="F02D"/>
            </w:r>
            <w:r w:rsidRPr="00B507C1">
              <w:t xml:space="preserve"> </w:t>
            </w:r>
            <w:r w:rsidRPr="0005458B">
              <w:rPr>
                <w:lang w:val="en-US"/>
              </w:rPr>
              <w:t>P</w:t>
            </w:r>
            <w:r w:rsidRPr="00B507C1">
              <w:t>. 383-385.</w:t>
            </w:r>
          </w:p>
          <w:p w:rsidR="001D44B9" w:rsidRPr="00B507C1" w:rsidRDefault="001D44B9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lang w:val="en-US"/>
              </w:rPr>
              <w:t>Komolikov</w:t>
            </w:r>
            <w:r w:rsidRPr="00C54D8A">
              <w:rPr>
                <w:lang w:val="en-US"/>
              </w:rPr>
              <w:t xml:space="preserve">, </w:t>
            </w:r>
            <w:r w:rsidRPr="00D100AD">
              <w:rPr>
                <w:lang w:val="en-US"/>
              </w:rPr>
              <w:t>Y</w:t>
            </w:r>
            <w:r w:rsidRPr="00C54D8A">
              <w:rPr>
                <w:lang w:val="en-US"/>
              </w:rPr>
              <w:t>.</w:t>
            </w:r>
            <w:r w:rsidRPr="00D100AD">
              <w:rPr>
                <w:lang w:val="en-US"/>
              </w:rPr>
              <w:t>I</w:t>
            </w:r>
            <w:r w:rsidRPr="00C54D8A">
              <w:rPr>
                <w:lang w:val="en-US"/>
              </w:rPr>
              <w:t xml:space="preserve">. </w:t>
            </w:r>
            <w:r>
              <w:rPr>
                <w:lang w:val="en-US"/>
              </w:rPr>
              <w:t>Sintering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composite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ceramic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based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zirconium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aluminum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oxide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powders</w:t>
            </w:r>
            <w:r w:rsidRPr="00C54D8A">
              <w:rPr>
                <w:lang w:val="en-US"/>
              </w:rPr>
              <w:t xml:space="preserve"> / </w:t>
            </w:r>
            <w:r w:rsidRPr="00D100AD">
              <w:rPr>
                <w:rFonts w:eastAsia="Times New Roman"/>
                <w:lang w:val="en-US"/>
              </w:rPr>
              <w:t>Y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Komolikov</w:t>
            </w:r>
            <w:r w:rsidRPr="00C54D8A">
              <w:rPr>
                <w:lang w:val="en-US"/>
              </w:rPr>
              <w:t>,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D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Kashcheev</w:t>
            </w:r>
            <w:r w:rsidRPr="00C54D8A">
              <w:rPr>
                <w:rFonts w:eastAsia="Times New Roman"/>
                <w:lang w:val="en-US"/>
              </w:rPr>
              <w:t xml:space="preserve">, </w:t>
            </w:r>
            <w:r w:rsidRPr="00D100AD">
              <w:rPr>
                <w:rFonts w:eastAsia="Times New Roman"/>
                <w:lang w:val="en-US"/>
              </w:rPr>
              <w:t>V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R</w:t>
            </w:r>
            <w:r w:rsidRPr="00C54D8A">
              <w:rPr>
                <w:rFonts w:eastAsia="Times New Roman"/>
                <w:lang w:val="en-US"/>
              </w:rPr>
              <w:t xml:space="preserve">. </w:t>
            </w:r>
            <w:r w:rsidRPr="00D100AD">
              <w:rPr>
                <w:rFonts w:eastAsia="Times New Roman"/>
                <w:lang w:val="en-US"/>
              </w:rPr>
              <w:t>Khrustov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C54D8A">
              <w:rPr>
                <w:lang w:val="en-US"/>
              </w:rPr>
              <w:t xml:space="preserve">// </w:t>
            </w:r>
            <w:r w:rsidRPr="0005458B">
              <w:rPr>
                <w:lang w:val="en-US"/>
              </w:rPr>
              <w:t>Refractories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and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industrial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ceramics</w:t>
            </w:r>
            <w:r w:rsidRPr="00C54D8A">
              <w:rPr>
                <w:lang w:val="en-US"/>
              </w:rPr>
              <w:t xml:space="preserve">. </w:t>
            </w:r>
            <w:r w:rsidRPr="0005458B">
              <w:sym w:font="Symbol" w:char="F02D"/>
            </w:r>
            <w:r w:rsidRPr="00C54D8A">
              <w:rPr>
                <w:lang w:val="en-US"/>
              </w:rPr>
              <w:t xml:space="preserve"> </w:t>
            </w:r>
            <w:r w:rsidRPr="00D100AD">
              <w:t xml:space="preserve">2015. </w:t>
            </w:r>
            <w:r w:rsidRPr="0005458B">
              <w:sym w:font="Symbol" w:char="F02D"/>
            </w:r>
            <w:r w:rsidRPr="00D100AD">
              <w:t xml:space="preserve"> </w:t>
            </w:r>
            <w:r w:rsidRPr="0005458B">
              <w:rPr>
                <w:lang w:val="en-US"/>
              </w:rPr>
              <w:t>V</w:t>
            </w:r>
            <w:r w:rsidRPr="00D100AD">
              <w:t xml:space="preserve">. 56. </w:t>
            </w:r>
            <w:r w:rsidRPr="0005458B">
              <w:sym w:font="Symbol" w:char="F02D"/>
            </w:r>
            <w:r w:rsidRPr="00D100AD">
              <w:t xml:space="preserve"> </w:t>
            </w:r>
            <w:r w:rsidRPr="0005458B">
              <w:rPr>
                <w:lang w:val="en-US"/>
              </w:rPr>
              <w:t>P</w:t>
            </w:r>
            <w:r w:rsidRPr="00D100AD">
              <w:t xml:space="preserve">. </w:t>
            </w:r>
            <w:r>
              <w:rPr>
                <w:lang w:val="en-US"/>
              </w:rPr>
              <w:t>418</w:t>
            </w:r>
            <w:r w:rsidRPr="00D100AD">
              <w:t>-</w:t>
            </w:r>
            <w:r>
              <w:rPr>
                <w:lang w:val="en-US"/>
              </w:rPr>
              <w:t>420</w:t>
            </w:r>
            <w:r w:rsidRPr="00D100AD">
              <w:t>.</w:t>
            </w:r>
          </w:p>
          <w:p w:rsidR="001D44B9" w:rsidRPr="00B507C1" w:rsidRDefault="001D44B9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lang w:val="en-US"/>
              </w:rPr>
              <w:t>Komolikov</w:t>
            </w:r>
            <w:r w:rsidRPr="00C54D8A">
              <w:rPr>
                <w:lang w:val="en-US"/>
              </w:rPr>
              <w:t xml:space="preserve">, </w:t>
            </w:r>
            <w:r w:rsidRPr="00D100AD">
              <w:rPr>
                <w:lang w:val="en-US"/>
              </w:rPr>
              <w:t>Y</w:t>
            </w:r>
            <w:r w:rsidRPr="00C54D8A">
              <w:rPr>
                <w:lang w:val="en-US"/>
              </w:rPr>
              <w:t>.</w:t>
            </w:r>
            <w:r w:rsidRPr="00D100AD">
              <w:rPr>
                <w:lang w:val="en-US"/>
              </w:rPr>
              <w:t>I</w:t>
            </w:r>
            <w:r w:rsidRPr="00C54D8A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Thermal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expansion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composite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ceramic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zirconium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dioxide</w:t>
            </w:r>
            <w:r w:rsidRPr="00C54D8A">
              <w:rPr>
                <w:lang w:val="en-US"/>
              </w:rPr>
              <w:t>-</w:t>
            </w:r>
            <w:r>
              <w:rPr>
                <w:lang w:val="en-US"/>
              </w:rPr>
              <w:t>aluminum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oxide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C54D8A">
              <w:rPr>
                <w:lang w:val="en-US"/>
              </w:rPr>
              <w:t xml:space="preserve"> / </w:t>
            </w:r>
            <w:r w:rsidRPr="00D100AD">
              <w:rPr>
                <w:rFonts w:eastAsia="Times New Roman"/>
                <w:lang w:val="en-US"/>
              </w:rPr>
              <w:t>Y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Komolikov</w:t>
            </w:r>
            <w:r w:rsidRPr="00C54D8A">
              <w:rPr>
                <w:lang w:val="en-US"/>
              </w:rPr>
              <w:t>,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D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Kashcheev</w:t>
            </w:r>
            <w:r w:rsidRPr="00C54D8A">
              <w:rPr>
                <w:rFonts w:eastAsia="Times New Roman"/>
                <w:lang w:val="en-US"/>
              </w:rPr>
              <w:t xml:space="preserve">, </w:t>
            </w:r>
            <w:r w:rsidRPr="00D100AD">
              <w:rPr>
                <w:rFonts w:eastAsia="Times New Roman"/>
                <w:lang w:val="en-US"/>
              </w:rPr>
              <w:t>V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R</w:t>
            </w:r>
            <w:r w:rsidRPr="00C54D8A">
              <w:rPr>
                <w:rFonts w:eastAsia="Times New Roman"/>
                <w:lang w:val="en-US"/>
              </w:rPr>
              <w:t xml:space="preserve">. </w:t>
            </w:r>
            <w:r w:rsidRPr="00D100AD">
              <w:rPr>
                <w:rFonts w:eastAsia="Times New Roman"/>
                <w:lang w:val="en-US"/>
              </w:rPr>
              <w:t>Khrustov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C54D8A">
              <w:rPr>
                <w:lang w:val="en-US"/>
              </w:rPr>
              <w:t xml:space="preserve">// </w:t>
            </w:r>
            <w:r w:rsidRPr="0005458B">
              <w:rPr>
                <w:lang w:val="en-US"/>
              </w:rPr>
              <w:t>Refractories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and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industrial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ceramics</w:t>
            </w:r>
            <w:r w:rsidRPr="00C54D8A">
              <w:rPr>
                <w:lang w:val="en-US"/>
              </w:rPr>
              <w:t xml:space="preserve">. </w:t>
            </w:r>
            <w:r w:rsidRPr="0005458B">
              <w:sym w:font="Symbol" w:char="F02D"/>
            </w:r>
            <w:r w:rsidRPr="00C54D8A">
              <w:rPr>
                <w:lang w:val="en-US"/>
              </w:rPr>
              <w:t xml:space="preserve"> </w:t>
            </w:r>
            <w:r w:rsidRPr="00D100AD">
              <w:t xml:space="preserve">2017. </w:t>
            </w:r>
            <w:r w:rsidRPr="0005458B">
              <w:sym w:font="Symbol" w:char="F02D"/>
            </w:r>
            <w:r w:rsidRPr="00D100AD">
              <w:t xml:space="preserve"> </w:t>
            </w:r>
            <w:r w:rsidRPr="0005458B">
              <w:rPr>
                <w:lang w:val="en-US"/>
              </w:rPr>
              <w:t>V</w:t>
            </w:r>
            <w:r w:rsidRPr="00D100AD">
              <w:t xml:space="preserve">. 57. </w:t>
            </w:r>
            <w:r w:rsidRPr="0005458B">
              <w:sym w:font="Symbol" w:char="F02D"/>
            </w:r>
            <w:r w:rsidRPr="00D100AD">
              <w:t xml:space="preserve"> </w:t>
            </w:r>
            <w:r w:rsidRPr="0005458B">
              <w:rPr>
                <w:lang w:val="en-US"/>
              </w:rPr>
              <w:t>P</w:t>
            </w:r>
            <w:r w:rsidRPr="00D100AD">
              <w:t>. 516-519.</w:t>
            </w:r>
          </w:p>
          <w:p w:rsidR="001D44B9" w:rsidRPr="00B507C1" w:rsidRDefault="001D44B9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lang w:val="en-US"/>
              </w:rPr>
              <w:t>K</w:t>
            </w:r>
            <w:r>
              <w:t>омоликов, Ю.И.</w:t>
            </w:r>
            <w:r w:rsidRPr="00D100AD">
              <w:t xml:space="preserve"> </w:t>
            </w:r>
            <w:r>
              <w:t xml:space="preserve">Спекание и микротвердость композитной керамики </w:t>
            </w:r>
            <w:r w:rsidRPr="00D100AD">
              <w:t xml:space="preserve">AL2O3/3.5YSZ / </w:t>
            </w:r>
            <w:r>
              <w:t xml:space="preserve"> </w:t>
            </w:r>
            <w:r w:rsidRPr="00D100AD">
              <w:t>Ю.И.</w:t>
            </w:r>
            <w:r>
              <w:t xml:space="preserve"> </w:t>
            </w:r>
            <w:r w:rsidRPr="00D100AD">
              <w:t>Комоликов</w:t>
            </w:r>
            <w:r>
              <w:t>,</w:t>
            </w:r>
            <w:r w:rsidRPr="00D100AD">
              <w:t xml:space="preserve"> Л.В.</w:t>
            </w:r>
            <w:r>
              <w:t xml:space="preserve"> </w:t>
            </w:r>
            <w:r w:rsidRPr="00D100AD">
              <w:t>Ермакова, В.Д.</w:t>
            </w:r>
            <w:r>
              <w:t xml:space="preserve"> </w:t>
            </w:r>
            <w:r w:rsidRPr="00D100AD">
              <w:t>Журавлев, В.Р.</w:t>
            </w:r>
            <w:r>
              <w:t xml:space="preserve"> </w:t>
            </w:r>
            <w:r w:rsidRPr="00D100AD">
              <w:t xml:space="preserve">Хрустов // </w:t>
            </w:r>
            <w:r>
              <w:t>Ядерная физика и инжиниринг</w:t>
            </w:r>
            <w:r w:rsidRPr="00D100AD">
              <w:t xml:space="preserve">. </w:t>
            </w:r>
            <w:r w:rsidRPr="0005458B">
              <w:sym w:font="Symbol" w:char="F02D"/>
            </w:r>
            <w:r w:rsidRPr="00D100AD">
              <w:t xml:space="preserve"> 2017. </w:t>
            </w:r>
            <w:r w:rsidRPr="0005458B">
              <w:sym w:font="Symbol" w:char="F02D"/>
            </w:r>
            <w:r w:rsidRPr="00D100AD">
              <w:t xml:space="preserve"> </w:t>
            </w:r>
            <w:r>
              <w:t>Т</w:t>
            </w:r>
            <w:r w:rsidRPr="00D100AD">
              <w:t xml:space="preserve">. </w:t>
            </w:r>
            <w:r>
              <w:t>8</w:t>
            </w:r>
            <w:r w:rsidRPr="00D100AD">
              <w:t xml:space="preserve">. </w:t>
            </w:r>
            <w:r w:rsidRPr="0005458B">
              <w:sym w:font="Symbol" w:char="F02D"/>
            </w:r>
            <w:r w:rsidRPr="00D100AD">
              <w:t xml:space="preserve"> </w:t>
            </w:r>
            <w:r>
              <w:t>С</w:t>
            </w:r>
            <w:r w:rsidRPr="00D100AD">
              <w:t xml:space="preserve">. </w:t>
            </w:r>
            <w:r>
              <w:t>153</w:t>
            </w:r>
            <w:r w:rsidRPr="00D100AD">
              <w:t>-</w:t>
            </w:r>
            <w:r>
              <w:t>15</w:t>
            </w:r>
            <w:r w:rsidRPr="00D100AD">
              <w:t>9.</w:t>
            </w:r>
          </w:p>
          <w:p w:rsidR="001D44B9" w:rsidRPr="00B507C1" w:rsidRDefault="001D44B9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lang w:val="en-US"/>
              </w:rPr>
              <w:t>Komolikov</w:t>
            </w:r>
            <w:r w:rsidRPr="00C54D8A">
              <w:rPr>
                <w:lang w:val="en-US"/>
              </w:rPr>
              <w:t xml:space="preserve">, </w:t>
            </w:r>
            <w:r w:rsidRPr="00D100AD">
              <w:rPr>
                <w:lang w:val="en-US"/>
              </w:rPr>
              <w:t>Y</w:t>
            </w:r>
            <w:r w:rsidRPr="00C54D8A">
              <w:rPr>
                <w:lang w:val="en-US"/>
              </w:rPr>
              <w:t>.</w:t>
            </w:r>
            <w:r w:rsidRPr="00D100AD">
              <w:rPr>
                <w:lang w:val="en-US"/>
              </w:rPr>
              <w:t>I</w:t>
            </w:r>
            <w:r w:rsidRPr="00C54D8A">
              <w:rPr>
                <w:lang w:val="en-US"/>
              </w:rPr>
              <w:t xml:space="preserve">. </w:t>
            </w:r>
            <w:r>
              <w:rPr>
                <w:lang w:val="en-US"/>
              </w:rPr>
              <w:t>Influence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procedure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getting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highly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dispersed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additive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properties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corundum</w:t>
            </w:r>
            <w:r w:rsidRPr="00C54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ceramics</w:t>
            </w:r>
            <w:r w:rsidRPr="00C54D8A">
              <w:rPr>
                <w:lang w:val="en-US"/>
              </w:rPr>
              <w:t xml:space="preserve"> / </w:t>
            </w:r>
            <w:r w:rsidRPr="00D100AD">
              <w:rPr>
                <w:rFonts w:eastAsia="Times New Roman"/>
                <w:lang w:val="en-US"/>
              </w:rPr>
              <w:t>Y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Komolikov</w:t>
            </w:r>
            <w:r w:rsidRPr="00C54D8A">
              <w:rPr>
                <w:lang w:val="en-US"/>
              </w:rPr>
              <w:t>,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V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Pudov</w:t>
            </w:r>
            <w:r w:rsidRPr="00C54D8A">
              <w:rPr>
                <w:lang w:val="en-US"/>
              </w:rPr>
              <w:t xml:space="preserve">, </w:t>
            </w:r>
            <w:r w:rsidRPr="00D100AD">
              <w:rPr>
                <w:rFonts w:eastAsia="Times New Roman"/>
                <w:lang w:val="en-US"/>
              </w:rPr>
              <w:t>I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D100AD">
              <w:rPr>
                <w:rFonts w:eastAsia="Times New Roman"/>
                <w:lang w:val="en-US"/>
              </w:rPr>
              <w:t>D</w:t>
            </w:r>
            <w:r w:rsidRPr="00C54D8A">
              <w:rPr>
                <w:rFonts w:eastAsia="Times New Roman"/>
                <w:lang w:val="en-US"/>
              </w:rPr>
              <w:t>.</w:t>
            </w:r>
            <w:r w:rsidRPr="00C54D8A">
              <w:rPr>
                <w:lang w:val="en-US"/>
              </w:rPr>
              <w:t xml:space="preserve"> </w:t>
            </w:r>
            <w:r w:rsidRPr="00D100AD">
              <w:rPr>
                <w:rFonts w:eastAsia="Times New Roman"/>
                <w:lang w:val="en-US"/>
              </w:rPr>
              <w:t>Kashcheev</w:t>
            </w:r>
            <w:r w:rsidRPr="00C54D8A">
              <w:rPr>
                <w:rFonts w:eastAsia="Times New Roman"/>
                <w:lang w:val="en-US"/>
              </w:rPr>
              <w:t xml:space="preserve"> </w:t>
            </w:r>
            <w:r w:rsidRPr="00C54D8A">
              <w:rPr>
                <w:lang w:val="en-US"/>
              </w:rPr>
              <w:t xml:space="preserve">// </w:t>
            </w:r>
            <w:r w:rsidRPr="0005458B">
              <w:rPr>
                <w:lang w:val="en-US"/>
              </w:rPr>
              <w:t>Refractories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and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industrial</w:t>
            </w:r>
            <w:r w:rsidRPr="00C54D8A">
              <w:rPr>
                <w:lang w:val="en-US"/>
              </w:rPr>
              <w:t xml:space="preserve"> </w:t>
            </w:r>
            <w:r w:rsidRPr="0005458B">
              <w:rPr>
                <w:lang w:val="en-US"/>
              </w:rPr>
              <w:t>ceramics</w:t>
            </w:r>
            <w:r w:rsidRPr="00C54D8A">
              <w:rPr>
                <w:lang w:val="en-US"/>
              </w:rPr>
              <w:t xml:space="preserve">. </w:t>
            </w:r>
            <w:r w:rsidRPr="0005458B">
              <w:sym w:font="Symbol" w:char="F02D"/>
            </w:r>
            <w:r w:rsidRPr="00C54D8A">
              <w:rPr>
                <w:lang w:val="en-US"/>
              </w:rPr>
              <w:t xml:space="preserve"> </w:t>
            </w:r>
            <w:r w:rsidRPr="00D100AD">
              <w:t xml:space="preserve">2018. </w:t>
            </w:r>
            <w:r w:rsidRPr="0005458B">
              <w:sym w:font="Symbol" w:char="F02D"/>
            </w:r>
            <w:r w:rsidRPr="00D100AD">
              <w:t xml:space="preserve"> </w:t>
            </w:r>
            <w:r w:rsidRPr="0005458B">
              <w:rPr>
                <w:lang w:val="en-US"/>
              </w:rPr>
              <w:t>V</w:t>
            </w:r>
            <w:r w:rsidRPr="00D100AD">
              <w:t xml:space="preserve">. 58. </w:t>
            </w:r>
            <w:r w:rsidRPr="0005458B">
              <w:sym w:font="Symbol" w:char="F02D"/>
            </w:r>
            <w:r w:rsidRPr="00D100AD">
              <w:t xml:space="preserve"> </w:t>
            </w:r>
            <w:r w:rsidRPr="0005458B">
              <w:rPr>
                <w:lang w:val="en-US"/>
              </w:rPr>
              <w:t>P</w:t>
            </w:r>
            <w:r w:rsidRPr="00D100AD">
              <w:t>. 626-629.</w:t>
            </w:r>
          </w:p>
          <w:p w:rsidR="001D44B9" w:rsidRPr="00111666" w:rsidRDefault="001D44B9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lang w:val="en-US"/>
              </w:rPr>
              <w:t>K</w:t>
            </w:r>
            <w:r>
              <w:t>омоликов, Ю.И.</w:t>
            </w:r>
            <w:r w:rsidRPr="00D100AD">
              <w:t xml:space="preserve"> </w:t>
            </w:r>
            <w:r>
              <w:t>Формирование микротвердости композитной керамики системы диоксид циркония – оксид алюминия</w:t>
            </w:r>
            <w:r w:rsidRPr="00D100AD">
              <w:t xml:space="preserve"> /</w:t>
            </w:r>
            <w:r>
              <w:t xml:space="preserve"> </w:t>
            </w:r>
            <w:r w:rsidRPr="00D100AD">
              <w:t>Ю.И.</w:t>
            </w:r>
            <w:r>
              <w:t xml:space="preserve"> </w:t>
            </w:r>
            <w:r w:rsidRPr="00D100AD">
              <w:t>Комоликов</w:t>
            </w:r>
            <w:r>
              <w:t>,</w:t>
            </w:r>
            <w:r w:rsidRPr="00D100AD">
              <w:t xml:space="preserve"> </w:t>
            </w:r>
            <w:r>
              <w:t>В.И. Пудов</w:t>
            </w:r>
            <w:r w:rsidRPr="00D100AD">
              <w:t xml:space="preserve"> // Приложение к журналу. Вестник Тамбовского университета. Серия «Естественные и технические науки: сборник статей. – Тамбов: Тамбовский государственный университет имени </w:t>
            </w:r>
            <w:r>
              <w:t xml:space="preserve">                        </w:t>
            </w:r>
            <w:r w:rsidRPr="00D100AD">
              <w:t>Г.Р. Державина, 2018. – № 13. – С. 415-418.</w:t>
            </w:r>
          </w:p>
        </w:tc>
      </w:tr>
    </w:tbl>
    <w:p w:rsidR="001D44B9" w:rsidRDefault="001D44B9"/>
    <w:sectPr w:rsidR="001D44B9" w:rsidSect="007F5B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3B7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F70E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7C1"/>
    <w:rsid w:val="00011448"/>
    <w:rsid w:val="0005458B"/>
    <w:rsid w:val="0009440D"/>
    <w:rsid w:val="00111666"/>
    <w:rsid w:val="001D44B9"/>
    <w:rsid w:val="001E617E"/>
    <w:rsid w:val="003229DF"/>
    <w:rsid w:val="00423D27"/>
    <w:rsid w:val="004C573E"/>
    <w:rsid w:val="00535C0B"/>
    <w:rsid w:val="00563865"/>
    <w:rsid w:val="00727900"/>
    <w:rsid w:val="007F5B8B"/>
    <w:rsid w:val="0088362E"/>
    <w:rsid w:val="008E0778"/>
    <w:rsid w:val="00920396"/>
    <w:rsid w:val="009D5645"/>
    <w:rsid w:val="00B507C1"/>
    <w:rsid w:val="00B51D10"/>
    <w:rsid w:val="00C07381"/>
    <w:rsid w:val="00C54D8A"/>
    <w:rsid w:val="00C61716"/>
    <w:rsid w:val="00CA22AE"/>
    <w:rsid w:val="00D100AD"/>
    <w:rsid w:val="00F12458"/>
    <w:rsid w:val="00F14F8C"/>
    <w:rsid w:val="00F249D3"/>
    <w:rsid w:val="00F973A2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C1"/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7C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Яковлева</dc:creator>
  <cp:keywords/>
  <dc:description/>
  <cp:lastModifiedBy>Полякова</cp:lastModifiedBy>
  <cp:revision>3</cp:revision>
  <dcterms:created xsi:type="dcterms:W3CDTF">2019-03-12T06:21:00Z</dcterms:created>
  <dcterms:modified xsi:type="dcterms:W3CDTF">2019-03-27T07:44:00Z</dcterms:modified>
</cp:coreProperties>
</file>