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8F" w:rsidRPr="000431B9" w:rsidRDefault="00A36C8F" w:rsidP="000431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431B9">
        <w:rPr>
          <w:rFonts w:ascii="Times New Roman" w:hAnsi="Times New Roman"/>
          <w:b/>
          <w:sz w:val="28"/>
          <w:szCs w:val="20"/>
          <w:lang w:eastAsia="ru-RU"/>
        </w:rPr>
        <w:t>СВЕДЕНИЯ</w:t>
      </w:r>
    </w:p>
    <w:p w:rsidR="00A36C8F" w:rsidRDefault="00A36C8F" w:rsidP="000431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431B9">
        <w:rPr>
          <w:rFonts w:ascii="Times New Roman" w:hAnsi="Times New Roman"/>
          <w:b/>
          <w:sz w:val="28"/>
          <w:szCs w:val="20"/>
          <w:lang w:eastAsia="ru-RU"/>
        </w:rPr>
        <w:t>об официальном оппоненте</w:t>
      </w:r>
    </w:p>
    <w:p w:rsidR="00A36C8F" w:rsidRPr="000431B9" w:rsidRDefault="00A36C8F" w:rsidP="000431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C844B8">
        <w:rPr>
          <w:rFonts w:ascii="Times New Roman" w:hAnsi="Times New Roman"/>
          <w:b/>
          <w:sz w:val="28"/>
          <w:szCs w:val="20"/>
          <w:lang w:eastAsia="ru-RU"/>
        </w:rPr>
        <w:t>Чудинове Анатолии Прокопьевиче</w:t>
      </w:r>
    </w:p>
    <w:p w:rsidR="00A36C8F" w:rsidRPr="000431B9" w:rsidRDefault="00A36C8F" w:rsidP="000431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3"/>
        <w:gridCol w:w="4076"/>
        <w:gridCol w:w="2401"/>
        <w:gridCol w:w="1916"/>
      </w:tblGrid>
      <w:tr w:rsidR="00A36C8F" w:rsidRPr="00B23BE2" w:rsidTr="000431B9">
        <w:tc>
          <w:tcPr>
            <w:tcW w:w="1526" w:type="dxa"/>
          </w:tcPr>
          <w:p w:rsidR="00A36C8F" w:rsidRPr="000431B9" w:rsidRDefault="00A36C8F" w:rsidP="000431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B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A36C8F" w:rsidRPr="000431B9" w:rsidRDefault="00A36C8F" w:rsidP="000431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0431B9">
              <w:rPr>
                <w:rFonts w:ascii="Times New Roman" w:hAnsi="Times New Roman"/>
                <w:sz w:val="24"/>
                <w:szCs w:val="24"/>
                <w:lang w:eastAsia="ru-RU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A36C8F" w:rsidRPr="000431B9" w:rsidRDefault="00A36C8F" w:rsidP="000431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0431B9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A36C8F" w:rsidRPr="000431B9" w:rsidRDefault="00A36C8F" w:rsidP="000431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0431B9"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 (по специальности или по кафедре)</w:t>
            </w:r>
          </w:p>
        </w:tc>
      </w:tr>
      <w:tr w:rsidR="00A36C8F" w:rsidRPr="00B23BE2" w:rsidTr="007D280E">
        <w:tc>
          <w:tcPr>
            <w:tcW w:w="1526" w:type="dxa"/>
          </w:tcPr>
          <w:p w:rsidR="00A36C8F" w:rsidRPr="00301891" w:rsidRDefault="00A36C8F" w:rsidP="003018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891">
              <w:rPr>
                <w:rStyle w:val="Bodytext20"/>
                <w:sz w:val="24"/>
                <w:szCs w:val="24"/>
              </w:rPr>
              <w:t>Чудинов</w:t>
            </w:r>
          </w:p>
          <w:p w:rsidR="00A36C8F" w:rsidRPr="00301891" w:rsidRDefault="00A36C8F" w:rsidP="00301891">
            <w:pPr>
              <w:spacing w:line="240" w:lineRule="auto"/>
              <w:rPr>
                <w:sz w:val="24"/>
                <w:szCs w:val="24"/>
              </w:rPr>
            </w:pPr>
            <w:r w:rsidRPr="00301891">
              <w:rPr>
                <w:rStyle w:val="Bodytext20"/>
                <w:sz w:val="24"/>
                <w:szCs w:val="24"/>
              </w:rPr>
              <w:t>Анатолий</w:t>
            </w:r>
          </w:p>
          <w:p w:rsidR="00A36C8F" w:rsidRPr="00301891" w:rsidRDefault="00A36C8F" w:rsidP="00301891">
            <w:pPr>
              <w:spacing w:line="240" w:lineRule="auto"/>
              <w:rPr>
                <w:sz w:val="24"/>
                <w:szCs w:val="24"/>
              </w:rPr>
            </w:pPr>
            <w:r w:rsidRPr="00301891">
              <w:rPr>
                <w:rStyle w:val="Bodytext20"/>
                <w:sz w:val="24"/>
                <w:szCs w:val="24"/>
              </w:rPr>
              <w:t>Прокопьевич</w:t>
            </w:r>
          </w:p>
        </w:tc>
        <w:tc>
          <w:tcPr>
            <w:tcW w:w="4111" w:type="dxa"/>
            <w:vAlign w:val="bottom"/>
          </w:tcPr>
          <w:p w:rsidR="00A36C8F" w:rsidRPr="00301891" w:rsidRDefault="00A36C8F" w:rsidP="003018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891">
              <w:rPr>
                <w:rStyle w:val="Bodytext20"/>
                <w:sz w:val="24"/>
                <w:szCs w:val="24"/>
              </w:rPr>
              <w:t xml:space="preserve">ФГБОУ ВО «Уральский государственный педагогический университет» 620017, Екатеринбург, Космонавтов 26, тел.(343) 3361592, </w:t>
            </w:r>
            <w:hyperlink r:id="rId7" w:history="1">
              <w:r w:rsidRPr="00301891">
                <w:rPr>
                  <w:rStyle w:val="Hyperlink"/>
                  <w:sz w:val="24"/>
                  <w:szCs w:val="24"/>
                  <w:lang w:val="en-US"/>
                </w:rPr>
                <w:t>uspu</w:t>
              </w:r>
              <w:r w:rsidRPr="00301891">
                <w:rPr>
                  <w:rStyle w:val="Hyperlink"/>
                  <w:sz w:val="24"/>
                  <w:szCs w:val="24"/>
                </w:rPr>
                <w:t>@</w:t>
              </w:r>
              <w:r w:rsidRPr="00301891">
                <w:rPr>
                  <w:rStyle w:val="Hyperlink"/>
                  <w:sz w:val="24"/>
                  <w:szCs w:val="24"/>
                  <w:lang w:val="en-US"/>
                </w:rPr>
                <w:t>uspu</w:t>
              </w:r>
              <w:r w:rsidRPr="00301891">
                <w:rPr>
                  <w:rStyle w:val="Hyperlink"/>
                  <w:sz w:val="24"/>
                  <w:szCs w:val="24"/>
                </w:rPr>
                <w:t>.</w:t>
              </w:r>
              <w:r w:rsidRPr="00301891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301891">
              <w:rPr>
                <w:rStyle w:val="Bodytext20"/>
                <w:sz w:val="24"/>
                <w:szCs w:val="24"/>
              </w:rPr>
              <w:t xml:space="preserve"> заведующий кафедрой межкультурной коммуникации, риторики и русского языка как иностранного, ар </w:t>
            </w:r>
            <w:hyperlink r:id="rId8" w:history="1">
              <w:r w:rsidRPr="00301891">
                <w:rPr>
                  <w:rStyle w:val="Hyperlink"/>
                  <w:sz w:val="24"/>
                  <w:szCs w:val="24"/>
                  <w:lang w:val="en-US"/>
                </w:rPr>
                <w:t>chudinov</w:t>
              </w:r>
              <w:r w:rsidRPr="00301891">
                <w:rPr>
                  <w:rStyle w:val="Hyperlink"/>
                  <w:sz w:val="24"/>
                  <w:szCs w:val="24"/>
                </w:rPr>
                <w:t>@</w:t>
              </w:r>
              <w:r w:rsidRPr="00301891">
                <w:rPr>
                  <w:rStyle w:val="Hyperlink"/>
                  <w:sz w:val="24"/>
                  <w:szCs w:val="24"/>
                  <w:lang w:val="en-US"/>
                </w:rPr>
                <w:t>mail</w:t>
              </w:r>
              <w:r w:rsidRPr="00301891">
                <w:rPr>
                  <w:rStyle w:val="Hyperlink"/>
                  <w:sz w:val="24"/>
                  <w:szCs w:val="24"/>
                </w:rPr>
                <w:t>.</w:t>
              </w:r>
              <w:r w:rsidRPr="00301891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A36C8F" w:rsidRPr="00301891" w:rsidRDefault="00A36C8F" w:rsidP="003018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891">
              <w:rPr>
                <w:rStyle w:val="Bodytext20"/>
                <w:sz w:val="24"/>
                <w:szCs w:val="24"/>
              </w:rPr>
              <w:t>Доктор</w:t>
            </w:r>
          </w:p>
          <w:p w:rsidR="00A36C8F" w:rsidRPr="00301891" w:rsidRDefault="00A36C8F" w:rsidP="003018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891">
              <w:rPr>
                <w:rStyle w:val="Bodytext20"/>
                <w:sz w:val="24"/>
                <w:szCs w:val="24"/>
              </w:rPr>
              <w:t>филологических наук, 10.02.01 - русский язык</w:t>
            </w:r>
          </w:p>
        </w:tc>
        <w:tc>
          <w:tcPr>
            <w:tcW w:w="1919" w:type="dxa"/>
          </w:tcPr>
          <w:p w:rsidR="00A36C8F" w:rsidRPr="00301891" w:rsidRDefault="00A36C8F" w:rsidP="003018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891">
              <w:rPr>
                <w:rStyle w:val="Bodytext20"/>
                <w:sz w:val="24"/>
                <w:szCs w:val="24"/>
              </w:rPr>
              <w:t>Профессор по кафедре русского языка и методики его преподавания</w:t>
            </w:r>
          </w:p>
        </w:tc>
      </w:tr>
      <w:tr w:rsidR="00A36C8F" w:rsidRPr="00B23BE2" w:rsidTr="000431B9">
        <w:tc>
          <w:tcPr>
            <w:tcW w:w="9966" w:type="dxa"/>
            <w:gridSpan w:val="4"/>
          </w:tcPr>
          <w:p w:rsidR="00A36C8F" w:rsidRPr="009110E1" w:rsidRDefault="00A36C8F" w:rsidP="000431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9110E1">
              <w:rPr>
                <w:rFonts w:ascii="Times New Roman" w:hAnsi="Times New Roman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A36C8F" w:rsidRPr="00B23BE2" w:rsidTr="000431B9">
        <w:tc>
          <w:tcPr>
            <w:tcW w:w="9966" w:type="dxa"/>
            <w:gridSpan w:val="4"/>
          </w:tcPr>
          <w:p w:rsidR="00A36C8F" w:rsidRPr="00E93FF9" w:rsidRDefault="00A36C8F" w:rsidP="000431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  <w:r w:rsidRPr="000431B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Чудинов А.П. Дискурсивные характеристики политической коммуникации // Политическая лингвистика. - 2012 - № 2 (40). С.53-59.</w:t>
            </w:r>
          </w:p>
          <w:p w:rsidR="00A36C8F" w:rsidRPr="00E93FF9" w:rsidRDefault="00A36C8F" w:rsidP="000431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Кушнерук С.Л., Чудинов А.П. Прагматика миромоделирования // Известия УрФУ. Сер.1. Проблемы образования, науки и культуры. 2013, № 2. С.28 - 41.</w:t>
            </w:r>
          </w:p>
          <w:p w:rsidR="00A36C8F" w:rsidRPr="00E93FF9" w:rsidRDefault="00A36C8F" w:rsidP="000431B9">
            <w:pPr>
              <w:widowControl w:val="0"/>
              <w:numPr>
                <w:ilvl w:val="0"/>
                <w:numId w:val="1"/>
              </w:numPr>
              <w:tabs>
                <w:tab w:val="left" w:pos="710"/>
              </w:tabs>
              <w:spacing w:after="0" w:line="32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Budaev E.V., Chudinov A.P. Trubina G.F. Conceptual Metaphor in Educational Discourse </w:t>
            </w:r>
            <w:r w:rsidRPr="00E93FF9">
              <w:rPr>
                <w:rFonts w:ascii="Times New Roman" w:hAnsi="Times New Roman"/>
                <w:i/>
                <w:iCs/>
                <w:color w:val="000000"/>
                <w:spacing w:val="-70"/>
                <w:sz w:val="24"/>
                <w:szCs w:val="24"/>
                <w:shd w:val="clear" w:color="auto" w:fill="FFFFFF"/>
                <w:lang w:val="en-US" w:bidi="he-IL"/>
              </w:rPr>
              <w:t>11</w:t>
            </w:r>
            <w:r w:rsidRPr="00E93F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Biosciences Biotechnology Research </w:t>
            </w:r>
            <w:smartTag w:uri="urn:schemas-microsoft-com:office:smarttags" w:element="place">
              <w:r w:rsidRPr="00E93FF9">
                <w:rPr>
                  <w:rFonts w:ascii="Times New Roman" w:hAnsi="Times New Roman"/>
                  <w:sz w:val="24"/>
                  <w:szCs w:val="24"/>
                  <w:lang w:val="en-US"/>
                </w:rPr>
                <w:t>Asia</w:t>
              </w:r>
            </w:smartTag>
            <w:r w:rsidRPr="00E93FF9">
              <w:rPr>
                <w:rFonts w:ascii="Times New Roman" w:hAnsi="Times New Roman"/>
                <w:sz w:val="24"/>
                <w:szCs w:val="24"/>
                <w:lang w:val="en-US"/>
              </w:rPr>
              <w:t>. 2015. Vol. 12 (1), p.561-567 SCOPUS.</w:t>
            </w:r>
          </w:p>
          <w:p w:rsidR="00A36C8F" w:rsidRPr="00E93FF9" w:rsidRDefault="00A36C8F" w:rsidP="000431B9">
            <w:pPr>
              <w:widowControl w:val="0"/>
              <w:numPr>
                <w:ilvl w:val="0"/>
                <w:numId w:val="1"/>
              </w:numPr>
              <w:tabs>
                <w:tab w:val="left" w:pos="706"/>
              </w:tabs>
              <w:spacing w:after="0" w:line="32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Anikin E., Budaev E., Chudinov A. Historical Dynamics of Metaphoric Systems in Russian Political Communication </w:t>
            </w:r>
            <w:r w:rsidRPr="00E93F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// </w:t>
            </w: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  <w:r w:rsidRPr="00E93F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когнитивной</w:t>
            </w:r>
            <w:r w:rsidRPr="00E93F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лингвистки</w:t>
            </w:r>
            <w:r w:rsidRPr="00E93F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E93F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2015. -№ 3. </w:t>
            </w: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E93FF9">
              <w:rPr>
                <w:rFonts w:ascii="Times New Roman" w:hAnsi="Times New Roman"/>
                <w:sz w:val="24"/>
                <w:szCs w:val="24"/>
                <w:lang w:val="en-US"/>
              </w:rPr>
              <w:t>34-40. SCOPUS.</w:t>
            </w:r>
          </w:p>
          <w:p w:rsidR="00A36C8F" w:rsidRPr="00E93FF9" w:rsidRDefault="00A36C8F" w:rsidP="000431B9">
            <w:pPr>
              <w:widowControl w:val="0"/>
              <w:numPr>
                <w:ilvl w:val="0"/>
                <w:numId w:val="1"/>
              </w:numPr>
              <w:tabs>
                <w:tab w:val="left" w:pos="710"/>
              </w:tabs>
              <w:spacing w:after="0" w:line="32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Богоявленская Ю.В., Чудинов А.П. Функционирование прецедентных высказываний во французском медиадискурсе // Вестник Нижегородского государственного лингвистического университета им. Н.А.Добролюбова. Вып.29. Нижний Новгород, 2015. С.20-35.</w:t>
            </w:r>
          </w:p>
          <w:p w:rsidR="00A36C8F" w:rsidRPr="00E93FF9" w:rsidRDefault="00A36C8F" w:rsidP="000431B9">
            <w:pPr>
              <w:widowControl w:val="0"/>
              <w:numPr>
                <w:ilvl w:val="0"/>
                <w:numId w:val="1"/>
              </w:numPr>
              <w:tabs>
                <w:tab w:val="left" w:pos="710"/>
              </w:tabs>
              <w:spacing w:after="0" w:line="32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Серегина И.А., Чудинов А.П. Метафорические слоганы в дискурсе референдума о статусе Крыма // Политическая лингвистика. - 2014.- № 2. С.89-95.</w:t>
            </w:r>
          </w:p>
          <w:p w:rsidR="00A36C8F" w:rsidRPr="00E93FF9" w:rsidRDefault="00A36C8F" w:rsidP="000431B9">
            <w:pPr>
              <w:widowControl w:val="0"/>
              <w:numPr>
                <w:ilvl w:val="0"/>
                <w:numId w:val="1"/>
              </w:numPr>
              <w:tabs>
                <w:tab w:val="left" w:pos="710"/>
              </w:tabs>
              <w:spacing w:after="0" w:line="32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Bogoyavlenskaya Y.V., Nakhimova </w:t>
            </w: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93F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93F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., Chudinov A.P. Precedent utterances in the national historical memory: a corpus study // </w:t>
            </w: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  <w:r w:rsidRPr="00E93F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когнитивной</w:t>
            </w:r>
            <w:r w:rsidRPr="00E93F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лингвистики</w:t>
            </w:r>
            <w:r w:rsidRPr="00E93F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-2016. </w:t>
            </w: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№ 2. С.39-48. SCOPUS</w:t>
            </w:r>
          </w:p>
          <w:p w:rsidR="00A36C8F" w:rsidRPr="00E93FF9" w:rsidRDefault="00A36C8F" w:rsidP="000431B9">
            <w:pPr>
              <w:widowControl w:val="0"/>
              <w:numPr>
                <w:ilvl w:val="0"/>
                <w:numId w:val="1"/>
              </w:numPr>
              <w:tabs>
                <w:tab w:val="left" w:pos="710"/>
              </w:tabs>
              <w:spacing w:after="0" w:line="32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Чудинов А.П., Зубакина Т.Н. Метафорическое моделирование</w:t>
            </w:r>
          </w:p>
          <w:p w:rsidR="00A36C8F" w:rsidRPr="00E93FF9" w:rsidRDefault="00A36C8F" w:rsidP="000431B9">
            <w:pPr>
              <w:widowControl w:val="0"/>
              <w:numPr>
                <w:ilvl w:val="0"/>
                <w:numId w:val="1"/>
              </w:numPr>
              <w:tabs>
                <w:tab w:val="left" w:pos="710"/>
              </w:tabs>
              <w:spacing w:after="0" w:line="32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F9">
              <w:rPr>
                <w:rFonts w:ascii="Times New Roman" w:hAnsi="Times New Roman"/>
                <w:sz w:val="24"/>
                <w:szCs w:val="24"/>
                <w:lang w:eastAsia="ru-RU"/>
              </w:rPr>
              <w:t>событийного сюжета «зарождение фашизма» в политическом дискурсе П. фон Гинденбурга и У. Черчилля // Известия УрФУ. Сер.1. Проблемы образования, науки и культуры. 2014, № 4. С. 173 – 180.</w:t>
            </w:r>
          </w:p>
          <w:p w:rsidR="00A36C8F" w:rsidRPr="000431B9" w:rsidRDefault="00A36C8F" w:rsidP="000431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A36C8F" w:rsidRPr="000431B9" w:rsidRDefault="00A36C8F" w:rsidP="000431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36C8F" w:rsidRPr="000431B9" w:rsidSect="00C9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8F" w:rsidRDefault="00A36C8F" w:rsidP="000431B9">
      <w:pPr>
        <w:spacing w:after="0" w:line="240" w:lineRule="auto"/>
      </w:pPr>
      <w:r>
        <w:separator/>
      </w:r>
    </w:p>
  </w:endnote>
  <w:endnote w:type="continuationSeparator" w:id="0">
    <w:p w:rsidR="00A36C8F" w:rsidRDefault="00A36C8F" w:rsidP="0004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8F" w:rsidRDefault="00A36C8F" w:rsidP="000431B9">
      <w:pPr>
        <w:spacing w:after="0" w:line="240" w:lineRule="auto"/>
      </w:pPr>
      <w:r>
        <w:separator/>
      </w:r>
    </w:p>
  </w:footnote>
  <w:footnote w:type="continuationSeparator" w:id="0">
    <w:p w:rsidR="00A36C8F" w:rsidRDefault="00A36C8F" w:rsidP="0004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6185"/>
    <w:multiLevelType w:val="multilevel"/>
    <w:tmpl w:val="10E0AB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52A"/>
    <w:rsid w:val="000431B9"/>
    <w:rsid w:val="00107CDD"/>
    <w:rsid w:val="00274A05"/>
    <w:rsid w:val="00290EAC"/>
    <w:rsid w:val="00301891"/>
    <w:rsid w:val="003A297F"/>
    <w:rsid w:val="003B240E"/>
    <w:rsid w:val="004606ED"/>
    <w:rsid w:val="005C4B77"/>
    <w:rsid w:val="00702FBD"/>
    <w:rsid w:val="00765FB9"/>
    <w:rsid w:val="007D280E"/>
    <w:rsid w:val="008022EC"/>
    <w:rsid w:val="008C052A"/>
    <w:rsid w:val="009110E1"/>
    <w:rsid w:val="00970408"/>
    <w:rsid w:val="00A36C8F"/>
    <w:rsid w:val="00AA3A7B"/>
    <w:rsid w:val="00B23BE2"/>
    <w:rsid w:val="00C844B8"/>
    <w:rsid w:val="00C91162"/>
    <w:rsid w:val="00D019E6"/>
    <w:rsid w:val="00E06F7C"/>
    <w:rsid w:val="00E67C3B"/>
    <w:rsid w:val="00E93FF9"/>
    <w:rsid w:val="00EA5047"/>
    <w:rsid w:val="00EE24A2"/>
    <w:rsid w:val="00FE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431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31B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31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431B9"/>
    <w:rPr>
      <w:rFonts w:cs="Times New Roman"/>
      <w:color w:val="0066CC"/>
      <w:u w:val="single"/>
    </w:rPr>
  </w:style>
  <w:style w:type="character" w:customStyle="1" w:styleId="Bodytext2">
    <w:name w:val="Body text (2)_"/>
    <w:basedOn w:val="DefaultParagraphFont"/>
    <w:uiPriority w:val="99"/>
    <w:rsid w:val="000431B9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0">
    <w:name w:val="Body text (2)"/>
    <w:basedOn w:val="Bodytext2"/>
    <w:uiPriority w:val="99"/>
    <w:rsid w:val="000431B9"/>
    <w:rPr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din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u@u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379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Полякова</cp:lastModifiedBy>
  <cp:revision>7</cp:revision>
  <dcterms:created xsi:type="dcterms:W3CDTF">2017-01-12T11:14:00Z</dcterms:created>
  <dcterms:modified xsi:type="dcterms:W3CDTF">2017-01-13T09:24:00Z</dcterms:modified>
</cp:coreProperties>
</file>