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98" w:rsidRDefault="00936A98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936A98" w:rsidRDefault="00936A98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936A98" w:rsidRDefault="00936A98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936A98" w:rsidRPr="00F12458" w:rsidTr="00DA22A4">
        <w:tc>
          <w:tcPr>
            <w:tcW w:w="1526" w:type="dxa"/>
          </w:tcPr>
          <w:p w:rsidR="00936A98" w:rsidRPr="00F12458" w:rsidRDefault="00936A98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936A98" w:rsidRPr="00F12458" w:rsidRDefault="00936A98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</w:t>
            </w:r>
            <w:bookmarkStart w:id="0" w:name="_GoBack"/>
            <w:bookmarkEnd w:id="0"/>
            <w:r w:rsidRPr="00F12458">
              <w:rPr>
                <w:sz w:val="24"/>
                <w:szCs w:val="24"/>
              </w:rPr>
              <w:t>(полностью с указанием структурного подразделения)</w:t>
            </w:r>
          </w:p>
        </w:tc>
        <w:tc>
          <w:tcPr>
            <w:tcW w:w="2410" w:type="dxa"/>
          </w:tcPr>
          <w:p w:rsidR="00936A98" w:rsidRPr="00F12458" w:rsidRDefault="00936A98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936A98" w:rsidRPr="00F12458" w:rsidRDefault="00936A98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936A98" w:rsidRPr="00F12458" w:rsidTr="00DA22A4">
        <w:tc>
          <w:tcPr>
            <w:tcW w:w="1526" w:type="dxa"/>
          </w:tcPr>
          <w:p w:rsidR="00936A98" w:rsidRPr="00591282" w:rsidRDefault="00936A98" w:rsidP="00DA22A4">
            <w:pPr>
              <w:jc w:val="center"/>
              <w:rPr>
                <w:sz w:val="24"/>
                <w:szCs w:val="24"/>
              </w:rPr>
            </w:pPr>
            <w:r w:rsidRPr="00591282">
              <w:rPr>
                <w:sz w:val="24"/>
                <w:szCs w:val="24"/>
              </w:rPr>
              <w:t>Коновалова Надежда Ильинична</w:t>
            </w:r>
          </w:p>
        </w:tc>
        <w:tc>
          <w:tcPr>
            <w:tcW w:w="4111" w:type="dxa"/>
          </w:tcPr>
          <w:p w:rsidR="00936A98" w:rsidRPr="00591282" w:rsidRDefault="00936A98" w:rsidP="00DA22A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017, г"/>
              </w:smartTagPr>
              <w:r w:rsidRPr="00591282">
                <w:rPr>
                  <w:sz w:val="24"/>
                  <w:szCs w:val="24"/>
                </w:rPr>
                <w:t>620017, г</w:t>
              </w:r>
            </w:smartTag>
            <w:r w:rsidRPr="00591282">
              <w:rPr>
                <w:sz w:val="24"/>
                <w:szCs w:val="24"/>
              </w:rPr>
              <w:t>. Екатеринбург, пр. Космонавтов, 26</w:t>
            </w:r>
          </w:p>
          <w:p w:rsidR="00936A98" w:rsidRPr="00591282" w:rsidRDefault="00936A98" w:rsidP="00DA22A4">
            <w:pPr>
              <w:jc w:val="center"/>
              <w:rPr>
                <w:sz w:val="24"/>
                <w:szCs w:val="24"/>
              </w:rPr>
            </w:pPr>
            <w:r w:rsidRPr="00591282">
              <w:rPr>
                <w:sz w:val="24"/>
                <w:szCs w:val="24"/>
              </w:rPr>
              <w:t>Уральский государственный педагогический университет, Институт филологии, культурологии и межкультурной коммуникации, кафедра общего языкознания и русского языка, профессор</w:t>
            </w:r>
          </w:p>
        </w:tc>
        <w:tc>
          <w:tcPr>
            <w:tcW w:w="2410" w:type="dxa"/>
          </w:tcPr>
          <w:p w:rsidR="00936A98" w:rsidRPr="00591282" w:rsidRDefault="00936A98" w:rsidP="00DA22A4">
            <w:pPr>
              <w:jc w:val="center"/>
              <w:rPr>
                <w:sz w:val="24"/>
                <w:szCs w:val="24"/>
              </w:rPr>
            </w:pPr>
            <w:r w:rsidRPr="00591282">
              <w:rPr>
                <w:sz w:val="24"/>
                <w:szCs w:val="24"/>
              </w:rPr>
              <w:t>10.02.01 – русский язык</w:t>
            </w:r>
          </w:p>
        </w:tc>
        <w:tc>
          <w:tcPr>
            <w:tcW w:w="1919" w:type="dxa"/>
          </w:tcPr>
          <w:p w:rsidR="00936A98" w:rsidRPr="00591282" w:rsidRDefault="00936A98" w:rsidP="00DA22A4">
            <w:pPr>
              <w:jc w:val="center"/>
              <w:rPr>
                <w:sz w:val="24"/>
                <w:szCs w:val="24"/>
              </w:rPr>
            </w:pPr>
            <w:r w:rsidRPr="00591282">
              <w:rPr>
                <w:sz w:val="24"/>
                <w:szCs w:val="24"/>
              </w:rPr>
              <w:t>Профессор по кафедре общего языкознания и русского языка</w:t>
            </w:r>
          </w:p>
        </w:tc>
      </w:tr>
      <w:tr w:rsidR="00936A98" w:rsidRPr="00F12458" w:rsidTr="00DA22A4">
        <w:tc>
          <w:tcPr>
            <w:tcW w:w="9966" w:type="dxa"/>
            <w:gridSpan w:val="4"/>
          </w:tcPr>
          <w:p w:rsidR="00936A98" w:rsidRPr="00F12458" w:rsidRDefault="00936A98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936A98" w:rsidRPr="00F12458" w:rsidTr="00DA22A4">
        <w:tc>
          <w:tcPr>
            <w:tcW w:w="9966" w:type="dxa"/>
            <w:gridSpan w:val="4"/>
          </w:tcPr>
          <w:p w:rsidR="00936A98" w:rsidRDefault="00936A98" w:rsidP="00EE02B0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851"/>
              <w:rPr>
                <w:sz w:val="24"/>
                <w:szCs w:val="24"/>
              </w:rPr>
            </w:pPr>
            <w:r w:rsidRPr="00EE02B0">
              <w:rPr>
                <w:sz w:val="24"/>
                <w:szCs w:val="24"/>
              </w:rPr>
              <w:t>Коновалова Н. И. Принципы лексического представления сакральной семантики / Н. И. Коновалова // Педагогическое образование в России. – 2013. – № 6. – С. 137</w:t>
            </w:r>
            <w:r>
              <w:rPr>
                <w:sz w:val="24"/>
                <w:szCs w:val="24"/>
              </w:rPr>
              <w:t xml:space="preserve"> – </w:t>
            </w:r>
            <w:r w:rsidRPr="00EE02B0">
              <w:rPr>
                <w:sz w:val="24"/>
                <w:szCs w:val="24"/>
              </w:rPr>
              <w:t>142</w:t>
            </w:r>
            <w:r>
              <w:rPr>
                <w:sz w:val="24"/>
                <w:szCs w:val="24"/>
              </w:rPr>
              <w:t>.</w:t>
            </w:r>
          </w:p>
          <w:p w:rsidR="00936A98" w:rsidRDefault="00936A98" w:rsidP="007C575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851"/>
              <w:rPr>
                <w:sz w:val="24"/>
                <w:szCs w:val="24"/>
              </w:rPr>
            </w:pPr>
            <w:r w:rsidRPr="00EE02B0">
              <w:rPr>
                <w:sz w:val="24"/>
                <w:szCs w:val="24"/>
              </w:rPr>
              <w:t xml:space="preserve">Коновалова Н. И. </w:t>
            </w:r>
            <w:r w:rsidRPr="007C5759">
              <w:rPr>
                <w:sz w:val="24"/>
                <w:szCs w:val="24"/>
              </w:rPr>
              <w:t xml:space="preserve">Мифологема как свернутый сакральный текст </w:t>
            </w:r>
            <w:r w:rsidRPr="00EE02B0">
              <w:rPr>
                <w:sz w:val="24"/>
                <w:szCs w:val="24"/>
              </w:rPr>
              <w:t xml:space="preserve">/ Н. И. Коновалова // </w:t>
            </w:r>
            <w:r w:rsidRPr="007C5759">
              <w:rPr>
                <w:sz w:val="24"/>
                <w:szCs w:val="24"/>
              </w:rPr>
              <w:t xml:space="preserve">Политическая лингвистика. </w:t>
            </w:r>
            <w:r>
              <w:rPr>
                <w:sz w:val="24"/>
                <w:szCs w:val="24"/>
              </w:rPr>
              <w:t xml:space="preserve">– </w:t>
            </w:r>
            <w:r w:rsidRPr="007C5759">
              <w:rPr>
                <w:sz w:val="24"/>
                <w:szCs w:val="24"/>
              </w:rPr>
              <w:t xml:space="preserve">2013. </w:t>
            </w:r>
            <w:r>
              <w:rPr>
                <w:sz w:val="24"/>
                <w:szCs w:val="24"/>
              </w:rPr>
              <w:t xml:space="preserve">– </w:t>
            </w:r>
            <w:r w:rsidRPr="007C5759">
              <w:rPr>
                <w:sz w:val="24"/>
                <w:szCs w:val="24"/>
              </w:rPr>
              <w:t xml:space="preserve">№ 4. </w:t>
            </w:r>
            <w:r>
              <w:rPr>
                <w:sz w:val="24"/>
                <w:szCs w:val="24"/>
              </w:rPr>
              <w:t xml:space="preserve">– </w:t>
            </w:r>
            <w:r w:rsidRPr="007C5759">
              <w:rPr>
                <w:sz w:val="24"/>
                <w:szCs w:val="24"/>
              </w:rPr>
              <w:t>С. 209</w:t>
            </w:r>
            <w:r>
              <w:rPr>
                <w:sz w:val="24"/>
                <w:szCs w:val="24"/>
              </w:rPr>
              <w:t xml:space="preserve"> – </w:t>
            </w:r>
            <w:r w:rsidRPr="007C5759">
              <w:rPr>
                <w:sz w:val="24"/>
                <w:szCs w:val="24"/>
              </w:rPr>
              <w:t>215.</w:t>
            </w:r>
            <w:r>
              <w:rPr>
                <w:sz w:val="24"/>
                <w:szCs w:val="24"/>
              </w:rPr>
              <w:t xml:space="preserve"> </w:t>
            </w:r>
          </w:p>
          <w:p w:rsidR="00936A98" w:rsidRDefault="00936A98" w:rsidP="00EE02B0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Н. И. Суггестивность сакрального текста традиционной народной культуры / Н. И. Коновалова</w:t>
            </w:r>
            <w:r w:rsidRPr="00316481">
              <w:rPr>
                <w:sz w:val="24"/>
                <w:szCs w:val="24"/>
              </w:rPr>
              <w:t xml:space="preserve"> // </w:t>
            </w:r>
            <w:r w:rsidRPr="00EE02B0">
              <w:rPr>
                <w:sz w:val="24"/>
                <w:szCs w:val="24"/>
              </w:rPr>
              <w:t>Психолингвистические аспекты изучения речевой деятельности.</w:t>
            </w:r>
            <w:r>
              <w:rPr>
                <w:sz w:val="24"/>
                <w:szCs w:val="24"/>
              </w:rPr>
              <w:t xml:space="preserve"> – 2013. – № 11. – </w:t>
            </w:r>
            <w:r w:rsidRPr="00D13BE3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122 </w:t>
            </w:r>
            <w:r w:rsidRPr="00D13BE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134</w:t>
            </w:r>
            <w:r w:rsidRPr="00D13BE3">
              <w:rPr>
                <w:sz w:val="24"/>
                <w:szCs w:val="24"/>
              </w:rPr>
              <w:t>.</w:t>
            </w:r>
          </w:p>
          <w:p w:rsidR="00936A98" w:rsidRPr="00EE02B0" w:rsidRDefault="00936A98" w:rsidP="00EE02B0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Н. И. Интерпретация сакрального текста традиционной народной культуры / Н. И. Коновалова</w:t>
            </w:r>
            <w:r w:rsidRPr="00316481">
              <w:rPr>
                <w:sz w:val="24"/>
                <w:szCs w:val="24"/>
              </w:rPr>
              <w:t xml:space="preserve"> // </w:t>
            </w:r>
            <w:r>
              <w:rPr>
                <w:sz w:val="24"/>
                <w:szCs w:val="24"/>
              </w:rPr>
              <w:t xml:space="preserve">Мова. – 2014. – № 21. – </w:t>
            </w:r>
            <w:r w:rsidRPr="00D13BE3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68 </w:t>
            </w:r>
            <w:r w:rsidRPr="00D13BE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72</w:t>
            </w:r>
            <w:r w:rsidRPr="00EE02B0">
              <w:rPr>
                <w:sz w:val="24"/>
                <w:szCs w:val="24"/>
              </w:rPr>
              <w:t>.</w:t>
            </w:r>
          </w:p>
          <w:p w:rsidR="00936A98" w:rsidRDefault="00936A98" w:rsidP="00A64E5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Н. И. Вербальная визуализация в текстах традиционной народной смеховой культуры / Н. И. Коновалова</w:t>
            </w:r>
            <w:r w:rsidRPr="00316481">
              <w:rPr>
                <w:sz w:val="24"/>
                <w:szCs w:val="24"/>
              </w:rPr>
              <w:t xml:space="preserve"> // </w:t>
            </w:r>
            <w:r>
              <w:rPr>
                <w:sz w:val="24"/>
                <w:szCs w:val="24"/>
              </w:rPr>
              <w:t>П</w:t>
            </w:r>
            <w:r w:rsidRPr="00140BC1">
              <w:rPr>
                <w:sz w:val="24"/>
                <w:szCs w:val="24"/>
              </w:rPr>
              <w:t>сихолингвистические аспекты изучения речевой деятельности</w:t>
            </w:r>
            <w:r>
              <w:rPr>
                <w:sz w:val="24"/>
                <w:szCs w:val="24"/>
              </w:rPr>
              <w:t xml:space="preserve">. – 2017. – № 15. – </w:t>
            </w:r>
            <w:r w:rsidRPr="00D13BE3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137 </w:t>
            </w:r>
            <w:r w:rsidRPr="00D13BE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145</w:t>
            </w:r>
            <w:r w:rsidRPr="00D13BE3">
              <w:rPr>
                <w:sz w:val="24"/>
                <w:szCs w:val="24"/>
              </w:rPr>
              <w:t>.</w:t>
            </w:r>
          </w:p>
          <w:p w:rsidR="00936A98" w:rsidRDefault="00936A98" w:rsidP="00A64E5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Гридина Т. А., Коновалова Н. И. Параметры лексикографической интерпретации диалектной фразеологии: лингвокультурологический аспект / Т. А. Гридина, Н. И. Коновалова</w:t>
            </w:r>
            <w:r w:rsidRPr="00316481">
              <w:rPr>
                <w:sz w:val="24"/>
                <w:szCs w:val="24"/>
              </w:rPr>
              <w:t xml:space="preserve"> // </w:t>
            </w:r>
            <w:r w:rsidRPr="00A64E5C">
              <w:rPr>
                <w:sz w:val="24"/>
                <w:szCs w:val="24"/>
              </w:rPr>
              <w:t>Вопросы лексикографии.</w:t>
            </w:r>
            <w:r>
              <w:rPr>
                <w:sz w:val="24"/>
                <w:szCs w:val="24"/>
              </w:rPr>
              <w:t xml:space="preserve"> – 2017. – № 11. – </w:t>
            </w:r>
            <w:r w:rsidRPr="00D13BE3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119 </w:t>
            </w:r>
            <w:r w:rsidRPr="00D13BE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131</w:t>
            </w:r>
            <w:r w:rsidRPr="00D13BE3">
              <w:rPr>
                <w:sz w:val="24"/>
                <w:szCs w:val="24"/>
              </w:rPr>
              <w:t>.</w:t>
            </w:r>
          </w:p>
          <w:p w:rsidR="00936A98" w:rsidRPr="00EE02B0" w:rsidRDefault="00936A98" w:rsidP="00EE02B0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Н. И. Рациональное и эмоциональное в семантике демонологемы /     Н. И. Коновалова</w:t>
            </w:r>
            <w:r w:rsidRPr="00316481">
              <w:rPr>
                <w:sz w:val="24"/>
                <w:szCs w:val="24"/>
              </w:rPr>
              <w:t xml:space="preserve"> // </w:t>
            </w:r>
            <w:r w:rsidRPr="00F823AD">
              <w:rPr>
                <w:sz w:val="24"/>
                <w:szCs w:val="24"/>
              </w:rPr>
              <w:t>В созвездии слов и имен</w:t>
            </w:r>
            <w:r>
              <w:rPr>
                <w:sz w:val="24"/>
                <w:szCs w:val="24"/>
              </w:rPr>
              <w:t>.</w:t>
            </w:r>
            <w:r w:rsidRPr="00F823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</w:t>
            </w:r>
            <w:r w:rsidRPr="00F823AD">
              <w:rPr>
                <w:sz w:val="24"/>
                <w:szCs w:val="24"/>
              </w:rPr>
              <w:t xml:space="preserve">борник научных статей к юбилею Марии Эдуардовны Рут. </w:t>
            </w:r>
            <w:r>
              <w:rPr>
                <w:sz w:val="24"/>
                <w:szCs w:val="24"/>
              </w:rPr>
              <w:t xml:space="preserve"> – </w:t>
            </w:r>
            <w:r w:rsidRPr="00F823AD">
              <w:rPr>
                <w:sz w:val="24"/>
                <w:szCs w:val="24"/>
              </w:rPr>
              <w:t>Екатеринбург</w:t>
            </w:r>
            <w:r>
              <w:rPr>
                <w:sz w:val="24"/>
                <w:szCs w:val="24"/>
              </w:rPr>
              <w:t xml:space="preserve"> : Изд-во Уральского федерального университета</w:t>
            </w:r>
            <w:r w:rsidRPr="00F823AD">
              <w:rPr>
                <w:sz w:val="24"/>
                <w:szCs w:val="24"/>
              </w:rPr>
              <w:t xml:space="preserve">, 2017. </w:t>
            </w:r>
            <w:r>
              <w:rPr>
                <w:sz w:val="24"/>
                <w:szCs w:val="24"/>
              </w:rPr>
              <w:t xml:space="preserve">–   </w:t>
            </w:r>
            <w:r w:rsidRPr="00D13BE3">
              <w:rPr>
                <w:sz w:val="24"/>
                <w:szCs w:val="24"/>
              </w:rPr>
              <w:t>С. 401</w:t>
            </w:r>
            <w:r>
              <w:rPr>
                <w:sz w:val="24"/>
                <w:szCs w:val="24"/>
              </w:rPr>
              <w:t xml:space="preserve"> </w:t>
            </w:r>
            <w:r w:rsidRPr="00D13BE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13BE3">
              <w:rPr>
                <w:sz w:val="24"/>
                <w:szCs w:val="24"/>
              </w:rPr>
              <w:t>413.</w:t>
            </w:r>
          </w:p>
        </w:tc>
      </w:tr>
    </w:tbl>
    <w:p w:rsidR="00936A98" w:rsidRDefault="00936A98" w:rsidP="004A4E27">
      <w:pPr>
        <w:tabs>
          <w:tab w:val="left" w:pos="914"/>
        </w:tabs>
        <w:ind w:left="4042" w:firstLine="914"/>
        <w:rPr>
          <w:b/>
        </w:rPr>
      </w:pPr>
    </w:p>
    <w:p w:rsidR="00936A98" w:rsidRPr="002642B0" w:rsidRDefault="00936A98" w:rsidP="006D7CE4">
      <w:pPr>
        <w:ind w:left="4956"/>
        <w:rPr>
          <w:sz w:val="24"/>
          <w:szCs w:val="24"/>
        </w:rPr>
      </w:pPr>
    </w:p>
    <w:sectPr w:rsidR="00936A98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98" w:rsidRDefault="00936A98">
      <w:r>
        <w:separator/>
      </w:r>
    </w:p>
  </w:endnote>
  <w:endnote w:type="continuationSeparator" w:id="0">
    <w:p w:rsidR="00936A98" w:rsidRDefault="00936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98" w:rsidRDefault="00936A98">
      <w:r>
        <w:separator/>
      </w:r>
    </w:p>
  </w:footnote>
  <w:footnote w:type="continuationSeparator" w:id="0">
    <w:p w:rsidR="00936A98" w:rsidRDefault="00936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21"/>
    <w:multiLevelType w:val="hybridMultilevel"/>
    <w:tmpl w:val="6338EBF8"/>
    <w:lvl w:ilvl="0" w:tplc="33E2F1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DA30B9"/>
    <w:multiLevelType w:val="hybridMultilevel"/>
    <w:tmpl w:val="DE84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694"/>
    <w:rsid w:val="000D0FB4"/>
    <w:rsid w:val="001112F4"/>
    <w:rsid w:val="00140BC1"/>
    <w:rsid w:val="001D3F60"/>
    <w:rsid w:val="002642B0"/>
    <w:rsid w:val="00277246"/>
    <w:rsid w:val="00284C07"/>
    <w:rsid w:val="002C38F5"/>
    <w:rsid w:val="00316481"/>
    <w:rsid w:val="00386D61"/>
    <w:rsid w:val="004A4E27"/>
    <w:rsid w:val="005302FF"/>
    <w:rsid w:val="00535610"/>
    <w:rsid w:val="00566817"/>
    <w:rsid w:val="00574870"/>
    <w:rsid w:val="00591282"/>
    <w:rsid w:val="005E5D29"/>
    <w:rsid w:val="006730A0"/>
    <w:rsid w:val="0069071A"/>
    <w:rsid w:val="006973E8"/>
    <w:rsid w:val="006D7CE4"/>
    <w:rsid w:val="007C5759"/>
    <w:rsid w:val="007E0FBE"/>
    <w:rsid w:val="008D488A"/>
    <w:rsid w:val="00921F6F"/>
    <w:rsid w:val="00936A98"/>
    <w:rsid w:val="009371D0"/>
    <w:rsid w:val="00953597"/>
    <w:rsid w:val="0095683A"/>
    <w:rsid w:val="00966D06"/>
    <w:rsid w:val="009A0F63"/>
    <w:rsid w:val="00A64E5C"/>
    <w:rsid w:val="00AB2573"/>
    <w:rsid w:val="00AE07BC"/>
    <w:rsid w:val="00AF34C5"/>
    <w:rsid w:val="00B8054D"/>
    <w:rsid w:val="00B83155"/>
    <w:rsid w:val="00BA55A6"/>
    <w:rsid w:val="00BD13D6"/>
    <w:rsid w:val="00CE5C79"/>
    <w:rsid w:val="00CE754A"/>
    <w:rsid w:val="00D13BE3"/>
    <w:rsid w:val="00D20CF1"/>
    <w:rsid w:val="00D25867"/>
    <w:rsid w:val="00D340CD"/>
    <w:rsid w:val="00DA22A4"/>
    <w:rsid w:val="00E67C70"/>
    <w:rsid w:val="00ED67C9"/>
    <w:rsid w:val="00EE02B0"/>
    <w:rsid w:val="00F12458"/>
    <w:rsid w:val="00F823AD"/>
    <w:rsid w:val="00FA6CF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84C0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23AD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823AD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339</Words>
  <Characters>1937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3</cp:revision>
  <dcterms:created xsi:type="dcterms:W3CDTF">2018-03-21T17:53:00Z</dcterms:created>
  <dcterms:modified xsi:type="dcterms:W3CDTF">2018-05-18T04:55:00Z</dcterms:modified>
</cp:coreProperties>
</file>