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B" w:rsidRDefault="00471A4B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71A4B" w:rsidRDefault="00471A4B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71A4B" w:rsidRDefault="00471A4B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471A4B" w:rsidRPr="00F12458" w:rsidTr="00DA22A4">
        <w:tc>
          <w:tcPr>
            <w:tcW w:w="1526" w:type="dxa"/>
          </w:tcPr>
          <w:p w:rsidR="00471A4B" w:rsidRPr="00F12458" w:rsidRDefault="00471A4B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ство (полн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стью)</w:t>
            </w:r>
          </w:p>
        </w:tc>
        <w:tc>
          <w:tcPr>
            <w:tcW w:w="4111" w:type="dxa"/>
          </w:tcPr>
          <w:p w:rsidR="00471A4B" w:rsidRPr="00F12458" w:rsidRDefault="00471A4B" w:rsidP="00582C1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 работы </w:t>
            </w:r>
            <w:r>
              <w:rPr>
                <w:sz w:val="24"/>
                <w:szCs w:val="24"/>
              </w:rPr>
              <w:t xml:space="preserve">– </w:t>
            </w:r>
            <w:r w:rsidRPr="00F12458">
              <w:rPr>
                <w:sz w:val="24"/>
                <w:szCs w:val="24"/>
              </w:rPr>
              <w:t>полное наименование организации (с указ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нием полного почтового адреса, т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лефона (при наличии), адреса эле</w:t>
            </w:r>
            <w:r w:rsidRPr="00F12458">
              <w:rPr>
                <w:sz w:val="24"/>
                <w:szCs w:val="24"/>
              </w:rPr>
              <w:t>к</w:t>
            </w:r>
            <w:r w:rsidRPr="00F12458">
              <w:rPr>
                <w:sz w:val="24"/>
                <w:szCs w:val="24"/>
              </w:rPr>
              <w:t>тронной почты (при наличии), дол</w:t>
            </w:r>
            <w:r w:rsidRPr="00F12458">
              <w:rPr>
                <w:sz w:val="24"/>
                <w:szCs w:val="24"/>
              </w:rPr>
              <w:t>ж</w:t>
            </w:r>
            <w:r w:rsidRPr="00F12458">
              <w:rPr>
                <w:sz w:val="24"/>
                <w:szCs w:val="24"/>
              </w:rPr>
              <w:t>ность, занимаемая им в этой орган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зации  (полностью с указан</w:t>
            </w:r>
            <w:r w:rsidRPr="00F12458">
              <w:rPr>
                <w:sz w:val="24"/>
                <w:szCs w:val="24"/>
              </w:rPr>
              <w:t>и</w:t>
            </w:r>
            <w:r w:rsidRPr="00F12458">
              <w:rPr>
                <w:sz w:val="24"/>
                <w:szCs w:val="24"/>
              </w:rPr>
              <w:t>ем структурного подразделения)</w:t>
            </w:r>
          </w:p>
        </w:tc>
        <w:tc>
          <w:tcPr>
            <w:tcW w:w="2410" w:type="dxa"/>
          </w:tcPr>
          <w:p w:rsidR="00471A4B" w:rsidRPr="00F12458" w:rsidRDefault="00471A4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именования научной специальности, по которой им защищ</w:t>
            </w:r>
            <w:r w:rsidRPr="00F12458">
              <w:rPr>
                <w:sz w:val="24"/>
                <w:szCs w:val="24"/>
              </w:rPr>
              <w:t>е</w:t>
            </w:r>
            <w:r w:rsidRPr="00F12458">
              <w:rPr>
                <w:sz w:val="24"/>
                <w:szCs w:val="24"/>
              </w:rPr>
              <w:t>на диссертация)</w:t>
            </w:r>
          </w:p>
        </w:tc>
        <w:tc>
          <w:tcPr>
            <w:tcW w:w="1919" w:type="dxa"/>
          </w:tcPr>
          <w:p w:rsidR="00471A4B" w:rsidRPr="00F12458" w:rsidRDefault="00471A4B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</w:t>
            </w:r>
            <w:r w:rsidRPr="00F12458">
              <w:rPr>
                <w:sz w:val="24"/>
                <w:szCs w:val="24"/>
              </w:rPr>
              <w:t>о</w:t>
            </w:r>
            <w:r w:rsidRPr="00F12458">
              <w:rPr>
                <w:sz w:val="24"/>
                <w:szCs w:val="24"/>
              </w:rPr>
              <w:t>сти или по к</w:t>
            </w:r>
            <w:r w:rsidRPr="00F12458">
              <w:rPr>
                <w:sz w:val="24"/>
                <w:szCs w:val="24"/>
              </w:rPr>
              <w:t>а</w:t>
            </w:r>
            <w:r w:rsidRPr="00F12458">
              <w:rPr>
                <w:sz w:val="24"/>
                <w:szCs w:val="24"/>
              </w:rPr>
              <w:t>федре)</w:t>
            </w:r>
          </w:p>
        </w:tc>
      </w:tr>
      <w:tr w:rsidR="00471A4B" w:rsidRPr="00F12458" w:rsidTr="00DA22A4">
        <w:tc>
          <w:tcPr>
            <w:tcW w:w="1526" w:type="dxa"/>
          </w:tcPr>
          <w:p w:rsidR="00471A4B" w:rsidRPr="0049725F" w:rsidRDefault="00471A4B" w:rsidP="00DA22A4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Коновалова Надежда Ильинична</w:t>
            </w:r>
          </w:p>
        </w:tc>
        <w:tc>
          <w:tcPr>
            <w:tcW w:w="4111" w:type="dxa"/>
          </w:tcPr>
          <w:p w:rsidR="00471A4B" w:rsidRPr="0049725F" w:rsidRDefault="00471A4B" w:rsidP="00DA22A4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ФГБОУ ВО «Уральский государс</w:t>
            </w:r>
            <w:r w:rsidRPr="0049725F">
              <w:rPr>
                <w:sz w:val="24"/>
                <w:szCs w:val="24"/>
              </w:rPr>
              <w:t>т</w:t>
            </w:r>
            <w:r w:rsidRPr="0049725F">
              <w:rPr>
                <w:sz w:val="24"/>
                <w:szCs w:val="24"/>
              </w:rPr>
              <w:t>венный педагогический универс</w:t>
            </w:r>
            <w:r w:rsidRPr="0049725F">
              <w:rPr>
                <w:sz w:val="24"/>
                <w:szCs w:val="24"/>
              </w:rPr>
              <w:t>и</w:t>
            </w:r>
            <w:r w:rsidRPr="0049725F">
              <w:rPr>
                <w:sz w:val="24"/>
                <w:szCs w:val="24"/>
              </w:rPr>
              <w:t xml:space="preserve">тет», </w:t>
            </w:r>
          </w:p>
          <w:p w:rsidR="00471A4B" w:rsidRPr="0049725F" w:rsidRDefault="00471A4B" w:rsidP="00DA22A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49725F">
                <w:rPr>
                  <w:sz w:val="24"/>
                  <w:szCs w:val="24"/>
                </w:rPr>
                <w:t>620017, г</w:t>
              </w:r>
            </w:smartTag>
            <w:r w:rsidRPr="0049725F">
              <w:rPr>
                <w:sz w:val="24"/>
                <w:szCs w:val="24"/>
              </w:rPr>
              <w:t>. Екатеринбург, пр. Косм</w:t>
            </w:r>
            <w:r w:rsidRPr="0049725F">
              <w:rPr>
                <w:sz w:val="24"/>
                <w:szCs w:val="24"/>
              </w:rPr>
              <w:t>о</w:t>
            </w:r>
            <w:r w:rsidRPr="0049725F">
              <w:rPr>
                <w:sz w:val="24"/>
                <w:szCs w:val="24"/>
              </w:rPr>
              <w:t>навтов, 26,</w:t>
            </w:r>
          </w:p>
          <w:p w:rsidR="00471A4B" w:rsidRPr="0049725F" w:rsidRDefault="00471A4B" w:rsidP="00BF658C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+7 (343) 235-76-14, +7 (343) 336-12-42 (факс)</w:t>
            </w:r>
          </w:p>
          <w:p w:rsidR="00471A4B" w:rsidRPr="0049725F" w:rsidRDefault="00471A4B" w:rsidP="00BF658C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uspu@uspu.me</w:t>
            </w:r>
          </w:p>
          <w:p w:rsidR="00471A4B" w:rsidRPr="0049725F" w:rsidRDefault="00471A4B" w:rsidP="00DA22A4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Институт филологии, культ</w:t>
            </w:r>
            <w:r w:rsidRPr="0049725F">
              <w:rPr>
                <w:sz w:val="24"/>
                <w:szCs w:val="24"/>
              </w:rPr>
              <w:t>у</w:t>
            </w:r>
            <w:r w:rsidRPr="0049725F">
              <w:rPr>
                <w:sz w:val="24"/>
                <w:szCs w:val="24"/>
              </w:rPr>
              <w:t>рологии и межкультурной коммуникации, к</w:t>
            </w:r>
            <w:r w:rsidRPr="0049725F">
              <w:rPr>
                <w:sz w:val="24"/>
                <w:szCs w:val="24"/>
              </w:rPr>
              <w:t>а</w:t>
            </w:r>
            <w:r w:rsidRPr="0049725F">
              <w:rPr>
                <w:sz w:val="24"/>
                <w:szCs w:val="24"/>
              </w:rPr>
              <w:t>федра общего языкознания и ру</w:t>
            </w:r>
            <w:bookmarkStart w:id="0" w:name="_GoBack"/>
            <w:bookmarkEnd w:id="0"/>
            <w:r w:rsidRPr="0049725F">
              <w:rPr>
                <w:sz w:val="24"/>
                <w:szCs w:val="24"/>
              </w:rPr>
              <w:t>сск</w:t>
            </w:r>
            <w:r w:rsidRPr="0049725F">
              <w:rPr>
                <w:sz w:val="24"/>
                <w:szCs w:val="24"/>
              </w:rPr>
              <w:t>о</w:t>
            </w:r>
            <w:r w:rsidRPr="0049725F">
              <w:rPr>
                <w:sz w:val="24"/>
                <w:szCs w:val="24"/>
              </w:rPr>
              <w:t>го яз</w:t>
            </w:r>
            <w:r w:rsidRPr="0049725F">
              <w:rPr>
                <w:sz w:val="24"/>
                <w:szCs w:val="24"/>
              </w:rPr>
              <w:t>ы</w:t>
            </w:r>
            <w:r w:rsidRPr="0049725F">
              <w:rPr>
                <w:sz w:val="24"/>
                <w:szCs w:val="24"/>
              </w:rPr>
              <w:t>ка, профессор</w:t>
            </w:r>
          </w:p>
        </w:tc>
        <w:tc>
          <w:tcPr>
            <w:tcW w:w="2410" w:type="dxa"/>
          </w:tcPr>
          <w:p w:rsidR="00471A4B" w:rsidRPr="0049725F" w:rsidRDefault="00471A4B" w:rsidP="00DA22A4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Доктор филологич</w:t>
            </w:r>
            <w:r w:rsidRPr="0049725F">
              <w:rPr>
                <w:sz w:val="24"/>
                <w:szCs w:val="24"/>
              </w:rPr>
              <w:t>е</w:t>
            </w:r>
            <w:r w:rsidRPr="0049725F">
              <w:rPr>
                <w:sz w:val="24"/>
                <w:szCs w:val="24"/>
              </w:rPr>
              <w:t>ских наук,</w:t>
            </w:r>
          </w:p>
          <w:p w:rsidR="00471A4B" w:rsidRPr="0049725F" w:rsidRDefault="00471A4B" w:rsidP="00DA22A4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10.02.01 – ру</w:t>
            </w:r>
            <w:r w:rsidRPr="0049725F">
              <w:rPr>
                <w:sz w:val="24"/>
                <w:szCs w:val="24"/>
              </w:rPr>
              <w:t>с</w:t>
            </w:r>
            <w:r w:rsidRPr="0049725F">
              <w:rPr>
                <w:sz w:val="24"/>
                <w:szCs w:val="24"/>
              </w:rPr>
              <w:t>ский язык</w:t>
            </w:r>
          </w:p>
        </w:tc>
        <w:tc>
          <w:tcPr>
            <w:tcW w:w="1919" w:type="dxa"/>
          </w:tcPr>
          <w:p w:rsidR="00471A4B" w:rsidRPr="0049725F" w:rsidRDefault="00471A4B" w:rsidP="00DA22A4">
            <w:pPr>
              <w:jc w:val="center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Профессор по кафедре о</w:t>
            </w:r>
            <w:r w:rsidRPr="0049725F">
              <w:rPr>
                <w:sz w:val="24"/>
                <w:szCs w:val="24"/>
              </w:rPr>
              <w:t>б</w:t>
            </w:r>
            <w:r w:rsidRPr="0049725F">
              <w:rPr>
                <w:sz w:val="24"/>
                <w:szCs w:val="24"/>
              </w:rPr>
              <w:t>щего язык</w:t>
            </w:r>
            <w:r w:rsidRPr="0049725F">
              <w:rPr>
                <w:sz w:val="24"/>
                <w:szCs w:val="24"/>
              </w:rPr>
              <w:t>о</w:t>
            </w:r>
            <w:r w:rsidRPr="0049725F">
              <w:rPr>
                <w:sz w:val="24"/>
                <w:szCs w:val="24"/>
              </w:rPr>
              <w:t>знания и ру</w:t>
            </w:r>
            <w:r w:rsidRPr="0049725F">
              <w:rPr>
                <w:sz w:val="24"/>
                <w:szCs w:val="24"/>
              </w:rPr>
              <w:t>с</w:t>
            </w:r>
            <w:r w:rsidRPr="0049725F">
              <w:rPr>
                <w:sz w:val="24"/>
                <w:szCs w:val="24"/>
              </w:rPr>
              <w:t>ского языка</w:t>
            </w:r>
          </w:p>
        </w:tc>
      </w:tr>
      <w:tr w:rsidR="00471A4B" w:rsidRPr="00F12458" w:rsidTr="00DA22A4">
        <w:tc>
          <w:tcPr>
            <w:tcW w:w="9966" w:type="dxa"/>
            <w:gridSpan w:val="4"/>
          </w:tcPr>
          <w:p w:rsidR="00471A4B" w:rsidRPr="00F12458" w:rsidRDefault="00471A4B" w:rsidP="00DE541C">
            <w:pPr>
              <w:ind w:firstLine="709"/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</w:t>
            </w:r>
            <w:r>
              <w:rPr>
                <w:sz w:val="24"/>
                <w:szCs w:val="24"/>
              </w:rPr>
              <w:t>ных изданиях за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следние 5 лет:</w:t>
            </w:r>
          </w:p>
        </w:tc>
      </w:tr>
      <w:tr w:rsidR="00471A4B" w:rsidRPr="00F12458" w:rsidTr="00DA22A4">
        <w:tc>
          <w:tcPr>
            <w:tcW w:w="9966" w:type="dxa"/>
            <w:gridSpan w:val="4"/>
          </w:tcPr>
          <w:p w:rsidR="00471A4B" w:rsidRPr="0049725F" w:rsidRDefault="00471A4B" w:rsidP="00582C18">
            <w:pPr>
              <w:jc w:val="both"/>
              <w:rPr>
                <w:sz w:val="24"/>
                <w:szCs w:val="24"/>
              </w:rPr>
            </w:pPr>
            <w:r w:rsidRPr="00BF658C">
              <w:rPr>
                <w:szCs w:val="28"/>
              </w:rPr>
              <w:t>1</w:t>
            </w:r>
            <w:r w:rsidRPr="0049725F">
              <w:rPr>
                <w:sz w:val="24"/>
                <w:szCs w:val="24"/>
              </w:rPr>
              <w:t>. Коновалова Н.И. Псевдоним как форма самопрезентации журналиста в российской реги</w:t>
            </w:r>
            <w:r w:rsidRPr="0049725F">
              <w:rPr>
                <w:sz w:val="24"/>
                <w:szCs w:val="24"/>
              </w:rPr>
              <w:t>о</w:t>
            </w:r>
            <w:r w:rsidRPr="0049725F">
              <w:rPr>
                <w:sz w:val="24"/>
                <w:szCs w:val="24"/>
              </w:rPr>
              <w:t>нальной газетной прессе конца XIX – начала XX в. // Вопросы ономастики. 2017. Т. 14. № 2. С. 126–142. (Соавтор – Гридина Т. А.)</w:t>
            </w:r>
          </w:p>
          <w:p w:rsidR="00471A4B" w:rsidRPr="0049725F" w:rsidRDefault="00471A4B" w:rsidP="00582C18">
            <w:pPr>
              <w:jc w:val="both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2. Коновалова Н.И. Параметры лексикографической интерпретации диалектной фразеологии: лингвокультурологический аспект // Вопросы лексикографии. 2017. № 11. С. 119–131. (Соа</w:t>
            </w:r>
            <w:r w:rsidRPr="0049725F">
              <w:rPr>
                <w:sz w:val="24"/>
                <w:szCs w:val="24"/>
              </w:rPr>
              <w:t>в</w:t>
            </w:r>
            <w:r w:rsidRPr="0049725F">
              <w:rPr>
                <w:sz w:val="24"/>
                <w:szCs w:val="24"/>
              </w:rPr>
              <w:t>тор – Гридина Т. А.)</w:t>
            </w:r>
          </w:p>
          <w:p w:rsidR="00471A4B" w:rsidRPr="0049725F" w:rsidRDefault="00471A4B" w:rsidP="00582C18">
            <w:pPr>
              <w:jc w:val="both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3. Коновалова Н.И. Этническая самоидентификация в современном социокультурном конте</w:t>
            </w:r>
            <w:r w:rsidRPr="0049725F">
              <w:rPr>
                <w:sz w:val="24"/>
                <w:szCs w:val="24"/>
              </w:rPr>
              <w:t>к</w:t>
            </w:r>
            <w:r w:rsidRPr="0049725F">
              <w:rPr>
                <w:sz w:val="24"/>
                <w:szCs w:val="24"/>
              </w:rPr>
              <w:t>сте // Политическая лингвистика. 2016. № 6 (60). С. 45–50. (Соа</w:t>
            </w:r>
            <w:r w:rsidRPr="0049725F">
              <w:rPr>
                <w:sz w:val="24"/>
                <w:szCs w:val="24"/>
              </w:rPr>
              <w:t>в</w:t>
            </w:r>
            <w:r w:rsidRPr="0049725F">
              <w:rPr>
                <w:sz w:val="24"/>
                <w:szCs w:val="24"/>
              </w:rPr>
              <w:t>тор – Гридина Т.А.)</w:t>
            </w:r>
          </w:p>
          <w:p w:rsidR="00471A4B" w:rsidRPr="0049725F" w:rsidRDefault="00471A4B" w:rsidP="00582C18">
            <w:pPr>
              <w:jc w:val="both"/>
              <w:rPr>
                <w:sz w:val="24"/>
                <w:szCs w:val="24"/>
              </w:rPr>
            </w:pPr>
            <w:r w:rsidRPr="0049725F">
              <w:rPr>
                <w:sz w:val="24"/>
                <w:szCs w:val="24"/>
              </w:rPr>
              <w:t>4. Коновалова Н. И. Вербальная визуализация в текстах традиционной народной смеховой культуры // Психолингвистические аспекты изучения речевой де</w:t>
            </w:r>
            <w:r w:rsidRPr="0049725F">
              <w:rPr>
                <w:sz w:val="24"/>
                <w:szCs w:val="24"/>
              </w:rPr>
              <w:t>я</w:t>
            </w:r>
            <w:r w:rsidRPr="0049725F">
              <w:rPr>
                <w:sz w:val="24"/>
                <w:szCs w:val="24"/>
              </w:rPr>
              <w:t>тельности. – 2017. – № 15. – С. 137-145.</w:t>
            </w:r>
          </w:p>
          <w:p w:rsidR="00471A4B" w:rsidRPr="00BF658C" w:rsidRDefault="00471A4B" w:rsidP="00BF658C">
            <w:pPr>
              <w:jc w:val="both"/>
              <w:rPr>
                <w:b/>
                <w:szCs w:val="28"/>
              </w:rPr>
            </w:pPr>
            <w:r w:rsidRPr="0049725F">
              <w:rPr>
                <w:sz w:val="24"/>
                <w:szCs w:val="24"/>
              </w:rPr>
              <w:t>5. Коновалова Н. И. Языковой автоматизм в ассоциативно-вербальной сети как "след" кре</w:t>
            </w:r>
            <w:r w:rsidRPr="0049725F">
              <w:rPr>
                <w:sz w:val="24"/>
                <w:szCs w:val="24"/>
              </w:rPr>
              <w:t>а</w:t>
            </w:r>
            <w:r w:rsidRPr="0049725F">
              <w:rPr>
                <w:sz w:val="24"/>
                <w:szCs w:val="24"/>
              </w:rPr>
              <w:t>тивных мнемотехник // Уральский филологический вестник. Серия: Язык. Система. Личность: Лингвистика креатива. – 2016. – № 2. – С. 118-128.</w:t>
            </w:r>
          </w:p>
        </w:tc>
      </w:tr>
    </w:tbl>
    <w:p w:rsidR="00471A4B" w:rsidRDefault="00471A4B" w:rsidP="004A4E27">
      <w:pPr>
        <w:rPr>
          <w:sz w:val="24"/>
          <w:szCs w:val="24"/>
        </w:rPr>
      </w:pPr>
    </w:p>
    <w:sectPr w:rsidR="00471A4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4B" w:rsidRDefault="00471A4B">
      <w:r>
        <w:separator/>
      </w:r>
    </w:p>
  </w:endnote>
  <w:endnote w:type="continuationSeparator" w:id="0">
    <w:p w:rsidR="00471A4B" w:rsidRDefault="0047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4B" w:rsidRDefault="00471A4B">
      <w:r>
        <w:separator/>
      </w:r>
    </w:p>
  </w:footnote>
  <w:footnote w:type="continuationSeparator" w:id="0">
    <w:p w:rsidR="00471A4B" w:rsidRDefault="00471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06957"/>
    <w:rsid w:val="001112F4"/>
    <w:rsid w:val="001D3F60"/>
    <w:rsid w:val="002642B0"/>
    <w:rsid w:val="002B579C"/>
    <w:rsid w:val="002C38F5"/>
    <w:rsid w:val="00471A4B"/>
    <w:rsid w:val="0049725F"/>
    <w:rsid w:val="004A4E27"/>
    <w:rsid w:val="004D44CF"/>
    <w:rsid w:val="005302FF"/>
    <w:rsid w:val="00535610"/>
    <w:rsid w:val="005653D0"/>
    <w:rsid w:val="00574870"/>
    <w:rsid w:val="00582C18"/>
    <w:rsid w:val="006730A0"/>
    <w:rsid w:val="0069071A"/>
    <w:rsid w:val="006D7CE4"/>
    <w:rsid w:val="006F1108"/>
    <w:rsid w:val="007E0FBE"/>
    <w:rsid w:val="009A0F63"/>
    <w:rsid w:val="00AF34C5"/>
    <w:rsid w:val="00B83155"/>
    <w:rsid w:val="00BA55A6"/>
    <w:rsid w:val="00BF658C"/>
    <w:rsid w:val="00C64C66"/>
    <w:rsid w:val="00C72985"/>
    <w:rsid w:val="00CE5C79"/>
    <w:rsid w:val="00CE754A"/>
    <w:rsid w:val="00D340CD"/>
    <w:rsid w:val="00DA22A4"/>
    <w:rsid w:val="00DC06BF"/>
    <w:rsid w:val="00DE541C"/>
    <w:rsid w:val="00E67C70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299</Words>
  <Characters>1709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8</cp:revision>
  <dcterms:created xsi:type="dcterms:W3CDTF">2018-03-21T13:05:00Z</dcterms:created>
  <dcterms:modified xsi:type="dcterms:W3CDTF">2019-03-20T08:53:00Z</dcterms:modified>
</cp:coreProperties>
</file>