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4E" w:rsidRDefault="00B61D4E" w:rsidP="00E108EE">
      <w:pPr>
        <w:spacing w:line="360" w:lineRule="auto"/>
        <w:jc w:val="center"/>
        <w:rPr>
          <w:b/>
        </w:rPr>
      </w:pPr>
      <w:r w:rsidRPr="00FF2641">
        <w:rPr>
          <w:b/>
        </w:rPr>
        <w:t>СВЕДЕНИЯ</w:t>
      </w:r>
    </w:p>
    <w:p w:rsidR="00B61D4E" w:rsidRDefault="00B61D4E" w:rsidP="00E108EE">
      <w:pPr>
        <w:spacing w:line="360" w:lineRule="auto"/>
        <w:jc w:val="center"/>
        <w:rPr>
          <w:b/>
        </w:rPr>
      </w:pPr>
      <w:r>
        <w:rPr>
          <w:b/>
        </w:rPr>
        <w:t>об официальном оппоненте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95"/>
        <w:gridCol w:w="3738"/>
        <w:gridCol w:w="2479"/>
        <w:gridCol w:w="2551"/>
      </w:tblGrid>
      <w:tr w:rsidR="00B61D4E" w:rsidRPr="00F12458" w:rsidTr="001D3E0A">
        <w:tc>
          <w:tcPr>
            <w:tcW w:w="1495" w:type="dxa"/>
            <w:vAlign w:val="center"/>
          </w:tcPr>
          <w:p w:rsidR="00B61D4E" w:rsidRPr="00F12458" w:rsidRDefault="00B61D4E" w:rsidP="00C31D0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738" w:type="dxa"/>
            <w:vAlign w:val="center"/>
          </w:tcPr>
          <w:p w:rsidR="00B61D4E" w:rsidRPr="00F12458" w:rsidRDefault="00B61D4E" w:rsidP="00C31D0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Место основной работы </w:t>
            </w:r>
            <w:r>
              <w:rPr>
                <w:sz w:val="24"/>
                <w:szCs w:val="24"/>
              </w:rPr>
              <w:t xml:space="preserve">–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79" w:type="dxa"/>
            <w:vAlign w:val="center"/>
          </w:tcPr>
          <w:p w:rsidR="00B61D4E" w:rsidRPr="00F12458" w:rsidRDefault="00B61D4E" w:rsidP="00C31D0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2551" w:type="dxa"/>
            <w:vAlign w:val="center"/>
          </w:tcPr>
          <w:p w:rsidR="00B61D4E" w:rsidRPr="00F12458" w:rsidRDefault="00B61D4E" w:rsidP="00C31D0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B61D4E" w:rsidRPr="002113D7" w:rsidTr="001D3E0A">
        <w:tc>
          <w:tcPr>
            <w:tcW w:w="1495" w:type="dxa"/>
            <w:vAlign w:val="center"/>
          </w:tcPr>
          <w:p w:rsidR="00B61D4E" w:rsidRPr="00CA38EE" w:rsidRDefault="00B61D4E" w:rsidP="007D688D">
            <w:pPr>
              <w:jc w:val="center"/>
              <w:rPr>
                <w:sz w:val="24"/>
                <w:szCs w:val="24"/>
              </w:rPr>
            </w:pPr>
            <w:r w:rsidRPr="00CA38EE">
              <w:rPr>
                <w:sz w:val="24"/>
                <w:szCs w:val="24"/>
              </w:rPr>
              <w:t>Билалов Дамир Харасович</w:t>
            </w:r>
          </w:p>
        </w:tc>
        <w:tc>
          <w:tcPr>
            <w:tcW w:w="3738" w:type="dxa"/>
            <w:vAlign w:val="center"/>
          </w:tcPr>
          <w:p w:rsidR="00B61D4E" w:rsidRPr="00CB58B4" w:rsidRDefault="00B61D4E" w:rsidP="00A0170D">
            <w:pPr>
              <w:rPr>
                <w:sz w:val="24"/>
                <w:szCs w:val="24"/>
              </w:rPr>
            </w:pPr>
            <w:r w:rsidRPr="00CB58B4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университет», доцент кафедры инжиниринга и профессионального обучения в машиностроении и металлургии.</w:t>
            </w:r>
          </w:p>
          <w:p w:rsidR="00B61D4E" w:rsidRPr="00CB58B4" w:rsidRDefault="00B61D4E" w:rsidP="00A0170D">
            <w:pPr>
              <w:rPr>
                <w:sz w:val="24"/>
                <w:szCs w:val="24"/>
              </w:rPr>
            </w:pPr>
            <w:r w:rsidRPr="00CB58B4">
              <w:rPr>
                <w:sz w:val="24"/>
                <w:szCs w:val="24"/>
              </w:rPr>
              <w:t>Россия, 620012, Свердловская область, г. Екатеринбург, ул. Машиностроителей, 11.</w:t>
            </w:r>
          </w:p>
          <w:p w:rsidR="00B61D4E" w:rsidRPr="00CB58B4" w:rsidRDefault="00B61D4E" w:rsidP="00A0170D">
            <w:pPr>
              <w:rPr>
                <w:sz w:val="24"/>
                <w:szCs w:val="24"/>
              </w:rPr>
            </w:pPr>
            <w:r w:rsidRPr="00CB58B4">
              <w:rPr>
                <w:sz w:val="24"/>
                <w:szCs w:val="24"/>
              </w:rPr>
              <w:t>Телефон: +7 (343) 338 - 44 - 47</w:t>
            </w:r>
          </w:p>
          <w:p w:rsidR="00B61D4E" w:rsidRPr="00DB7303" w:rsidRDefault="00B61D4E" w:rsidP="00A0170D">
            <w:pPr>
              <w:rPr>
                <w:sz w:val="24"/>
                <w:szCs w:val="24"/>
              </w:rPr>
            </w:pPr>
            <w:r w:rsidRPr="00CB58B4">
              <w:rPr>
                <w:sz w:val="24"/>
                <w:szCs w:val="24"/>
                <w:lang w:val="en-US"/>
              </w:rPr>
              <w:t>E</w:t>
            </w:r>
            <w:r w:rsidRPr="00DB7303">
              <w:rPr>
                <w:sz w:val="24"/>
                <w:szCs w:val="24"/>
              </w:rPr>
              <w:t>-</w:t>
            </w:r>
            <w:r w:rsidRPr="00CB58B4">
              <w:rPr>
                <w:sz w:val="24"/>
                <w:szCs w:val="24"/>
                <w:lang w:val="en-US"/>
              </w:rPr>
              <w:t>mail</w:t>
            </w:r>
            <w:r w:rsidRPr="00DB7303">
              <w:rPr>
                <w:sz w:val="24"/>
                <w:szCs w:val="24"/>
              </w:rPr>
              <w:t>:</w:t>
            </w:r>
            <w:r w:rsidRPr="00DB7303">
              <w:t xml:space="preserve"> </w:t>
            </w:r>
            <w:r w:rsidRPr="00CB58B4">
              <w:rPr>
                <w:sz w:val="24"/>
                <w:szCs w:val="24"/>
                <w:lang w:val="en-US"/>
              </w:rPr>
              <w:t>mail</w:t>
            </w:r>
            <w:r w:rsidRPr="00DB7303">
              <w:rPr>
                <w:sz w:val="24"/>
                <w:szCs w:val="24"/>
              </w:rPr>
              <w:t>@</w:t>
            </w:r>
            <w:r w:rsidRPr="00CB58B4">
              <w:rPr>
                <w:sz w:val="24"/>
                <w:szCs w:val="24"/>
                <w:lang w:val="en-US"/>
              </w:rPr>
              <w:t>rsvpu</w:t>
            </w:r>
            <w:r w:rsidRPr="00DB7303">
              <w:rPr>
                <w:sz w:val="24"/>
                <w:szCs w:val="24"/>
              </w:rPr>
              <w:t>.</w:t>
            </w:r>
            <w:r w:rsidRPr="00CB58B4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479" w:type="dxa"/>
            <w:vAlign w:val="center"/>
          </w:tcPr>
          <w:p w:rsidR="00B61D4E" w:rsidRPr="00CB58B4" w:rsidRDefault="00B61D4E" w:rsidP="00ED5C34">
            <w:pPr>
              <w:jc w:val="center"/>
              <w:rPr>
                <w:rFonts w:eastAsia="Times-Roman"/>
                <w:sz w:val="24"/>
                <w:szCs w:val="24"/>
              </w:rPr>
            </w:pPr>
            <w:r w:rsidRPr="00CB58B4">
              <w:rPr>
                <w:rFonts w:eastAsia="Times-Roman"/>
                <w:sz w:val="24"/>
                <w:szCs w:val="24"/>
              </w:rPr>
              <w:t xml:space="preserve">Кандидат технических наук </w:t>
            </w:r>
          </w:p>
          <w:p w:rsidR="00B61D4E" w:rsidRPr="00CB58B4" w:rsidRDefault="00B61D4E" w:rsidP="00F46ABC">
            <w:pPr>
              <w:jc w:val="center"/>
              <w:rPr>
                <w:rFonts w:eastAsia="Times-Roman"/>
                <w:sz w:val="24"/>
                <w:szCs w:val="24"/>
              </w:rPr>
            </w:pPr>
            <w:r w:rsidRPr="00CB58B4">
              <w:rPr>
                <w:sz w:val="24"/>
                <w:szCs w:val="24"/>
              </w:rPr>
              <w:t>05.02.09 Технологии и машины обработки давлением</w:t>
            </w:r>
          </w:p>
        </w:tc>
        <w:tc>
          <w:tcPr>
            <w:tcW w:w="2551" w:type="dxa"/>
            <w:vAlign w:val="center"/>
          </w:tcPr>
          <w:p w:rsidR="00B61D4E" w:rsidRPr="00DB7303" w:rsidRDefault="00B61D4E" w:rsidP="00F953F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Не имеет</w:t>
            </w:r>
          </w:p>
        </w:tc>
      </w:tr>
      <w:tr w:rsidR="00B61D4E" w:rsidRPr="00F12458" w:rsidTr="001D3E0A">
        <w:tc>
          <w:tcPr>
            <w:tcW w:w="10263" w:type="dxa"/>
            <w:gridSpan w:val="4"/>
          </w:tcPr>
          <w:p w:rsidR="00B61D4E" w:rsidRPr="00F12458" w:rsidRDefault="00B61D4E" w:rsidP="00445D98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B61D4E" w:rsidRPr="00AA3862" w:rsidTr="00A0170D">
        <w:tc>
          <w:tcPr>
            <w:tcW w:w="10263" w:type="dxa"/>
            <w:gridSpan w:val="4"/>
            <w:shd w:val="clear" w:color="auto" w:fill="FFFFFF"/>
          </w:tcPr>
          <w:p w:rsidR="00B61D4E" w:rsidRPr="00F6477F" w:rsidRDefault="00B61D4E" w:rsidP="00EF7BA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F7BA9">
              <w:rPr>
                <w:sz w:val="24"/>
                <w:szCs w:val="24"/>
              </w:rPr>
              <w:t xml:space="preserve">. </w:t>
            </w:r>
            <w:r w:rsidRPr="00F6477F">
              <w:rPr>
                <w:sz w:val="24"/>
                <w:szCs w:val="24"/>
              </w:rPr>
              <w:t>Лехов О.С., Лисин И.В., Билалов Д.Х.</w:t>
            </w:r>
            <w:r>
              <w:rPr>
                <w:sz w:val="24"/>
                <w:szCs w:val="24"/>
              </w:rPr>
              <w:t xml:space="preserve"> </w:t>
            </w:r>
            <w:r w:rsidRPr="00F6477F">
              <w:rPr>
                <w:sz w:val="24"/>
                <w:szCs w:val="24"/>
              </w:rPr>
              <w:t>Исследование напряженно-деформированного состояния металла плакирующего слоя из сплавов алюминия при получении трехслойных биметаллических листов на установке непрерывного литья и деформации /</w:t>
            </w:r>
            <w:r w:rsidRPr="00F6477F">
              <w:t xml:space="preserve"> </w:t>
            </w:r>
            <w:r w:rsidRPr="00F6477F">
              <w:rPr>
                <w:sz w:val="24"/>
                <w:szCs w:val="24"/>
              </w:rPr>
              <w:t>О.С. Лехов, И.В. Лисин, Д.Х. Билалов // Производство проката.  – 2018. –  № 12. – С. 4-7.</w:t>
            </w:r>
          </w:p>
          <w:p w:rsidR="00B61D4E" w:rsidRPr="00F6477F" w:rsidRDefault="00B61D4E" w:rsidP="00F6477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F6477F">
              <w:rPr>
                <w:sz w:val="24"/>
                <w:szCs w:val="24"/>
              </w:rPr>
              <w:t>2. Лехов О.С., Михалев А.В., Шевелев М.М., Билалов Д.Х.  Расчет температурных полей и термоупругих напряжений в стенках-бойках при получении листов из стали для сварных труб на установке совмещенного процесса непрерывного литья и деформации /</w:t>
            </w:r>
            <w:r w:rsidRPr="00F6477F">
              <w:t xml:space="preserve"> </w:t>
            </w:r>
            <w:r w:rsidRPr="00F6477F">
              <w:rPr>
                <w:sz w:val="24"/>
                <w:szCs w:val="24"/>
              </w:rPr>
              <w:t>О.С. Лехов, А.В. Михалев, М.М. Шевелев, Д.Х. Билалов // Производство проката.  – 2018. –  № 5. – С. 26-30.</w:t>
            </w:r>
          </w:p>
          <w:p w:rsidR="00B61D4E" w:rsidRPr="00612EF3" w:rsidRDefault="00B61D4E" w:rsidP="00F6477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F6477F">
              <w:rPr>
                <w:sz w:val="24"/>
                <w:szCs w:val="24"/>
              </w:rPr>
              <w:t>3. Лехов О.С., Лисин И.В., Билалов Д.Х.  Напряженно-деформированное состояние металла в очаге циклической деформации при получении листов из дюралюминия на установке непрерывного литья и деформации /</w:t>
            </w:r>
            <w:r w:rsidRPr="00F6477F">
              <w:t xml:space="preserve"> </w:t>
            </w:r>
            <w:r w:rsidRPr="00F6477F">
              <w:rPr>
                <w:sz w:val="24"/>
                <w:szCs w:val="24"/>
              </w:rPr>
              <w:t xml:space="preserve">О.С. Лехов, И.В. Лисин, Д.Х. Билалов  // Производство </w:t>
            </w:r>
            <w:r w:rsidRPr="00612EF3">
              <w:rPr>
                <w:sz w:val="24"/>
                <w:szCs w:val="24"/>
              </w:rPr>
              <w:t>проката.  – 2018. –  № 7. – С. 34-38.</w:t>
            </w:r>
          </w:p>
          <w:p w:rsidR="00B61D4E" w:rsidRPr="00612EF3" w:rsidRDefault="00B61D4E" w:rsidP="00F6477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12EF3">
              <w:rPr>
                <w:sz w:val="24"/>
                <w:szCs w:val="24"/>
              </w:rPr>
              <w:t>4. Лехов О.С., Михалев А.В., Билалов Д.Х., Шевелев М.М.  Установка циклической деформации для обжатия непрерывнолитых слябов /</w:t>
            </w:r>
            <w:r w:rsidRPr="00612EF3">
              <w:t xml:space="preserve"> </w:t>
            </w:r>
            <w:r w:rsidRPr="00612EF3">
              <w:rPr>
                <w:sz w:val="24"/>
                <w:szCs w:val="24"/>
              </w:rPr>
              <w:t>О.С. Лехов, А.В. Михалев, Д.Х. Билалов, М.М.  Шевелев // Известия высших учебных заведений. Черная металлургия.  – 2017. – Т. 60. –   № 4. – С. 257-261.</w:t>
            </w:r>
          </w:p>
          <w:p w:rsidR="00B61D4E" w:rsidRPr="00612EF3" w:rsidRDefault="00B61D4E" w:rsidP="00EF7BA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12EF3">
              <w:rPr>
                <w:sz w:val="24"/>
                <w:szCs w:val="24"/>
              </w:rPr>
              <w:t>5. Лехов О.С., Михалев А.В., Шевелев М.М., Туев М.Ю., Билалов Д.Х.  Моделирование совмещенного процесса непрерывного литья и деформации при получении листов из стали для сварных труб /</w:t>
            </w:r>
            <w:r w:rsidRPr="00612EF3">
              <w:t xml:space="preserve"> </w:t>
            </w:r>
            <w:r w:rsidRPr="00612EF3">
              <w:rPr>
                <w:sz w:val="24"/>
                <w:szCs w:val="24"/>
              </w:rPr>
              <w:t>О.С. Лехов, А.В. Михалев, М.М. Шевелев, М.Ю. Туев, Д.Х. Билалов  // Кузнечно-штамповочное производство. Обработка материалов давлением.  – 2017. – № 8. – С. 31-34.</w:t>
            </w:r>
          </w:p>
          <w:p w:rsidR="00B61D4E" w:rsidRPr="00612EF3" w:rsidRDefault="00B61D4E" w:rsidP="00EF7BA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12EF3">
              <w:rPr>
                <w:sz w:val="24"/>
                <w:szCs w:val="24"/>
              </w:rPr>
              <w:t>6. Лехов О.С., Михалев А.В., Шевелев М.М., Билалов Д.Х. Исследование напряжений в стенках-бойках сборного кристаллизатора от усилий обжатия при получении листов из стали для сварных труб на установке совмещенного процесса непрерывного литья и деформации /</w:t>
            </w:r>
            <w:r w:rsidRPr="00612EF3">
              <w:t xml:space="preserve"> </w:t>
            </w:r>
            <w:r w:rsidRPr="00612EF3">
              <w:rPr>
                <w:sz w:val="24"/>
                <w:szCs w:val="24"/>
              </w:rPr>
              <w:t>О.С. Лехов, А.В. Михалев, М.М. Шевелев, Д.Х. Билалов  // Кузнечно-штамповочное производство. Обработка материалов давлением.  – 2017. – № 11. – С. 30-33.</w:t>
            </w:r>
          </w:p>
          <w:p w:rsidR="00B61D4E" w:rsidRPr="00A1079A" w:rsidRDefault="00B61D4E" w:rsidP="00EF7BA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12EF3">
              <w:rPr>
                <w:sz w:val="24"/>
                <w:szCs w:val="24"/>
              </w:rPr>
              <w:t xml:space="preserve">7. Лехов О.С., Михалев А.В., Шевелев М.М., Билалов Д.Х. Моделирование течения металла в очаге циклической деформации при получении листов из стали на установке непрерывного литья и </w:t>
            </w:r>
            <w:r w:rsidRPr="00A1079A">
              <w:rPr>
                <w:sz w:val="24"/>
                <w:szCs w:val="24"/>
              </w:rPr>
              <w:t>деформации /</w:t>
            </w:r>
            <w:r w:rsidRPr="00A1079A">
              <w:t xml:space="preserve"> </w:t>
            </w:r>
            <w:r w:rsidRPr="00A1079A">
              <w:rPr>
                <w:sz w:val="24"/>
                <w:szCs w:val="24"/>
              </w:rPr>
              <w:t>О.С. Лехов, А.В. Михалев, М.М. Шевелев, Д.Х. Билалов // Производство проката.  – 2017. – № 10. – С. 35-37.</w:t>
            </w:r>
          </w:p>
          <w:p w:rsidR="00B61D4E" w:rsidRPr="00A1079A" w:rsidRDefault="00B61D4E" w:rsidP="00612EF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1079A">
              <w:rPr>
                <w:sz w:val="24"/>
                <w:szCs w:val="24"/>
              </w:rPr>
              <w:t>8. Лехов О.С., Туев М.Ю., Билалов Д.Х., Шевелев М.М. Установка непрерывного литья и деформации для производства листов из стали для сварных труб /</w:t>
            </w:r>
            <w:r w:rsidRPr="00A1079A">
              <w:t xml:space="preserve"> </w:t>
            </w:r>
            <w:r w:rsidRPr="00A1079A">
              <w:rPr>
                <w:sz w:val="24"/>
                <w:szCs w:val="24"/>
              </w:rPr>
              <w:t>О.С. Лехов, М.Ю. Туев, Д.Х. Билалов, М.М. Шевелев // Производство проката.  – 2017. – № 7. – С. 13-15.</w:t>
            </w:r>
          </w:p>
          <w:p w:rsidR="00B61D4E" w:rsidRPr="00A1079A" w:rsidRDefault="00B61D4E" w:rsidP="00612EF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1079A">
              <w:rPr>
                <w:sz w:val="24"/>
                <w:szCs w:val="24"/>
              </w:rPr>
              <w:t>9. Лехов О.С., Михалев А.В., Шевелев М.М., Билалов Д.Х. Литье и обжатие тонких слябов при получении листов из стали для сварных труб на установке непрерывного литья и деформации /</w:t>
            </w:r>
            <w:r w:rsidRPr="00A1079A">
              <w:t xml:space="preserve"> </w:t>
            </w:r>
            <w:r w:rsidRPr="00A1079A">
              <w:rPr>
                <w:sz w:val="24"/>
                <w:szCs w:val="24"/>
              </w:rPr>
              <w:t>О.С. Лехов, А.В. Михалев, М.М. Шевелев, Д.Х. Билалов // Вестник Магнитогорского государственного технического университета им. Г.И. Носова.  – 2017. – Т. 15. – № 3. – С. 31-36.</w:t>
            </w:r>
          </w:p>
          <w:p w:rsidR="00B61D4E" w:rsidRPr="00A1079A" w:rsidRDefault="00B61D4E" w:rsidP="00EF7BA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1079A">
              <w:rPr>
                <w:sz w:val="24"/>
                <w:szCs w:val="24"/>
              </w:rPr>
              <w:t>10. Лехов О.С., Гузанов Б.Н., Лисин И.В., Билалов Д.Х. Исследование совмещенного процесса непрерывной разливки и циклической деформации для получения листов из стали /</w:t>
            </w:r>
            <w:r w:rsidRPr="00A1079A">
              <w:t xml:space="preserve"> </w:t>
            </w:r>
            <w:r w:rsidRPr="00A1079A">
              <w:rPr>
                <w:sz w:val="24"/>
                <w:szCs w:val="24"/>
              </w:rPr>
              <w:t>О.С. Лехов, Б.Н. Гузанов, И.В. Лисин, Д.Х. Билалов // Сталь.  – 2016.– № 1. – С. 59-62.</w:t>
            </w:r>
          </w:p>
          <w:p w:rsidR="00B61D4E" w:rsidRPr="00F6477F" w:rsidRDefault="00B61D4E" w:rsidP="00EF7BA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1079A">
              <w:rPr>
                <w:sz w:val="24"/>
                <w:szCs w:val="24"/>
              </w:rPr>
              <w:t>11. Лехов О.С., Билалов Д.Х. Технологические возможности установок совмещенных процессов непрерывного литья и деформации для производства металлопродукции /</w:t>
            </w:r>
            <w:r w:rsidRPr="00A1079A">
              <w:t xml:space="preserve"> </w:t>
            </w:r>
            <w:r w:rsidRPr="00A1079A">
              <w:rPr>
                <w:sz w:val="24"/>
                <w:szCs w:val="24"/>
              </w:rPr>
              <w:t>О.С. Лехов, Д.Х. Билалов  // Производство проката.  – 2016.– № 7. – С. 24-26.</w:t>
            </w:r>
          </w:p>
          <w:p w:rsidR="00B61D4E" w:rsidRPr="006A0F97" w:rsidRDefault="00B61D4E" w:rsidP="00616B71">
            <w:pPr>
              <w:jc w:val="both"/>
              <w:rPr>
                <w:sz w:val="24"/>
                <w:szCs w:val="24"/>
              </w:rPr>
            </w:pPr>
          </w:p>
        </w:tc>
      </w:tr>
    </w:tbl>
    <w:p w:rsidR="00B61D4E" w:rsidRPr="00AA3862" w:rsidRDefault="00B61D4E" w:rsidP="00E108EE">
      <w:pPr>
        <w:spacing w:line="360" w:lineRule="auto"/>
        <w:rPr>
          <w:sz w:val="24"/>
          <w:szCs w:val="24"/>
        </w:rPr>
      </w:pPr>
    </w:p>
    <w:p w:rsidR="00B61D4E" w:rsidRPr="00AA3862" w:rsidRDefault="00B61D4E" w:rsidP="00AA3862">
      <w:pPr>
        <w:pStyle w:val="Default"/>
      </w:pPr>
    </w:p>
    <w:p w:rsidR="00B61D4E" w:rsidRPr="00AA3862" w:rsidRDefault="00B61D4E" w:rsidP="00E108EE">
      <w:pPr>
        <w:spacing w:line="360" w:lineRule="auto"/>
        <w:ind w:left="4956"/>
        <w:rPr>
          <w:sz w:val="24"/>
          <w:szCs w:val="24"/>
        </w:rPr>
      </w:pPr>
    </w:p>
    <w:sectPr w:rsidR="00B61D4E" w:rsidRPr="00AA3862" w:rsidSect="00210939">
      <w:pgSz w:w="12240" w:h="15840" w:code="1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4E" w:rsidRDefault="00B61D4E">
      <w:r>
        <w:separator/>
      </w:r>
    </w:p>
  </w:endnote>
  <w:endnote w:type="continuationSeparator" w:id="0">
    <w:p w:rsidR="00B61D4E" w:rsidRDefault="00B6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4E" w:rsidRDefault="00B61D4E">
      <w:r>
        <w:separator/>
      </w:r>
    </w:p>
  </w:footnote>
  <w:footnote w:type="continuationSeparator" w:id="0">
    <w:p w:rsidR="00B61D4E" w:rsidRDefault="00B61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451"/>
    <w:multiLevelType w:val="hybridMultilevel"/>
    <w:tmpl w:val="E48EE22C"/>
    <w:lvl w:ilvl="0" w:tplc="1A42C952">
      <w:start w:val="10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A6F84"/>
    <w:multiLevelType w:val="hybridMultilevel"/>
    <w:tmpl w:val="F1864F8A"/>
    <w:lvl w:ilvl="0" w:tplc="E7121CD8">
      <w:start w:val="1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12520"/>
    <w:multiLevelType w:val="hybridMultilevel"/>
    <w:tmpl w:val="8580E2BA"/>
    <w:lvl w:ilvl="0" w:tplc="8AC64E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392FB7"/>
    <w:multiLevelType w:val="hybridMultilevel"/>
    <w:tmpl w:val="002A897A"/>
    <w:lvl w:ilvl="0" w:tplc="14A0A43C">
      <w:start w:val="7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7B3AAB"/>
    <w:multiLevelType w:val="hybridMultilevel"/>
    <w:tmpl w:val="8580E2BA"/>
    <w:lvl w:ilvl="0" w:tplc="8AC64E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1423F0"/>
    <w:multiLevelType w:val="hybridMultilevel"/>
    <w:tmpl w:val="E3C6DBF8"/>
    <w:lvl w:ilvl="0" w:tplc="9C70E3C6">
      <w:start w:val="1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835837"/>
    <w:multiLevelType w:val="hybridMultilevel"/>
    <w:tmpl w:val="BB24FAB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641A90"/>
    <w:multiLevelType w:val="hybridMultilevel"/>
    <w:tmpl w:val="1DC0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17589A"/>
    <w:multiLevelType w:val="hybridMultilevel"/>
    <w:tmpl w:val="71DA29BA"/>
    <w:lvl w:ilvl="0" w:tplc="A274D8AA">
      <w:start w:val="1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4E4579"/>
    <w:multiLevelType w:val="hybridMultilevel"/>
    <w:tmpl w:val="BFCEDD8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C978D7"/>
    <w:multiLevelType w:val="hybridMultilevel"/>
    <w:tmpl w:val="DC5C3F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0F08E3"/>
    <w:multiLevelType w:val="hybridMultilevel"/>
    <w:tmpl w:val="C5DC121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F63C96"/>
    <w:multiLevelType w:val="hybridMultilevel"/>
    <w:tmpl w:val="1E4CBDF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11AE4"/>
    <w:rsid w:val="00022CEF"/>
    <w:rsid w:val="0005562F"/>
    <w:rsid w:val="00077FE2"/>
    <w:rsid w:val="000932A0"/>
    <w:rsid w:val="000B6530"/>
    <w:rsid w:val="000C3E25"/>
    <w:rsid w:val="000C4F1C"/>
    <w:rsid w:val="000C516E"/>
    <w:rsid w:val="000D3A9C"/>
    <w:rsid w:val="001112F4"/>
    <w:rsid w:val="00142923"/>
    <w:rsid w:val="00146A0A"/>
    <w:rsid w:val="0015447C"/>
    <w:rsid w:val="00167988"/>
    <w:rsid w:val="00177F6C"/>
    <w:rsid w:val="00192C64"/>
    <w:rsid w:val="001B2DAE"/>
    <w:rsid w:val="001D3E0A"/>
    <w:rsid w:val="001E31C9"/>
    <w:rsid w:val="00210939"/>
    <w:rsid w:val="002113D7"/>
    <w:rsid w:val="002134D1"/>
    <w:rsid w:val="0029034E"/>
    <w:rsid w:val="002C0E05"/>
    <w:rsid w:val="00302E37"/>
    <w:rsid w:val="0030466C"/>
    <w:rsid w:val="00310006"/>
    <w:rsid w:val="00357072"/>
    <w:rsid w:val="003628E0"/>
    <w:rsid w:val="0038064E"/>
    <w:rsid w:val="003E273C"/>
    <w:rsid w:val="004002C9"/>
    <w:rsid w:val="00404E1F"/>
    <w:rsid w:val="00417429"/>
    <w:rsid w:val="00425DB4"/>
    <w:rsid w:val="00445D98"/>
    <w:rsid w:val="00447AE8"/>
    <w:rsid w:val="00462AF3"/>
    <w:rsid w:val="004967DF"/>
    <w:rsid w:val="004A4286"/>
    <w:rsid w:val="004A4E27"/>
    <w:rsid w:val="004E3241"/>
    <w:rsid w:val="004E4AFB"/>
    <w:rsid w:val="00523A92"/>
    <w:rsid w:val="00524BA8"/>
    <w:rsid w:val="00550765"/>
    <w:rsid w:val="00553B5C"/>
    <w:rsid w:val="00574870"/>
    <w:rsid w:val="00576071"/>
    <w:rsid w:val="00581097"/>
    <w:rsid w:val="005819B4"/>
    <w:rsid w:val="005A7D60"/>
    <w:rsid w:val="005C176B"/>
    <w:rsid w:val="005E5959"/>
    <w:rsid w:val="005F315D"/>
    <w:rsid w:val="00612EF3"/>
    <w:rsid w:val="00616B71"/>
    <w:rsid w:val="006730A0"/>
    <w:rsid w:val="00686FE1"/>
    <w:rsid w:val="006A0F97"/>
    <w:rsid w:val="006B7B42"/>
    <w:rsid w:val="006D7CE4"/>
    <w:rsid w:val="006F0376"/>
    <w:rsid w:val="006F044D"/>
    <w:rsid w:val="006F2FBC"/>
    <w:rsid w:val="00704A63"/>
    <w:rsid w:val="00747B9F"/>
    <w:rsid w:val="00795582"/>
    <w:rsid w:val="007D688D"/>
    <w:rsid w:val="007D787C"/>
    <w:rsid w:val="007E0FBE"/>
    <w:rsid w:val="007E3D00"/>
    <w:rsid w:val="007F0D99"/>
    <w:rsid w:val="007F7C97"/>
    <w:rsid w:val="00802340"/>
    <w:rsid w:val="008377C3"/>
    <w:rsid w:val="00897C89"/>
    <w:rsid w:val="008B4247"/>
    <w:rsid w:val="008C46B3"/>
    <w:rsid w:val="009475A9"/>
    <w:rsid w:val="00974CF4"/>
    <w:rsid w:val="009818BA"/>
    <w:rsid w:val="009A0F63"/>
    <w:rsid w:val="009A56B5"/>
    <w:rsid w:val="009B6FBF"/>
    <w:rsid w:val="00A0170D"/>
    <w:rsid w:val="00A1079A"/>
    <w:rsid w:val="00A14C27"/>
    <w:rsid w:val="00A17B47"/>
    <w:rsid w:val="00A466AC"/>
    <w:rsid w:val="00A575DA"/>
    <w:rsid w:val="00A81D5A"/>
    <w:rsid w:val="00A834D5"/>
    <w:rsid w:val="00AA3862"/>
    <w:rsid w:val="00AC03E0"/>
    <w:rsid w:val="00AE0CC7"/>
    <w:rsid w:val="00AF2764"/>
    <w:rsid w:val="00B010B3"/>
    <w:rsid w:val="00B0524E"/>
    <w:rsid w:val="00B25F95"/>
    <w:rsid w:val="00B27D2C"/>
    <w:rsid w:val="00B35B49"/>
    <w:rsid w:val="00B61D4E"/>
    <w:rsid w:val="00B87CE4"/>
    <w:rsid w:val="00BF6CA1"/>
    <w:rsid w:val="00C31D04"/>
    <w:rsid w:val="00C6180B"/>
    <w:rsid w:val="00C66204"/>
    <w:rsid w:val="00C6765B"/>
    <w:rsid w:val="00CA2850"/>
    <w:rsid w:val="00CA38EE"/>
    <w:rsid w:val="00CB58B4"/>
    <w:rsid w:val="00CC1F63"/>
    <w:rsid w:val="00CE754A"/>
    <w:rsid w:val="00CF0B0F"/>
    <w:rsid w:val="00D05EB7"/>
    <w:rsid w:val="00D732E4"/>
    <w:rsid w:val="00D8100C"/>
    <w:rsid w:val="00D85A93"/>
    <w:rsid w:val="00DA22A4"/>
    <w:rsid w:val="00DB7303"/>
    <w:rsid w:val="00DD5046"/>
    <w:rsid w:val="00E108EE"/>
    <w:rsid w:val="00E217A6"/>
    <w:rsid w:val="00EC64F6"/>
    <w:rsid w:val="00EC6DE9"/>
    <w:rsid w:val="00ED5C34"/>
    <w:rsid w:val="00EF2D35"/>
    <w:rsid w:val="00EF7BA9"/>
    <w:rsid w:val="00F12458"/>
    <w:rsid w:val="00F1396C"/>
    <w:rsid w:val="00F2412F"/>
    <w:rsid w:val="00F46ABC"/>
    <w:rsid w:val="00F47BA4"/>
    <w:rsid w:val="00F5014D"/>
    <w:rsid w:val="00F54251"/>
    <w:rsid w:val="00F639AE"/>
    <w:rsid w:val="00F6477F"/>
    <w:rsid w:val="00F66343"/>
    <w:rsid w:val="00F953F0"/>
    <w:rsid w:val="00FB1D21"/>
    <w:rsid w:val="00FD2B32"/>
    <w:rsid w:val="00FD506C"/>
    <w:rsid w:val="00FF2641"/>
    <w:rsid w:val="00FF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FB1D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FB1D21"/>
    <w:rPr>
      <w:rFonts w:ascii="Calibri" w:hAnsi="Calibri"/>
      <w:sz w:val="22"/>
      <w:lang w:eastAsia="en-US"/>
    </w:rPr>
  </w:style>
  <w:style w:type="character" w:customStyle="1" w:styleId="bigtext">
    <w:name w:val="bigtext"/>
    <w:uiPriority w:val="99"/>
    <w:rsid w:val="00AF2764"/>
  </w:style>
  <w:style w:type="character" w:styleId="Hyperlink">
    <w:name w:val="Hyperlink"/>
    <w:basedOn w:val="DefaultParagraphFont"/>
    <w:uiPriority w:val="99"/>
    <w:rsid w:val="002113D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A38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81D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673</Words>
  <Characters>3841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6</cp:revision>
  <cp:lastPrinted>2017-03-30T06:09:00Z</cp:lastPrinted>
  <dcterms:created xsi:type="dcterms:W3CDTF">2019-03-12T19:51:00Z</dcterms:created>
  <dcterms:modified xsi:type="dcterms:W3CDTF">2019-03-19T06:05:00Z</dcterms:modified>
</cp:coreProperties>
</file>