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35" w:rsidRDefault="00735335" w:rsidP="004A4E27">
      <w:pPr>
        <w:jc w:val="center"/>
        <w:rPr>
          <w:b/>
        </w:rPr>
      </w:pPr>
      <w:r>
        <w:rPr>
          <w:b/>
        </w:rPr>
        <w:t xml:space="preserve"> </w:t>
      </w:r>
      <w:r w:rsidRPr="00FF2641">
        <w:rPr>
          <w:b/>
        </w:rPr>
        <w:t>СВЕДЕНИЯ</w:t>
      </w:r>
    </w:p>
    <w:p w:rsidR="00735335" w:rsidRDefault="00735335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735335" w:rsidRDefault="00735335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526"/>
        <w:gridCol w:w="4111"/>
        <w:gridCol w:w="2410"/>
        <w:gridCol w:w="1919"/>
      </w:tblGrid>
      <w:tr w:rsidR="00735335" w:rsidRPr="00F12458" w:rsidTr="00EC1A00">
        <w:tc>
          <w:tcPr>
            <w:tcW w:w="1526" w:type="dxa"/>
          </w:tcPr>
          <w:p w:rsidR="00735335" w:rsidRPr="00F12458" w:rsidRDefault="00735335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735335" w:rsidRPr="00F12458" w:rsidRDefault="0073533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735335" w:rsidRDefault="00735335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 xml:space="preserve">Ученая степень </w:t>
            </w:r>
          </w:p>
          <w:p w:rsidR="00735335" w:rsidRPr="00F12458" w:rsidRDefault="0073533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735335" w:rsidRPr="00F12458" w:rsidRDefault="00735335" w:rsidP="00DA22A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  <w:r w:rsidRPr="00F12458">
              <w:rPr>
                <w:sz w:val="24"/>
                <w:szCs w:val="24"/>
              </w:rPr>
              <w:t>(по специальности или по кафедре)</w:t>
            </w:r>
          </w:p>
        </w:tc>
      </w:tr>
      <w:tr w:rsidR="00735335" w:rsidRPr="002F4107" w:rsidTr="00EC1A00">
        <w:tc>
          <w:tcPr>
            <w:tcW w:w="1526" w:type="dxa"/>
          </w:tcPr>
          <w:p w:rsidR="00735335" w:rsidRPr="00CC43B2" w:rsidRDefault="00735335" w:rsidP="00DF2559">
            <w:pPr>
              <w:rPr>
                <w:sz w:val="24"/>
                <w:szCs w:val="24"/>
              </w:rPr>
            </w:pPr>
            <w:r w:rsidRPr="00CC43B2">
              <w:rPr>
                <w:sz w:val="24"/>
                <w:szCs w:val="24"/>
              </w:rPr>
              <w:t xml:space="preserve">Фролов Юрий </w:t>
            </w:r>
          </w:p>
          <w:p w:rsidR="00735335" w:rsidRPr="00CC43B2" w:rsidRDefault="00735335" w:rsidP="00DF2559">
            <w:pPr>
              <w:rPr>
                <w:sz w:val="24"/>
                <w:szCs w:val="24"/>
              </w:rPr>
            </w:pPr>
            <w:r w:rsidRPr="00CC43B2">
              <w:rPr>
                <w:sz w:val="24"/>
                <w:szCs w:val="24"/>
              </w:rPr>
              <w:t>Андреевич</w:t>
            </w:r>
          </w:p>
        </w:tc>
        <w:tc>
          <w:tcPr>
            <w:tcW w:w="4111" w:type="dxa"/>
          </w:tcPr>
          <w:p w:rsidR="00735335" w:rsidRPr="002F4107" w:rsidRDefault="00735335" w:rsidP="00DF2559">
            <w:pPr>
              <w:rPr>
                <w:b/>
                <w:sz w:val="24"/>
                <w:szCs w:val="24"/>
              </w:rPr>
            </w:pPr>
            <w:r w:rsidRPr="002F4107">
              <w:rPr>
                <w:sz w:val="24"/>
                <w:szCs w:val="24"/>
              </w:rPr>
              <w:t>ООО научно-производственное предприятие «Уралэлектра»</w:t>
            </w:r>
            <w:r w:rsidRPr="002F4107">
              <w:rPr>
                <w:color w:val="000000"/>
                <w:sz w:val="24"/>
                <w:szCs w:val="24"/>
              </w:rPr>
              <w:t xml:space="preserve">; </w:t>
            </w:r>
            <w:r w:rsidRPr="002F4107">
              <w:rPr>
                <w:sz w:val="24"/>
                <w:szCs w:val="24"/>
              </w:rPr>
              <w:t>6200</w:t>
            </w:r>
            <w:r>
              <w:rPr>
                <w:sz w:val="24"/>
                <w:szCs w:val="24"/>
              </w:rPr>
              <w:t>43,</w:t>
            </w:r>
            <w:r w:rsidRPr="002F4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F4107">
              <w:rPr>
                <w:sz w:val="24"/>
                <w:szCs w:val="24"/>
              </w:rPr>
              <w:t xml:space="preserve">г. Екатеринбург, ул. </w:t>
            </w:r>
            <w:r>
              <w:rPr>
                <w:sz w:val="24"/>
                <w:szCs w:val="24"/>
              </w:rPr>
              <w:t>Черкасская</w:t>
            </w:r>
            <w:r w:rsidRPr="002F4107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  <w:r w:rsidRPr="002F4107">
              <w:rPr>
                <w:sz w:val="24"/>
                <w:szCs w:val="24"/>
              </w:rPr>
              <w:t xml:space="preserve">; </w:t>
            </w:r>
            <w:r w:rsidRPr="00E76BA7">
              <w:rPr>
                <w:sz w:val="24"/>
                <w:szCs w:val="24"/>
              </w:rPr>
              <w:t xml:space="preserve">телефон +7 (343) 351 07 77; </w:t>
            </w:r>
            <w:r w:rsidRPr="00E76BA7">
              <w:rPr>
                <w:sz w:val="24"/>
                <w:szCs w:val="24"/>
                <w:lang w:val="en-US"/>
              </w:rPr>
              <w:t>www</w:t>
            </w:r>
            <w:r w:rsidRPr="00E76BA7">
              <w:rPr>
                <w:sz w:val="24"/>
                <w:szCs w:val="24"/>
              </w:rPr>
              <w:t>.</w:t>
            </w:r>
            <w:r w:rsidRPr="00E76BA7">
              <w:rPr>
                <w:sz w:val="24"/>
                <w:szCs w:val="24"/>
                <w:lang w:val="en-US"/>
              </w:rPr>
              <w:t>uralelektra</w:t>
            </w:r>
            <w:r w:rsidRPr="00E76BA7">
              <w:rPr>
                <w:sz w:val="24"/>
                <w:szCs w:val="24"/>
              </w:rPr>
              <w:t>.</w:t>
            </w:r>
            <w:r w:rsidRPr="00E76BA7">
              <w:rPr>
                <w:sz w:val="24"/>
                <w:szCs w:val="24"/>
                <w:lang w:val="en-US"/>
              </w:rPr>
              <w:t>ru</w:t>
            </w:r>
            <w:r w:rsidRPr="00E76BA7">
              <w:rPr>
                <w:sz w:val="24"/>
                <w:szCs w:val="24"/>
              </w:rPr>
              <w:t>;</w:t>
            </w:r>
            <w:r w:rsidRPr="002F4107">
              <w:rPr>
                <w:sz w:val="24"/>
                <w:szCs w:val="24"/>
              </w:rPr>
              <w:t xml:space="preserve"> консультант – металлург отдела систем регулирования и метрологии</w:t>
            </w:r>
          </w:p>
        </w:tc>
        <w:tc>
          <w:tcPr>
            <w:tcW w:w="2410" w:type="dxa"/>
          </w:tcPr>
          <w:p w:rsidR="00735335" w:rsidRPr="002F4107" w:rsidRDefault="00735335" w:rsidP="00DF2559">
            <w:pPr>
              <w:rPr>
                <w:sz w:val="24"/>
                <w:szCs w:val="24"/>
              </w:rPr>
            </w:pPr>
            <w:r w:rsidRPr="002F4107">
              <w:rPr>
                <w:sz w:val="24"/>
                <w:szCs w:val="24"/>
              </w:rPr>
              <w:t>Доктор технических наук, (05.16.02 – Металлургия черных, цветных и редких металлов)</w:t>
            </w:r>
          </w:p>
          <w:p w:rsidR="00735335" w:rsidRPr="002F4107" w:rsidRDefault="00735335" w:rsidP="00DF2559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735335" w:rsidRPr="00E76BA7" w:rsidRDefault="00735335" w:rsidP="00DF2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735335" w:rsidRPr="00F12458" w:rsidTr="00EC1A00">
        <w:tc>
          <w:tcPr>
            <w:tcW w:w="9966" w:type="dxa"/>
            <w:gridSpan w:val="4"/>
          </w:tcPr>
          <w:p w:rsidR="00735335" w:rsidRPr="00F12458" w:rsidRDefault="00735335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735335" w:rsidRPr="00F12458" w:rsidTr="00EC1A00">
        <w:tc>
          <w:tcPr>
            <w:tcW w:w="9966" w:type="dxa"/>
            <w:gridSpan w:val="4"/>
          </w:tcPr>
          <w:p w:rsidR="00735335" w:rsidRPr="009E6BB6" w:rsidRDefault="00735335" w:rsidP="00C84D09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60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E6BB6">
              <w:rPr>
                <w:sz w:val="24"/>
                <w:szCs w:val="24"/>
              </w:rPr>
              <w:t>Ю.А. Фролов. Увеличение производства и улучшение качества агломерата, охлаждаемого на агломерационных машинах.</w:t>
            </w:r>
            <w:r w:rsidRPr="009E6BB6">
              <w:rPr>
                <w:sz w:val="24"/>
                <w:szCs w:val="24"/>
                <w:lang w:val="en-US"/>
              </w:rPr>
              <w:t>V</w:t>
            </w:r>
            <w:r w:rsidRPr="009E6BB6">
              <w:rPr>
                <w:sz w:val="24"/>
                <w:szCs w:val="24"/>
              </w:rPr>
              <w:t xml:space="preserve"> Международный Конгресс по аглококсо-доменному производствам: «Проблемы доменного и смежных производств в современных экономических условиях работы. Май 2012. Ялта, Украина. С. 143-163.</w:t>
            </w:r>
          </w:p>
          <w:p w:rsidR="00735335" w:rsidRPr="009E6BB6" w:rsidRDefault="00735335" w:rsidP="00C84D09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60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E6BB6">
              <w:rPr>
                <w:sz w:val="24"/>
                <w:szCs w:val="24"/>
              </w:rPr>
              <w:t xml:space="preserve">Ю.А. Фролов, А.Г. Птичников, В.Х. Баринов, Н.Н. Горшков, Л.И. Полоцкий. Анализ влияния компонентного и химического составов агломерационной шихты на качество агломерата и производительность агломерационных машин ОАО «ЧелМК». Черная металлургия. Бюл. Научно-технической и экономической информации.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E6BB6">
                <w:rPr>
                  <w:sz w:val="24"/>
                  <w:szCs w:val="24"/>
                </w:rPr>
                <w:t>2012 г</w:t>
              </w:r>
            </w:smartTag>
            <w:r w:rsidRPr="009E6BB6">
              <w:rPr>
                <w:sz w:val="24"/>
                <w:szCs w:val="24"/>
              </w:rPr>
              <w:t>. № 10. С.37-44.</w:t>
            </w:r>
          </w:p>
          <w:p w:rsidR="00735335" w:rsidRPr="009E6BB6" w:rsidRDefault="00735335" w:rsidP="00C84D09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60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9E6BB6">
              <w:rPr>
                <w:sz w:val="24"/>
                <w:szCs w:val="24"/>
                <w:lang w:val="en-US"/>
              </w:rPr>
              <w:t xml:space="preserve">Frolov Y.A., Polotsky l.I. Mathematical three-dimensional and dynamic model of sintering process and its use in the theoretical and practical purposes. The 6th International Congress on the Science – ICSTI The 42th ABM IronMaking Seminar The 13th ABM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9E6BB6">
                    <w:rPr>
                      <w:sz w:val="24"/>
                      <w:szCs w:val="24"/>
                      <w:lang w:val="en-US"/>
                    </w:rPr>
                    <w:t>Iron</w:t>
                  </w:r>
                </w:smartTag>
                <w:r w:rsidRPr="009E6BB6">
                  <w:rPr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State">
                  <w:r w:rsidRPr="009E6BB6">
                    <w:rPr>
                      <w:sz w:val="24"/>
                      <w:szCs w:val="24"/>
                      <w:lang w:val="en-US"/>
                    </w:rPr>
                    <w:t>Ore</w:t>
                  </w:r>
                </w:smartTag>
              </w:smartTag>
            </w:smartTag>
            <w:r w:rsidRPr="009E6BB6">
              <w:rPr>
                <w:sz w:val="24"/>
                <w:szCs w:val="24"/>
                <w:lang w:val="en-US"/>
              </w:rPr>
              <w:t xml:space="preserve"> Symposium. October 14th to 18th, 2012 - </w:t>
            </w:r>
            <w:smartTag w:uri="urn:schemas-microsoft-com:office:smarttags" w:element="City">
              <w:smartTag w:uri="urn:schemas-microsoft-com:office:smarttags" w:element="place">
                <w:r w:rsidRPr="009E6BB6">
                  <w:rPr>
                    <w:sz w:val="24"/>
                    <w:szCs w:val="24"/>
                    <w:lang w:val="en-US"/>
                  </w:rPr>
                  <w:t>Rio de Janeiro</w:t>
                </w:r>
              </w:smartTag>
            </w:smartTag>
            <w:r w:rsidRPr="009E6BB6">
              <w:rPr>
                <w:sz w:val="24"/>
                <w:szCs w:val="24"/>
                <w:lang w:val="en-US"/>
              </w:rPr>
              <w:t>. P. 1447-1459.</w:t>
            </w:r>
            <w:bookmarkStart w:id="0" w:name="_GoBack"/>
            <w:bookmarkEnd w:id="0"/>
          </w:p>
          <w:p w:rsidR="00735335" w:rsidRPr="009E6BB6" w:rsidRDefault="00735335" w:rsidP="00C84D09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60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E6BB6">
              <w:rPr>
                <w:bCs/>
                <w:sz w:val="24"/>
                <w:szCs w:val="24"/>
              </w:rPr>
              <w:t>Методика расчета и анализ факторов, влияющих на расход кокса и производительность доменных печей ОАО «ЧМК».</w:t>
            </w:r>
            <w:r w:rsidRPr="009E6BB6">
              <w:rPr>
                <w:sz w:val="24"/>
                <w:szCs w:val="24"/>
              </w:rPr>
              <w:t xml:space="preserve"> Ю.А. Фролов, А.Г. Птичников, В.Х. Баринов. Н.Н. Горшков. Металлург. 2013. № 3. С. 42-49.</w:t>
            </w:r>
          </w:p>
          <w:p w:rsidR="00735335" w:rsidRPr="00F12458" w:rsidRDefault="00735335" w:rsidP="00E12D4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60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b/>
              </w:rPr>
            </w:pPr>
            <w:r w:rsidRPr="009E6BB6">
              <w:rPr>
                <w:bCs/>
                <w:sz w:val="24"/>
                <w:szCs w:val="24"/>
              </w:rPr>
              <w:t xml:space="preserve"> Ю.А. Фролов, О.А. Семенов, Н.Р. Мансурова. Практические и теоретические исследования агломерационного процесса на базе НЛМК - история и современность. Металлург. 2014. № 9. С. 53-59.</w:t>
            </w:r>
          </w:p>
        </w:tc>
      </w:tr>
    </w:tbl>
    <w:p w:rsidR="00735335" w:rsidRDefault="00735335" w:rsidP="004A4E27">
      <w:pPr>
        <w:tabs>
          <w:tab w:val="left" w:pos="914"/>
        </w:tabs>
        <w:ind w:left="4042" w:firstLine="914"/>
        <w:rPr>
          <w:b/>
        </w:rPr>
      </w:pPr>
    </w:p>
    <w:p w:rsidR="00735335" w:rsidRPr="009E6BB6" w:rsidRDefault="00735335" w:rsidP="006D7CE4">
      <w:pPr>
        <w:ind w:left="4956"/>
        <w:rPr>
          <w:sz w:val="24"/>
          <w:szCs w:val="24"/>
        </w:rPr>
      </w:pPr>
    </w:p>
    <w:sectPr w:rsidR="00735335" w:rsidRPr="009E6BB6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35" w:rsidRDefault="00735335">
      <w:r>
        <w:separator/>
      </w:r>
    </w:p>
  </w:endnote>
  <w:endnote w:type="continuationSeparator" w:id="0">
    <w:p w:rsidR="00735335" w:rsidRDefault="0073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35" w:rsidRDefault="00735335">
      <w:r>
        <w:separator/>
      </w:r>
    </w:p>
  </w:footnote>
  <w:footnote w:type="continuationSeparator" w:id="0">
    <w:p w:rsidR="00735335" w:rsidRDefault="00735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A4312"/>
    <w:multiLevelType w:val="hybridMultilevel"/>
    <w:tmpl w:val="13920A84"/>
    <w:lvl w:ilvl="0" w:tplc="C9B24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806B3"/>
    <w:rsid w:val="001112F4"/>
    <w:rsid w:val="00140DE3"/>
    <w:rsid w:val="00224273"/>
    <w:rsid w:val="002F4107"/>
    <w:rsid w:val="003B6A46"/>
    <w:rsid w:val="00410810"/>
    <w:rsid w:val="00496763"/>
    <w:rsid w:val="004A4E27"/>
    <w:rsid w:val="00532D41"/>
    <w:rsid w:val="00574870"/>
    <w:rsid w:val="00574D30"/>
    <w:rsid w:val="005B7077"/>
    <w:rsid w:val="005E1A52"/>
    <w:rsid w:val="00645188"/>
    <w:rsid w:val="006730A0"/>
    <w:rsid w:val="0069071A"/>
    <w:rsid w:val="006C24A1"/>
    <w:rsid w:val="006D7CE4"/>
    <w:rsid w:val="006E0990"/>
    <w:rsid w:val="00735335"/>
    <w:rsid w:val="00775E92"/>
    <w:rsid w:val="007E0FBE"/>
    <w:rsid w:val="008244B3"/>
    <w:rsid w:val="00844855"/>
    <w:rsid w:val="00885626"/>
    <w:rsid w:val="008D056C"/>
    <w:rsid w:val="009512AF"/>
    <w:rsid w:val="009A0F63"/>
    <w:rsid w:val="009E6BB6"/>
    <w:rsid w:val="00A05DE7"/>
    <w:rsid w:val="00A33757"/>
    <w:rsid w:val="00A46EFE"/>
    <w:rsid w:val="00B15F26"/>
    <w:rsid w:val="00B526E9"/>
    <w:rsid w:val="00B541CE"/>
    <w:rsid w:val="00C04377"/>
    <w:rsid w:val="00C67F85"/>
    <w:rsid w:val="00C76DFB"/>
    <w:rsid w:val="00C84D09"/>
    <w:rsid w:val="00CA1E8D"/>
    <w:rsid w:val="00CC43B2"/>
    <w:rsid w:val="00CE754A"/>
    <w:rsid w:val="00D15DFA"/>
    <w:rsid w:val="00D340CD"/>
    <w:rsid w:val="00DA22A4"/>
    <w:rsid w:val="00DA2A8F"/>
    <w:rsid w:val="00DF2559"/>
    <w:rsid w:val="00E0104C"/>
    <w:rsid w:val="00E1287B"/>
    <w:rsid w:val="00E12D48"/>
    <w:rsid w:val="00E67C70"/>
    <w:rsid w:val="00E76BA7"/>
    <w:rsid w:val="00EC1A00"/>
    <w:rsid w:val="00EF501F"/>
    <w:rsid w:val="00F12458"/>
    <w:rsid w:val="00F551A8"/>
    <w:rsid w:val="00FB653C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341</Words>
  <Characters>1944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7</cp:revision>
  <dcterms:created xsi:type="dcterms:W3CDTF">2017-03-01T09:22:00Z</dcterms:created>
  <dcterms:modified xsi:type="dcterms:W3CDTF">2017-03-06T05:23:00Z</dcterms:modified>
</cp:coreProperties>
</file>