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24" w:rsidRDefault="00370824" w:rsidP="007362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70824" w:rsidRDefault="00370824" w:rsidP="007362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370824" w:rsidRPr="0050583B" w:rsidTr="00E53F43">
        <w:tc>
          <w:tcPr>
            <w:tcW w:w="1526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70824" w:rsidRPr="0050583B" w:rsidTr="00E53F43">
        <w:tc>
          <w:tcPr>
            <w:tcW w:w="1526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Потехин Борис Алексеевич</w:t>
            </w:r>
          </w:p>
        </w:tc>
        <w:tc>
          <w:tcPr>
            <w:tcW w:w="4111" w:type="dxa"/>
          </w:tcPr>
          <w:p w:rsidR="00370824" w:rsidRPr="0050583B" w:rsidRDefault="00370824" w:rsidP="0073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50583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620100, г</w:t>
              </w:r>
            </w:smartTag>
            <w:r w:rsidRPr="005058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Екатеринбург, Сибирский тракт, д. 37,</w:t>
            </w:r>
          </w:p>
          <w:p w:rsidR="00370824" w:rsidRPr="0050583B" w:rsidRDefault="00370824" w:rsidP="0073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58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</w:p>
          <w:p w:rsidR="00370824" w:rsidRPr="0050583B" w:rsidRDefault="00370824" w:rsidP="0073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58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«Уральский государственный</w:t>
            </w:r>
          </w:p>
          <w:p w:rsidR="00370824" w:rsidRPr="0050583B" w:rsidRDefault="00370824" w:rsidP="0073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58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лесотехнический университет»,</w:t>
            </w:r>
          </w:p>
          <w:p w:rsidR="00370824" w:rsidRPr="0050583B" w:rsidRDefault="00370824" w:rsidP="0073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58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профессор кафедры технологии металлов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доктор технических наук, 05.16.01 - металловедение и термическая обработка металлов и сплавов</w:t>
            </w:r>
          </w:p>
        </w:tc>
        <w:tc>
          <w:tcPr>
            <w:tcW w:w="1919" w:type="dxa"/>
          </w:tcPr>
          <w:p w:rsidR="00370824" w:rsidRPr="0050583B" w:rsidRDefault="00370824" w:rsidP="00736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370824" w:rsidRPr="0050583B" w:rsidTr="009816DC">
        <w:trPr>
          <w:trHeight w:val="713"/>
        </w:trPr>
        <w:tc>
          <w:tcPr>
            <w:tcW w:w="9966" w:type="dxa"/>
            <w:gridSpan w:val="4"/>
          </w:tcPr>
          <w:p w:rsidR="00370824" w:rsidRPr="0050583B" w:rsidRDefault="00370824" w:rsidP="007362D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70824" w:rsidRPr="0050583B" w:rsidTr="00E53F43">
        <w:tc>
          <w:tcPr>
            <w:tcW w:w="9966" w:type="dxa"/>
            <w:gridSpan w:val="4"/>
          </w:tcPr>
          <w:p w:rsidR="00370824" w:rsidRDefault="00370824" w:rsidP="009816D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58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Потехин Б.А. Создание композиционного сплава бронза – мартенситно-стареющая сталь / Б.А. Потехин, В.В. Илюшкин, А.С. Христолюбов и др. // Металловедение и термическая обработка металлов. – 2013. – №5 (695). – С. 6-10. </w:t>
            </w:r>
          </w:p>
          <w:p w:rsidR="00370824" w:rsidRDefault="00370824" w:rsidP="009816D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Потехин Б.А. Особенности формирования структуры композитных бронз, армированных стальными дендритами / Б.А Потехин, В.В. Илюшкин, А.С. Христолюбов, А.Ю. Жиляков // Вопросы материаловедения. – 2013. – №4 (76). – С.43-49. </w:t>
            </w:r>
          </w:p>
          <w:p w:rsidR="00370824" w:rsidRPr="006979BE" w:rsidRDefault="00370824" w:rsidP="009816D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 Потехин Б.А. Формирование структуры композитных бронз, армированных стальными дендритами / Б.А Потехин, В.В. Илюшкин, А.С. Христолюбов, А.Ю. Жиляков // Физика металлов и металловедение. – 2014. – Т. 115. – №4. – С. 442-448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70824" w:rsidRPr="00FB706D" w:rsidRDefault="00370824" w:rsidP="009816D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4. Потехин Б.А. Структурные особенности наплавленных композитных бронз типа БрЖНКА18-8-2-1 / Б.А Потехин, А.С. Христолюбов, А.Ю. Жиляков // Вопросы материаловедения. – 2014. – № 4 (80). </w:t>
            </w:r>
          </w:p>
          <w:p w:rsidR="00370824" w:rsidRDefault="00370824" w:rsidP="00645C9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FB70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Потехин Б.А.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Структура и свойства композитной бронзы БрЖНА12-7-1, полученной литьем, наплавкой и вакуумным всасыванием / Б.А Потехин, А.С. Христолюбов, А.Ю. Жиляков и др. //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Вопросы материаловедения.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2015.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№ 4 (84).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 38-44.</w:t>
            </w:r>
          </w:p>
          <w:p w:rsidR="00370824" w:rsidRDefault="00370824" w:rsidP="006979B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6. Коробов Ю.С. Сравнение баббитовых покрытий, полученных активированной дуговой металлизацией и другими способами /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Ю.С.Коробов, С.В.Невежин, М.А.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Филиппов,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Гоголев, В.В.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Илюшин, Б.А.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Потехин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//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Тяжелое машиностроение.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2013.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№ 1.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45C9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 15-19.</w:t>
            </w:r>
          </w:p>
          <w:p w:rsidR="00370824" w:rsidRPr="00645C9C" w:rsidRDefault="00370824" w:rsidP="009816D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Коробов Ю.С.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Влияние технологии получения на трибологические характеристики баббитовых покрытий /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Ю.С.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Коробов, С.В.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Невежин, М.А.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Филиппов,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Илюшин, Б.А.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Потехин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Гоголев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//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Трение и износ.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2012.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Т. 33.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– № 3. – С. </w:t>
            </w:r>
            <w:r w:rsidRPr="006979B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243-248.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0824" w:rsidRPr="007B236C" w:rsidRDefault="00370824" w:rsidP="009816DC"/>
    <w:sectPr w:rsidR="00370824" w:rsidRPr="007B236C" w:rsidSect="00A4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F43"/>
    <w:rsid w:val="00033EF8"/>
    <w:rsid w:val="00235220"/>
    <w:rsid w:val="00370824"/>
    <w:rsid w:val="0050583B"/>
    <w:rsid w:val="0053297A"/>
    <w:rsid w:val="00645C9C"/>
    <w:rsid w:val="006979BE"/>
    <w:rsid w:val="007362D8"/>
    <w:rsid w:val="007B236C"/>
    <w:rsid w:val="008179D6"/>
    <w:rsid w:val="008F31F5"/>
    <w:rsid w:val="009816DC"/>
    <w:rsid w:val="00A463DF"/>
    <w:rsid w:val="00B31F55"/>
    <w:rsid w:val="00D541F2"/>
    <w:rsid w:val="00E53F43"/>
    <w:rsid w:val="00F2508E"/>
    <w:rsid w:val="00F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3F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382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Полякова</cp:lastModifiedBy>
  <cp:revision>8</cp:revision>
  <cp:lastPrinted>2015-10-22T10:24:00Z</cp:lastPrinted>
  <dcterms:created xsi:type="dcterms:W3CDTF">2016-10-05T13:06:00Z</dcterms:created>
  <dcterms:modified xsi:type="dcterms:W3CDTF">2016-11-22T05:38:00Z</dcterms:modified>
</cp:coreProperties>
</file>