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66" w:rsidRPr="007D236E" w:rsidRDefault="005A6666" w:rsidP="004A4E27">
      <w:pPr>
        <w:jc w:val="center"/>
        <w:rPr>
          <w:b/>
          <w:sz w:val="24"/>
          <w:szCs w:val="24"/>
        </w:rPr>
      </w:pPr>
      <w:r w:rsidRPr="007D236E">
        <w:rPr>
          <w:b/>
          <w:sz w:val="24"/>
          <w:szCs w:val="24"/>
        </w:rPr>
        <w:t>СВЕДЕНИЯ</w:t>
      </w:r>
    </w:p>
    <w:p w:rsidR="005A6666" w:rsidRPr="007D236E" w:rsidRDefault="005A6666" w:rsidP="004A4E27">
      <w:pPr>
        <w:jc w:val="center"/>
        <w:rPr>
          <w:b/>
          <w:sz w:val="24"/>
          <w:szCs w:val="24"/>
        </w:rPr>
      </w:pPr>
      <w:r w:rsidRPr="007D236E">
        <w:rPr>
          <w:b/>
          <w:sz w:val="24"/>
          <w:szCs w:val="24"/>
        </w:rPr>
        <w:t>об официальном оппоненте</w:t>
      </w:r>
    </w:p>
    <w:p w:rsidR="005A6666" w:rsidRPr="007D236E" w:rsidRDefault="005A6666" w:rsidP="004A4E27">
      <w:pPr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4297"/>
        <w:gridCol w:w="2126"/>
        <w:gridCol w:w="1559"/>
      </w:tblGrid>
      <w:tr w:rsidR="005A6666" w:rsidRPr="007D236E" w:rsidTr="00F1385C">
        <w:tc>
          <w:tcPr>
            <w:tcW w:w="1799" w:type="dxa"/>
          </w:tcPr>
          <w:p w:rsidR="005A6666" w:rsidRPr="007D236E" w:rsidRDefault="005A6666" w:rsidP="00DA22A4">
            <w:pPr>
              <w:jc w:val="center"/>
              <w:rPr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97" w:type="dxa"/>
          </w:tcPr>
          <w:p w:rsidR="005A6666" w:rsidRPr="007D236E" w:rsidRDefault="005A6666" w:rsidP="00F1385C">
            <w:pPr>
              <w:jc w:val="center"/>
              <w:rPr>
                <w:b/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Место основной работы -полное н</w:t>
            </w:r>
            <w:r w:rsidRPr="007D236E">
              <w:rPr>
                <w:sz w:val="24"/>
                <w:szCs w:val="24"/>
              </w:rPr>
              <w:t>а</w:t>
            </w:r>
            <w:r w:rsidRPr="007D236E">
              <w:rPr>
                <w:sz w:val="24"/>
                <w:szCs w:val="24"/>
              </w:rPr>
              <w:t>именование организации (с указанием полного почтового адреса, телефона (при наличии), адреса электронной почты (при наличии)), должность, з</w:t>
            </w:r>
            <w:r w:rsidRPr="007D236E">
              <w:rPr>
                <w:sz w:val="24"/>
                <w:szCs w:val="24"/>
              </w:rPr>
              <w:t>а</w:t>
            </w:r>
            <w:r w:rsidRPr="007D236E">
              <w:rPr>
                <w:sz w:val="24"/>
                <w:szCs w:val="24"/>
              </w:rPr>
              <w:t>нимаемая им в этой организации (по</w:t>
            </w:r>
            <w:r w:rsidRPr="007D236E">
              <w:rPr>
                <w:sz w:val="24"/>
                <w:szCs w:val="24"/>
              </w:rPr>
              <w:t>л</w:t>
            </w:r>
            <w:r w:rsidRPr="007D236E">
              <w:rPr>
                <w:sz w:val="24"/>
                <w:szCs w:val="24"/>
              </w:rPr>
              <w:t>ностью с указанием структурного по</w:t>
            </w:r>
            <w:r w:rsidRPr="007D236E">
              <w:rPr>
                <w:sz w:val="24"/>
                <w:szCs w:val="24"/>
              </w:rPr>
              <w:t>д</w:t>
            </w:r>
            <w:r w:rsidRPr="007D236E">
              <w:rPr>
                <w:sz w:val="24"/>
                <w:szCs w:val="24"/>
              </w:rPr>
              <w:t>разделения)</w:t>
            </w:r>
          </w:p>
        </w:tc>
        <w:tc>
          <w:tcPr>
            <w:tcW w:w="2126" w:type="dxa"/>
          </w:tcPr>
          <w:p w:rsidR="005A6666" w:rsidRPr="007D236E" w:rsidRDefault="005A6666" w:rsidP="00DA22A4">
            <w:pPr>
              <w:jc w:val="center"/>
              <w:rPr>
                <w:b/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Ученая степень (с указанием отра</w:t>
            </w:r>
            <w:r w:rsidRPr="007D236E">
              <w:rPr>
                <w:sz w:val="24"/>
                <w:szCs w:val="24"/>
              </w:rPr>
              <w:t>с</w:t>
            </w:r>
            <w:r w:rsidRPr="007D236E">
              <w:rPr>
                <w:sz w:val="24"/>
                <w:szCs w:val="24"/>
              </w:rPr>
              <w:t>ли наук, шифра и наименования н</w:t>
            </w:r>
            <w:r w:rsidRPr="007D236E">
              <w:rPr>
                <w:sz w:val="24"/>
                <w:szCs w:val="24"/>
              </w:rPr>
              <w:t>а</w:t>
            </w:r>
            <w:r w:rsidRPr="007D236E">
              <w:rPr>
                <w:sz w:val="24"/>
                <w:szCs w:val="24"/>
              </w:rPr>
              <w:t>учной специал</w:t>
            </w:r>
            <w:r w:rsidRPr="007D236E">
              <w:rPr>
                <w:sz w:val="24"/>
                <w:szCs w:val="24"/>
              </w:rPr>
              <w:t>ь</w:t>
            </w:r>
            <w:r w:rsidRPr="007D236E">
              <w:rPr>
                <w:sz w:val="24"/>
                <w:szCs w:val="24"/>
              </w:rPr>
              <w:t>ности, по которой им защищена ди</w:t>
            </w:r>
            <w:r w:rsidRPr="007D236E">
              <w:rPr>
                <w:sz w:val="24"/>
                <w:szCs w:val="24"/>
              </w:rPr>
              <w:t>с</w:t>
            </w:r>
            <w:r w:rsidRPr="007D236E">
              <w:rPr>
                <w:sz w:val="24"/>
                <w:szCs w:val="24"/>
              </w:rPr>
              <w:t>сертация)</w:t>
            </w:r>
          </w:p>
        </w:tc>
        <w:tc>
          <w:tcPr>
            <w:tcW w:w="1559" w:type="dxa"/>
          </w:tcPr>
          <w:p w:rsidR="005A6666" w:rsidRPr="007D236E" w:rsidRDefault="005A6666" w:rsidP="00DA22A4">
            <w:pPr>
              <w:jc w:val="center"/>
              <w:rPr>
                <w:b/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Ученое зв</w:t>
            </w:r>
            <w:r w:rsidRPr="007D236E">
              <w:rPr>
                <w:sz w:val="24"/>
                <w:szCs w:val="24"/>
              </w:rPr>
              <w:t>а</w:t>
            </w:r>
            <w:r w:rsidRPr="007D236E">
              <w:rPr>
                <w:sz w:val="24"/>
                <w:szCs w:val="24"/>
              </w:rPr>
              <w:t>ние (по сп</w:t>
            </w:r>
            <w:r w:rsidRPr="007D236E">
              <w:rPr>
                <w:sz w:val="24"/>
                <w:szCs w:val="24"/>
              </w:rPr>
              <w:t>е</w:t>
            </w:r>
            <w:r w:rsidRPr="007D236E">
              <w:rPr>
                <w:sz w:val="24"/>
                <w:szCs w:val="24"/>
              </w:rPr>
              <w:t>циальности или по к</w:t>
            </w:r>
            <w:r w:rsidRPr="007D236E">
              <w:rPr>
                <w:sz w:val="24"/>
                <w:szCs w:val="24"/>
              </w:rPr>
              <w:t>а</w:t>
            </w:r>
            <w:r w:rsidRPr="007D236E">
              <w:rPr>
                <w:sz w:val="24"/>
                <w:szCs w:val="24"/>
              </w:rPr>
              <w:t>федре)</w:t>
            </w:r>
          </w:p>
        </w:tc>
      </w:tr>
      <w:tr w:rsidR="005A6666" w:rsidRPr="007D236E" w:rsidTr="00F1385C">
        <w:tc>
          <w:tcPr>
            <w:tcW w:w="1799" w:type="dxa"/>
          </w:tcPr>
          <w:p w:rsidR="005A6666" w:rsidRPr="007D236E" w:rsidRDefault="005A6666" w:rsidP="00DA22A4">
            <w:pPr>
              <w:jc w:val="center"/>
              <w:rPr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 xml:space="preserve">Мазунин </w:t>
            </w:r>
            <w:r>
              <w:rPr>
                <w:sz w:val="24"/>
                <w:szCs w:val="24"/>
              </w:rPr>
              <w:br/>
            </w:r>
            <w:r w:rsidRPr="007D236E">
              <w:rPr>
                <w:sz w:val="24"/>
                <w:szCs w:val="24"/>
              </w:rPr>
              <w:t xml:space="preserve">Сергей </w:t>
            </w:r>
            <w:r>
              <w:rPr>
                <w:sz w:val="24"/>
                <w:szCs w:val="24"/>
              </w:rPr>
              <w:br/>
            </w:r>
            <w:r w:rsidRPr="007D236E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4297" w:type="dxa"/>
          </w:tcPr>
          <w:p w:rsidR="005A6666" w:rsidRPr="007D236E" w:rsidRDefault="005A6666" w:rsidP="00A453D1">
            <w:pPr>
              <w:jc w:val="both"/>
              <w:rPr>
                <w:rStyle w:val="Strong"/>
                <w:b w:val="0"/>
                <w:sz w:val="24"/>
                <w:szCs w:val="24"/>
                <w:shd w:val="clear" w:color="auto" w:fill="FFFFFF"/>
              </w:rPr>
            </w:pP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Федеральное государственное бю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д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жетное образовательное учреждение высшего образования «Пермский гос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у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дарственный национальный исследов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а</w:t>
            </w: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 xml:space="preserve">тельский университет» </w:t>
            </w:r>
          </w:p>
          <w:p w:rsidR="005A6666" w:rsidRPr="007D236E" w:rsidRDefault="005A6666" w:rsidP="00A453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7D236E">
                <w:rPr>
                  <w:sz w:val="24"/>
                  <w:szCs w:val="24"/>
                  <w:shd w:val="clear" w:color="auto" w:fill="FFFFFF"/>
                </w:rPr>
                <w:t>614990, г</w:t>
              </w:r>
            </w:smartTag>
            <w:r w:rsidRPr="007D236E">
              <w:rPr>
                <w:sz w:val="24"/>
                <w:szCs w:val="24"/>
                <w:shd w:val="clear" w:color="auto" w:fill="FFFFFF"/>
              </w:rPr>
              <w:t xml:space="preserve">. Пермь, ул. Букирева, 15. </w:t>
            </w:r>
          </w:p>
          <w:p w:rsidR="005A6666" w:rsidRPr="007D236E" w:rsidRDefault="005A6666" w:rsidP="00A453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D236E">
              <w:rPr>
                <w:sz w:val="24"/>
                <w:szCs w:val="24"/>
                <w:shd w:val="clear" w:color="auto" w:fill="FFFFFF"/>
              </w:rPr>
              <w:t>тел.: (342)2396405</w:t>
            </w:r>
          </w:p>
          <w:p w:rsidR="005A6666" w:rsidRPr="007D236E" w:rsidRDefault="005A6666" w:rsidP="00A453D1">
            <w:pPr>
              <w:jc w:val="both"/>
              <w:rPr>
                <w:sz w:val="24"/>
                <w:szCs w:val="24"/>
              </w:rPr>
            </w:pPr>
            <w:r w:rsidRPr="007D236E">
              <w:rPr>
                <w:sz w:val="24"/>
                <w:szCs w:val="24"/>
                <w:lang w:val="en-US"/>
              </w:rPr>
              <w:t>E</w:t>
            </w:r>
            <w:r w:rsidRPr="007D236E">
              <w:rPr>
                <w:sz w:val="24"/>
                <w:szCs w:val="24"/>
              </w:rPr>
              <w:t>-</w:t>
            </w:r>
            <w:r w:rsidRPr="007D236E">
              <w:rPr>
                <w:sz w:val="24"/>
                <w:szCs w:val="24"/>
                <w:lang w:val="en-US"/>
              </w:rPr>
              <w:t>mail</w:t>
            </w:r>
            <w:r w:rsidRPr="007D236E">
              <w:rPr>
                <w:sz w:val="24"/>
                <w:szCs w:val="24"/>
              </w:rPr>
              <w:t xml:space="preserve">: </w:t>
            </w:r>
            <w:r w:rsidRPr="007D236E">
              <w:rPr>
                <w:sz w:val="24"/>
                <w:szCs w:val="24"/>
                <w:lang w:val="en-US"/>
              </w:rPr>
              <w:t>smazunin</w:t>
            </w:r>
            <w:r w:rsidRPr="007D236E">
              <w:rPr>
                <w:sz w:val="24"/>
                <w:szCs w:val="24"/>
              </w:rPr>
              <w:t>@</w:t>
            </w:r>
            <w:r w:rsidRPr="007D236E">
              <w:rPr>
                <w:sz w:val="24"/>
                <w:szCs w:val="24"/>
                <w:lang w:val="en-US"/>
              </w:rPr>
              <w:t>psu</w:t>
            </w:r>
            <w:r w:rsidRPr="007D236E">
              <w:rPr>
                <w:sz w:val="24"/>
                <w:szCs w:val="24"/>
              </w:rPr>
              <w:t>.</w:t>
            </w:r>
            <w:r w:rsidRPr="007D236E">
              <w:rPr>
                <w:sz w:val="24"/>
                <w:szCs w:val="24"/>
                <w:lang w:val="en-US"/>
              </w:rPr>
              <w:t>ru</w:t>
            </w:r>
          </w:p>
          <w:p w:rsidR="005A6666" w:rsidRPr="007D236E" w:rsidRDefault="005A6666" w:rsidP="00A453D1">
            <w:pPr>
              <w:jc w:val="both"/>
              <w:rPr>
                <w:sz w:val="24"/>
                <w:szCs w:val="24"/>
              </w:rPr>
            </w:pPr>
            <w:r w:rsidRPr="007D236E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 xml:space="preserve">Заведующий кафедрой неорганической химии. </w:t>
            </w:r>
          </w:p>
        </w:tc>
        <w:tc>
          <w:tcPr>
            <w:tcW w:w="2126" w:type="dxa"/>
          </w:tcPr>
          <w:p w:rsidR="005A6666" w:rsidRPr="007D236E" w:rsidRDefault="005A6666" w:rsidP="00151858">
            <w:pPr>
              <w:jc w:val="center"/>
              <w:rPr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Доктор химич</w:t>
            </w:r>
            <w:r w:rsidRPr="007D236E">
              <w:rPr>
                <w:sz w:val="24"/>
                <w:szCs w:val="24"/>
              </w:rPr>
              <w:t>е</w:t>
            </w:r>
            <w:r w:rsidRPr="007D236E">
              <w:rPr>
                <w:sz w:val="24"/>
                <w:szCs w:val="24"/>
              </w:rPr>
              <w:t>ских наук, 02.00.01 – Нео</w:t>
            </w:r>
            <w:r w:rsidRPr="007D236E">
              <w:rPr>
                <w:sz w:val="24"/>
                <w:szCs w:val="24"/>
              </w:rPr>
              <w:t>р</w:t>
            </w:r>
            <w:r w:rsidRPr="007D236E">
              <w:rPr>
                <w:sz w:val="24"/>
                <w:szCs w:val="24"/>
              </w:rPr>
              <w:t>ганическая химия</w:t>
            </w:r>
          </w:p>
        </w:tc>
        <w:tc>
          <w:tcPr>
            <w:tcW w:w="1559" w:type="dxa"/>
          </w:tcPr>
          <w:p w:rsidR="005A6666" w:rsidRPr="007D236E" w:rsidRDefault="005A6666" w:rsidP="00DA22A4">
            <w:pPr>
              <w:jc w:val="center"/>
              <w:rPr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Профессор</w:t>
            </w:r>
          </w:p>
          <w:p w:rsidR="005A6666" w:rsidRPr="007D236E" w:rsidRDefault="005A6666" w:rsidP="00DA22A4">
            <w:pPr>
              <w:jc w:val="center"/>
              <w:rPr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по кафедре неорганич</w:t>
            </w:r>
            <w:r w:rsidRPr="007D236E">
              <w:rPr>
                <w:sz w:val="24"/>
                <w:szCs w:val="24"/>
              </w:rPr>
              <w:t>е</w:t>
            </w:r>
            <w:r w:rsidRPr="007D236E">
              <w:rPr>
                <w:sz w:val="24"/>
                <w:szCs w:val="24"/>
              </w:rPr>
              <w:t>ской химии</w:t>
            </w:r>
          </w:p>
        </w:tc>
      </w:tr>
      <w:tr w:rsidR="005A6666" w:rsidRPr="007D236E" w:rsidTr="00F1385C">
        <w:tc>
          <w:tcPr>
            <w:tcW w:w="9781" w:type="dxa"/>
            <w:gridSpan w:val="4"/>
          </w:tcPr>
          <w:p w:rsidR="005A6666" w:rsidRPr="007D236E" w:rsidRDefault="005A6666" w:rsidP="00DA22A4">
            <w:pPr>
              <w:ind w:firstLine="709"/>
              <w:rPr>
                <w:b/>
                <w:sz w:val="24"/>
                <w:szCs w:val="24"/>
              </w:rPr>
            </w:pPr>
            <w:r w:rsidRPr="007D236E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A6666" w:rsidRPr="00C66F28" w:rsidTr="00F1385C">
        <w:tc>
          <w:tcPr>
            <w:tcW w:w="9781" w:type="dxa"/>
            <w:gridSpan w:val="4"/>
          </w:tcPr>
          <w:p w:rsidR="005A6666" w:rsidRPr="00C66F28" w:rsidRDefault="005A6666" w:rsidP="001518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66F28">
              <w:rPr>
                <w:sz w:val="24"/>
                <w:szCs w:val="24"/>
              </w:rPr>
              <w:t>Чечулин В.Л., Мазунин С.А.</w:t>
            </w:r>
            <w:r w:rsidRPr="00C66F28">
              <w:rPr>
                <w:bCs/>
                <w:sz w:val="24"/>
                <w:szCs w:val="24"/>
              </w:rPr>
              <w:t xml:space="preserve"> О плоскостности моно- и нонвариантных равновесий как коллигативном свойстве многократно насыщенных водных растворов // Журнал общей химии. 2012. Т. 82, №. 2, С. 202–204.</w:t>
            </w:r>
          </w:p>
          <w:p w:rsidR="005A6666" w:rsidRPr="00C66F28" w:rsidRDefault="005A6666" w:rsidP="001518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C66F28">
              <w:rPr>
                <w:sz w:val="24"/>
                <w:szCs w:val="24"/>
              </w:rPr>
              <w:t>Панасенко В.В.</w:t>
            </w:r>
            <w:r w:rsidRPr="00C66F28">
              <w:rPr>
                <w:b/>
                <w:sz w:val="24"/>
                <w:szCs w:val="24"/>
              </w:rPr>
              <w:t xml:space="preserve">, </w:t>
            </w:r>
            <w:r w:rsidRPr="00C66F28">
              <w:rPr>
                <w:sz w:val="24"/>
                <w:szCs w:val="24"/>
              </w:rPr>
              <w:t>Гринь Г.И., Мазунин С.А., Панасенко В.А.</w:t>
            </w:r>
            <w:r w:rsidRPr="00C66F28">
              <w:rPr>
                <w:i/>
                <w:sz w:val="24"/>
                <w:szCs w:val="24"/>
              </w:rPr>
              <w:t xml:space="preserve"> </w:t>
            </w:r>
            <w:r w:rsidRPr="00C66F28">
              <w:rPr>
                <w:sz w:val="24"/>
                <w:szCs w:val="24"/>
              </w:rPr>
              <w:t>Растворимость в системе KНСО</w:t>
            </w:r>
            <w:r w:rsidRPr="00C66F28">
              <w:rPr>
                <w:sz w:val="24"/>
                <w:szCs w:val="24"/>
                <w:vertAlign w:val="subscript"/>
              </w:rPr>
              <w:t>3</w:t>
            </w:r>
            <w:r w:rsidRPr="00C66F28">
              <w:rPr>
                <w:sz w:val="24"/>
                <w:szCs w:val="24"/>
              </w:rPr>
              <w:t>–(С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>Н</w:t>
            </w:r>
            <w:r w:rsidRPr="00C66F28">
              <w:rPr>
                <w:sz w:val="24"/>
                <w:szCs w:val="24"/>
                <w:vertAlign w:val="subscript"/>
              </w:rPr>
              <w:t>5</w:t>
            </w:r>
            <w:r w:rsidRPr="00C66F28">
              <w:rPr>
                <w:sz w:val="24"/>
                <w:szCs w:val="24"/>
              </w:rPr>
              <w:t>)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>NН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>Cl–Н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>О при 30°С // Журнал неорганической химии. 2012. Т. 57, № 2. С. 330–333.</w:t>
            </w:r>
          </w:p>
          <w:p w:rsidR="005A6666" w:rsidRPr="00C66F28" w:rsidRDefault="005A6666" w:rsidP="001518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66F28">
              <w:rPr>
                <w:sz w:val="24"/>
                <w:szCs w:val="24"/>
              </w:rPr>
              <w:t>Квиткин А.К., Носков М.Н., Мазунин С.А. Исследование фазовых равновесий в четве</w:t>
            </w:r>
            <w:r w:rsidRPr="00C66F28">
              <w:rPr>
                <w:sz w:val="24"/>
                <w:szCs w:val="24"/>
              </w:rPr>
              <w:t>р</w:t>
            </w:r>
            <w:r w:rsidRPr="00C66F28">
              <w:rPr>
                <w:sz w:val="24"/>
                <w:szCs w:val="24"/>
              </w:rPr>
              <w:t xml:space="preserve">ной водно-солевой системе </w:t>
            </w:r>
            <w:r w:rsidRPr="00C66F28">
              <w:rPr>
                <w:sz w:val="24"/>
                <w:szCs w:val="24"/>
                <w:lang w:val="en-US"/>
              </w:rPr>
              <w:t>NH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  <w:lang w:val="en-US"/>
              </w:rPr>
              <w:t>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  <w:lang w:val="en-US"/>
              </w:rPr>
              <w:t>PO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 xml:space="preserve"> – (</w:t>
            </w:r>
            <w:r w:rsidRPr="00C66F28">
              <w:rPr>
                <w:sz w:val="24"/>
                <w:szCs w:val="24"/>
                <w:lang w:val="en-US"/>
              </w:rPr>
              <w:t>NH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>)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  <w:lang w:val="en-US"/>
              </w:rPr>
              <w:t>SO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 xml:space="preserve"> – </w:t>
            </w:r>
            <w:r w:rsidRPr="00C66F28">
              <w:rPr>
                <w:sz w:val="24"/>
                <w:szCs w:val="24"/>
                <w:lang w:val="en-US"/>
              </w:rPr>
              <w:t>CO</w:t>
            </w:r>
            <w:r w:rsidRPr="00C66F28">
              <w:rPr>
                <w:sz w:val="24"/>
                <w:szCs w:val="24"/>
              </w:rPr>
              <w:t>(</w:t>
            </w:r>
            <w:r w:rsidRPr="00C66F28">
              <w:rPr>
                <w:sz w:val="24"/>
                <w:szCs w:val="24"/>
                <w:lang w:val="en-US"/>
              </w:rPr>
              <w:t>NH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>)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 xml:space="preserve"> – </w:t>
            </w:r>
            <w:r w:rsidRPr="00C66F28">
              <w:rPr>
                <w:sz w:val="24"/>
                <w:szCs w:val="24"/>
                <w:lang w:val="en-US"/>
              </w:rPr>
              <w:t>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  <w:lang w:val="en-US"/>
              </w:rPr>
              <w:t>O</w:t>
            </w:r>
            <w:r w:rsidRPr="00C66F28">
              <w:rPr>
                <w:sz w:val="24"/>
                <w:szCs w:val="24"/>
              </w:rPr>
              <w:t xml:space="preserve"> при 25°С оптим</w:t>
            </w:r>
            <w:r w:rsidRPr="00C66F28">
              <w:rPr>
                <w:sz w:val="24"/>
                <w:szCs w:val="24"/>
              </w:rPr>
              <w:t>и</w:t>
            </w:r>
            <w:r w:rsidRPr="00C66F28">
              <w:rPr>
                <w:sz w:val="24"/>
                <w:szCs w:val="24"/>
              </w:rPr>
              <w:t xml:space="preserve">зированным методом сечений // </w:t>
            </w:r>
            <w:r w:rsidRPr="00C66F28">
              <w:rPr>
                <w:bCs/>
                <w:sz w:val="24"/>
                <w:szCs w:val="24"/>
              </w:rPr>
              <w:t>Вестник Казанского технологического университета. Казань. 2012. № 14. С. 23-26.</w:t>
            </w:r>
          </w:p>
          <w:p w:rsidR="005A6666" w:rsidRPr="00C66F28" w:rsidRDefault="005A6666" w:rsidP="001518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66F28">
              <w:rPr>
                <w:sz w:val="24"/>
                <w:szCs w:val="24"/>
              </w:rPr>
              <w:t>Носков М.Н., Мазунин С.А. Изучение фазовых равновесий в четверных системах CO(NH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>)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 xml:space="preserve"> – NH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>Cl – (NH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>)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>SO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 xml:space="preserve"> – 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>O и CO(NH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>)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 xml:space="preserve"> – NH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>Cl – (NH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>)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>HPO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 xml:space="preserve"> – 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 xml:space="preserve">O при 25C° оптимизированным методом сечений // </w:t>
            </w:r>
            <w:r w:rsidRPr="00C66F28">
              <w:rPr>
                <w:bCs/>
                <w:sz w:val="24"/>
                <w:szCs w:val="24"/>
              </w:rPr>
              <w:t>Вестник Казанского технологического универс</w:t>
            </w:r>
            <w:r w:rsidRPr="00C66F28">
              <w:rPr>
                <w:bCs/>
                <w:sz w:val="24"/>
                <w:szCs w:val="24"/>
              </w:rPr>
              <w:t>и</w:t>
            </w:r>
            <w:r w:rsidRPr="00C66F28">
              <w:rPr>
                <w:bCs/>
                <w:sz w:val="24"/>
                <w:szCs w:val="24"/>
              </w:rPr>
              <w:t>тета. Казань, 2012. № 15. С. 109-113.</w:t>
            </w:r>
          </w:p>
          <w:p w:rsidR="005A6666" w:rsidRPr="00C66F28" w:rsidRDefault="005A6666" w:rsidP="001518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66F28">
              <w:rPr>
                <w:sz w:val="24"/>
                <w:szCs w:val="24"/>
              </w:rPr>
              <w:t>Мазунин С.А. Физико-химический анализ в химии и химической технологии. Учеб. п</w:t>
            </w:r>
            <w:r w:rsidRPr="00C66F28">
              <w:rPr>
                <w:sz w:val="24"/>
                <w:szCs w:val="24"/>
              </w:rPr>
              <w:t>о</w:t>
            </w:r>
            <w:r w:rsidRPr="00C66F28">
              <w:rPr>
                <w:sz w:val="24"/>
                <w:szCs w:val="24"/>
              </w:rPr>
              <w:t>соб. / Пермь: ПГНИУ, 2014.- 492 с.</w:t>
            </w:r>
          </w:p>
          <w:p w:rsidR="005A6666" w:rsidRPr="00C66F28" w:rsidRDefault="005A6666" w:rsidP="001518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66F28">
              <w:rPr>
                <w:sz w:val="24"/>
                <w:szCs w:val="24"/>
              </w:rPr>
              <w:t>Елсуков А.В., Мазунин С.А.</w:t>
            </w:r>
            <w:r w:rsidRPr="00C66F28">
              <w:rPr>
                <w:i/>
                <w:sz w:val="24"/>
                <w:szCs w:val="24"/>
              </w:rPr>
              <w:t xml:space="preserve"> </w:t>
            </w:r>
            <w:r w:rsidRPr="00C66F28">
              <w:rPr>
                <w:sz w:val="24"/>
                <w:szCs w:val="24"/>
              </w:rPr>
              <w:t>Вырождение ограниченных рядов твердых растворов в си</w:t>
            </w:r>
            <w:r w:rsidRPr="00C66F28">
              <w:rPr>
                <w:sz w:val="24"/>
                <w:szCs w:val="24"/>
              </w:rPr>
              <w:t>с</w:t>
            </w:r>
            <w:r w:rsidRPr="00C66F28">
              <w:rPr>
                <w:sz w:val="24"/>
                <w:szCs w:val="24"/>
              </w:rPr>
              <w:t xml:space="preserve">теме </w:t>
            </w:r>
            <w:r w:rsidRPr="00C66F28">
              <w:rPr>
                <w:sz w:val="24"/>
                <w:szCs w:val="24"/>
                <w:lang w:val="en-US"/>
              </w:rPr>
              <w:t>NaCl</w:t>
            </w:r>
            <w:r w:rsidRPr="00C66F28">
              <w:rPr>
                <w:sz w:val="24"/>
                <w:szCs w:val="24"/>
              </w:rPr>
              <w:t xml:space="preserve"> – </w:t>
            </w:r>
            <w:r w:rsidRPr="00C66F28">
              <w:rPr>
                <w:sz w:val="24"/>
                <w:szCs w:val="24"/>
                <w:lang w:val="en-US"/>
              </w:rPr>
              <w:t>KCl</w:t>
            </w:r>
            <w:r w:rsidRPr="00C66F28">
              <w:rPr>
                <w:sz w:val="24"/>
                <w:szCs w:val="24"/>
              </w:rPr>
              <w:t xml:space="preserve"> – </w:t>
            </w:r>
            <w:r w:rsidRPr="00C66F28">
              <w:rPr>
                <w:sz w:val="24"/>
                <w:szCs w:val="24"/>
                <w:lang w:val="en-US"/>
              </w:rPr>
              <w:t>NH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  <w:lang w:val="en-US"/>
              </w:rPr>
              <w:t>Cl</w:t>
            </w:r>
            <w:r w:rsidRPr="00C66F28">
              <w:rPr>
                <w:sz w:val="24"/>
                <w:szCs w:val="24"/>
              </w:rPr>
              <w:t xml:space="preserve"> – </w:t>
            </w:r>
            <w:r w:rsidRPr="00C66F28">
              <w:rPr>
                <w:sz w:val="24"/>
                <w:szCs w:val="24"/>
                <w:lang w:val="en-US"/>
              </w:rPr>
              <w:t>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  <w:lang w:val="en-US"/>
              </w:rPr>
              <w:t>O</w:t>
            </w:r>
            <w:r w:rsidRPr="00C66F28">
              <w:rPr>
                <w:sz w:val="24"/>
                <w:szCs w:val="24"/>
              </w:rPr>
              <w:t xml:space="preserve"> при 50°С //Журн. физ. химии, 2015. Т. 89, № 6. С. 965–970. </w:t>
            </w:r>
          </w:p>
          <w:p w:rsidR="005A6666" w:rsidRPr="00C66F28" w:rsidRDefault="005A6666" w:rsidP="001518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66F28">
              <w:rPr>
                <w:sz w:val="24"/>
                <w:szCs w:val="24"/>
              </w:rPr>
              <w:t>Елсуков А.В., Мазунин С.А.</w:t>
            </w:r>
            <w:r w:rsidRPr="00C66F28">
              <w:rPr>
                <w:i/>
                <w:sz w:val="24"/>
                <w:szCs w:val="24"/>
              </w:rPr>
              <w:t xml:space="preserve"> </w:t>
            </w:r>
            <w:r w:rsidRPr="00C66F28">
              <w:rPr>
                <w:sz w:val="24"/>
                <w:szCs w:val="24"/>
              </w:rPr>
              <w:t>Новый циклический и изогидрический способ получения нитрата калия // Журн. химия в инт. уст. разв. 2015. Т. 23, вып.4, С. 389–396.</w:t>
            </w:r>
          </w:p>
          <w:p w:rsidR="005A6666" w:rsidRPr="00C66F28" w:rsidRDefault="005A6666" w:rsidP="001518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66F28">
              <w:rPr>
                <w:sz w:val="24"/>
                <w:szCs w:val="24"/>
              </w:rPr>
              <w:t xml:space="preserve">Носков М.Н., Мазунин С.А. Изучение фазовых равновесий в системе </w:t>
            </w:r>
            <w:r w:rsidRPr="00C66F28">
              <w:rPr>
                <w:sz w:val="24"/>
                <w:szCs w:val="24"/>
                <w:lang w:val="en-US"/>
              </w:rPr>
              <w:t>CO</w:t>
            </w:r>
            <w:r w:rsidRPr="00C66F28">
              <w:rPr>
                <w:sz w:val="24"/>
                <w:szCs w:val="24"/>
              </w:rPr>
              <w:t>(</w:t>
            </w:r>
            <w:r w:rsidRPr="00C66F28">
              <w:rPr>
                <w:sz w:val="24"/>
                <w:szCs w:val="24"/>
                <w:lang w:val="en-US"/>
              </w:rPr>
              <w:t>NH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>)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 xml:space="preserve"> – </w:t>
            </w:r>
            <w:r w:rsidRPr="00C66F28">
              <w:rPr>
                <w:sz w:val="24"/>
                <w:szCs w:val="24"/>
                <w:lang w:val="en-US"/>
              </w:rPr>
              <w:t>KH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  <w:lang w:val="en-US"/>
              </w:rPr>
              <w:t>PO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 xml:space="preserve"> – </w:t>
            </w:r>
            <w:r w:rsidRPr="00C66F28">
              <w:rPr>
                <w:sz w:val="24"/>
                <w:szCs w:val="24"/>
                <w:lang w:val="en-US"/>
              </w:rPr>
              <w:t>K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  <w:lang w:val="en-US"/>
              </w:rPr>
              <w:t>HPO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 xml:space="preserve"> – </w:t>
            </w:r>
            <w:r w:rsidRPr="00C66F28">
              <w:rPr>
                <w:sz w:val="24"/>
                <w:szCs w:val="24"/>
                <w:lang w:val="en-US"/>
              </w:rPr>
              <w:t>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  <w:lang w:val="en-US"/>
              </w:rPr>
              <w:t>O</w:t>
            </w:r>
            <w:r w:rsidRPr="00C66F28">
              <w:rPr>
                <w:sz w:val="24"/>
                <w:szCs w:val="24"/>
              </w:rPr>
              <w:t xml:space="preserve"> при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C66F28">
                <w:rPr>
                  <w:sz w:val="24"/>
                  <w:szCs w:val="24"/>
                </w:rPr>
                <w:t>25°C</w:t>
              </w:r>
            </w:smartTag>
            <w:r w:rsidRPr="00C66F28">
              <w:rPr>
                <w:sz w:val="24"/>
                <w:szCs w:val="24"/>
              </w:rPr>
              <w:t xml:space="preserve"> оптимизированным методом сечений // Журн. физ. химии. 2015. Т. 89, № 6, С. 1-7.</w:t>
            </w:r>
          </w:p>
          <w:p w:rsidR="005A6666" w:rsidRPr="00C66F28" w:rsidRDefault="005A6666" w:rsidP="001518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66F28">
              <w:rPr>
                <w:sz w:val="24"/>
                <w:szCs w:val="24"/>
              </w:rPr>
              <w:t>Носков М.Н., Мазунин С.А. Особенности исследования фазовых равновесий в системе CO(NH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>)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 xml:space="preserve"> – NH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>Cl – (NH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>)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  <w:lang w:val="en-US"/>
              </w:rPr>
              <w:t>HP</w:t>
            </w:r>
            <w:r w:rsidRPr="00C66F28">
              <w:rPr>
                <w:sz w:val="24"/>
                <w:szCs w:val="24"/>
              </w:rPr>
              <w:t>O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 xml:space="preserve"> – (NH</w:t>
            </w:r>
            <w:r w:rsidRPr="00C66F28">
              <w:rPr>
                <w:sz w:val="24"/>
                <w:szCs w:val="24"/>
                <w:vertAlign w:val="subscript"/>
              </w:rPr>
              <w:t>4</w:t>
            </w:r>
            <w:r w:rsidRPr="00C66F28">
              <w:rPr>
                <w:sz w:val="24"/>
                <w:szCs w:val="24"/>
              </w:rPr>
              <w:t>)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  <w:lang w:val="en-US"/>
              </w:rPr>
              <w:t>S</w:t>
            </w:r>
            <w:r w:rsidRPr="00C66F28">
              <w:rPr>
                <w:sz w:val="24"/>
                <w:szCs w:val="24"/>
              </w:rPr>
              <w:t>O</w:t>
            </w:r>
            <w:r w:rsidRPr="00C66F28">
              <w:rPr>
                <w:sz w:val="24"/>
                <w:szCs w:val="24"/>
                <w:vertAlign w:val="subscript"/>
              </w:rPr>
              <w:t xml:space="preserve">4 </w:t>
            </w:r>
            <w:r w:rsidRPr="00C66F28">
              <w:rPr>
                <w:sz w:val="24"/>
                <w:szCs w:val="24"/>
              </w:rPr>
              <w:t>– H</w:t>
            </w:r>
            <w:r w:rsidRPr="00C66F28">
              <w:rPr>
                <w:sz w:val="24"/>
                <w:szCs w:val="24"/>
                <w:vertAlign w:val="subscript"/>
              </w:rPr>
              <w:t>2</w:t>
            </w:r>
            <w:r w:rsidRPr="00C66F28">
              <w:rPr>
                <w:sz w:val="24"/>
                <w:szCs w:val="24"/>
              </w:rPr>
              <w:t xml:space="preserve">O при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C66F28">
                <w:rPr>
                  <w:sz w:val="24"/>
                  <w:szCs w:val="24"/>
                </w:rPr>
                <w:t>25°C</w:t>
              </w:r>
            </w:smartTag>
            <w:r w:rsidRPr="00C66F28">
              <w:rPr>
                <w:sz w:val="24"/>
                <w:szCs w:val="24"/>
              </w:rPr>
              <w:t>. Вестник Перм. ун-та. Сер. Химия. 2015. Вып. 2 (18). С. 4-38.</w:t>
            </w:r>
          </w:p>
          <w:p w:rsidR="005A6666" w:rsidRPr="00C66F28" w:rsidRDefault="005A6666" w:rsidP="001518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66F28">
              <w:rPr>
                <w:sz w:val="24"/>
                <w:szCs w:val="24"/>
              </w:rPr>
              <w:t>Мазунин С.А., Чечулин В.Л. О плоскостности составов нонвариантных и моновариан</w:t>
            </w:r>
            <w:r w:rsidRPr="00C66F28">
              <w:rPr>
                <w:sz w:val="24"/>
                <w:szCs w:val="24"/>
              </w:rPr>
              <w:t>т</w:t>
            </w:r>
            <w:r w:rsidRPr="00C66F28">
              <w:rPr>
                <w:sz w:val="24"/>
                <w:szCs w:val="24"/>
              </w:rPr>
              <w:t>ных растворов, их показателя преломления в многокомпонентных водно-солевых сист</w:t>
            </w:r>
            <w:r w:rsidRPr="00C66F28">
              <w:rPr>
                <w:sz w:val="24"/>
                <w:szCs w:val="24"/>
              </w:rPr>
              <w:t>е</w:t>
            </w:r>
            <w:r w:rsidRPr="00C66F28">
              <w:rPr>
                <w:sz w:val="24"/>
                <w:szCs w:val="24"/>
              </w:rPr>
              <w:t>мах. Известия высших учебных заведений. Серия: Химия и химическая технология. 2015. Т. 58. № 3. С. 42-44.</w:t>
            </w:r>
          </w:p>
          <w:p w:rsidR="005A6666" w:rsidRPr="00C66F28" w:rsidRDefault="005A6666" w:rsidP="0015185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A6666" w:rsidRPr="00C66F28" w:rsidRDefault="005A6666" w:rsidP="004A4E27">
      <w:pPr>
        <w:rPr>
          <w:sz w:val="24"/>
          <w:szCs w:val="24"/>
        </w:rPr>
      </w:pPr>
    </w:p>
    <w:p w:rsidR="005A6666" w:rsidRPr="007D236E" w:rsidRDefault="005A6666" w:rsidP="004A4E27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sectPr w:rsidR="005A6666" w:rsidRPr="007D236E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66" w:rsidRDefault="005A6666">
      <w:r>
        <w:separator/>
      </w:r>
    </w:p>
  </w:endnote>
  <w:endnote w:type="continuationSeparator" w:id="0">
    <w:p w:rsidR="005A6666" w:rsidRDefault="005A6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66" w:rsidRDefault="005A6666">
      <w:r>
        <w:separator/>
      </w:r>
    </w:p>
  </w:footnote>
  <w:footnote w:type="continuationSeparator" w:id="0">
    <w:p w:rsidR="005A6666" w:rsidRDefault="005A6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015"/>
    <w:multiLevelType w:val="hybridMultilevel"/>
    <w:tmpl w:val="9D30E98C"/>
    <w:lvl w:ilvl="0" w:tplc="BC000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112F4"/>
    <w:rsid w:val="00151858"/>
    <w:rsid w:val="001C3099"/>
    <w:rsid w:val="002642B0"/>
    <w:rsid w:val="002C38F5"/>
    <w:rsid w:val="003521B8"/>
    <w:rsid w:val="003D7D10"/>
    <w:rsid w:val="004A4E27"/>
    <w:rsid w:val="00535610"/>
    <w:rsid w:val="00573FE8"/>
    <w:rsid w:val="00574870"/>
    <w:rsid w:val="005A6666"/>
    <w:rsid w:val="006730A0"/>
    <w:rsid w:val="006B299F"/>
    <w:rsid w:val="006D7CE4"/>
    <w:rsid w:val="00741DC5"/>
    <w:rsid w:val="007D236E"/>
    <w:rsid w:val="007E0FBE"/>
    <w:rsid w:val="009A0F63"/>
    <w:rsid w:val="009F5E7E"/>
    <w:rsid w:val="00A453D1"/>
    <w:rsid w:val="00B145AB"/>
    <w:rsid w:val="00B60784"/>
    <w:rsid w:val="00C66F28"/>
    <w:rsid w:val="00CE754A"/>
    <w:rsid w:val="00D85AFC"/>
    <w:rsid w:val="00DA1B28"/>
    <w:rsid w:val="00DA22A4"/>
    <w:rsid w:val="00F1385C"/>
    <w:rsid w:val="00FD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A453D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452</Words>
  <Characters>2583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5</cp:revision>
  <dcterms:created xsi:type="dcterms:W3CDTF">2016-04-25T06:15:00Z</dcterms:created>
  <dcterms:modified xsi:type="dcterms:W3CDTF">2016-09-12T09:46:00Z</dcterms:modified>
</cp:coreProperties>
</file>