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C40" w:rsidRDefault="00543C40" w:rsidP="004A4E27">
      <w:pPr>
        <w:tabs>
          <w:tab w:val="left" w:pos="914"/>
        </w:tabs>
        <w:ind w:left="4042" w:firstLine="914"/>
        <w:rPr>
          <w:b/>
        </w:rPr>
      </w:pPr>
      <w:bookmarkStart w:id="0" w:name="_GoBack"/>
      <w:bookmarkEnd w:id="0"/>
    </w:p>
    <w:p w:rsidR="00543C40" w:rsidRDefault="00543C40" w:rsidP="004A4E27">
      <w:pPr>
        <w:ind w:firstLine="360"/>
        <w:jc w:val="center"/>
        <w:rPr>
          <w:b/>
        </w:rPr>
      </w:pPr>
      <w:r w:rsidRPr="00FF2641">
        <w:rPr>
          <w:b/>
        </w:rPr>
        <w:t>СВЕДЕНИЯ</w:t>
      </w:r>
    </w:p>
    <w:p w:rsidR="00543C40" w:rsidRDefault="00543C40" w:rsidP="004A4E27">
      <w:pPr>
        <w:ind w:firstLine="360"/>
        <w:jc w:val="center"/>
        <w:rPr>
          <w:b/>
        </w:rPr>
      </w:pPr>
      <w:r>
        <w:rPr>
          <w:b/>
        </w:rPr>
        <w:t>о ведущей  организации</w:t>
      </w:r>
    </w:p>
    <w:p w:rsidR="00543C40" w:rsidRPr="00EA41C3" w:rsidRDefault="00543C40" w:rsidP="00E42BE4">
      <w:pPr>
        <w:jc w:val="center"/>
        <w:rPr>
          <w:szCs w:val="28"/>
        </w:rPr>
      </w:pPr>
      <w:r>
        <w:rPr>
          <w:szCs w:val="28"/>
        </w:rPr>
        <w:t xml:space="preserve">по диссертации </w:t>
      </w:r>
      <w:r w:rsidRPr="00EA41C3">
        <w:rPr>
          <w:szCs w:val="28"/>
        </w:rPr>
        <w:t>Дюзенли Марии Владимировны</w:t>
      </w:r>
    </w:p>
    <w:p w:rsidR="00543C40" w:rsidRPr="007F7A79" w:rsidRDefault="00543C40" w:rsidP="00E42BE4">
      <w:pPr>
        <w:jc w:val="center"/>
        <w:rPr>
          <w:szCs w:val="28"/>
        </w:rPr>
      </w:pPr>
      <w:r w:rsidRPr="00EA41C3">
        <w:rPr>
          <w:szCs w:val="28"/>
        </w:rPr>
        <w:t>«Реконструкция метафорической картины мира семейных отношений: корпусно-идеографический подход»</w:t>
      </w:r>
    </w:p>
    <w:p w:rsidR="00543C40" w:rsidRPr="00657225" w:rsidRDefault="00543C40" w:rsidP="004A4E27">
      <w:pPr>
        <w:ind w:firstLine="360"/>
        <w:jc w:val="center"/>
        <w:rPr>
          <w:b/>
        </w:rPr>
      </w:pPr>
    </w:p>
    <w:p w:rsidR="00543C40" w:rsidRDefault="00543C40" w:rsidP="004A4E27">
      <w:pPr>
        <w:ind w:firstLine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11"/>
        <w:gridCol w:w="2153"/>
        <w:gridCol w:w="4256"/>
      </w:tblGrid>
      <w:tr w:rsidR="00543C40" w:rsidTr="00DA22A4">
        <w:tc>
          <w:tcPr>
            <w:tcW w:w="3299" w:type="dxa"/>
          </w:tcPr>
          <w:p w:rsidR="00543C40" w:rsidRPr="009D05C6" w:rsidRDefault="00543C40" w:rsidP="00DA22A4">
            <w:pPr>
              <w:jc w:val="center"/>
              <w:rPr>
                <w:b/>
              </w:rPr>
            </w:pPr>
            <w:r w:rsidRPr="009D05C6">
              <w:rPr>
                <w:b/>
                <w:sz w:val="24"/>
                <w:szCs w:val="24"/>
              </w:rPr>
              <w:t>Полное наименование организации, сокращенное наименование организации</w:t>
            </w:r>
          </w:p>
        </w:tc>
        <w:tc>
          <w:tcPr>
            <w:tcW w:w="2196" w:type="dxa"/>
          </w:tcPr>
          <w:p w:rsidR="00543C40" w:rsidRPr="009D05C6" w:rsidRDefault="00543C40" w:rsidP="00DA22A4">
            <w:pPr>
              <w:jc w:val="center"/>
              <w:rPr>
                <w:b/>
                <w:sz w:val="24"/>
                <w:szCs w:val="24"/>
              </w:rPr>
            </w:pPr>
            <w:r w:rsidRPr="009D05C6">
              <w:rPr>
                <w:b/>
                <w:sz w:val="24"/>
                <w:szCs w:val="24"/>
              </w:rPr>
              <w:t>Место нахождения</w:t>
            </w:r>
          </w:p>
          <w:p w:rsidR="00543C40" w:rsidRPr="009D05C6" w:rsidRDefault="00543C40" w:rsidP="00DA22A4">
            <w:pPr>
              <w:jc w:val="center"/>
              <w:rPr>
                <w:b/>
              </w:rPr>
            </w:pPr>
            <w:r w:rsidRPr="009D05C6">
              <w:rPr>
                <w:b/>
                <w:sz w:val="24"/>
                <w:szCs w:val="24"/>
              </w:rPr>
              <w:t>(страна, город)</w:t>
            </w:r>
          </w:p>
        </w:tc>
        <w:tc>
          <w:tcPr>
            <w:tcW w:w="4394" w:type="dxa"/>
          </w:tcPr>
          <w:p w:rsidR="00543C40" w:rsidRPr="009D05C6" w:rsidRDefault="00543C40" w:rsidP="00DA22A4">
            <w:pPr>
              <w:jc w:val="center"/>
              <w:rPr>
                <w:b/>
                <w:sz w:val="24"/>
                <w:szCs w:val="24"/>
              </w:rPr>
            </w:pPr>
            <w:r w:rsidRPr="009D05C6">
              <w:rPr>
                <w:b/>
                <w:sz w:val="24"/>
                <w:szCs w:val="24"/>
              </w:rPr>
              <w:t>Почтовый адрес (индекс, город, улица, дом),</w:t>
            </w:r>
          </w:p>
          <w:p w:rsidR="00543C40" w:rsidRPr="009D05C6" w:rsidRDefault="00543C40" w:rsidP="00DA22A4">
            <w:pPr>
              <w:jc w:val="center"/>
              <w:rPr>
                <w:b/>
                <w:sz w:val="24"/>
                <w:szCs w:val="24"/>
              </w:rPr>
            </w:pPr>
            <w:r w:rsidRPr="009D05C6">
              <w:rPr>
                <w:b/>
                <w:sz w:val="24"/>
                <w:szCs w:val="24"/>
              </w:rPr>
              <w:t>телефон (при наличии);</w:t>
            </w:r>
          </w:p>
          <w:p w:rsidR="00543C40" w:rsidRPr="009D05C6" w:rsidRDefault="00543C40" w:rsidP="00DA22A4">
            <w:pPr>
              <w:jc w:val="center"/>
              <w:rPr>
                <w:b/>
              </w:rPr>
            </w:pPr>
            <w:r w:rsidRPr="009D05C6">
              <w:rPr>
                <w:b/>
                <w:sz w:val="24"/>
                <w:szCs w:val="24"/>
              </w:rPr>
              <w:t>адрес электронной почты (при наличии), адрес официального сайта в сети "Интернет" (при наличии)</w:t>
            </w:r>
          </w:p>
        </w:tc>
      </w:tr>
      <w:tr w:rsidR="00543C40" w:rsidRPr="00553111" w:rsidTr="00DA22A4">
        <w:tc>
          <w:tcPr>
            <w:tcW w:w="3299" w:type="dxa"/>
          </w:tcPr>
          <w:p w:rsidR="00543C40" w:rsidRPr="009D05C6" w:rsidRDefault="00543C40" w:rsidP="00DA22A4">
            <w:pPr>
              <w:rPr>
                <w:sz w:val="24"/>
                <w:szCs w:val="24"/>
              </w:rPr>
            </w:pPr>
            <w:r w:rsidRPr="009D05C6">
              <w:rPr>
                <w:sz w:val="24"/>
                <w:szCs w:val="24"/>
              </w:rPr>
              <w:t>Полное наименование организации:</w:t>
            </w:r>
          </w:p>
          <w:p w:rsidR="00543C40" w:rsidRPr="009D05C6" w:rsidRDefault="00543C40" w:rsidP="00DA22A4">
            <w:pPr>
              <w:rPr>
                <w:sz w:val="24"/>
                <w:szCs w:val="24"/>
              </w:rPr>
            </w:pPr>
            <w:r w:rsidRPr="009D05C6">
              <w:rPr>
                <w:sz w:val="24"/>
                <w:szCs w:val="24"/>
              </w:rPr>
              <w:t>Федеральное государственное автономное образовательное учреждени</w:t>
            </w:r>
            <w:r>
              <w:rPr>
                <w:sz w:val="24"/>
                <w:szCs w:val="24"/>
              </w:rPr>
              <w:t>е</w:t>
            </w:r>
            <w:r w:rsidRPr="009D05C6">
              <w:rPr>
                <w:sz w:val="24"/>
                <w:szCs w:val="24"/>
              </w:rPr>
              <w:t xml:space="preserve"> высшего образования</w:t>
            </w:r>
          </w:p>
          <w:p w:rsidR="00543C40" w:rsidRPr="009D05C6" w:rsidRDefault="00543C40" w:rsidP="00DA22A4">
            <w:pPr>
              <w:rPr>
                <w:sz w:val="24"/>
                <w:szCs w:val="24"/>
              </w:rPr>
            </w:pPr>
            <w:r w:rsidRPr="009D05C6">
              <w:rPr>
                <w:sz w:val="24"/>
                <w:szCs w:val="24"/>
              </w:rPr>
              <w:t>«Казанский (Приволжский) федеральный университет»</w:t>
            </w:r>
          </w:p>
          <w:p w:rsidR="00543C40" w:rsidRPr="009D05C6" w:rsidRDefault="00543C40" w:rsidP="00DA22A4">
            <w:pPr>
              <w:rPr>
                <w:sz w:val="24"/>
                <w:szCs w:val="24"/>
              </w:rPr>
            </w:pPr>
          </w:p>
          <w:p w:rsidR="00543C40" w:rsidRPr="009D05C6" w:rsidRDefault="00543C40" w:rsidP="00DA22A4">
            <w:pPr>
              <w:rPr>
                <w:sz w:val="24"/>
                <w:szCs w:val="24"/>
              </w:rPr>
            </w:pPr>
            <w:r w:rsidRPr="009D05C6">
              <w:rPr>
                <w:sz w:val="24"/>
                <w:szCs w:val="24"/>
              </w:rPr>
              <w:t>Сокращенное наименование организации:</w:t>
            </w:r>
          </w:p>
          <w:p w:rsidR="00543C40" w:rsidRPr="009D05C6" w:rsidRDefault="00543C40" w:rsidP="00DA22A4">
            <w:pPr>
              <w:rPr>
                <w:sz w:val="24"/>
                <w:szCs w:val="24"/>
              </w:rPr>
            </w:pPr>
            <w:r w:rsidRPr="009D05C6">
              <w:rPr>
                <w:sz w:val="24"/>
                <w:szCs w:val="24"/>
              </w:rPr>
              <w:t>ФГАОУ ВО «Казанский (Приволжский) федеральный университет» (КФУ)</w:t>
            </w:r>
          </w:p>
        </w:tc>
        <w:tc>
          <w:tcPr>
            <w:tcW w:w="2196" w:type="dxa"/>
          </w:tcPr>
          <w:p w:rsidR="00543C40" w:rsidRPr="009D05C6" w:rsidRDefault="00543C40" w:rsidP="00DA22A4">
            <w:pPr>
              <w:rPr>
                <w:sz w:val="24"/>
                <w:szCs w:val="24"/>
              </w:rPr>
            </w:pPr>
            <w:r w:rsidRPr="009D05C6">
              <w:rPr>
                <w:sz w:val="24"/>
                <w:szCs w:val="24"/>
              </w:rPr>
              <w:t>Россия, Казань</w:t>
            </w:r>
          </w:p>
        </w:tc>
        <w:tc>
          <w:tcPr>
            <w:tcW w:w="4394" w:type="dxa"/>
          </w:tcPr>
          <w:p w:rsidR="00543C40" w:rsidRPr="009D05C6" w:rsidRDefault="00543C40" w:rsidP="00DA22A4">
            <w:pPr>
              <w:rPr>
                <w:sz w:val="24"/>
                <w:szCs w:val="24"/>
              </w:rPr>
            </w:pPr>
            <w:r w:rsidRPr="009D05C6">
              <w:rPr>
                <w:sz w:val="24"/>
                <w:szCs w:val="24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20008, г"/>
              </w:smartTagPr>
              <w:r w:rsidRPr="009D05C6">
                <w:rPr>
                  <w:sz w:val="24"/>
                  <w:szCs w:val="24"/>
                </w:rPr>
                <w:t>420008, г</w:t>
              </w:r>
            </w:smartTag>
            <w:r w:rsidRPr="009D05C6">
              <w:rPr>
                <w:sz w:val="24"/>
                <w:szCs w:val="24"/>
              </w:rPr>
              <w:t>. Казань, ул. Кремлевская, д. 18</w:t>
            </w:r>
          </w:p>
          <w:p w:rsidR="00543C40" w:rsidRPr="009D05C6" w:rsidRDefault="00543C40" w:rsidP="00DA22A4">
            <w:pPr>
              <w:rPr>
                <w:sz w:val="24"/>
                <w:szCs w:val="24"/>
              </w:rPr>
            </w:pPr>
          </w:p>
          <w:p w:rsidR="00543C40" w:rsidRPr="00551ACD" w:rsidRDefault="00543C40" w:rsidP="00DA22A4">
            <w:pPr>
              <w:rPr>
                <w:sz w:val="24"/>
                <w:szCs w:val="24"/>
              </w:rPr>
            </w:pPr>
            <w:r w:rsidRPr="009D05C6">
              <w:rPr>
                <w:sz w:val="24"/>
                <w:szCs w:val="24"/>
              </w:rPr>
              <w:t>тел</w:t>
            </w:r>
            <w:r w:rsidRPr="00551ACD">
              <w:rPr>
                <w:sz w:val="24"/>
                <w:szCs w:val="24"/>
              </w:rPr>
              <w:t>. (843)2926877</w:t>
            </w:r>
          </w:p>
          <w:p w:rsidR="00543C40" w:rsidRPr="00551ACD" w:rsidRDefault="00543C40" w:rsidP="00DA22A4">
            <w:pPr>
              <w:rPr>
                <w:sz w:val="24"/>
                <w:szCs w:val="24"/>
              </w:rPr>
            </w:pPr>
          </w:p>
          <w:p w:rsidR="00543C40" w:rsidRPr="00551ACD" w:rsidRDefault="00543C40" w:rsidP="00DA22A4">
            <w:pPr>
              <w:rPr>
                <w:sz w:val="24"/>
                <w:szCs w:val="24"/>
              </w:rPr>
            </w:pPr>
            <w:r w:rsidRPr="009D05C6">
              <w:rPr>
                <w:sz w:val="24"/>
                <w:szCs w:val="24"/>
                <w:lang w:val="en-US"/>
              </w:rPr>
              <w:t>email</w:t>
            </w:r>
            <w:r w:rsidRPr="00551ACD">
              <w:rPr>
                <w:sz w:val="24"/>
                <w:szCs w:val="24"/>
              </w:rPr>
              <w:t xml:space="preserve">: </w:t>
            </w:r>
            <w:r w:rsidRPr="009D05C6">
              <w:rPr>
                <w:sz w:val="24"/>
                <w:szCs w:val="24"/>
                <w:lang w:val="en-US"/>
              </w:rPr>
              <w:t>public</w:t>
            </w:r>
            <w:r w:rsidRPr="00551ACD">
              <w:rPr>
                <w:sz w:val="24"/>
                <w:szCs w:val="24"/>
              </w:rPr>
              <w:t>.</w:t>
            </w:r>
            <w:r w:rsidRPr="009D05C6">
              <w:rPr>
                <w:sz w:val="24"/>
                <w:szCs w:val="24"/>
                <w:lang w:val="en-US"/>
              </w:rPr>
              <w:t>mail</w:t>
            </w:r>
            <w:r w:rsidRPr="00551ACD">
              <w:rPr>
                <w:sz w:val="24"/>
                <w:szCs w:val="24"/>
              </w:rPr>
              <w:t>@</w:t>
            </w:r>
            <w:r w:rsidRPr="009D05C6">
              <w:rPr>
                <w:sz w:val="24"/>
                <w:szCs w:val="24"/>
                <w:lang w:val="en-US"/>
              </w:rPr>
              <w:t>kpfu</w:t>
            </w:r>
            <w:r w:rsidRPr="00551ACD">
              <w:rPr>
                <w:sz w:val="24"/>
                <w:szCs w:val="24"/>
              </w:rPr>
              <w:t>.</w:t>
            </w:r>
            <w:r w:rsidRPr="009D05C6">
              <w:rPr>
                <w:sz w:val="24"/>
                <w:szCs w:val="24"/>
                <w:lang w:val="en-US"/>
              </w:rPr>
              <w:t>ru</w:t>
            </w:r>
          </w:p>
          <w:p w:rsidR="00543C40" w:rsidRPr="00551ACD" w:rsidRDefault="00543C40" w:rsidP="00DA22A4">
            <w:pPr>
              <w:rPr>
                <w:sz w:val="24"/>
                <w:szCs w:val="24"/>
              </w:rPr>
            </w:pPr>
          </w:p>
          <w:p w:rsidR="00543C40" w:rsidRPr="009D05C6" w:rsidRDefault="00543C40" w:rsidP="00DA22A4">
            <w:pPr>
              <w:rPr>
                <w:sz w:val="24"/>
                <w:szCs w:val="24"/>
              </w:rPr>
            </w:pPr>
            <w:r w:rsidRPr="009D05C6">
              <w:rPr>
                <w:sz w:val="24"/>
                <w:szCs w:val="24"/>
              </w:rPr>
              <w:t xml:space="preserve">официальный сайт: </w:t>
            </w:r>
            <w:r w:rsidRPr="009D05C6">
              <w:rPr>
                <w:sz w:val="24"/>
                <w:szCs w:val="24"/>
                <w:lang w:val="en-US"/>
              </w:rPr>
              <w:t>http</w:t>
            </w:r>
            <w:r w:rsidRPr="009D05C6">
              <w:rPr>
                <w:sz w:val="24"/>
                <w:szCs w:val="24"/>
              </w:rPr>
              <w:t>://</w:t>
            </w:r>
            <w:r w:rsidRPr="009D05C6">
              <w:rPr>
                <w:sz w:val="24"/>
                <w:szCs w:val="24"/>
                <w:lang w:val="en-US"/>
              </w:rPr>
              <w:t>www</w:t>
            </w:r>
            <w:r w:rsidRPr="009D05C6">
              <w:rPr>
                <w:sz w:val="24"/>
                <w:szCs w:val="24"/>
              </w:rPr>
              <w:t>.</w:t>
            </w:r>
            <w:r w:rsidRPr="009D05C6">
              <w:rPr>
                <w:sz w:val="24"/>
                <w:szCs w:val="24"/>
                <w:lang w:val="en-US"/>
              </w:rPr>
              <w:t>kpfu</w:t>
            </w:r>
            <w:r w:rsidRPr="009D05C6">
              <w:rPr>
                <w:sz w:val="24"/>
                <w:szCs w:val="24"/>
              </w:rPr>
              <w:t>.</w:t>
            </w:r>
            <w:r w:rsidRPr="009D05C6">
              <w:rPr>
                <w:sz w:val="24"/>
                <w:szCs w:val="24"/>
                <w:lang w:val="en-US"/>
              </w:rPr>
              <w:t>ru</w:t>
            </w:r>
          </w:p>
          <w:p w:rsidR="00543C40" w:rsidRPr="009D05C6" w:rsidRDefault="00543C40" w:rsidP="00DA22A4">
            <w:pPr>
              <w:rPr>
                <w:sz w:val="24"/>
                <w:szCs w:val="24"/>
              </w:rPr>
            </w:pPr>
          </w:p>
        </w:tc>
      </w:tr>
      <w:tr w:rsidR="00543C40" w:rsidTr="00DA22A4">
        <w:tc>
          <w:tcPr>
            <w:tcW w:w="9889" w:type="dxa"/>
            <w:gridSpan w:val="3"/>
          </w:tcPr>
          <w:p w:rsidR="00543C40" w:rsidRPr="00E42BE4" w:rsidRDefault="00543C40" w:rsidP="003236B6">
            <w:pPr>
              <w:rPr>
                <w:b/>
                <w:sz w:val="24"/>
                <w:szCs w:val="24"/>
              </w:rPr>
            </w:pPr>
            <w:r w:rsidRPr="009D05C6">
              <w:rPr>
                <w:b/>
                <w:sz w:val="24"/>
                <w:szCs w:val="24"/>
              </w:rPr>
              <w:t>Список основных публикаций работников ведущей организации по теме диссертации в рецензируемых научных изданиях за последние 5 лет (не более 15 публикаций):</w:t>
            </w:r>
          </w:p>
        </w:tc>
      </w:tr>
      <w:tr w:rsidR="00543C40" w:rsidRPr="00E42BE4" w:rsidTr="00DA22A4">
        <w:tc>
          <w:tcPr>
            <w:tcW w:w="9889" w:type="dxa"/>
            <w:gridSpan w:val="3"/>
          </w:tcPr>
          <w:p w:rsidR="00543C40" w:rsidRPr="00E42BE4" w:rsidRDefault="00543C40" w:rsidP="009D05C6">
            <w:pPr>
              <w:jc w:val="both"/>
              <w:rPr>
                <w:sz w:val="24"/>
                <w:szCs w:val="24"/>
              </w:rPr>
            </w:pPr>
            <w:r w:rsidRPr="00E42BE4">
              <w:rPr>
                <w:sz w:val="24"/>
                <w:szCs w:val="24"/>
              </w:rPr>
              <w:t>1. Татарская лингвокультурология: концепты духовного мира человека / Р.Р.Замалетдинов, Г.Ф.Замалетдинова, Р.С.Нурмухаметова и др.; под общей редакцией проф. Р.Р.Замалетдинова. – Казань: ИПК "Бриг", 2012. – 300 с. (монография)</w:t>
            </w:r>
          </w:p>
          <w:p w:rsidR="00543C40" w:rsidRPr="00E42BE4" w:rsidRDefault="00543C40" w:rsidP="009D05C6">
            <w:pPr>
              <w:jc w:val="both"/>
              <w:rPr>
                <w:sz w:val="24"/>
                <w:szCs w:val="24"/>
              </w:rPr>
            </w:pPr>
            <w:r w:rsidRPr="00E42BE4">
              <w:rPr>
                <w:sz w:val="24"/>
                <w:szCs w:val="24"/>
              </w:rPr>
              <w:t>2. Гилазетдинова Г.Х., Фомина Т.Г. Акцентная адаптация тюркизмов в русском языке // Филология и культура. – 2012. – №2(28). – С.36–41 (входит в перечень ВАК)</w:t>
            </w:r>
          </w:p>
          <w:p w:rsidR="00543C40" w:rsidRPr="00E42BE4" w:rsidRDefault="00543C40" w:rsidP="009D05C6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E42BE4">
              <w:rPr>
                <w:sz w:val="24"/>
                <w:szCs w:val="24"/>
                <w:lang w:val="en-US" w:eastAsia="en-US"/>
              </w:rPr>
              <w:t>3. Bolgarova R.M., Safonova S.S., Zamaliutdinova E.R. Comparison in Russian and Tatar Linguocultures: Systemic Functional and Comparative Analysis // Journal of Language and Literature. – 2014. – Vol. 5, Issue 3. – Pp. 148-152. (</w:t>
            </w:r>
            <w:r w:rsidRPr="00E42BE4">
              <w:rPr>
                <w:sz w:val="24"/>
                <w:szCs w:val="24"/>
              </w:rPr>
              <w:t>индексация</w:t>
            </w:r>
            <w:r w:rsidRPr="00E42BE4">
              <w:rPr>
                <w:sz w:val="24"/>
                <w:szCs w:val="24"/>
                <w:lang w:val="en-US"/>
              </w:rPr>
              <w:t xml:space="preserve"> </w:t>
            </w:r>
            <w:r w:rsidRPr="00E42BE4">
              <w:rPr>
                <w:sz w:val="24"/>
                <w:szCs w:val="24"/>
              </w:rPr>
              <w:t>в</w:t>
            </w:r>
            <w:r w:rsidRPr="00E42BE4">
              <w:rPr>
                <w:sz w:val="24"/>
                <w:szCs w:val="24"/>
                <w:lang w:val="en-US"/>
              </w:rPr>
              <w:t xml:space="preserve"> </w:t>
            </w:r>
            <w:r w:rsidRPr="00E42BE4">
              <w:rPr>
                <w:sz w:val="24"/>
                <w:szCs w:val="24"/>
              </w:rPr>
              <w:t>БД</w:t>
            </w:r>
            <w:r w:rsidRPr="00E42BE4">
              <w:rPr>
                <w:sz w:val="24"/>
                <w:szCs w:val="24"/>
                <w:lang w:val="en-US"/>
              </w:rPr>
              <w:t xml:space="preserve"> Scopus</w:t>
            </w:r>
            <w:r w:rsidRPr="00E42BE4">
              <w:rPr>
                <w:sz w:val="24"/>
                <w:szCs w:val="24"/>
                <w:lang w:val="en-US" w:eastAsia="en-US"/>
              </w:rPr>
              <w:t>)</w:t>
            </w:r>
          </w:p>
          <w:p w:rsidR="00543C40" w:rsidRPr="00E42BE4" w:rsidRDefault="00543C40" w:rsidP="009D05C6">
            <w:pPr>
              <w:jc w:val="both"/>
              <w:rPr>
                <w:sz w:val="24"/>
                <w:szCs w:val="24"/>
                <w:lang w:val="en-US"/>
              </w:rPr>
            </w:pPr>
            <w:r w:rsidRPr="00E42BE4">
              <w:rPr>
                <w:sz w:val="24"/>
                <w:szCs w:val="24"/>
                <w:lang w:val="en-US"/>
              </w:rPr>
              <w:t>4. Galiullin K., Gizatullina A., Gorobets E., Karimullina G., Karimullina R., Martyanov D. Corpus-Based Regiolect Studies: Kazan Region // Lecture Notes in Computer Science. – 2014. – Vol. 8773. Speech and Computer. – Pp. 169–175 (</w:t>
            </w:r>
            <w:r w:rsidRPr="00E42BE4">
              <w:rPr>
                <w:sz w:val="24"/>
                <w:szCs w:val="24"/>
              </w:rPr>
              <w:t>индексация</w:t>
            </w:r>
            <w:r w:rsidRPr="00E42BE4">
              <w:rPr>
                <w:sz w:val="24"/>
                <w:szCs w:val="24"/>
                <w:lang w:val="en-US"/>
              </w:rPr>
              <w:t xml:space="preserve"> </w:t>
            </w:r>
            <w:r w:rsidRPr="00E42BE4">
              <w:rPr>
                <w:sz w:val="24"/>
                <w:szCs w:val="24"/>
              </w:rPr>
              <w:t>в</w:t>
            </w:r>
            <w:r w:rsidRPr="00E42BE4">
              <w:rPr>
                <w:sz w:val="24"/>
                <w:szCs w:val="24"/>
                <w:lang w:val="en-US"/>
              </w:rPr>
              <w:t xml:space="preserve"> </w:t>
            </w:r>
            <w:r w:rsidRPr="00E42BE4">
              <w:rPr>
                <w:sz w:val="24"/>
                <w:szCs w:val="24"/>
              </w:rPr>
              <w:t>БД</w:t>
            </w:r>
            <w:r w:rsidRPr="00E42BE4">
              <w:rPr>
                <w:sz w:val="24"/>
                <w:szCs w:val="24"/>
                <w:lang w:val="en-US"/>
              </w:rPr>
              <w:t xml:space="preserve"> Scopus </w:t>
            </w:r>
            <w:r w:rsidRPr="00E42BE4">
              <w:rPr>
                <w:sz w:val="24"/>
                <w:szCs w:val="24"/>
              </w:rPr>
              <w:t>и</w:t>
            </w:r>
            <w:r w:rsidRPr="00E42BE4">
              <w:rPr>
                <w:sz w:val="24"/>
                <w:szCs w:val="24"/>
                <w:lang w:val="en-US"/>
              </w:rPr>
              <w:t xml:space="preserve"> WoS)</w:t>
            </w:r>
          </w:p>
          <w:p w:rsidR="00543C40" w:rsidRPr="00E42BE4" w:rsidRDefault="00543C40" w:rsidP="009D05C6">
            <w:pPr>
              <w:jc w:val="both"/>
              <w:rPr>
                <w:sz w:val="24"/>
                <w:szCs w:val="24"/>
              </w:rPr>
            </w:pPr>
            <w:r w:rsidRPr="00E42BE4">
              <w:rPr>
                <w:sz w:val="24"/>
                <w:szCs w:val="24"/>
              </w:rPr>
              <w:t>5. Мардиева Л.А. Образное и рациональное в языковой репрезентации // Учен. зап. Казан. ун-та. Сер. Гуманит. науки. – 2014. – Т. 156, кн. 5. – С. 129 – 137 (входит в перечень ВАК)</w:t>
            </w:r>
          </w:p>
          <w:p w:rsidR="00543C40" w:rsidRPr="00E42BE4" w:rsidRDefault="00543C40" w:rsidP="009D05C6">
            <w:pPr>
              <w:jc w:val="both"/>
              <w:rPr>
                <w:sz w:val="24"/>
                <w:szCs w:val="24"/>
              </w:rPr>
            </w:pPr>
            <w:r w:rsidRPr="00E42BE4">
              <w:rPr>
                <w:sz w:val="24"/>
                <w:szCs w:val="24"/>
                <w:lang w:val="en-US"/>
              </w:rPr>
              <w:t xml:space="preserve">6. </w:t>
            </w:r>
            <w:r w:rsidRPr="00E42BE4">
              <w:rPr>
                <w:sz w:val="24"/>
                <w:szCs w:val="24"/>
                <w:lang w:val="en-US" w:eastAsia="en-US"/>
              </w:rPr>
              <w:t xml:space="preserve">Yusupova A.S., Galiullina G.R., Denmukhametova E.N. Representation of national mentality in Turkic-Tatar vocabulary. – Life Science Journal. – 2014. – №11(7). – Pp. 506–508. </w:t>
            </w:r>
            <w:r w:rsidRPr="00E42BE4">
              <w:rPr>
                <w:sz w:val="24"/>
                <w:szCs w:val="24"/>
                <w:lang w:eastAsia="en-US"/>
              </w:rPr>
              <w:t>(</w:t>
            </w:r>
            <w:r w:rsidRPr="00E42BE4">
              <w:rPr>
                <w:sz w:val="24"/>
                <w:szCs w:val="24"/>
              </w:rPr>
              <w:t xml:space="preserve">индексация в БД </w:t>
            </w:r>
            <w:r w:rsidRPr="00E42BE4">
              <w:rPr>
                <w:sz w:val="24"/>
                <w:szCs w:val="24"/>
                <w:lang w:val="en-US"/>
              </w:rPr>
              <w:t>Scopus</w:t>
            </w:r>
            <w:r w:rsidRPr="00E42BE4">
              <w:rPr>
                <w:sz w:val="24"/>
                <w:szCs w:val="24"/>
                <w:lang w:eastAsia="en-US"/>
              </w:rPr>
              <w:t>)</w:t>
            </w:r>
          </w:p>
          <w:p w:rsidR="00543C40" w:rsidRPr="00E42BE4" w:rsidRDefault="00543C40" w:rsidP="009D05C6">
            <w:pPr>
              <w:jc w:val="both"/>
              <w:rPr>
                <w:sz w:val="24"/>
                <w:szCs w:val="24"/>
              </w:rPr>
            </w:pPr>
            <w:r w:rsidRPr="00E42BE4">
              <w:rPr>
                <w:sz w:val="24"/>
                <w:szCs w:val="24"/>
                <w:lang w:eastAsia="en-US"/>
              </w:rPr>
              <w:t>7. Бакиров М.Х. Семантика цвета в контексте истории, искусства и художественной словесности тюрков // Филология и культура. Philo</w:t>
            </w:r>
            <w:r w:rsidRPr="00E42BE4">
              <w:rPr>
                <w:sz w:val="24"/>
                <w:szCs w:val="24"/>
                <w:lang w:val="en-US" w:eastAsia="en-US"/>
              </w:rPr>
              <w:t>lo</w:t>
            </w:r>
            <w:r w:rsidRPr="00E42BE4">
              <w:rPr>
                <w:sz w:val="24"/>
                <w:szCs w:val="24"/>
                <w:lang w:eastAsia="en-US"/>
              </w:rPr>
              <w:t xml:space="preserve">gy and culture. – 2015. – № 1(39). – С.114–120 </w:t>
            </w:r>
            <w:r w:rsidRPr="00E42BE4">
              <w:rPr>
                <w:sz w:val="24"/>
                <w:szCs w:val="24"/>
              </w:rPr>
              <w:t>(входит в перечень ВАК)</w:t>
            </w:r>
          </w:p>
          <w:p w:rsidR="00543C40" w:rsidRPr="00E42BE4" w:rsidRDefault="00543C40" w:rsidP="009D05C6">
            <w:pPr>
              <w:jc w:val="both"/>
              <w:rPr>
                <w:sz w:val="24"/>
                <w:szCs w:val="24"/>
              </w:rPr>
            </w:pPr>
            <w:r w:rsidRPr="00E42BE4">
              <w:rPr>
                <w:sz w:val="24"/>
                <w:szCs w:val="24"/>
              </w:rPr>
              <w:t>8. Болгарова Р.М., Сафонова С.С. Сравнения в русском и татарском языках: семантико-функциональный и сопоставительный аспекты. – Казань: Отечество, 2015. – 136 с. (монография)</w:t>
            </w:r>
          </w:p>
          <w:p w:rsidR="00543C40" w:rsidRPr="00E42BE4" w:rsidRDefault="00543C40" w:rsidP="009D05C6">
            <w:pPr>
              <w:jc w:val="both"/>
              <w:rPr>
                <w:sz w:val="24"/>
                <w:szCs w:val="24"/>
              </w:rPr>
            </w:pPr>
            <w:r w:rsidRPr="00E42BE4">
              <w:rPr>
                <w:sz w:val="24"/>
                <w:szCs w:val="24"/>
              </w:rPr>
              <w:t>9. Замалетдинов Р.Р., Габдрахманова Ф.Х., Закирова Р.Р. Языковое сознание носителей татарской лингвокультуры (по данным свободного ассоциативного эксперимента). – Казань: Отечество, 2016. – 172 с. (монография)</w:t>
            </w:r>
          </w:p>
          <w:p w:rsidR="00543C40" w:rsidRPr="00E42BE4" w:rsidRDefault="00543C40" w:rsidP="009D05C6">
            <w:pPr>
              <w:jc w:val="both"/>
              <w:rPr>
                <w:sz w:val="24"/>
                <w:szCs w:val="24"/>
                <w:lang w:val="en-US"/>
              </w:rPr>
            </w:pPr>
            <w:r w:rsidRPr="00E42BE4">
              <w:rPr>
                <w:sz w:val="24"/>
                <w:szCs w:val="24"/>
                <w:lang w:val="en-US"/>
              </w:rPr>
              <w:t xml:space="preserve">10. Khabibullina E., Yusupova A. Lexical Transformations in the Translations of the Modern Tatar Literature into the Turkish Language // Journal of Sustainable Development. – 2015. – </w:t>
            </w:r>
            <w:r>
              <w:rPr>
                <w:sz w:val="24"/>
                <w:szCs w:val="24"/>
                <w:lang w:val="en-US"/>
              </w:rPr>
              <w:t>Vol.</w:t>
            </w:r>
            <w:r w:rsidRPr="00E42BE4">
              <w:rPr>
                <w:sz w:val="24"/>
                <w:szCs w:val="24"/>
                <w:lang w:val="en-US"/>
              </w:rPr>
              <w:t> 8. Issue 5. – Pp. 164–168 (</w:t>
            </w:r>
            <w:r w:rsidRPr="00E42BE4">
              <w:rPr>
                <w:sz w:val="24"/>
                <w:szCs w:val="24"/>
              </w:rPr>
              <w:t>индексация</w:t>
            </w:r>
            <w:r w:rsidRPr="00E42BE4">
              <w:rPr>
                <w:sz w:val="24"/>
                <w:szCs w:val="24"/>
                <w:lang w:val="en-US"/>
              </w:rPr>
              <w:t xml:space="preserve"> </w:t>
            </w:r>
            <w:r w:rsidRPr="00E42BE4">
              <w:rPr>
                <w:sz w:val="24"/>
                <w:szCs w:val="24"/>
              </w:rPr>
              <w:t>в</w:t>
            </w:r>
            <w:r w:rsidRPr="00E42BE4">
              <w:rPr>
                <w:sz w:val="24"/>
                <w:szCs w:val="24"/>
                <w:lang w:val="en-US"/>
              </w:rPr>
              <w:t xml:space="preserve"> </w:t>
            </w:r>
            <w:r w:rsidRPr="00E42BE4">
              <w:rPr>
                <w:sz w:val="24"/>
                <w:szCs w:val="24"/>
              </w:rPr>
              <w:t>БД</w:t>
            </w:r>
            <w:r w:rsidRPr="00E42BE4">
              <w:rPr>
                <w:sz w:val="24"/>
                <w:szCs w:val="24"/>
                <w:lang w:val="en-US"/>
              </w:rPr>
              <w:t xml:space="preserve"> Scopus)</w:t>
            </w:r>
          </w:p>
          <w:p w:rsidR="00543C40" w:rsidRPr="00E42BE4" w:rsidRDefault="00543C40" w:rsidP="009D05C6">
            <w:pPr>
              <w:jc w:val="both"/>
              <w:rPr>
                <w:sz w:val="24"/>
                <w:szCs w:val="24"/>
                <w:lang w:val="en-US"/>
              </w:rPr>
            </w:pPr>
            <w:r w:rsidRPr="00E42BE4">
              <w:rPr>
                <w:sz w:val="24"/>
                <w:szCs w:val="24"/>
                <w:lang w:val="en-US"/>
              </w:rPr>
              <w:t>11. Karimullina G.N., Karimullina R.N. Summarized linguographic corpus of the Tatar language: Architecture, structural principles // Journal of Language and Literature. – 2015. – Vol. 6. Issue 2. – P. 123-127 (</w:t>
            </w:r>
            <w:r w:rsidRPr="00E42BE4">
              <w:rPr>
                <w:sz w:val="24"/>
                <w:szCs w:val="24"/>
              </w:rPr>
              <w:t>индексация</w:t>
            </w:r>
            <w:r w:rsidRPr="00E42BE4">
              <w:rPr>
                <w:sz w:val="24"/>
                <w:szCs w:val="24"/>
                <w:lang w:val="en-US"/>
              </w:rPr>
              <w:t xml:space="preserve"> </w:t>
            </w:r>
            <w:r w:rsidRPr="00E42BE4">
              <w:rPr>
                <w:sz w:val="24"/>
                <w:szCs w:val="24"/>
              </w:rPr>
              <w:t>в</w:t>
            </w:r>
            <w:r w:rsidRPr="00E42BE4">
              <w:rPr>
                <w:sz w:val="24"/>
                <w:szCs w:val="24"/>
                <w:lang w:val="en-US"/>
              </w:rPr>
              <w:t xml:space="preserve"> </w:t>
            </w:r>
            <w:r w:rsidRPr="00E42BE4">
              <w:rPr>
                <w:sz w:val="24"/>
                <w:szCs w:val="24"/>
              </w:rPr>
              <w:t>БД</w:t>
            </w:r>
            <w:r w:rsidRPr="00E42BE4">
              <w:rPr>
                <w:sz w:val="24"/>
                <w:szCs w:val="24"/>
                <w:lang w:val="en-US"/>
              </w:rPr>
              <w:t xml:space="preserve"> Scopus)</w:t>
            </w:r>
          </w:p>
          <w:p w:rsidR="00543C40" w:rsidRPr="00E42BE4" w:rsidRDefault="00543C40" w:rsidP="009D05C6">
            <w:pPr>
              <w:jc w:val="both"/>
              <w:rPr>
                <w:sz w:val="24"/>
                <w:szCs w:val="24"/>
                <w:lang w:val="en-US"/>
              </w:rPr>
            </w:pPr>
            <w:r w:rsidRPr="00E42BE4">
              <w:rPr>
                <w:sz w:val="24"/>
                <w:szCs w:val="24"/>
                <w:lang w:val="en-US"/>
              </w:rPr>
              <w:t xml:space="preserve">12. Sibgaeva, F.R., Zamaletdinov, R.R.,Zamaletdinova, G.F. Reflection of Tatar inner world through concepts // Journal of Language and Literature. – 2015. – № 6 (3).  </w:t>
            </w:r>
            <w:r w:rsidRPr="00551ACD">
              <w:rPr>
                <w:sz w:val="24"/>
                <w:szCs w:val="24"/>
                <w:lang w:val="en-US"/>
              </w:rPr>
              <w:t xml:space="preserve">– </w:t>
            </w:r>
            <w:r w:rsidRPr="00E42BE4">
              <w:rPr>
                <w:sz w:val="24"/>
                <w:szCs w:val="24"/>
                <w:lang w:val="en-US"/>
              </w:rPr>
              <w:t>Pp. 115-118 (</w:t>
            </w:r>
            <w:r w:rsidRPr="00E42BE4">
              <w:rPr>
                <w:sz w:val="24"/>
                <w:szCs w:val="24"/>
              </w:rPr>
              <w:t>индексация</w:t>
            </w:r>
            <w:r w:rsidRPr="00E42BE4">
              <w:rPr>
                <w:sz w:val="24"/>
                <w:szCs w:val="24"/>
                <w:lang w:val="en-US"/>
              </w:rPr>
              <w:t xml:space="preserve"> </w:t>
            </w:r>
            <w:r w:rsidRPr="00E42BE4">
              <w:rPr>
                <w:sz w:val="24"/>
                <w:szCs w:val="24"/>
              </w:rPr>
              <w:t>в</w:t>
            </w:r>
            <w:r w:rsidRPr="00E42BE4">
              <w:rPr>
                <w:sz w:val="24"/>
                <w:szCs w:val="24"/>
                <w:lang w:val="en-US"/>
              </w:rPr>
              <w:t xml:space="preserve"> </w:t>
            </w:r>
            <w:r w:rsidRPr="00E42BE4">
              <w:rPr>
                <w:sz w:val="24"/>
                <w:szCs w:val="24"/>
              </w:rPr>
              <w:t>БД</w:t>
            </w:r>
            <w:r w:rsidRPr="00E42BE4">
              <w:rPr>
                <w:sz w:val="24"/>
                <w:szCs w:val="24"/>
                <w:lang w:val="en-US"/>
              </w:rPr>
              <w:t xml:space="preserve"> Scopus)</w:t>
            </w:r>
          </w:p>
          <w:p w:rsidR="00543C40" w:rsidRPr="00E42BE4" w:rsidRDefault="00543C40" w:rsidP="009D05C6">
            <w:pPr>
              <w:jc w:val="both"/>
              <w:rPr>
                <w:sz w:val="24"/>
                <w:szCs w:val="24"/>
                <w:lang w:val="en-US"/>
              </w:rPr>
            </w:pPr>
            <w:r w:rsidRPr="00E42BE4">
              <w:rPr>
                <w:sz w:val="24"/>
                <w:szCs w:val="24"/>
                <w:lang w:val="en-US"/>
              </w:rPr>
              <w:t>13. Schuklina T.Ju. Development of Images-Symbols in the Russian Language (Linguoculturological Aspect) // Asian Social Science. – 2015. – Vol. 11. Issue 9. – Pp. 341–345 (</w:t>
            </w:r>
            <w:r w:rsidRPr="00E42BE4">
              <w:rPr>
                <w:sz w:val="24"/>
                <w:szCs w:val="24"/>
              </w:rPr>
              <w:t>индексация</w:t>
            </w:r>
            <w:r w:rsidRPr="00E42BE4">
              <w:rPr>
                <w:sz w:val="24"/>
                <w:szCs w:val="24"/>
                <w:lang w:val="en-US"/>
              </w:rPr>
              <w:t xml:space="preserve"> </w:t>
            </w:r>
            <w:r w:rsidRPr="00E42BE4">
              <w:rPr>
                <w:sz w:val="24"/>
                <w:szCs w:val="24"/>
              </w:rPr>
              <w:t>в</w:t>
            </w:r>
            <w:r w:rsidRPr="00E42BE4">
              <w:rPr>
                <w:sz w:val="24"/>
                <w:szCs w:val="24"/>
                <w:lang w:val="en-US"/>
              </w:rPr>
              <w:t xml:space="preserve"> </w:t>
            </w:r>
            <w:r w:rsidRPr="00E42BE4">
              <w:rPr>
                <w:sz w:val="24"/>
                <w:szCs w:val="24"/>
              </w:rPr>
              <w:t>БД</w:t>
            </w:r>
            <w:r w:rsidRPr="00E42BE4">
              <w:rPr>
                <w:sz w:val="24"/>
                <w:szCs w:val="24"/>
                <w:lang w:val="en-US"/>
              </w:rPr>
              <w:t xml:space="preserve"> Scopus)</w:t>
            </w:r>
          </w:p>
          <w:p w:rsidR="00543C40" w:rsidRPr="00E42BE4" w:rsidRDefault="00543C40" w:rsidP="009D05C6">
            <w:pPr>
              <w:jc w:val="both"/>
              <w:rPr>
                <w:sz w:val="24"/>
                <w:szCs w:val="24"/>
                <w:lang w:val="en-US"/>
              </w:rPr>
            </w:pPr>
            <w:r w:rsidRPr="00E42BE4">
              <w:rPr>
                <w:sz w:val="24"/>
                <w:szCs w:val="24"/>
                <w:lang w:val="en-US"/>
              </w:rPr>
              <w:t>14. Yusupova Z.F, Rahimova D.I. Semantics and pragmatics of demonstrative pronouns in Russian and Turkic languages // Journal of Language and Literature. – 2015. – № 6 (2). – Pp. 113–116 (</w:t>
            </w:r>
            <w:r w:rsidRPr="00E42BE4">
              <w:rPr>
                <w:sz w:val="24"/>
                <w:szCs w:val="24"/>
              </w:rPr>
              <w:t>индексация</w:t>
            </w:r>
            <w:r w:rsidRPr="00E42BE4">
              <w:rPr>
                <w:sz w:val="24"/>
                <w:szCs w:val="24"/>
                <w:lang w:val="en-US"/>
              </w:rPr>
              <w:t xml:space="preserve"> </w:t>
            </w:r>
            <w:r w:rsidRPr="00E42BE4">
              <w:rPr>
                <w:sz w:val="24"/>
                <w:szCs w:val="24"/>
              </w:rPr>
              <w:t>в</w:t>
            </w:r>
            <w:r w:rsidRPr="00E42BE4">
              <w:rPr>
                <w:sz w:val="24"/>
                <w:szCs w:val="24"/>
                <w:lang w:val="en-US"/>
              </w:rPr>
              <w:t xml:space="preserve"> </w:t>
            </w:r>
            <w:r w:rsidRPr="00E42BE4">
              <w:rPr>
                <w:sz w:val="24"/>
                <w:szCs w:val="24"/>
              </w:rPr>
              <w:t>БД</w:t>
            </w:r>
            <w:r w:rsidRPr="00E42BE4">
              <w:rPr>
                <w:sz w:val="24"/>
                <w:szCs w:val="24"/>
                <w:lang w:val="en-US"/>
              </w:rPr>
              <w:t xml:space="preserve"> Scopus)</w:t>
            </w:r>
          </w:p>
          <w:p w:rsidR="00543C40" w:rsidRPr="00E42BE4" w:rsidRDefault="00543C40" w:rsidP="009D05C6">
            <w:pPr>
              <w:tabs>
                <w:tab w:val="left" w:pos="900"/>
              </w:tabs>
              <w:adjustRightInd/>
              <w:jc w:val="both"/>
              <w:rPr>
                <w:sz w:val="24"/>
                <w:szCs w:val="24"/>
                <w:lang w:val="en-US"/>
              </w:rPr>
            </w:pPr>
            <w:r w:rsidRPr="00E42BE4">
              <w:rPr>
                <w:sz w:val="24"/>
                <w:szCs w:val="24"/>
              </w:rPr>
              <w:t xml:space="preserve">15. Килина Л.Ф., Колосова Е.И. Ценностно-смысловые трансформации в пределах семантического поля "добро" в русском языке // Филология и культура. </w:t>
            </w:r>
            <w:r w:rsidRPr="00E42BE4">
              <w:rPr>
                <w:sz w:val="24"/>
                <w:szCs w:val="24"/>
                <w:lang w:val="en-US"/>
              </w:rPr>
              <w:t>Philology</w:t>
            </w:r>
            <w:r w:rsidRPr="00E42BE4">
              <w:rPr>
                <w:sz w:val="24"/>
                <w:szCs w:val="24"/>
              </w:rPr>
              <w:t xml:space="preserve"> </w:t>
            </w:r>
            <w:r w:rsidRPr="00E42BE4">
              <w:rPr>
                <w:sz w:val="24"/>
                <w:szCs w:val="24"/>
                <w:lang w:val="en-US"/>
              </w:rPr>
              <w:t>and</w:t>
            </w:r>
            <w:r w:rsidRPr="00E42BE4">
              <w:rPr>
                <w:sz w:val="24"/>
                <w:szCs w:val="24"/>
              </w:rPr>
              <w:t xml:space="preserve"> </w:t>
            </w:r>
            <w:r w:rsidRPr="00E42BE4">
              <w:rPr>
                <w:sz w:val="24"/>
                <w:szCs w:val="24"/>
                <w:lang w:val="en-US"/>
              </w:rPr>
              <w:t>Culture</w:t>
            </w:r>
            <w:r w:rsidRPr="00E42BE4">
              <w:rPr>
                <w:sz w:val="24"/>
                <w:szCs w:val="24"/>
              </w:rPr>
              <w:t>. – 2016. – № 1 (43). – С.72–78 (входит в перечень ВАК)</w:t>
            </w:r>
          </w:p>
        </w:tc>
      </w:tr>
    </w:tbl>
    <w:p w:rsidR="00543C40" w:rsidRPr="00E42BE4" w:rsidRDefault="00543C40" w:rsidP="004A4E27">
      <w:pPr>
        <w:tabs>
          <w:tab w:val="left" w:pos="914"/>
        </w:tabs>
        <w:ind w:left="4042" w:firstLine="914"/>
        <w:rPr>
          <w:b/>
          <w:sz w:val="24"/>
          <w:szCs w:val="24"/>
        </w:rPr>
      </w:pPr>
    </w:p>
    <w:p w:rsidR="00543C40" w:rsidRPr="00E42BE4" w:rsidRDefault="00543C40" w:rsidP="004A4E27">
      <w:pPr>
        <w:tabs>
          <w:tab w:val="left" w:pos="914"/>
        </w:tabs>
        <w:ind w:left="4042" w:firstLine="914"/>
        <w:rPr>
          <w:b/>
          <w:sz w:val="24"/>
          <w:szCs w:val="24"/>
        </w:rPr>
      </w:pPr>
    </w:p>
    <w:sectPr w:rsidR="00543C40" w:rsidRPr="00E42BE4" w:rsidSect="00E42BE4">
      <w:pgSz w:w="12240" w:h="15840" w:code="1"/>
      <w:pgMar w:top="1134" w:right="1418" w:bottom="1134" w:left="1418" w:header="720" w:footer="72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C40" w:rsidRDefault="00543C40">
      <w:r>
        <w:separator/>
      </w:r>
    </w:p>
  </w:endnote>
  <w:endnote w:type="continuationSeparator" w:id="0">
    <w:p w:rsidR="00543C40" w:rsidRDefault="00543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C40" w:rsidRDefault="00543C40">
      <w:r>
        <w:separator/>
      </w:r>
    </w:p>
  </w:footnote>
  <w:footnote w:type="continuationSeparator" w:id="0">
    <w:p w:rsidR="00543C40" w:rsidRDefault="00543C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E27"/>
    <w:rsid w:val="0000420A"/>
    <w:rsid w:val="000D63CE"/>
    <w:rsid w:val="001112F4"/>
    <w:rsid w:val="00267F0C"/>
    <w:rsid w:val="003236B6"/>
    <w:rsid w:val="00485F6F"/>
    <w:rsid w:val="004A4E27"/>
    <w:rsid w:val="004B3CF4"/>
    <w:rsid w:val="00543C40"/>
    <w:rsid w:val="00551ACD"/>
    <w:rsid w:val="00553111"/>
    <w:rsid w:val="00574870"/>
    <w:rsid w:val="00597436"/>
    <w:rsid w:val="00657225"/>
    <w:rsid w:val="00681E8B"/>
    <w:rsid w:val="00792710"/>
    <w:rsid w:val="007E0FBE"/>
    <w:rsid w:val="007F7A79"/>
    <w:rsid w:val="00982C2C"/>
    <w:rsid w:val="009A0F63"/>
    <w:rsid w:val="009D05C6"/>
    <w:rsid w:val="00A17B1C"/>
    <w:rsid w:val="00AC022E"/>
    <w:rsid w:val="00CE754A"/>
    <w:rsid w:val="00D32ECD"/>
    <w:rsid w:val="00D534BA"/>
    <w:rsid w:val="00DA22A4"/>
    <w:rsid w:val="00E42BE4"/>
    <w:rsid w:val="00E473ED"/>
    <w:rsid w:val="00EA41C3"/>
    <w:rsid w:val="00F20F50"/>
    <w:rsid w:val="00FF2641"/>
    <w:rsid w:val="00FF5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A4E27"/>
    <w:rPr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4A4E27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55311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628</Words>
  <Characters>3580</Characters>
  <Application>Microsoft Office Outlook</Application>
  <DocSecurity>0</DocSecurity>
  <Lines>0</Lines>
  <Paragraphs>0</Paragraphs>
  <ScaleCrop>false</ScaleCrop>
  <Company>yrs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Полякова</dc:creator>
  <cp:keywords/>
  <dc:description/>
  <cp:lastModifiedBy>Полякова</cp:lastModifiedBy>
  <cp:revision>2</cp:revision>
  <cp:lastPrinted>2016-06-30T14:14:00Z</cp:lastPrinted>
  <dcterms:created xsi:type="dcterms:W3CDTF">2016-09-29T10:33:00Z</dcterms:created>
  <dcterms:modified xsi:type="dcterms:W3CDTF">2016-09-29T10:33:00Z</dcterms:modified>
</cp:coreProperties>
</file>