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6DF" w:rsidRDefault="00E176DF" w:rsidP="004A4E27">
      <w:pPr>
        <w:jc w:val="center"/>
        <w:rPr>
          <w:b/>
        </w:rPr>
      </w:pPr>
      <w:r w:rsidRPr="00FF2641">
        <w:rPr>
          <w:b/>
        </w:rPr>
        <w:t>СВЕДЕНИЯ</w:t>
      </w:r>
    </w:p>
    <w:p w:rsidR="00E176DF" w:rsidRPr="005411CC" w:rsidRDefault="00E176DF" w:rsidP="004A4E27">
      <w:pPr>
        <w:jc w:val="center"/>
        <w:rPr>
          <w:b/>
          <w:lang w:val="en-US"/>
        </w:rPr>
      </w:pPr>
      <w:r>
        <w:rPr>
          <w:b/>
        </w:rPr>
        <w:t>об официальном оппоненте</w:t>
      </w:r>
    </w:p>
    <w:tbl>
      <w:tblPr>
        <w:tblW w:w="9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20"/>
        <w:gridCol w:w="4242"/>
        <w:gridCol w:w="2551"/>
        <w:gridCol w:w="1353"/>
      </w:tblGrid>
      <w:tr w:rsidR="00E176DF" w:rsidRPr="00F12458" w:rsidTr="00EC1EF8">
        <w:tc>
          <w:tcPr>
            <w:tcW w:w="1820" w:type="dxa"/>
          </w:tcPr>
          <w:p w:rsidR="00E176DF" w:rsidRPr="00F12458" w:rsidRDefault="00E176DF" w:rsidP="00DA22A4">
            <w:pPr>
              <w:jc w:val="center"/>
              <w:rPr>
                <w:sz w:val="24"/>
                <w:szCs w:val="24"/>
              </w:rPr>
            </w:pPr>
            <w:r w:rsidRPr="00F12458">
              <w:rPr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4242" w:type="dxa"/>
          </w:tcPr>
          <w:p w:rsidR="00E176DF" w:rsidRPr="00F12458" w:rsidRDefault="00E176DF" w:rsidP="00DA22A4">
            <w:pPr>
              <w:jc w:val="center"/>
              <w:rPr>
                <w:b/>
              </w:rPr>
            </w:pPr>
            <w:r w:rsidRPr="00F12458">
              <w:rPr>
                <w:sz w:val="24"/>
                <w:szCs w:val="24"/>
              </w:rPr>
              <w:t>Место основной  работы -</w:t>
            </w:r>
            <w:r>
              <w:rPr>
                <w:sz w:val="24"/>
                <w:szCs w:val="24"/>
              </w:rPr>
              <w:t xml:space="preserve"> </w:t>
            </w:r>
            <w:r w:rsidRPr="00F12458">
              <w:rPr>
                <w:sz w:val="24"/>
                <w:szCs w:val="24"/>
              </w:rPr>
              <w:t>полное наименование организации (с указанием полного почтового адреса, телефона (при наличии), адреса электронной почты (при наличии)), должность, занимаемая им в этой организации  (полностью с указанием структурного подразделения)</w:t>
            </w:r>
          </w:p>
        </w:tc>
        <w:tc>
          <w:tcPr>
            <w:tcW w:w="2551" w:type="dxa"/>
          </w:tcPr>
          <w:p w:rsidR="00E176DF" w:rsidRPr="00F12458" w:rsidRDefault="00E176DF" w:rsidP="00DA22A4">
            <w:pPr>
              <w:jc w:val="center"/>
              <w:rPr>
                <w:b/>
              </w:rPr>
            </w:pPr>
            <w:r w:rsidRPr="00F12458">
              <w:rPr>
                <w:sz w:val="24"/>
                <w:szCs w:val="24"/>
              </w:rPr>
              <w:t>Ученая степень (с указанием отрасли наук, шифра и наименования научной специальности, по которой им защищена диссертация)</w:t>
            </w:r>
          </w:p>
        </w:tc>
        <w:tc>
          <w:tcPr>
            <w:tcW w:w="1353" w:type="dxa"/>
          </w:tcPr>
          <w:p w:rsidR="00E176DF" w:rsidRPr="00F12458" w:rsidRDefault="00E176DF" w:rsidP="00DA22A4">
            <w:pPr>
              <w:jc w:val="center"/>
              <w:rPr>
                <w:b/>
              </w:rPr>
            </w:pPr>
            <w:r w:rsidRPr="00F12458">
              <w:rPr>
                <w:sz w:val="24"/>
                <w:szCs w:val="24"/>
              </w:rPr>
              <w:t>Ученое звание (по специальности или по кафедре)</w:t>
            </w:r>
          </w:p>
        </w:tc>
      </w:tr>
      <w:tr w:rsidR="00E176DF" w:rsidRPr="00F12458" w:rsidTr="00EC1EF8">
        <w:tc>
          <w:tcPr>
            <w:tcW w:w="1820" w:type="dxa"/>
          </w:tcPr>
          <w:p w:rsidR="00E176DF" w:rsidRPr="005411CC" w:rsidRDefault="00E176DF" w:rsidP="00DA22A4">
            <w:pPr>
              <w:jc w:val="center"/>
              <w:rPr>
                <w:sz w:val="24"/>
                <w:szCs w:val="24"/>
              </w:rPr>
            </w:pPr>
            <w:r w:rsidRPr="005411CC">
              <w:rPr>
                <w:sz w:val="24"/>
                <w:szCs w:val="24"/>
              </w:rPr>
              <w:t>Зарипова Алина Мавлитовна</w:t>
            </w:r>
          </w:p>
        </w:tc>
        <w:tc>
          <w:tcPr>
            <w:tcW w:w="4242" w:type="dxa"/>
          </w:tcPr>
          <w:p w:rsidR="00E176DF" w:rsidRPr="005411CC" w:rsidRDefault="00E176DF" w:rsidP="00C86DEF">
            <w:pPr>
              <w:jc w:val="both"/>
              <w:rPr>
                <w:sz w:val="24"/>
                <w:szCs w:val="24"/>
              </w:rPr>
            </w:pPr>
            <w:r w:rsidRPr="005411CC">
              <w:rPr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«Челябинский государственный университет»</w:t>
            </w:r>
          </w:p>
          <w:p w:rsidR="00E176DF" w:rsidRPr="005411CC" w:rsidRDefault="00E176DF" w:rsidP="00C86DEF">
            <w:pPr>
              <w:jc w:val="both"/>
              <w:rPr>
                <w:sz w:val="24"/>
                <w:szCs w:val="24"/>
              </w:rPr>
            </w:pPr>
            <w:r w:rsidRPr="005411CC">
              <w:rPr>
                <w:sz w:val="24"/>
                <w:szCs w:val="24"/>
              </w:rPr>
              <w:t>Адрес: 454001, УрФО, Челябинская обл., г. Челябинск, ул. Братьев Кашириных, д.129.</w:t>
            </w:r>
          </w:p>
          <w:p w:rsidR="00E176DF" w:rsidRPr="005411CC" w:rsidRDefault="00E176DF" w:rsidP="00C86DEF">
            <w:pPr>
              <w:jc w:val="both"/>
              <w:rPr>
                <w:sz w:val="24"/>
                <w:szCs w:val="24"/>
              </w:rPr>
            </w:pPr>
            <w:r w:rsidRPr="005411CC">
              <w:rPr>
                <w:sz w:val="24"/>
                <w:szCs w:val="24"/>
              </w:rPr>
              <w:t xml:space="preserve">Тел. (351) 799-71-01, электронная почта: </w:t>
            </w:r>
            <w:hyperlink r:id="rId7" w:history="1">
              <w:r w:rsidRPr="005411CC">
                <w:rPr>
                  <w:rStyle w:val="Hyperlink"/>
                  <w:sz w:val="24"/>
                  <w:szCs w:val="24"/>
                  <w:lang w:val="en-US"/>
                </w:rPr>
                <w:t>odou</w:t>
              </w:r>
              <w:r w:rsidRPr="005411CC">
                <w:rPr>
                  <w:rStyle w:val="Hyperlink"/>
                  <w:sz w:val="24"/>
                  <w:szCs w:val="24"/>
                </w:rPr>
                <w:t>@</w:t>
              </w:r>
              <w:r w:rsidRPr="005411CC">
                <w:rPr>
                  <w:rStyle w:val="Hyperlink"/>
                  <w:sz w:val="24"/>
                  <w:szCs w:val="24"/>
                  <w:lang w:val="en-US"/>
                </w:rPr>
                <w:t>csu</w:t>
              </w:r>
              <w:r w:rsidRPr="005411CC">
                <w:rPr>
                  <w:rStyle w:val="Hyperlink"/>
                  <w:sz w:val="24"/>
                  <w:szCs w:val="24"/>
                </w:rPr>
                <w:t>.</w:t>
              </w:r>
              <w:r w:rsidRPr="005411CC">
                <w:rPr>
                  <w:rStyle w:val="Hyperlink"/>
                  <w:sz w:val="24"/>
                  <w:szCs w:val="24"/>
                  <w:lang w:val="en-US"/>
                </w:rPr>
                <w:t>ru</w:t>
              </w:r>
            </w:hyperlink>
          </w:p>
          <w:p w:rsidR="00E176DF" w:rsidRPr="005411CC" w:rsidRDefault="00E176DF" w:rsidP="00C86DEF">
            <w:pPr>
              <w:jc w:val="both"/>
              <w:rPr>
                <w:b/>
                <w:sz w:val="24"/>
                <w:szCs w:val="24"/>
              </w:rPr>
            </w:pPr>
            <w:r w:rsidRPr="005411CC">
              <w:rPr>
                <w:sz w:val="24"/>
                <w:szCs w:val="24"/>
              </w:rPr>
              <w:t>Доцент кафедры восточных и романо-германских языков факультета Евразии и Востока</w:t>
            </w:r>
          </w:p>
        </w:tc>
        <w:tc>
          <w:tcPr>
            <w:tcW w:w="2551" w:type="dxa"/>
          </w:tcPr>
          <w:p w:rsidR="00E176DF" w:rsidRPr="005411CC" w:rsidRDefault="00E176DF" w:rsidP="002578C5">
            <w:pPr>
              <w:rPr>
                <w:sz w:val="24"/>
                <w:szCs w:val="24"/>
              </w:rPr>
            </w:pPr>
            <w:r w:rsidRPr="005411CC">
              <w:rPr>
                <w:sz w:val="24"/>
                <w:szCs w:val="24"/>
              </w:rPr>
              <w:t>Кандидат филологических наук, 10.02.19-теория языка, тема диссертации на соискание ученой степени кандидата наук</w:t>
            </w:r>
          </w:p>
          <w:p w:rsidR="00E176DF" w:rsidRPr="005411CC" w:rsidRDefault="00E176DF" w:rsidP="002578C5">
            <w:pPr>
              <w:rPr>
                <w:sz w:val="24"/>
                <w:szCs w:val="24"/>
              </w:rPr>
            </w:pPr>
            <w:r w:rsidRPr="005411CC">
              <w:rPr>
                <w:sz w:val="24"/>
                <w:szCs w:val="24"/>
              </w:rPr>
              <w:t xml:space="preserve">«Лингвокультурологический анализ редупликации в традиционных детских стихах», Челябинск,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5411CC">
                <w:rPr>
                  <w:sz w:val="24"/>
                  <w:szCs w:val="24"/>
                </w:rPr>
                <w:t>2008 г</w:t>
              </w:r>
            </w:smartTag>
            <w:r w:rsidRPr="005411CC">
              <w:rPr>
                <w:sz w:val="24"/>
                <w:szCs w:val="24"/>
              </w:rPr>
              <w:t>.</w:t>
            </w:r>
          </w:p>
        </w:tc>
        <w:tc>
          <w:tcPr>
            <w:tcW w:w="1353" w:type="dxa"/>
          </w:tcPr>
          <w:p w:rsidR="00E176DF" w:rsidRPr="003E0886" w:rsidRDefault="00E176DF" w:rsidP="00DA22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</w:tr>
      <w:tr w:rsidR="00E176DF" w:rsidRPr="00F12458" w:rsidTr="00EC1EF8">
        <w:tc>
          <w:tcPr>
            <w:tcW w:w="9966" w:type="dxa"/>
            <w:gridSpan w:val="4"/>
          </w:tcPr>
          <w:p w:rsidR="00E176DF" w:rsidRPr="00F12458" w:rsidRDefault="00E176DF" w:rsidP="00DA22A4">
            <w:pPr>
              <w:ind w:firstLine="709"/>
              <w:rPr>
                <w:b/>
              </w:rPr>
            </w:pPr>
            <w:r w:rsidRPr="00F12458">
              <w:rPr>
                <w:sz w:val="24"/>
                <w:szCs w:val="24"/>
              </w:rPr>
              <w:t>Основные публикации по теме диссертации в рецензируемых научных изданиях за последние 5 лет (не более 15 публикаций):</w:t>
            </w:r>
          </w:p>
        </w:tc>
      </w:tr>
      <w:tr w:rsidR="00E176DF" w:rsidRPr="00F12458" w:rsidTr="00EC1EF8">
        <w:tc>
          <w:tcPr>
            <w:tcW w:w="9966" w:type="dxa"/>
            <w:gridSpan w:val="4"/>
          </w:tcPr>
          <w:p w:rsidR="00E176DF" w:rsidRPr="005C7152" w:rsidRDefault="00E176DF" w:rsidP="00DA22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5C7152">
              <w:rPr>
                <w:sz w:val="24"/>
                <w:szCs w:val="24"/>
              </w:rPr>
              <w:t>онографии:</w:t>
            </w:r>
          </w:p>
          <w:p w:rsidR="00E176DF" w:rsidRPr="00EC1EF8" w:rsidRDefault="00E176DF" w:rsidP="00EC1EF8">
            <w:pPr>
              <w:rPr>
                <w:sz w:val="24"/>
                <w:szCs w:val="24"/>
              </w:rPr>
            </w:pPr>
            <w:r w:rsidRPr="00EC1EF8">
              <w:rPr>
                <w:sz w:val="24"/>
                <w:szCs w:val="24"/>
              </w:rPr>
              <w:t xml:space="preserve">Зарипова, А.М. Лингвокультурологический анализ редупликации в традиционных детских стихах </w:t>
            </w:r>
            <w:r w:rsidRPr="00EC1EF8">
              <w:rPr>
                <w:color w:val="000000"/>
                <w:sz w:val="24"/>
                <w:szCs w:val="24"/>
                <w:shd w:val="clear" w:color="auto" w:fill="FFFFFF"/>
              </w:rPr>
              <w:t>[Текст</w:t>
            </w:r>
            <w:bookmarkStart w:id="0" w:name="_GoBack"/>
            <w:bookmarkEnd w:id="0"/>
            <w:r w:rsidRPr="00EC1EF8">
              <w:rPr>
                <w:color w:val="000000"/>
                <w:sz w:val="24"/>
                <w:szCs w:val="24"/>
                <w:shd w:val="clear" w:color="auto" w:fill="FFFFFF"/>
              </w:rPr>
              <w:t>]</w:t>
            </w:r>
            <w:r w:rsidRPr="00EC1EF8">
              <w:rPr>
                <w:sz w:val="24"/>
                <w:szCs w:val="24"/>
              </w:rPr>
              <w:t xml:space="preserve"> : монография / А.М. Зарипова. – Челябинск : Энциклопедия, 2013. – 160 с.</w:t>
            </w:r>
          </w:p>
          <w:p w:rsidR="00E176DF" w:rsidRPr="005C7152" w:rsidRDefault="00E176DF" w:rsidP="008738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Научные статьи:</w:t>
            </w:r>
          </w:p>
          <w:p w:rsidR="00E176DF" w:rsidRPr="005C7152" w:rsidRDefault="00E176DF" w:rsidP="00DA22A4">
            <w:pPr>
              <w:rPr>
                <w:sz w:val="24"/>
                <w:szCs w:val="24"/>
              </w:rPr>
            </w:pPr>
            <w:r w:rsidRPr="005C7152">
              <w:rPr>
                <w:sz w:val="24"/>
                <w:szCs w:val="24"/>
              </w:rPr>
              <w:t xml:space="preserve">1. </w:t>
            </w:r>
            <w:r>
              <w:rPr>
                <w:sz w:val="24"/>
                <w:szCs w:val="24"/>
              </w:rPr>
              <w:t xml:space="preserve">Зарипова, А.М. </w:t>
            </w:r>
            <w:r w:rsidRPr="005C7152">
              <w:rPr>
                <w:sz w:val="24"/>
                <w:szCs w:val="24"/>
              </w:rPr>
              <w:t xml:space="preserve">Особенности предметных звукоподражаний в традиционных детских стихах // Язык и Культура / Сб. материалов </w:t>
            </w:r>
            <w:r w:rsidRPr="005C7152">
              <w:rPr>
                <w:sz w:val="24"/>
                <w:szCs w:val="24"/>
                <w:lang w:val="en-US"/>
              </w:rPr>
              <w:t>VI</w:t>
            </w:r>
            <w:r w:rsidRPr="005C7152">
              <w:rPr>
                <w:sz w:val="24"/>
                <w:szCs w:val="24"/>
                <w:lang w:val="tr-TR"/>
              </w:rPr>
              <w:t>I</w:t>
            </w:r>
            <w:r w:rsidRPr="005C7152">
              <w:rPr>
                <w:sz w:val="24"/>
                <w:szCs w:val="24"/>
              </w:rPr>
              <w:t xml:space="preserve"> междунар. науч-практ. конф. – Челябинск, 2012. – С.</w:t>
            </w:r>
            <w:r w:rsidRPr="005C7152">
              <w:rPr>
                <w:sz w:val="24"/>
                <w:szCs w:val="24"/>
                <w:lang w:val="tr-TR"/>
              </w:rPr>
              <w:t>29-34</w:t>
            </w:r>
            <w:r w:rsidRPr="005C7152">
              <w:rPr>
                <w:sz w:val="24"/>
                <w:szCs w:val="24"/>
              </w:rPr>
              <w:t>.</w:t>
            </w:r>
          </w:p>
          <w:p w:rsidR="00E176DF" w:rsidRPr="005C7152" w:rsidRDefault="00E176DF" w:rsidP="00DA22A4">
            <w:pPr>
              <w:rPr>
                <w:sz w:val="24"/>
                <w:szCs w:val="24"/>
              </w:rPr>
            </w:pPr>
            <w:r w:rsidRPr="005C7152">
              <w:rPr>
                <w:sz w:val="24"/>
                <w:szCs w:val="24"/>
              </w:rPr>
              <w:t xml:space="preserve">2. </w:t>
            </w:r>
            <w:r>
              <w:rPr>
                <w:sz w:val="24"/>
                <w:szCs w:val="24"/>
              </w:rPr>
              <w:t xml:space="preserve">Зарипова, А.М. </w:t>
            </w:r>
            <w:r w:rsidRPr="005C7152">
              <w:rPr>
                <w:sz w:val="24"/>
                <w:szCs w:val="24"/>
              </w:rPr>
              <w:t xml:space="preserve">Основные способы образования редупликации в современном турецком языке // Судьбы национальных культур в условиях глобализации: сб. материалов </w:t>
            </w:r>
            <w:r w:rsidRPr="005C7152">
              <w:rPr>
                <w:sz w:val="24"/>
                <w:szCs w:val="24"/>
                <w:lang w:val="tr-TR"/>
              </w:rPr>
              <w:t>II</w:t>
            </w:r>
            <w:r w:rsidRPr="005C7152">
              <w:rPr>
                <w:sz w:val="24"/>
                <w:szCs w:val="24"/>
              </w:rPr>
              <w:t xml:space="preserve"> междун. научной конф.: в </w:t>
            </w:r>
            <w:r w:rsidRPr="005C7152">
              <w:rPr>
                <w:sz w:val="24"/>
                <w:szCs w:val="24"/>
                <w:lang w:val="tr-TR"/>
              </w:rPr>
              <w:t>1</w:t>
            </w:r>
            <w:r w:rsidRPr="005C7152">
              <w:rPr>
                <w:sz w:val="24"/>
                <w:szCs w:val="24"/>
              </w:rPr>
              <w:t xml:space="preserve"> т. Т. </w:t>
            </w:r>
            <w:r w:rsidRPr="005C7152">
              <w:rPr>
                <w:sz w:val="24"/>
                <w:szCs w:val="24"/>
                <w:lang w:val="tr-TR"/>
              </w:rPr>
              <w:t>1</w:t>
            </w:r>
            <w:r w:rsidRPr="005C7152">
              <w:rPr>
                <w:sz w:val="24"/>
                <w:szCs w:val="24"/>
              </w:rPr>
              <w:t xml:space="preserve"> – Челябинск, 201</w:t>
            </w:r>
            <w:r w:rsidRPr="005C7152">
              <w:rPr>
                <w:sz w:val="24"/>
                <w:szCs w:val="24"/>
                <w:lang w:val="tr-TR"/>
              </w:rPr>
              <w:t>3</w:t>
            </w:r>
            <w:r w:rsidRPr="005C7152">
              <w:rPr>
                <w:sz w:val="24"/>
                <w:szCs w:val="24"/>
              </w:rPr>
              <w:t>. – С.</w:t>
            </w:r>
            <w:r w:rsidRPr="005C7152">
              <w:rPr>
                <w:sz w:val="24"/>
                <w:szCs w:val="24"/>
                <w:lang w:val="tr-TR"/>
              </w:rPr>
              <w:t>394-396</w:t>
            </w:r>
            <w:r w:rsidRPr="005C7152">
              <w:rPr>
                <w:sz w:val="24"/>
                <w:szCs w:val="24"/>
              </w:rPr>
              <w:t>.</w:t>
            </w:r>
          </w:p>
          <w:p w:rsidR="00E176DF" w:rsidRPr="005C7152" w:rsidRDefault="00E176DF" w:rsidP="00DA22A4">
            <w:pPr>
              <w:rPr>
                <w:sz w:val="24"/>
                <w:szCs w:val="24"/>
              </w:rPr>
            </w:pPr>
            <w:r w:rsidRPr="005C7152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 xml:space="preserve"> Зарипова, А.М., Петухова, П.Ю.</w:t>
            </w:r>
            <w:r w:rsidRPr="005C7152">
              <w:rPr>
                <w:sz w:val="24"/>
                <w:szCs w:val="24"/>
              </w:rPr>
              <w:t xml:space="preserve"> Концепт «семья» в русской и турецкой языковых картинах мира: сравнительный анализ // Судьбы национальных культур в условиях глобализации: сб. материалов </w:t>
            </w:r>
            <w:r w:rsidRPr="005C7152">
              <w:rPr>
                <w:sz w:val="24"/>
                <w:szCs w:val="24"/>
                <w:lang w:val="tr-TR"/>
              </w:rPr>
              <w:t>III</w:t>
            </w:r>
            <w:r w:rsidRPr="005C7152">
              <w:rPr>
                <w:sz w:val="24"/>
                <w:szCs w:val="24"/>
              </w:rPr>
              <w:t xml:space="preserve"> междун. научной конф.: – Челябинск : 201</w:t>
            </w:r>
            <w:r w:rsidRPr="005C7152">
              <w:rPr>
                <w:sz w:val="24"/>
                <w:szCs w:val="24"/>
                <w:lang w:val="tr-TR"/>
              </w:rPr>
              <w:t>5</w:t>
            </w:r>
            <w:r w:rsidRPr="005C7152">
              <w:rPr>
                <w:sz w:val="24"/>
                <w:szCs w:val="24"/>
              </w:rPr>
              <w:t>. – С.</w:t>
            </w:r>
            <w:r w:rsidRPr="005C7152">
              <w:rPr>
                <w:sz w:val="24"/>
                <w:szCs w:val="24"/>
                <w:lang w:val="tr-TR"/>
              </w:rPr>
              <w:t>122-125</w:t>
            </w:r>
            <w:r w:rsidRPr="005C7152">
              <w:rPr>
                <w:sz w:val="24"/>
                <w:szCs w:val="24"/>
              </w:rPr>
              <w:t>.</w:t>
            </w:r>
          </w:p>
          <w:p w:rsidR="00E176DF" w:rsidRPr="005C7152" w:rsidRDefault="00E176DF" w:rsidP="00DA22A4">
            <w:pPr>
              <w:rPr>
                <w:sz w:val="24"/>
                <w:szCs w:val="24"/>
              </w:rPr>
            </w:pPr>
            <w:r w:rsidRPr="005C7152">
              <w:rPr>
                <w:sz w:val="24"/>
                <w:szCs w:val="24"/>
              </w:rPr>
              <w:t>4.</w:t>
            </w:r>
            <w:r>
              <w:rPr>
                <w:sz w:val="24"/>
                <w:szCs w:val="24"/>
              </w:rPr>
              <w:t xml:space="preserve"> Зарипова, А.М., Клушева, Д.А. </w:t>
            </w:r>
            <w:r w:rsidRPr="005C7152">
              <w:rPr>
                <w:sz w:val="24"/>
                <w:szCs w:val="24"/>
              </w:rPr>
              <w:t xml:space="preserve">Особенности звукоподражательных единиц в русском и турецком языках // Судьбы национальных культур в условиях глобализации: сб. материалов </w:t>
            </w:r>
            <w:r w:rsidRPr="005C7152">
              <w:rPr>
                <w:sz w:val="24"/>
                <w:szCs w:val="24"/>
                <w:lang w:val="tr-TR"/>
              </w:rPr>
              <w:t>III</w:t>
            </w:r>
            <w:r w:rsidRPr="005C7152">
              <w:rPr>
                <w:sz w:val="24"/>
                <w:szCs w:val="24"/>
              </w:rPr>
              <w:t xml:space="preserve"> междун. научной конф.: – Челябинск : 201</w:t>
            </w:r>
            <w:r w:rsidRPr="005C7152">
              <w:rPr>
                <w:sz w:val="24"/>
                <w:szCs w:val="24"/>
                <w:lang w:val="tr-TR"/>
              </w:rPr>
              <w:t>5</w:t>
            </w:r>
            <w:r w:rsidRPr="005C7152">
              <w:rPr>
                <w:sz w:val="24"/>
                <w:szCs w:val="24"/>
              </w:rPr>
              <w:t>. – С.</w:t>
            </w:r>
            <w:r w:rsidRPr="005C7152">
              <w:rPr>
                <w:sz w:val="24"/>
                <w:szCs w:val="24"/>
                <w:lang w:val="tr-TR"/>
              </w:rPr>
              <w:t>203-206</w:t>
            </w:r>
            <w:r w:rsidRPr="005C7152">
              <w:rPr>
                <w:sz w:val="24"/>
                <w:szCs w:val="24"/>
              </w:rPr>
              <w:t>.</w:t>
            </w:r>
          </w:p>
          <w:p w:rsidR="00E176DF" w:rsidRPr="005C7152" w:rsidRDefault="00E176DF" w:rsidP="00DA22A4">
            <w:pPr>
              <w:rPr>
                <w:sz w:val="24"/>
                <w:szCs w:val="24"/>
              </w:rPr>
            </w:pPr>
            <w:r w:rsidRPr="005C7152">
              <w:rPr>
                <w:sz w:val="24"/>
                <w:szCs w:val="24"/>
              </w:rPr>
              <w:t xml:space="preserve">5. </w:t>
            </w:r>
            <w:r>
              <w:rPr>
                <w:sz w:val="24"/>
                <w:szCs w:val="24"/>
              </w:rPr>
              <w:t xml:space="preserve">Зарипова, А.М. </w:t>
            </w:r>
            <w:r w:rsidRPr="005C7152">
              <w:rPr>
                <w:sz w:val="24"/>
                <w:szCs w:val="24"/>
              </w:rPr>
              <w:t xml:space="preserve">Особенности функционирования редупликации в романе Орхана Памука «Дом тишины» // Судьбы национальных культур в условиях глобализации: сб. материалов </w:t>
            </w:r>
            <w:r w:rsidRPr="005C7152">
              <w:rPr>
                <w:sz w:val="24"/>
                <w:szCs w:val="24"/>
                <w:lang w:val="tr-TR"/>
              </w:rPr>
              <w:t>III</w:t>
            </w:r>
            <w:r w:rsidRPr="005C7152">
              <w:rPr>
                <w:sz w:val="24"/>
                <w:szCs w:val="24"/>
              </w:rPr>
              <w:t xml:space="preserve"> междун. научной конф.: – Челябинск : 201</w:t>
            </w:r>
            <w:r w:rsidRPr="005C7152">
              <w:rPr>
                <w:sz w:val="24"/>
                <w:szCs w:val="24"/>
                <w:lang w:val="tr-TR"/>
              </w:rPr>
              <w:t>5</w:t>
            </w:r>
            <w:r w:rsidRPr="005C7152">
              <w:rPr>
                <w:sz w:val="24"/>
                <w:szCs w:val="24"/>
              </w:rPr>
              <w:t>. – С.</w:t>
            </w:r>
            <w:r w:rsidRPr="005C7152">
              <w:rPr>
                <w:sz w:val="24"/>
                <w:szCs w:val="24"/>
                <w:lang w:val="tr-TR"/>
              </w:rPr>
              <w:t>119-122</w:t>
            </w:r>
            <w:r w:rsidRPr="005C7152">
              <w:rPr>
                <w:sz w:val="24"/>
                <w:szCs w:val="24"/>
              </w:rPr>
              <w:t>.</w:t>
            </w:r>
          </w:p>
          <w:p w:rsidR="00E176DF" w:rsidRDefault="00E176DF" w:rsidP="00DA22A4">
            <w:pPr>
              <w:rPr>
                <w:sz w:val="24"/>
                <w:szCs w:val="24"/>
              </w:rPr>
            </w:pPr>
            <w:r w:rsidRPr="005C7152">
              <w:rPr>
                <w:sz w:val="24"/>
                <w:szCs w:val="24"/>
              </w:rPr>
              <w:t xml:space="preserve">6. </w:t>
            </w:r>
            <w:r>
              <w:rPr>
                <w:sz w:val="24"/>
                <w:szCs w:val="24"/>
              </w:rPr>
              <w:t>Зарипова, А.М. Функция редупликации в рассказах Омера Сейфеддина // Вестник Челябинского государственного университета. – 2015. - № 27 (382). Филологические науки. Вып. 98. – С. 81-84.</w:t>
            </w:r>
          </w:p>
          <w:p w:rsidR="00E176DF" w:rsidRDefault="00E176DF" w:rsidP="00DA22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Зарипова, А.М. </w:t>
            </w:r>
            <w:r w:rsidRPr="003744FF">
              <w:rPr>
                <w:sz w:val="24"/>
                <w:szCs w:val="24"/>
              </w:rPr>
              <w:t xml:space="preserve">Национально-культурное своеобразие редупликации в рассказах </w:t>
            </w:r>
          </w:p>
          <w:p w:rsidR="00E176DF" w:rsidRPr="00EC1EF8" w:rsidRDefault="00E176DF" w:rsidP="00DA22A4">
            <w:pPr>
              <w:rPr>
                <w:sz w:val="24"/>
                <w:szCs w:val="24"/>
              </w:rPr>
            </w:pPr>
            <w:r w:rsidRPr="003744FF">
              <w:rPr>
                <w:sz w:val="24"/>
                <w:szCs w:val="24"/>
              </w:rPr>
              <w:t>Сабахаттина Али</w:t>
            </w:r>
            <w:r>
              <w:rPr>
                <w:sz w:val="24"/>
                <w:szCs w:val="24"/>
              </w:rPr>
              <w:t xml:space="preserve"> // Вестник ЮУрГУ, серия «Лингвистика». – 2016. – Т. 13, № 2. – С. 5-8.</w:t>
            </w:r>
          </w:p>
        </w:tc>
      </w:tr>
    </w:tbl>
    <w:p w:rsidR="00E176DF" w:rsidRPr="005411CC" w:rsidRDefault="00E176DF" w:rsidP="005411CC">
      <w:pPr>
        <w:rPr>
          <w:lang w:val="en-US"/>
        </w:rPr>
      </w:pPr>
    </w:p>
    <w:sectPr w:rsidR="00E176DF" w:rsidRPr="005411CC" w:rsidSect="00EC1EF8">
      <w:pgSz w:w="12240" w:h="15840" w:code="1"/>
      <w:pgMar w:top="709" w:right="851" w:bottom="993" w:left="1588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76DF" w:rsidRDefault="00E176DF">
      <w:r>
        <w:separator/>
      </w:r>
    </w:p>
  </w:endnote>
  <w:endnote w:type="continuationSeparator" w:id="0">
    <w:p w:rsidR="00E176DF" w:rsidRDefault="00E176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76DF" w:rsidRDefault="00E176DF">
      <w:r>
        <w:separator/>
      </w:r>
    </w:p>
  </w:footnote>
  <w:footnote w:type="continuationSeparator" w:id="0">
    <w:p w:rsidR="00E176DF" w:rsidRDefault="00E176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B1D57"/>
    <w:multiLevelType w:val="hybridMultilevel"/>
    <w:tmpl w:val="91CE3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26161E4"/>
    <w:multiLevelType w:val="hybridMultilevel"/>
    <w:tmpl w:val="B560C2CA"/>
    <w:lvl w:ilvl="0" w:tplc="365839D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80C5084"/>
    <w:multiLevelType w:val="hybridMultilevel"/>
    <w:tmpl w:val="405C6738"/>
    <w:lvl w:ilvl="0" w:tplc="9FE0EFA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4E27"/>
    <w:rsid w:val="0000689F"/>
    <w:rsid w:val="00063089"/>
    <w:rsid w:val="000B47D6"/>
    <w:rsid w:val="000C064C"/>
    <w:rsid w:val="001112F4"/>
    <w:rsid w:val="001F2F3F"/>
    <w:rsid w:val="0021778F"/>
    <w:rsid w:val="002578C5"/>
    <w:rsid w:val="002642B0"/>
    <w:rsid w:val="002C38F5"/>
    <w:rsid w:val="002E494D"/>
    <w:rsid w:val="00325E19"/>
    <w:rsid w:val="00330A66"/>
    <w:rsid w:val="003744FF"/>
    <w:rsid w:val="003E0886"/>
    <w:rsid w:val="004A4E27"/>
    <w:rsid w:val="00535610"/>
    <w:rsid w:val="005411CC"/>
    <w:rsid w:val="00574870"/>
    <w:rsid w:val="005C7152"/>
    <w:rsid w:val="006730A0"/>
    <w:rsid w:val="006C4AE9"/>
    <w:rsid w:val="006D3025"/>
    <w:rsid w:val="006D7CE4"/>
    <w:rsid w:val="00743A9A"/>
    <w:rsid w:val="007D6DEA"/>
    <w:rsid w:val="007E0FBE"/>
    <w:rsid w:val="00812B36"/>
    <w:rsid w:val="008738D2"/>
    <w:rsid w:val="00942AE9"/>
    <w:rsid w:val="009A0F63"/>
    <w:rsid w:val="00A321DB"/>
    <w:rsid w:val="00A5696F"/>
    <w:rsid w:val="00A932D6"/>
    <w:rsid w:val="00B47916"/>
    <w:rsid w:val="00BC7401"/>
    <w:rsid w:val="00C26F4A"/>
    <w:rsid w:val="00C86DEF"/>
    <w:rsid w:val="00C9627C"/>
    <w:rsid w:val="00CC0C8F"/>
    <w:rsid w:val="00CE754A"/>
    <w:rsid w:val="00D950BE"/>
    <w:rsid w:val="00DA22A4"/>
    <w:rsid w:val="00E176DF"/>
    <w:rsid w:val="00E31323"/>
    <w:rsid w:val="00E378B3"/>
    <w:rsid w:val="00EC1EF8"/>
    <w:rsid w:val="00F12458"/>
    <w:rsid w:val="00FF2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E27"/>
    <w:pPr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4A4E27"/>
    <w:pPr>
      <w:overflowPunct/>
      <w:autoSpaceDE/>
      <w:autoSpaceDN/>
      <w:adjustRightInd/>
      <w:textAlignment w:val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4A4E27"/>
    <w:rPr>
      <w:lang w:val="ru-RU" w:eastAsia="ru-RU"/>
    </w:rPr>
  </w:style>
  <w:style w:type="character" w:styleId="FootnoteReference">
    <w:name w:val="footnote reference"/>
    <w:basedOn w:val="DefaultParagraphFont"/>
    <w:uiPriority w:val="99"/>
    <w:semiHidden/>
    <w:rsid w:val="004A4E27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C86DEF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5C71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dou@cs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1</Pages>
  <Words>435</Words>
  <Characters>2480</Characters>
  <Application>Microsoft Office Outlook</Application>
  <DocSecurity>0</DocSecurity>
  <Lines>0</Lines>
  <Paragraphs>0</Paragraphs>
  <ScaleCrop>false</ScaleCrop>
  <Company>yrs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</dc:creator>
  <cp:keywords/>
  <dc:description/>
  <cp:lastModifiedBy>Полякова</cp:lastModifiedBy>
  <cp:revision>6</cp:revision>
  <cp:lastPrinted>2016-09-13T09:48:00Z</cp:lastPrinted>
  <dcterms:created xsi:type="dcterms:W3CDTF">2016-09-13T09:39:00Z</dcterms:created>
  <dcterms:modified xsi:type="dcterms:W3CDTF">2016-09-15T06:45:00Z</dcterms:modified>
</cp:coreProperties>
</file>