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37" w:rsidRPr="007D236E" w:rsidRDefault="00A42337" w:rsidP="004A4E27">
      <w:pPr>
        <w:jc w:val="center"/>
        <w:rPr>
          <w:b/>
          <w:sz w:val="24"/>
          <w:szCs w:val="24"/>
        </w:rPr>
      </w:pPr>
      <w:r w:rsidRPr="007D236E">
        <w:rPr>
          <w:b/>
          <w:sz w:val="24"/>
          <w:szCs w:val="24"/>
        </w:rPr>
        <w:t>СВЕДЕНИЯ</w:t>
      </w:r>
    </w:p>
    <w:p w:rsidR="00A42337" w:rsidRPr="007D236E" w:rsidRDefault="00A42337" w:rsidP="004A4E27">
      <w:pPr>
        <w:jc w:val="center"/>
        <w:rPr>
          <w:b/>
          <w:sz w:val="24"/>
          <w:szCs w:val="24"/>
        </w:rPr>
      </w:pPr>
      <w:r w:rsidRPr="007D236E">
        <w:rPr>
          <w:b/>
          <w:sz w:val="24"/>
          <w:szCs w:val="24"/>
        </w:rPr>
        <w:t>об официальном оппоненте</w:t>
      </w:r>
    </w:p>
    <w:p w:rsidR="00A42337" w:rsidRPr="007D236E" w:rsidRDefault="00A42337" w:rsidP="004A4E27">
      <w:pPr>
        <w:jc w:val="center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4297"/>
        <w:gridCol w:w="2126"/>
        <w:gridCol w:w="1559"/>
      </w:tblGrid>
      <w:tr w:rsidR="00A42337" w:rsidRPr="007D236E" w:rsidTr="00F1385C">
        <w:tc>
          <w:tcPr>
            <w:tcW w:w="1799" w:type="dxa"/>
          </w:tcPr>
          <w:p w:rsidR="00A42337" w:rsidRPr="007D236E" w:rsidRDefault="00A42337" w:rsidP="00DA22A4">
            <w:pPr>
              <w:jc w:val="center"/>
              <w:rPr>
                <w:sz w:val="24"/>
                <w:szCs w:val="24"/>
              </w:rPr>
            </w:pPr>
            <w:r w:rsidRPr="007D236E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97" w:type="dxa"/>
          </w:tcPr>
          <w:p w:rsidR="00A42337" w:rsidRPr="007D236E" w:rsidRDefault="00A42337" w:rsidP="00F1385C">
            <w:pPr>
              <w:jc w:val="center"/>
              <w:rPr>
                <w:b/>
                <w:sz w:val="24"/>
                <w:szCs w:val="24"/>
              </w:rPr>
            </w:pPr>
            <w:r w:rsidRPr="007D236E">
              <w:rPr>
                <w:sz w:val="24"/>
                <w:szCs w:val="24"/>
              </w:rPr>
              <w:t>Место основной работы -полное н</w:t>
            </w:r>
            <w:r w:rsidRPr="007D236E">
              <w:rPr>
                <w:sz w:val="24"/>
                <w:szCs w:val="24"/>
              </w:rPr>
              <w:t>а</w:t>
            </w:r>
            <w:r w:rsidRPr="007D236E">
              <w:rPr>
                <w:sz w:val="24"/>
                <w:szCs w:val="24"/>
              </w:rPr>
              <w:t>именование организации (с указанием полного почтового адреса, телефона (при наличии), адреса электронной почты (при наличии)), должность, з</w:t>
            </w:r>
            <w:r w:rsidRPr="007D236E">
              <w:rPr>
                <w:sz w:val="24"/>
                <w:szCs w:val="24"/>
              </w:rPr>
              <w:t>а</w:t>
            </w:r>
            <w:r w:rsidRPr="007D236E">
              <w:rPr>
                <w:sz w:val="24"/>
                <w:szCs w:val="24"/>
              </w:rPr>
              <w:t>нимаемая им в этой организации (по</w:t>
            </w:r>
            <w:r w:rsidRPr="007D236E">
              <w:rPr>
                <w:sz w:val="24"/>
                <w:szCs w:val="24"/>
              </w:rPr>
              <w:t>л</w:t>
            </w:r>
            <w:r w:rsidRPr="007D236E">
              <w:rPr>
                <w:sz w:val="24"/>
                <w:szCs w:val="24"/>
              </w:rPr>
              <w:t>ностью с указанием структурного по</w:t>
            </w:r>
            <w:r w:rsidRPr="007D236E">
              <w:rPr>
                <w:sz w:val="24"/>
                <w:szCs w:val="24"/>
              </w:rPr>
              <w:t>д</w:t>
            </w:r>
            <w:r w:rsidRPr="007D236E">
              <w:rPr>
                <w:sz w:val="24"/>
                <w:szCs w:val="24"/>
              </w:rPr>
              <w:t>разделения)</w:t>
            </w:r>
          </w:p>
        </w:tc>
        <w:tc>
          <w:tcPr>
            <w:tcW w:w="2126" w:type="dxa"/>
          </w:tcPr>
          <w:p w:rsidR="00A42337" w:rsidRPr="007D236E" w:rsidRDefault="00A42337" w:rsidP="00DA22A4">
            <w:pPr>
              <w:jc w:val="center"/>
              <w:rPr>
                <w:b/>
                <w:sz w:val="24"/>
                <w:szCs w:val="24"/>
              </w:rPr>
            </w:pPr>
            <w:r w:rsidRPr="007D236E">
              <w:rPr>
                <w:sz w:val="24"/>
                <w:szCs w:val="24"/>
              </w:rPr>
              <w:t>Ученая степень (с указанием отра</w:t>
            </w:r>
            <w:r w:rsidRPr="007D236E">
              <w:rPr>
                <w:sz w:val="24"/>
                <w:szCs w:val="24"/>
              </w:rPr>
              <w:t>с</w:t>
            </w:r>
            <w:r w:rsidRPr="007D236E">
              <w:rPr>
                <w:sz w:val="24"/>
                <w:szCs w:val="24"/>
              </w:rPr>
              <w:t>ли наук, шифра и наименования н</w:t>
            </w:r>
            <w:r w:rsidRPr="007D236E">
              <w:rPr>
                <w:sz w:val="24"/>
                <w:szCs w:val="24"/>
              </w:rPr>
              <w:t>а</w:t>
            </w:r>
            <w:r w:rsidRPr="007D236E">
              <w:rPr>
                <w:sz w:val="24"/>
                <w:szCs w:val="24"/>
              </w:rPr>
              <w:t>учной специал</w:t>
            </w:r>
            <w:r w:rsidRPr="007D236E">
              <w:rPr>
                <w:sz w:val="24"/>
                <w:szCs w:val="24"/>
              </w:rPr>
              <w:t>ь</w:t>
            </w:r>
            <w:r w:rsidRPr="007D236E">
              <w:rPr>
                <w:sz w:val="24"/>
                <w:szCs w:val="24"/>
              </w:rPr>
              <w:t>ности, по которой им защищена ди</w:t>
            </w:r>
            <w:r w:rsidRPr="007D236E">
              <w:rPr>
                <w:sz w:val="24"/>
                <w:szCs w:val="24"/>
              </w:rPr>
              <w:t>с</w:t>
            </w:r>
            <w:r w:rsidRPr="007D236E">
              <w:rPr>
                <w:sz w:val="24"/>
                <w:szCs w:val="24"/>
              </w:rPr>
              <w:t>сертация)</w:t>
            </w:r>
          </w:p>
        </w:tc>
        <w:tc>
          <w:tcPr>
            <w:tcW w:w="1559" w:type="dxa"/>
          </w:tcPr>
          <w:p w:rsidR="00A42337" w:rsidRPr="007D236E" w:rsidRDefault="00A42337" w:rsidP="00DA22A4">
            <w:pPr>
              <w:jc w:val="center"/>
              <w:rPr>
                <w:b/>
                <w:sz w:val="24"/>
                <w:szCs w:val="24"/>
              </w:rPr>
            </w:pPr>
            <w:r w:rsidRPr="007D236E">
              <w:rPr>
                <w:sz w:val="24"/>
                <w:szCs w:val="24"/>
              </w:rPr>
              <w:t>Ученое зв</w:t>
            </w:r>
            <w:r w:rsidRPr="007D236E">
              <w:rPr>
                <w:sz w:val="24"/>
                <w:szCs w:val="24"/>
              </w:rPr>
              <w:t>а</w:t>
            </w:r>
            <w:r w:rsidRPr="007D236E">
              <w:rPr>
                <w:sz w:val="24"/>
                <w:szCs w:val="24"/>
              </w:rPr>
              <w:t>ние (по сп</w:t>
            </w:r>
            <w:r w:rsidRPr="007D236E">
              <w:rPr>
                <w:sz w:val="24"/>
                <w:szCs w:val="24"/>
              </w:rPr>
              <w:t>е</w:t>
            </w:r>
            <w:r w:rsidRPr="007D236E">
              <w:rPr>
                <w:sz w:val="24"/>
                <w:szCs w:val="24"/>
              </w:rPr>
              <w:t>циальности или по к</w:t>
            </w:r>
            <w:r w:rsidRPr="007D236E">
              <w:rPr>
                <w:sz w:val="24"/>
                <w:szCs w:val="24"/>
              </w:rPr>
              <w:t>а</w:t>
            </w:r>
            <w:r w:rsidRPr="007D236E">
              <w:rPr>
                <w:sz w:val="24"/>
                <w:szCs w:val="24"/>
              </w:rPr>
              <w:t>федре)</w:t>
            </w:r>
          </w:p>
        </w:tc>
      </w:tr>
      <w:tr w:rsidR="00A42337" w:rsidRPr="007D236E" w:rsidTr="00F1385C">
        <w:tc>
          <w:tcPr>
            <w:tcW w:w="1799" w:type="dxa"/>
          </w:tcPr>
          <w:p w:rsidR="00A42337" w:rsidRPr="007D236E" w:rsidRDefault="00A42337" w:rsidP="0063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Дегтев</w:t>
            </w:r>
            <w:r>
              <w:rPr>
                <w:sz w:val="24"/>
                <w:szCs w:val="24"/>
              </w:rPr>
              <w:br/>
              <w:t>Михаил</w:t>
            </w:r>
            <w:r>
              <w:rPr>
                <w:sz w:val="24"/>
                <w:szCs w:val="24"/>
              </w:rPr>
              <w:br/>
              <w:t>Иванович</w:t>
            </w:r>
          </w:p>
        </w:tc>
        <w:tc>
          <w:tcPr>
            <w:tcW w:w="4297" w:type="dxa"/>
          </w:tcPr>
          <w:p w:rsidR="00A42337" w:rsidRPr="007D236E" w:rsidRDefault="00A42337" w:rsidP="00A453D1">
            <w:pPr>
              <w:jc w:val="both"/>
              <w:rPr>
                <w:rStyle w:val="Strong"/>
                <w:b w:val="0"/>
                <w:sz w:val="24"/>
                <w:szCs w:val="24"/>
                <w:shd w:val="clear" w:color="auto" w:fill="FFFFFF"/>
              </w:rPr>
            </w:pPr>
            <w:r w:rsidRPr="007D236E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Федеральное государственное бю</w:t>
            </w:r>
            <w:r w:rsidRPr="007D236E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д</w:t>
            </w:r>
            <w:r w:rsidRPr="007D236E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жетное образовательное учреждение высшего образования «Пермский гос</w:t>
            </w:r>
            <w:r w:rsidRPr="007D236E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у</w:t>
            </w:r>
            <w:r w:rsidRPr="007D236E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дарственный национальный исследов</w:t>
            </w:r>
            <w:r w:rsidRPr="007D236E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а</w:t>
            </w:r>
            <w:r w:rsidRPr="007D236E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 xml:space="preserve">тельский университет» </w:t>
            </w:r>
          </w:p>
          <w:p w:rsidR="00A42337" w:rsidRPr="007D236E" w:rsidRDefault="00A42337" w:rsidP="00A453D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 w:rsidRPr="007D236E">
                <w:rPr>
                  <w:sz w:val="24"/>
                  <w:szCs w:val="24"/>
                  <w:shd w:val="clear" w:color="auto" w:fill="FFFFFF"/>
                </w:rPr>
                <w:t>614990, г</w:t>
              </w:r>
            </w:smartTag>
            <w:r w:rsidRPr="007D236E">
              <w:rPr>
                <w:sz w:val="24"/>
                <w:szCs w:val="24"/>
                <w:shd w:val="clear" w:color="auto" w:fill="FFFFFF"/>
              </w:rPr>
              <w:t xml:space="preserve">. Пермь, ул. Букирева, 15. </w:t>
            </w:r>
          </w:p>
          <w:p w:rsidR="00A42337" w:rsidRPr="0022645A" w:rsidRDefault="00A42337" w:rsidP="00A453D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D236E">
              <w:rPr>
                <w:sz w:val="24"/>
                <w:szCs w:val="24"/>
                <w:shd w:val="clear" w:color="auto" w:fill="FFFFFF"/>
              </w:rPr>
              <w:t>тел</w:t>
            </w:r>
            <w:r w:rsidRPr="0022645A">
              <w:rPr>
                <w:sz w:val="24"/>
                <w:szCs w:val="24"/>
                <w:shd w:val="clear" w:color="auto" w:fill="FFFFFF"/>
              </w:rPr>
              <w:t>.: (342)2396222</w:t>
            </w:r>
          </w:p>
          <w:p w:rsidR="00A42337" w:rsidRPr="0022645A" w:rsidRDefault="00A42337" w:rsidP="00A453D1">
            <w:pPr>
              <w:jc w:val="both"/>
              <w:rPr>
                <w:sz w:val="24"/>
                <w:szCs w:val="24"/>
              </w:rPr>
            </w:pPr>
            <w:r w:rsidRPr="007D236E">
              <w:rPr>
                <w:sz w:val="24"/>
                <w:szCs w:val="24"/>
                <w:lang w:val="en-US"/>
              </w:rPr>
              <w:t>E</w:t>
            </w:r>
            <w:r w:rsidRPr="0022645A">
              <w:rPr>
                <w:sz w:val="24"/>
                <w:szCs w:val="24"/>
              </w:rPr>
              <w:t>-</w:t>
            </w:r>
            <w:r w:rsidRPr="007D236E">
              <w:rPr>
                <w:sz w:val="24"/>
                <w:szCs w:val="24"/>
                <w:lang w:val="en-US"/>
              </w:rPr>
              <w:t>mail</w:t>
            </w:r>
            <w:r w:rsidRPr="0022645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anchem</w:t>
            </w:r>
            <w:r w:rsidRPr="0022645A">
              <w:rPr>
                <w:sz w:val="24"/>
                <w:szCs w:val="24"/>
              </w:rPr>
              <w:t>@</w:t>
            </w:r>
            <w:r w:rsidRPr="007D236E">
              <w:rPr>
                <w:sz w:val="24"/>
                <w:szCs w:val="24"/>
                <w:lang w:val="en-US"/>
              </w:rPr>
              <w:t>psu</w:t>
            </w:r>
            <w:r w:rsidRPr="0022645A">
              <w:rPr>
                <w:sz w:val="24"/>
                <w:szCs w:val="24"/>
              </w:rPr>
              <w:t>.</w:t>
            </w:r>
            <w:r w:rsidRPr="007D236E">
              <w:rPr>
                <w:sz w:val="24"/>
                <w:szCs w:val="24"/>
                <w:lang w:val="en-US"/>
              </w:rPr>
              <w:t>ru</w:t>
            </w:r>
          </w:p>
          <w:p w:rsidR="00A42337" w:rsidRPr="007D236E" w:rsidRDefault="00A42337" w:rsidP="0063066E">
            <w:pPr>
              <w:jc w:val="both"/>
              <w:rPr>
                <w:sz w:val="24"/>
                <w:szCs w:val="24"/>
              </w:rPr>
            </w:pPr>
            <w:r w:rsidRPr="007D236E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 xml:space="preserve">Заведующий кафедрой </w:t>
            </w:r>
            <w:r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аналитической химии</w:t>
            </w:r>
            <w:r w:rsidRPr="007D236E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A42337" w:rsidRPr="007D236E" w:rsidRDefault="00A42337" w:rsidP="00335847">
            <w:pPr>
              <w:jc w:val="center"/>
              <w:rPr>
                <w:sz w:val="24"/>
                <w:szCs w:val="24"/>
              </w:rPr>
            </w:pPr>
            <w:r w:rsidRPr="007D236E">
              <w:rPr>
                <w:sz w:val="24"/>
                <w:szCs w:val="24"/>
              </w:rPr>
              <w:t>Доктор химич</w:t>
            </w:r>
            <w:r w:rsidRPr="007D236E">
              <w:rPr>
                <w:sz w:val="24"/>
                <w:szCs w:val="24"/>
              </w:rPr>
              <w:t>е</w:t>
            </w:r>
            <w:r w:rsidRPr="007D236E">
              <w:rPr>
                <w:sz w:val="24"/>
                <w:szCs w:val="24"/>
              </w:rPr>
              <w:t>ских наук, 02.00.0</w:t>
            </w:r>
            <w:r w:rsidRPr="00335847">
              <w:rPr>
                <w:sz w:val="24"/>
                <w:szCs w:val="24"/>
              </w:rPr>
              <w:t>4</w:t>
            </w:r>
            <w:r w:rsidRPr="007D236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</w:t>
            </w:r>
            <w:bookmarkStart w:id="0" w:name="_GoBack"/>
            <w:bookmarkEnd w:id="0"/>
            <w:r w:rsidRPr="007D236E">
              <w:rPr>
                <w:sz w:val="24"/>
                <w:szCs w:val="24"/>
              </w:rPr>
              <w:t xml:space="preserve"> химия</w:t>
            </w:r>
          </w:p>
        </w:tc>
        <w:tc>
          <w:tcPr>
            <w:tcW w:w="1559" w:type="dxa"/>
          </w:tcPr>
          <w:p w:rsidR="00A42337" w:rsidRPr="007D236E" w:rsidRDefault="00A42337" w:rsidP="00DA22A4">
            <w:pPr>
              <w:jc w:val="center"/>
              <w:rPr>
                <w:sz w:val="24"/>
                <w:szCs w:val="24"/>
              </w:rPr>
            </w:pPr>
            <w:r w:rsidRPr="007D236E">
              <w:rPr>
                <w:sz w:val="24"/>
                <w:szCs w:val="24"/>
              </w:rPr>
              <w:t>Профессор</w:t>
            </w:r>
          </w:p>
          <w:p w:rsidR="00A42337" w:rsidRPr="007D236E" w:rsidRDefault="00A42337" w:rsidP="0063066E">
            <w:pPr>
              <w:jc w:val="center"/>
              <w:rPr>
                <w:sz w:val="24"/>
                <w:szCs w:val="24"/>
              </w:rPr>
            </w:pPr>
          </w:p>
        </w:tc>
      </w:tr>
      <w:tr w:rsidR="00A42337" w:rsidRPr="007D236E" w:rsidTr="00F1385C">
        <w:tc>
          <w:tcPr>
            <w:tcW w:w="9781" w:type="dxa"/>
            <w:gridSpan w:val="4"/>
          </w:tcPr>
          <w:p w:rsidR="00A42337" w:rsidRPr="00BD5F0A" w:rsidRDefault="00A42337" w:rsidP="00DA22A4">
            <w:pPr>
              <w:ind w:firstLine="709"/>
              <w:rPr>
                <w:sz w:val="24"/>
                <w:szCs w:val="24"/>
              </w:rPr>
            </w:pPr>
            <w:r w:rsidRPr="007D236E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A42337" w:rsidRPr="007D236E" w:rsidTr="00F1385C">
        <w:tc>
          <w:tcPr>
            <w:tcW w:w="9781" w:type="dxa"/>
            <w:gridSpan w:val="4"/>
          </w:tcPr>
          <w:p w:rsidR="00A42337" w:rsidRPr="0063066E" w:rsidRDefault="00A42337" w:rsidP="0015185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Дегтев М.И., Дудукалов Н.В. Комплексообразование и закономерности распределения комплексов церия(</w:t>
            </w:r>
            <w:r>
              <w:rPr>
                <w:sz w:val="24"/>
                <w:szCs w:val="24"/>
                <w:lang w:val="en-US"/>
              </w:rPr>
              <w:t>III</w:t>
            </w:r>
            <w:r w:rsidRPr="00B2084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и циркония</w:t>
            </w:r>
            <w:r w:rsidRPr="00B2084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IV</w:t>
            </w:r>
            <w:r w:rsidRPr="00B2084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с производными диоксиантрахинона // Фундаме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тальные исследования. 2011. №3. Часть 1. С. 12-18.</w:t>
            </w:r>
          </w:p>
          <w:p w:rsidR="00A42337" w:rsidRPr="0063066E" w:rsidRDefault="00A42337" w:rsidP="0015185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Дегтев М.И., Чегодаева С.В. Экстракция хлоридных ацидокомплексов марганца диантипирилалканами из растворов, содержащих салициловую кислоту, воду и высаливатель // Фундаментальные исследования. 2011. №12. Часть 2. С. 405-409.</w:t>
            </w:r>
          </w:p>
          <w:p w:rsidR="00A42337" w:rsidRDefault="00A42337" w:rsidP="0063066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Дегтев М.И., Русакова А.В. Экстракция ионов железа(</w:t>
            </w:r>
            <w:r>
              <w:rPr>
                <w:sz w:val="24"/>
                <w:szCs w:val="24"/>
                <w:lang w:val="en-US"/>
              </w:rPr>
              <w:t>III</w:t>
            </w:r>
            <w:r w:rsidRPr="000749B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галлия(</w:t>
            </w:r>
            <w:r>
              <w:rPr>
                <w:sz w:val="24"/>
                <w:szCs w:val="24"/>
                <w:lang w:val="en-US"/>
              </w:rPr>
              <w:t>III</w:t>
            </w:r>
            <w:r w:rsidRPr="000749B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и таллия</w:t>
            </w:r>
            <w:r w:rsidRPr="000749B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III</w:t>
            </w:r>
            <w:r w:rsidRPr="000749B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в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слаивающейся системе диантипирилалкан </w:t>
            </w:r>
            <w:r w:rsidRPr="007D236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салициловая кислота</w:t>
            </w:r>
            <w:r w:rsidRPr="000749BE">
              <w:rPr>
                <w:sz w:val="24"/>
                <w:szCs w:val="24"/>
              </w:rPr>
              <w:t xml:space="preserve"> </w:t>
            </w:r>
            <w:r w:rsidRPr="007D236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хлороводородная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слота – вода // Журн. Современные наукоемкие технологии. 2012. №5. С. 49-53.</w:t>
            </w:r>
          </w:p>
          <w:p w:rsidR="00A42337" w:rsidRDefault="00A42337" w:rsidP="0063066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Дегтев М.И., Вялых Е.А., Жданова А.В., Иларионов С.А. Извлечение ионов тяжелых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таллов из водных растворов гуминовыми кислотами // Журн. Вода: химия и экология. 2012. №2. С. 76-82.</w:t>
            </w:r>
          </w:p>
          <w:p w:rsidR="00A42337" w:rsidRDefault="00A42337" w:rsidP="0063066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Дегтев М.И., Дудукалов Н.В., Россихин А.А. Экстракция ионов циркония из смешанных растворов ализарином и его аминированными производными // Известия ВУЗов. Химия и химическая технология. 2012. Т. 55. Вып. 8. С. 15-19.</w:t>
            </w:r>
          </w:p>
          <w:p w:rsidR="00A42337" w:rsidRDefault="00A42337" w:rsidP="0063066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Дегтев М.И., Дудукалов Н.В. Комплексообразование и закономерности распределения комплексов церия</w:t>
            </w:r>
            <w:r w:rsidRPr="0049635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III</w:t>
            </w:r>
            <w:r w:rsidRPr="0049635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и циркония</w:t>
            </w:r>
            <w:r w:rsidRPr="0049635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IV</w:t>
            </w:r>
            <w:r w:rsidRPr="0049635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с производными диоксиантрахинона // Фундаме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тальные исследования. 2012. Вып. 3. С. 167-172.</w:t>
            </w:r>
          </w:p>
          <w:p w:rsidR="00A42337" w:rsidRDefault="00A42337" w:rsidP="0063066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Аликина Е.Н., Дегтев М.И., Аминджанов А.А. Экстракция ионов </w:t>
            </w:r>
            <w:r>
              <w:rPr>
                <w:sz w:val="24"/>
                <w:szCs w:val="24"/>
                <w:lang w:val="en-US"/>
              </w:rPr>
              <w:t>Co</w:t>
            </w:r>
            <w:r w:rsidRPr="0049635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Zn</w:t>
            </w:r>
            <w:r w:rsidRPr="0049635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Cd</w:t>
            </w:r>
            <w:r w:rsidRPr="004963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4963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Hg</w:t>
            </w:r>
            <w:r>
              <w:rPr>
                <w:sz w:val="24"/>
                <w:szCs w:val="24"/>
              </w:rPr>
              <w:t xml:space="preserve"> из ти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цианатных растворов расплавами смесей диантипирилалканов и бензойной кислоты // Известия АН Республики Таджикистан. 2012. №3 (147). С. 103-118.</w:t>
            </w:r>
          </w:p>
          <w:p w:rsidR="00A42337" w:rsidRDefault="00A42337" w:rsidP="0063066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Аминджанов А.А., Дегтев М.И., Нечаева Е.М., Фотин В.В. Производные пиразолона в химии экстракции ртути</w:t>
            </w:r>
            <w:r w:rsidRPr="0049635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II</w:t>
            </w:r>
            <w:r w:rsidRPr="0049635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из хлоридных растворов // Известия АН Республики Тадж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кистан. 2013. №2 (151). С. 93-100.</w:t>
            </w:r>
          </w:p>
          <w:p w:rsidR="00A42337" w:rsidRDefault="00A42337" w:rsidP="0063066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Дегтев М.И., Чегодаева С.В., Аликина Е.Н. Расслаивающаяся система с диантипирила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канами и бензойной кислотой для экстракции макро- и микроколичеств марганца</w:t>
            </w:r>
            <w:r w:rsidRPr="0063013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II</w:t>
            </w:r>
            <w:r w:rsidRPr="00630139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и меди(</w:t>
            </w:r>
            <w:r>
              <w:rPr>
                <w:sz w:val="24"/>
                <w:szCs w:val="24"/>
                <w:lang w:val="en-US"/>
              </w:rPr>
              <w:t>I</w:t>
            </w:r>
            <w:r w:rsidRPr="006301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</w:t>
            </w:r>
            <w:r w:rsidRPr="0063013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// Вода: химия и экология. 2015. №5 (83). С. 57-64.</w:t>
            </w:r>
          </w:p>
          <w:p w:rsidR="00A42337" w:rsidRPr="00630139" w:rsidRDefault="00A42337" w:rsidP="0063066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Дегтев М.И., Юминова А.А., Максимов А.С. Способ концентрирования микроколичеств галлия, железа</w:t>
            </w:r>
            <w:r w:rsidRPr="0063013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III</w:t>
            </w:r>
            <w:r w:rsidRPr="0063013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скандия и таллия</w:t>
            </w:r>
            <w:r w:rsidRPr="0063013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II</w:t>
            </w:r>
            <w:r w:rsidRPr="00630139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без применения органического растворителя // Вода: химия и экология. 2015. №10 (88). С. 73-81.</w:t>
            </w:r>
          </w:p>
        </w:tc>
      </w:tr>
    </w:tbl>
    <w:p w:rsidR="00A42337" w:rsidRPr="007D236E" w:rsidRDefault="00A42337" w:rsidP="004A4E27">
      <w:pPr>
        <w:rPr>
          <w:sz w:val="24"/>
          <w:szCs w:val="24"/>
        </w:rPr>
      </w:pPr>
    </w:p>
    <w:p w:rsidR="00A42337" w:rsidRPr="007D236E" w:rsidRDefault="00A42337" w:rsidP="004A4E27">
      <w:pPr>
        <w:tabs>
          <w:tab w:val="left" w:pos="914"/>
        </w:tabs>
        <w:ind w:left="4042" w:firstLine="914"/>
        <w:rPr>
          <w:b/>
          <w:sz w:val="24"/>
          <w:szCs w:val="24"/>
        </w:rPr>
      </w:pPr>
    </w:p>
    <w:sectPr w:rsidR="00A42337" w:rsidRPr="007D236E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37" w:rsidRDefault="00A42337">
      <w:r>
        <w:separator/>
      </w:r>
    </w:p>
  </w:endnote>
  <w:endnote w:type="continuationSeparator" w:id="0">
    <w:p w:rsidR="00A42337" w:rsidRDefault="00A4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37" w:rsidRDefault="00A42337">
      <w:r>
        <w:separator/>
      </w:r>
    </w:p>
  </w:footnote>
  <w:footnote w:type="continuationSeparator" w:id="0">
    <w:p w:rsidR="00A42337" w:rsidRDefault="00A42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0015"/>
    <w:multiLevelType w:val="hybridMultilevel"/>
    <w:tmpl w:val="9D30E98C"/>
    <w:lvl w:ilvl="0" w:tplc="BC000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749BE"/>
    <w:rsid w:val="00087065"/>
    <w:rsid w:val="000D619B"/>
    <w:rsid w:val="001112F4"/>
    <w:rsid w:val="00151858"/>
    <w:rsid w:val="001C3099"/>
    <w:rsid w:val="001E3863"/>
    <w:rsid w:val="0022645A"/>
    <w:rsid w:val="002642B0"/>
    <w:rsid w:val="002943D5"/>
    <w:rsid w:val="002C38F5"/>
    <w:rsid w:val="00335847"/>
    <w:rsid w:val="003D7D10"/>
    <w:rsid w:val="00496355"/>
    <w:rsid w:val="004A4E27"/>
    <w:rsid w:val="00535610"/>
    <w:rsid w:val="00574870"/>
    <w:rsid w:val="00630139"/>
    <w:rsid w:val="0063066E"/>
    <w:rsid w:val="006333D2"/>
    <w:rsid w:val="006730A0"/>
    <w:rsid w:val="006D7CE4"/>
    <w:rsid w:val="00741DC5"/>
    <w:rsid w:val="007D236E"/>
    <w:rsid w:val="007E0FBE"/>
    <w:rsid w:val="009A0F63"/>
    <w:rsid w:val="00A42337"/>
    <w:rsid w:val="00A453D1"/>
    <w:rsid w:val="00B145AB"/>
    <w:rsid w:val="00B2084A"/>
    <w:rsid w:val="00B60784"/>
    <w:rsid w:val="00BD5F0A"/>
    <w:rsid w:val="00CD5D97"/>
    <w:rsid w:val="00CE754A"/>
    <w:rsid w:val="00D85AFC"/>
    <w:rsid w:val="00DA22A4"/>
    <w:rsid w:val="00E35C77"/>
    <w:rsid w:val="00F1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A453D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468</Words>
  <Characters>2669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2</cp:revision>
  <dcterms:created xsi:type="dcterms:W3CDTF">2016-10-05T10:26:00Z</dcterms:created>
  <dcterms:modified xsi:type="dcterms:W3CDTF">2016-10-05T10:26:00Z</dcterms:modified>
</cp:coreProperties>
</file>