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5D1" w:rsidRDefault="00B955D1" w:rsidP="004A4E27">
      <w:pPr>
        <w:jc w:val="center"/>
        <w:rPr>
          <w:b/>
        </w:rPr>
      </w:pPr>
      <w:r>
        <w:rPr>
          <w:b/>
        </w:rPr>
        <w:t xml:space="preserve"> </w:t>
      </w:r>
      <w:r w:rsidRPr="00FF2641">
        <w:rPr>
          <w:b/>
        </w:rPr>
        <w:t>СВЕДЕНИЯ</w:t>
      </w:r>
    </w:p>
    <w:p w:rsidR="00B955D1" w:rsidRDefault="00B955D1" w:rsidP="004A4E27">
      <w:pPr>
        <w:jc w:val="center"/>
        <w:rPr>
          <w:b/>
        </w:rPr>
      </w:pPr>
      <w:r>
        <w:rPr>
          <w:b/>
        </w:rPr>
        <w:t>об официальном оппоненте</w:t>
      </w:r>
    </w:p>
    <w:p w:rsidR="00B955D1" w:rsidRDefault="00B955D1" w:rsidP="004A4E27">
      <w:pPr>
        <w:jc w:val="center"/>
        <w:rPr>
          <w:b/>
        </w:rPr>
      </w:pP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/>
      </w:tblPr>
      <w:tblGrid>
        <w:gridCol w:w="1526"/>
        <w:gridCol w:w="4111"/>
        <w:gridCol w:w="2410"/>
        <w:gridCol w:w="1919"/>
      </w:tblGrid>
      <w:tr w:rsidR="00B955D1" w:rsidRPr="00F12458" w:rsidTr="00EC1A00">
        <w:tc>
          <w:tcPr>
            <w:tcW w:w="1526" w:type="dxa"/>
          </w:tcPr>
          <w:p w:rsidR="00B955D1" w:rsidRPr="00F12458" w:rsidRDefault="00B955D1" w:rsidP="00DA22A4">
            <w:pPr>
              <w:jc w:val="center"/>
              <w:rPr>
                <w:sz w:val="24"/>
                <w:szCs w:val="24"/>
              </w:rPr>
            </w:pPr>
            <w:r w:rsidRPr="00F12458">
              <w:rPr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111" w:type="dxa"/>
          </w:tcPr>
          <w:p w:rsidR="00B955D1" w:rsidRPr="00F12458" w:rsidRDefault="00B955D1" w:rsidP="00DA22A4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Место основной  работы -</w:t>
            </w:r>
            <w:r>
              <w:rPr>
                <w:sz w:val="24"/>
                <w:szCs w:val="24"/>
              </w:rPr>
              <w:t xml:space="preserve"> </w:t>
            </w:r>
            <w:r w:rsidRPr="00F12458">
              <w:rPr>
                <w:sz w:val="24"/>
                <w:szCs w:val="24"/>
              </w:rPr>
              <w:t>полное наименование организации (с указанием полного почтового адреса, телефона (при наличии), адреса электронной почты (при наличии)), должность, занимаемая им в этой организации  (полностью с указанием структурного подразделения)</w:t>
            </w:r>
          </w:p>
        </w:tc>
        <w:tc>
          <w:tcPr>
            <w:tcW w:w="2410" w:type="dxa"/>
          </w:tcPr>
          <w:p w:rsidR="00B955D1" w:rsidRDefault="00B955D1" w:rsidP="00DA22A4">
            <w:pPr>
              <w:jc w:val="center"/>
              <w:rPr>
                <w:sz w:val="24"/>
                <w:szCs w:val="24"/>
              </w:rPr>
            </w:pPr>
            <w:r w:rsidRPr="00F12458">
              <w:rPr>
                <w:sz w:val="24"/>
                <w:szCs w:val="24"/>
              </w:rPr>
              <w:t xml:space="preserve">Ученая степень </w:t>
            </w:r>
          </w:p>
          <w:p w:rsidR="00B955D1" w:rsidRPr="00F12458" w:rsidRDefault="00B955D1" w:rsidP="00DA22A4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(с указанием отрасли наук, шифра и наименования научной специальности, по которой им защищена диссертация)</w:t>
            </w:r>
          </w:p>
        </w:tc>
        <w:tc>
          <w:tcPr>
            <w:tcW w:w="1919" w:type="dxa"/>
          </w:tcPr>
          <w:p w:rsidR="00B955D1" w:rsidRPr="00F12458" w:rsidRDefault="00B955D1" w:rsidP="00DA22A4">
            <w:pPr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 xml:space="preserve">Ученое звание </w:t>
            </w:r>
            <w:r w:rsidRPr="00F12458">
              <w:rPr>
                <w:sz w:val="24"/>
                <w:szCs w:val="24"/>
              </w:rPr>
              <w:t>(по специальности или по кафедре)</w:t>
            </w:r>
          </w:p>
        </w:tc>
      </w:tr>
      <w:tr w:rsidR="00B955D1" w:rsidRPr="002F4107" w:rsidTr="00EC1A00">
        <w:tc>
          <w:tcPr>
            <w:tcW w:w="1526" w:type="dxa"/>
          </w:tcPr>
          <w:p w:rsidR="00B955D1" w:rsidRPr="00036F92" w:rsidRDefault="00B955D1" w:rsidP="00DF2559">
            <w:pPr>
              <w:rPr>
                <w:sz w:val="24"/>
                <w:szCs w:val="24"/>
              </w:rPr>
            </w:pPr>
            <w:r w:rsidRPr="00036F92">
              <w:rPr>
                <w:sz w:val="24"/>
                <w:szCs w:val="24"/>
              </w:rPr>
              <w:t xml:space="preserve">Фролов Юрий </w:t>
            </w:r>
          </w:p>
          <w:p w:rsidR="00B955D1" w:rsidRPr="002F4107" w:rsidRDefault="00B955D1" w:rsidP="00DF2559">
            <w:pPr>
              <w:rPr>
                <w:b/>
                <w:sz w:val="24"/>
                <w:szCs w:val="24"/>
              </w:rPr>
            </w:pPr>
            <w:r w:rsidRPr="00036F92">
              <w:rPr>
                <w:sz w:val="24"/>
                <w:szCs w:val="24"/>
              </w:rPr>
              <w:t>Андреевич</w:t>
            </w:r>
          </w:p>
        </w:tc>
        <w:tc>
          <w:tcPr>
            <w:tcW w:w="4111" w:type="dxa"/>
          </w:tcPr>
          <w:p w:rsidR="00B955D1" w:rsidRPr="002F4107" w:rsidRDefault="00B955D1" w:rsidP="00DF2559">
            <w:pPr>
              <w:rPr>
                <w:b/>
                <w:sz w:val="24"/>
                <w:szCs w:val="24"/>
              </w:rPr>
            </w:pPr>
            <w:r w:rsidRPr="002F4107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Н</w:t>
            </w:r>
            <w:r w:rsidRPr="002F4107">
              <w:rPr>
                <w:sz w:val="24"/>
                <w:szCs w:val="24"/>
              </w:rPr>
              <w:t>аучно-производственное предприятие «Уралэлектра»</w:t>
            </w:r>
            <w:r w:rsidRPr="002F4107">
              <w:rPr>
                <w:color w:val="000000"/>
                <w:sz w:val="24"/>
                <w:szCs w:val="24"/>
              </w:rPr>
              <w:t xml:space="preserve">; </w:t>
            </w:r>
            <w:r w:rsidRPr="002F4107">
              <w:rPr>
                <w:sz w:val="24"/>
                <w:szCs w:val="24"/>
              </w:rPr>
              <w:t>6200</w:t>
            </w:r>
            <w:r>
              <w:rPr>
                <w:sz w:val="24"/>
                <w:szCs w:val="24"/>
              </w:rPr>
              <w:t>43,</w:t>
            </w:r>
            <w:r w:rsidRPr="002F410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2F4107">
              <w:rPr>
                <w:sz w:val="24"/>
                <w:szCs w:val="24"/>
              </w:rPr>
              <w:t xml:space="preserve">г. Екатеринбург, ул. </w:t>
            </w:r>
            <w:r>
              <w:rPr>
                <w:sz w:val="24"/>
                <w:szCs w:val="24"/>
              </w:rPr>
              <w:t>Черкасская</w:t>
            </w:r>
            <w:r w:rsidRPr="002F4107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23</w:t>
            </w:r>
            <w:r w:rsidRPr="002F4107">
              <w:rPr>
                <w:sz w:val="24"/>
                <w:szCs w:val="24"/>
              </w:rPr>
              <w:t xml:space="preserve">; </w:t>
            </w:r>
            <w:r w:rsidRPr="00E76BA7">
              <w:rPr>
                <w:sz w:val="24"/>
                <w:szCs w:val="24"/>
              </w:rPr>
              <w:t>тел</w:t>
            </w:r>
            <w:r>
              <w:rPr>
                <w:sz w:val="24"/>
                <w:szCs w:val="24"/>
              </w:rPr>
              <w:t>.</w:t>
            </w:r>
            <w:r w:rsidRPr="00E76BA7">
              <w:rPr>
                <w:sz w:val="24"/>
                <w:szCs w:val="24"/>
              </w:rPr>
              <w:t xml:space="preserve"> (343) 3510777; </w:t>
            </w:r>
            <w:r w:rsidRPr="00E76BA7">
              <w:rPr>
                <w:sz w:val="24"/>
                <w:szCs w:val="24"/>
                <w:lang w:val="en-US"/>
              </w:rPr>
              <w:t>www</w:t>
            </w:r>
            <w:r w:rsidRPr="00E76BA7">
              <w:rPr>
                <w:sz w:val="24"/>
                <w:szCs w:val="24"/>
              </w:rPr>
              <w:t>.</w:t>
            </w:r>
            <w:r w:rsidRPr="00E76BA7">
              <w:rPr>
                <w:sz w:val="24"/>
                <w:szCs w:val="24"/>
                <w:lang w:val="en-US"/>
              </w:rPr>
              <w:t>uralelektra</w:t>
            </w:r>
            <w:r w:rsidRPr="00E76BA7">
              <w:rPr>
                <w:sz w:val="24"/>
                <w:szCs w:val="24"/>
              </w:rPr>
              <w:t>.</w:t>
            </w:r>
            <w:r w:rsidRPr="00E76BA7">
              <w:rPr>
                <w:sz w:val="24"/>
                <w:szCs w:val="24"/>
                <w:lang w:val="en-US"/>
              </w:rPr>
              <w:t>ru</w:t>
            </w:r>
            <w:r w:rsidRPr="00E76BA7">
              <w:rPr>
                <w:sz w:val="24"/>
                <w:szCs w:val="24"/>
              </w:rPr>
              <w:t>;</w:t>
            </w:r>
            <w:r w:rsidRPr="002F4107">
              <w:rPr>
                <w:sz w:val="24"/>
                <w:szCs w:val="24"/>
              </w:rPr>
              <w:t xml:space="preserve"> консультант – металлург отдела систем регулирования и метрологии</w:t>
            </w:r>
          </w:p>
        </w:tc>
        <w:tc>
          <w:tcPr>
            <w:tcW w:w="2410" w:type="dxa"/>
          </w:tcPr>
          <w:p w:rsidR="00B955D1" w:rsidRPr="002F4107" w:rsidRDefault="00B955D1" w:rsidP="00FE2F71">
            <w:pPr>
              <w:rPr>
                <w:sz w:val="24"/>
                <w:szCs w:val="24"/>
              </w:rPr>
            </w:pPr>
            <w:r w:rsidRPr="002F4107">
              <w:rPr>
                <w:sz w:val="24"/>
                <w:szCs w:val="24"/>
              </w:rPr>
              <w:t>Доктор технических наук, 05.16.02 – Металлургия черных, цветных и редких металлов</w:t>
            </w:r>
          </w:p>
          <w:p w:rsidR="00B955D1" w:rsidRPr="002F4107" w:rsidRDefault="00B955D1" w:rsidP="00DF2559">
            <w:pPr>
              <w:rPr>
                <w:b/>
                <w:sz w:val="24"/>
                <w:szCs w:val="24"/>
              </w:rPr>
            </w:pPr>
          </w:p>
        </w:tc>
        <w:tc>
          <w:tcPr>
            <w:tcW w:w="1919" w:type="dxa"/>
          </w:tcPr>
          <w:p w:rsidR="00B955D1" w:rsidRPr="00E76BA7" w:rsidRDefault="00B955D1" w:rsidP="00DF25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научный сотрудник</w:t>
            </w:r>
          </w:p>
        </w:tc>
      </w:tr>
      <w:tr w:rsidR="00B955D1" w:rsidRPr="00F12458" w:rsidTr="00EC1A00">
        <w:tc>
          <w:tcPr>
            <w:tcW w:w="9966" w:type="dxa"/>
            <w:gridSpan w:val="4"/>
          </w:tcPr>
          <w:p w:rsidR="00B955D1" w:rsidRPr="00F12458" w:rsidRDefault="00B955D1" w:rsidP="00DA22A4">
            <w:pPr>
              <w:ind w:firstLine="709"/>
              <w:rPr>
                <w:b/>
              </w:rPr>
            </w:pPr>
            <w:r w:rsidRPr="00F12458">
              <w:rPr>
                <w:sz w:val="24"/>
                <w:szCs w:val="24"/>
              </w:rPr>
              <w:t>Основные публикации по теме диссертации в рецензируемых научных изданиях за последние 5 лет (не более 15 публик</w:t>
            </w:r>
            <w:r w:rsidRPr="00F12458">
              <w:rPr>
                <w:sz w:val="24"/>
                <w:szCs w:val="24"/>
              </w:rPr>
              <w:t>а</w:t>
            </w:r>
            <w:r w:rsidRPr="00F12458">
              <w:rPr>
                <w:sz w:val="24"/>
                <w:szCs w:val="24"/>
              </w:rPr>
              <w:t>ций):</w:t>
            </w:r>
          </w:p>
        </w:tc>
      </w:tr>
      <w:tr w:rsidR="00B955D1" w:rsidRPr="00F12458" w:rsidTr="00EC1A00">
        <w:tc>
          <w:tcPr>
            <w:tcW w:w="9966" w:type="dxa"/>
            <w:gridSpan w:val="4"/>
          </w:tcPr>
          <w:p w:rsidR="00B955D1" w:rsidRPr="0093428F" w:rsidRDefault="00B955D1" w:rsidP="0093428F">
            <w:pPr>
              <w:ind w:firstLine="600"/>
              <w:jc w:val="both"/>
              <w:rPr>
                <w:sz w:val="24"/>
                <w:szCs w:val="24"/>
                <w:lang w:val="en-US"/>
              </w:rPr>
            </w:pPr>
            <w:r w:rsidRPr="0093428F">
              <w:rPr>
                <w:sz w:val="24"/>
                <w:szCs w:val="24"/>
                <w:lang w:val="en-US"/>
              </w:rPr>
              <w:t>1. Frolov Y.A. Reconstruction of the Arcelormittal Temirtau Metallurgical Combine Sinter Line of Sintering Machine AKM-312/336. Part 2 / Y.A. Frolov, K. Nafde, M.F. Vitushchenko // Metallurgist. 2017. Vol. 60. №11-12. P. 1228-1238.</w:t>
            </w:r>
          </w:p>
          <w:p w:rsidR="00B955D1" w:rsidRPr="0093428F" w:rsidRDefault="00B955D1" w:rsidP="0093428F">
            <w:pPr>
              <w:ind w:firstLine="600"/>
              <w:jc w:val="both"/>
              <w:rPr>
                <w:sz w:val="24"/>
                <w:szCs w:val="24"/>
                <w:lang w:val="en-US"/>
              </w:rPr>
            </w:pPr>
            <w:r w:rsidRPr="0093428F">
              <w:rPr>
                <w:sz w:val="24"/>
                <w:szCs w:val="24"/>
                <w:lang w:val="en-US"/>
              </w:rPr>
              <w:t>2. Frolov Y.A. Reconstruction of the Arcelormittal Temirtau Metallurgical Combine Sinter Line of Sintering Machine AKM-312/336. Part 1. / Y.A. Frolov, M.F. Vitushchenko // Metallurgist. 2017. Vol. 60. № 11-12. P. 1139-1148.</w:t>
            </w:r>
          </w:p>
          <w:p w:rsidR="00B955D1" w:rsidRPr="0093428F" w:rsidRDefault="00B955D1" w:rsidP="0093428F">
            <w:pPr>
              <w:ind w:firstLine="600"/>
              <w:jc w:val="both"/>
              <w:rPr>
                <w:sz w:val="24"/>
                <w:szCs w:val="24"/>
                <w:lang w:val="en-US"/>
              </w:rPr>
            </w:pPr>
            <w:r w:rsidRPr="0093428F">
              <w:rPr>
                <w:sz w:val="24"/>
                <w:szCs w:val="24"/>
              </w:rPr>
              <w:t xml:space="preserve">3. Фролов Ю.А. Анализ охлаждения агломерата на линейном охладителе / Ю.А. Фролов, Л.И. Полоцкий, Л.И. Каплун // Сталь. </w:t>
            </w:r>
            <w:r w:rsidRPr="0093428F">
              <w:rPr>
                <w:sz w:val="24"/>
                <w:szCs w:val="24"/>
                <w:lang w:val="en-US"/>
              </w:rPr>
              <w:t xml:space="preserve">2017. № 2. </w:t>
            </w:r>
            <w:r w:rsidRPr="0093428F">
              <w:rPr>
                <w:sz w:val="24"/>
                <w:szCs w:val="24"/>
              </w:rPr>
              <w:t>С</w:t>
            </w:r>
            <w:r w:rsidRPr="0093428F">
              <w:rPr>
                <w:sz w:val="24"/>
                <w:szCs w:val="24"/>
                <w:lang w:val="en-US"/>
              </w:rPr>
              <w:t>. 2-9.</w:t>
            </w:r>
          </w:p>
          <w:p w:rsidR="00B955D1" w:rsidRPr="0093428F" w:rsidRDefault="00B955D1" w:rsidP="0093428F">
            <w:pPr>
              <w:ind w:firstLine="600"/>
              <w:jc w:val="both"/>
              <w:rPr>
                <w:sz w:val="24"/>
                <w:szCs w:val="24"/>
              </w:rPr>
            </w:pPr>
            <w:r w:rsidRPr="0093428F">
              <w:rPr>
                <w:sz w:val="24"/>
                <w:szCs w:val="24"/>
                <w:lang w:val="en-US"/>
              </w:rPr>
              <w:t xml:space="preserve">4. Frolov Y.A. Practical and Theoretical Research on the Sintering Process / Y.A. Frolov, </w:t>
            </w:r>
            <w:r w:rsidRPr="0093428F">
              <w:rPr>
                <w:sz w:val="24"/>
                <w:szCs w:val="24"/>
                <w:lang w:val="en-US"/>
              </w:rPr>
              <w:br/>
              <w:t xml:space="preserve">N.R. Mansurova, O.A. Semenov // Metallurgist. </w:t>
            </w:r>
            <w:r w:rsidRPr="0093428F">
              <w:rPr>
                <w:sz w:val="24"/>
                <w:szCs w:val="24"/>
              </w:rPr>
              <w:t xml:space="preserve">2015. </w:t>
            </w:r>
            <w:r w:rsidRPr="0093428F">
              <w:rPr>
                <w:sz w:val="24"/>
                <w:szCs w:val="24"/>
                <w:lang w:val="en-US"/>
              </w:rPr>
              <w:t>Vol</w:t>
            </w:r>
            <w:r w:rsidRPr="0093428F">
              <w:rPr>
                <w:sz w:val="24"/>
                <w:szCs w:val="24"/>
              </w:rPr>
              <w:t xml:space="preserve">. 59. № 9-10. </w:t>
            </w:r>
            <w:r w:rsidRPr="0093428F">
              <w:rPr>
                <w:sz w:val="24"/>
                <w:szCs w:val="24"/>
                <w:lang w:val="en-US"/>
              </w:rPr>
              <w:t>P</w:t>
            </w:r>
            <w:r w:rsidRPr="0093428F">
              <w:rPr>
                <w:sz w:val="24"/>
                <w:szCs w:val="24"/>
              </w:rPr>
              <w:t>. 752-760.</w:t>
            </w:r>
          </w:p>
          <w:p w:rsidR="00B955D1" w:rsidRPr="0093428F" w:rsidRDefault="00B955D1" w:rsidP="0093428F">
            <w:pPr>
              <w:ind w:firstLine="600"/>
              <w:jc w:val="both"/>
              <w:rPr>
                <w:sz w:val="24"/>
                <w:szCs w:val="24"/>
              </w:rPr>
            </w:pPr>
            <w:r w:rsidRPr="0093428F">
              <w:rPr>
                <w:sz w:val="24"/>
                <w:szCs w:val="24"/>
              </w:rPr>
              <w:t>5. Фролов Ю.А. Трехмерная математическая (динамическая) модель агломерационного процесса. Часть II / Ю.А. Фролов, Л.И. Полоцкий // Металлург. 2015. № 1. С. 27-31.</w:t>
            </w:r>
          </w:p>
          <w:p w:rsidR="00B955D1" w:rsidRPr="0093428F" w:rsidRDefault="00B955D1" w:rsidP="0093428F">
            <w:pPr>
              <w:ind w:firstLine="600"/>
              <w:jc w:val="both"/>
              <w:rPr>
                <w:sz w:val="24"/>
                <w:szCs w:val="24"/>
              </w:rPr>
            </w:pPr>
            <w:r w:rsidRPr="0093428F">
              <w:rPr>
                <w:sz w:val="24"/>
                <w:szCs w:val="24"/>
              </w:rPr>
              <w:t>6. Фролов Ю.А. Трехмерная математическая (динамическая) модель агломерационного процесса. Часть I / Ю.А. Фролов, Л.И. Полоцкий // Металлург. 2014. № 12. С. 42-47.</w:t>
            </w:r>
          </w:p>
          <w:p w:rsidR="00B955D1" w:rsidRPr="0093428F" w:rsidRDefault="00B955D1" w:rsidP="0093428F">
            <w:pPr>
              <w:ind w:firstLine="600"/>
              <w:jc w:val="both"/>
              <w:rPr>
                <w:sz w:val="24"/>
                <w:szCs w:val="24"/>
              </w:rPr>
            </w:pPr>
            <w:r w:rsidRPr="0093428F">
              <w:rPr>
                <w:sz w:val="24"/>
                <w:szCs w:val="24"/>
              </w:rPr>
              <w:t>7. Фролов Ю.А. Практические и теоретические исследования агломерационного процесса / Ю.А. Фролов, Н.Р. Мансурова, О.А. Семенов // Металлург. 2014. № 9. С. 53-59.</w:t>
            </w:r>
          </w:p>
          <w:p w:rsidR="00B955D1" w:rsidRPr="0093428F" w:rsidRDefault="00B955D1" w:rsidP="0093428F">
            <w:pPr>
              <w:ind w:firstLine="600"/>
              <w:jc w:val="both"/>
              <w:rPr>
                <w:sz w:val="24"/>
                <w:szCs w:val="24"/>
              </w:rPr>
            </w:pPr>
            <w:r w:rsidRPr="0093428F">
              <w:rPr>
                <w:sz w:val="24"/>
                <w:szCs w:val="24"/>
              </w:rPr>
              <w:t xml:space="preserve">8. Фролов Ю.А. Анализ влияния компонентного и химического составов агломерационной шихты на качество агломерата и производительность агломерационных машин ОАО ЧЕЛМК / Ю.А. Фролов, А.Г. Птичников, В.Х. Баринов, Н.Н. Горшков, </w:t>
            </w:r>
            <w:r>
              <w:rPr>
                <w:sz w:val="24"/>
                <w:szCs w:val="24"/>
              </w:rPr>
              <w:br/>
            </w:r>
            <w:r w:rsidRPr="0093428F">
              <w:rPr>
                <w:sz w:val="24"/>
                <w:szCs w:val="24"/>
              </w:rPr>
              <w:t>Л.И. Полоцкий // Черная металлургия. 2012. № 10. С. 37-45.</w:t>
            </w:r>
          </w:p>
          <w:p w:rsidR="00B955D1" w:rsidRPr="00F12458" w:rsidRDefault="00B955D1" w:rsidP="0093428F">
            <w:pPr>
              <w:tabs>
                <w:tab w:val="left" w:pos="0"/>
                <w:tab w:val="left" w:pos="36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b/>
              </w:rPr>
            </w:pPr>
          </w:p>
        </w:tc>
      </w:tr>
    </w:tbl>
    <w:p w:rsidR="00B955D1" w:rsidRDefault="00B955D1" w:rsidP="004A4E27">
      <w:pPr>
        <w:tabs>
          <w:tab w:val="left" w:pos="914"/>
        </w:tabs>
        <w:ind w:left="4042" w:firstLine="914"/>
        <w:rPr>
          <w:b/>
        </w:rPr>
      </w:pPr>
    </w:p>
    <w:p w:rsidR="00B955D1" w:rsidRPr="009E6BB6" w:rsidRDefault="00B955D1" w:rsidP="006D7CE4">
      <w:pPr>
        <w:ind w:left="4956"/>
        <w:rPr>
          <w:sz w:val="24"/>
          <w:szCs w:val="24"/>
        </w:rPr>
      </w:pPr>
    </w:p>
    <w:sectPr w:rsidR="00B955D1" w:rsidRPr="009E6BB6" w:rsidSect="00574870">
      <w:pgSz w:w="12240" w:h="15840" w:code="1"/>
      <w:pgMar w:top="1134" w:right="851" w:bottom="1134" w:left="158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5D1" w:rsidRDefault="00B955D1">
      <w:r>
        <w:separator/>
      </w:r>
    </w:p>
  </w:endnote>
  <w:endnote w:type="continuationSeparator" w:id="0">
    <w:p w:rsidR="00B955D1" w:rsidRDefault="00B955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5D1" w:rsidRDefault="00B955D1">
      <w:r>
        <w:separator/>
      </w:r>
    </w:p>
  </w:footnote>
  <w:footnote w:type="continuationSeparator" w:id="0">
    <w:p w:rsidR="00B955D1" w:rsidRDefault="00B955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A4312"/>
    <w:multiLevelType w:val="hybridMultilevel"/>
    <w:tmpl w:val="13920A84"/>
    <w:lvl w:ilvl="0" w:tplc="C9B24D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4E27"/>
    <w:rsid w:val="00036F92"/>
    <w:rsid w:val="000806B3"/>
    <w:rsid w:val="001112F4"/>
    <w:rsid w:val="00140DE3"/>
    <w:rsid w:val="00224273"/>
    <w:rsid w:val="002F4107"/>
    <w:rsid w:val="003B6A46"/>
    <w:rsid w:val="003F7211"/>
    <w:rsid w:val="00496763"/>
    <w:rsid w:val="004A4E27"/>
    <w:rsid w:val="00532D41"/>
    <w:rsid w:val="00574870"/>
    <w:rsid w:val="00574D30"/>
    <w:rsid w:val="005B7077"/>
    <w:rsid w:val="005D1CC2"/>
    <w:rsid w:val="005E1A52"/>
    <w:rsid w:val="00645188"/>
    <w:rsid w:val="006730A0"/>
    <w:rsid w:val="0069071A"/>
    <w:rsid w:val="006D7CE4"/>
    <w:rsid w:val="006E0990"/>
    <w:rsid w:val="00775E92"/>
    <w:rsid w:val="007E0FBE"/>
    <w:rsid w:val="008244B3"/>
    <w:rsid w:val="00844855"/>
    <w:rsid w:val="00885626"/>
    <w:rsid w:val="008D056C"/>
    <w:rsid w:val="00922AB3"/>
    <w:rsid w:val="0093428F"/>
    <w:rsid w:val="009512AF"/>
    <w:rsid w:val="009A0F63"/>
    <w:rsid w:val="009E6BB6"/>
    <w:rsid w:val="00A05DE7"/>
    <w:rsid w:val="00A33757"/>
    <w:rsid w:val="00A46EFE"/>
    <w:rsid w:val="00A4794C"/>
    <w:rsid w:val="00B15F26"/>
    <w:rsid w:val="00B526E9"/>
    <w:rsid w:val="00B541CE"/>
    <w:rsid w:val="00B955D1"/>
    <w:rsid w:val="00C04377"/>
    <w:rsid w:val="00C76DFB"/>
    <w:rsid w:val="00C84D09"/>
    <w:rsid w:val="00CA1E8D"/>
    <w:rsid w:val="00CE754A"/>
    <w:rsid w:val="00CF58AF"/>
    <w:rsid w:val="00D15DFA"/>
    <w:rsid w:val="00D340CD"/>
    <w:rsid w:val="00DA22A4"/>
    <w:rsid w:val="00DA2A8F"/>
    <w:rsid w:val="00DF2559"/>
    <w:rsid w:val="00E0104C"/>
    <w:rsid w:val="00E1287B"/>
    <w:rsid w:val="00E12D48"/>
    <w:rsid w:val="00E67C70"/>
    <w:rsid w:val="00E76BA7"/>
    <w:rsid w:val="00EC1A00"/>
    <w:rsid w:val="00EF501F"/>
    <w:rsid w:val="00F12458"/>
    <w:rsid w:val="00F551A8"/>
    <w:rsid w:val="00FB653C"/>
    <w:rsid w:val="00FE2F71"/>
    <w:rsid w:val="00FF2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E27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4A4E27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A4E27"/>
    <w:rPr>
      <w:rFonts w:cs="Times New Roman"/>
      <w:lang w:val="ru-RU" w:eastAsia="ru-RU"/>
    </w:rPr>
  </w:style>
  <w:style w:type="character" w:styleId="FootnoteReference">
    <w:name w:val="footnote reference"/>
    <w:basedOn w:val="DefaultParagraphFont"/>
    <w:uiPriority w:val="99"/>
    <w:semiHidden/>
    <w:rsid w:val="004A4E27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373</Words>
  <Characters>2130</Characters>
  <Application>Microsoft Office Outlook</Application>
  <DocSecurity>0</DocSecurity>
  <Lines>0</Lines>
  <Paragraphs>0</Paragraphs>
  <ScaleCrop>false</ScaleCrop>
  <Company>yrs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СВЕДЕНИЯ</dc:title>
  <dc:subject/>
  <dc:creator>Полякова</dc:creator>
  <cp:keywords/>
  <dc:description/>
  <cp:lastModifiedBy>Полякова</cp:lastModifiedBy>
  <cp:revision>4</cp:revision>
  <dcterms:created xsi:type="dcterms:W3CDTF">2017-10-26T12:16:00Z</dcterms:created>
  <dcterms:modified xsi:type="dcterms:W3CDTF">2017-10-27T05:16:00Z</dcterms:modified>
</cp:coreProperties>
</file>