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36" w:rsidRDefault="00B43C36" w:rsidP="004A4E27">
      <w:pPr>
        <w:ind w:firstLine="360"/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:rsidR="00B43C36" w:rsidRPr="00657225" w:rsidRDefault="00B43C36" w:rsidP="004A4E27">
      <w:pPr>
        <w:ind w:firstLine="360"/>
        <w:jc w:val="center"/>
        <w:rPr>
          <w:b/>
        </w:rPr>
      </w:pPr>
      <w:r>
        <w:rPr>
          <w:b/>
        </w:rPr>
        <w:t>о ведущей  организации</w:t>
      </w:r>
    </w:p>
    <w:p w:rsidR="00B43C36" w:rsidRDefault="00B43C36" w:rsidP="004A4E27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9"/>
        <w:gridCol w:w="2196"/>
        <w:gridCol w:w="4394"/>
      </w:tblGrid>
      <w:tr w:rsidR="00B43C36" w:rsidTr="00DA22A4">
        <w:tc>
          <w:tcPr>
            <w:tcW w:w="3299" w:type="dxa"/>
          </w:tcPr>
          <w:p w:rsidR="00B43C36" w:rsidRDefault="00B43C36" w:rsidP="00DA22A4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</w:tcPr>
          <w:p w:rsidR="00B43C36" w:rsidRPr="00F12458" w:rsidRDefault="00B43C36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B43C36" w:rsidRDefault="00B43C36" w:rsidP="00DA22A4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</w:tcPr>
          <w:p w:rsidR="00B43C36" w:rsidRPr="00F12458" w:rsidRDefault="00B43C36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B43C36" w:rsidRPr="00F12458" w:rsidRDefault="00B43C36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B43C36" w:rsidRDefault="00B43C36" w:rsidP="00DA22A4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B43C36" w:rsidRPr="00064001" w:rsidTr="00DA22A4">
        <w:tc>
          <w:tcPr>
            <w:tcW w:w="3299" w:type="dxa"/>
          </w:tcPr>
          <w:p w:rsidR="00B43C36" w:rsidRPr="00064001" w:rsidRDefault="00B43C36" w:rsidP="00064001">
            <w:pPr>
              <w:rPr>
                <w:sz w:val="26"/>
                <w:szCs w:val="26"/>
              </w:rPr>
            </w:pPr>
            <w:r w:rsidRPr="00064001">
              <w:rPr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</w:t>
            </w:r>
          </w:p>
        </w:tc>
        <w:tc>
          <w:tcPr>
            <w:tcW w:w="2196" w:type="dxa"/>
          </w:tcPr>
          <w:p w:rsidR="00B43C36" w:rsidRPr="00064001" w:rsidRDefault="00B43C36" w:rsidP="00DA22A4">
            <w:pPr>
              <w:rPr>
                <w:sz w:val="26"/>
                <w:szCs w:val="26"/>
              </w:rPr>
            </w:pPr>
            <w:r w:rsidRPr="00064001">
              <w:rPr>
                <w:sz w:val="26"/>
                <w:szCs w:val="26"/>
              </w:rPr>
              <w:t>Россия, г. Воронеж</w:t>
            </w:r>
          </w:p>
        </w:tc>
        <w:tc>
          <w:tcPr>
            <w:tcW w:w="4394" w:type="dxa"/>
          </w:tcPr>
          <w:p w:rsidR="00B43C36" w:rsidRPr="00064001" w:rsidRDefault="00B43C36" w:rsidP="00064001">
            <w:pPr>
              <w:rPr>
                <w:sz w:val="26"/>
                <w:szCs w:val="26"/>
              </w:rPr>
            </w:pPr>
            <w:r w:rsidRPr="00064001">
              <w:rPr>
                <w:sz w:val="26"/>
                <w:szCs w:val="26"/>
              </w:rPr>
              <w:t>394018, Россия, г. Воронеж, Университетская площадь, 1</w:t>
            </w:r>
          </w:p>
          <w:p w:rsidR="00B43C36" w:rsidRPr="00064001" w:rsidRDefault="00B43C36" w:rsidP="00064001">
            <w:pPr>
              <w:rPr>
                <w:sz w:val="26"/>
                <w:szCs w:val="26"/>
                <w:lang w:val="en-US"/>
              </w:rPr>
            </w:pPr>
            <w:r w:rsidRPr="00064001">
              <w:rPr>
                <w:sz w:val="26"/>
                <w:szCs w:val="26"/>
              </w:rPr>
              <w:t>тел</w:t>
            </w:r>
            <w:r w:rsidRPr="00064001">
              <w:rPr>
                <w:sz w:val="26"/>
                <w:szCs w:val="26"/>
                <w:lang w:val="en-US"/>
              </w:rPr>
              <w:t xml:space="preserve">. +7 (473) 220-75-21, </w:t>
            </w:r>
          </w:p>
          <w:p w:rsidR="00B43C36" w:rsidRPr="00064001" w:rsidRDefault="00B43C36" w:rsidP="00064001">
            <w:pPr>
              <w:rPr>
                <w:sz w:val="26"/>
                <w:szCs w:val="26"/>
                <w:lang w:val="en-US"/>
              </w:rPr>
            </w:pPr>
            <w:r w:rsidRPr="00064001">
              <w:rPr>
                <w:sz w:val="26"/>
                <w:szCs w:val="26"/>
                <w:lang w:val="en-US"/>
              </w:rPr>
              <w:t>e-mail: office@main.vsu.ru</w:t>
            </w:r>
          </w:p>
          <w:p w:rsidR="00B43C36" w:rsidRPr="00064001" w:rsidRDefault="00B43C36" w:rsidP="00DA22A4">
            <w:pPr>
              <w:rPr>
                <w:sz w:val="26"/>
                <w:szCs w:val="26"/>
              </w:rPr>
            </w:pPr>
            <w:r w:rsidRPr="00064001">
              <w:rPr>
                <w:sz w:val="26"/>
                <w:szCs w:val="26"/>
              </w:rPr>
              <w:t>Сайт: www.vsu.ru</w:t>
            </w:r>
          </w:p>
        </w:tc>
      </w:tr>
      <w:tr w:rsidR="00B43C36" w:rsidTr="00DA22A4">
        <w:tc>
          <w:tcPr>
            <w:tcW w:w="9889" w:type="dxa"/>
            <w:gridSpan w:val="3"/>
          </w:tcPr>
          <w:p w:rsidR="00B43C36" w:rsidRDefault="00B43C36" w:rsidP="00DA22A4">
            <w:pPr>
              <w:ind w:firstLine="709"/>
            </w:pPr>
            <w:r w:rsidRPr="00F12458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B43C36" w:rsidTr="00DA22A4">
        <w:tc>
          <w:tcPr>
            <w:tcW w:w="9889" w:type="dxa"/>
            <w:gridSpan w:val="3"/>
          </w:tcPr>
          <w:p w:rsidR="00B43C36" w:rsidRPr="00064001" w:rsidRDefault="00B43C36" w:rsidP="00064001">
            <w:pPr>
              <w:rPr>
                <w:sz w:val="26"/>
                <w:szCs w:val="26"/>
              </w:rPr>
            </w:pPr>
            <w:r w:rsidRPr="00064001">
              <w:rPr>
                <w:sz w:val="26"/>
                <w:szCs w:val="26"/>
              </w:rPr>
              <w:t>1.</w:t>
            </w:r>
            <w:r w:rsidRPr="00064001">
              <w:rPr>
                <w:sz w:val="26"/>
                <w:szCs w:val="26"/>
              </w:rPr>
              <w:tab/>
              <w:t>Филюшкина С. Н. «Портрет Дориана Грея» О.  Уайльда и «Портрет» Н.В. Гоголя (попытка сопоставления) //Искусство XIX-XX веков. Контрасты  и параллели. – М.: изд-во  КАНОН-ПЛЮС, 2014. – С.294-302.</w:t>
            </w:r>
          </w:p>
          <w:p w:rsidR="00B43C36" w:rsidRPr="00064001" w:rsidRDefault="00B43C36" w:rsidP="00064001">
            <w:pPr>
              <w:rPr>
                <w:sz w:val="26"/>
                <w:szCs w:val="26"/>
              </w:rPr>
            </w:pPr>
            <w:r w:rsidRPr="00064001">
              <w:rPr>
                <w:sz w:val="26"/>
                <w:szCs w:val="26"/>
              </w:rPr>
              <w:t>2.</w:t>
            </w:r>
            <w:r w:rsidRPr="00064001">
              <w:rPr>
                <w:sz w:val="26"/>
                <w:szCs w:val="26"/>
              </w:rPr>
              <w:tab/>
              <w:t xml:space="preserve">Филюшкина С. Н. Документализм и его  имитация в творчестве  английских  постмодернистов (Фаулза, Барнса, Акройда)// Вестник ВГУ. Серия: Филология. Журналистика. – 2013. – № 2. – С. 82-85 (формат  а-4)  (Издание, реферируемое  ВАК)  </w:t>
            </w:r>
          </w:p>
          <w:p w:rsidR="00B43C36" w:rsidRPr="00064001" w:rsidRDefault="00B43C36" w:rsidP="00064001">
            <w:pPr>
              <w:rPr>
                <w:sz w:val="26"/>
                <w:szCs w:val="26"/>
              </w:rPr>
            </w:pPr>
            <w:r w:rsidRPr="00064001">
              <w:rPr>
                <w:sz w:val="26"/>
                <w:szCs w:val="26"/>
              </w:rPr>
              <w:t>3.</w:t>
            </w:r>
            <w:r w:rsidRPr="00064001">
              <w:rPr>
                <w:sz w:val="26"/>
                <w:szCs w:val="26"/>
              </w:rPr>
              <w:tab/>
              <w:t>Филюшкина С. Н. Грэм Грин: проблемы философского аспекта творчества // Вестник Рязанского государственного университета им. Сергея Есенина.- № 4 (45). – С. 107-114 (идет по списку РИНЦ)</w:t>
            </w:r>
          </w:p>
          <w:p w:rsidR="00B43C36" w:rsidRPr="00064001" w:rsidRDefault="00B43C36" w:rsidP="00064001">
            <w:pPr>
              <w:rPr>
                <w:sz w:val="26"/>
                <w:szCs w:val="26"/>
              </w:rPr>
            </w:pPr>
            <w:r w:rsidRPr="00064001">
              <w:rPr>
                <w:sz w:val="26"/>
                <w:szCs w:val="26"/>
              </w:rPr>
              <w:t>4.</w:t>
            </w:r>
            <w:r w:rsidRPr="00064001">
              <w:rPr>
                <w:sz w:val="26"/>
                <w:szCs w:val="26"/>
              </w:rPr>
              <w:tab/>
              <w:t>Филюшкина С. Н. Проблема  интертекстуальности в постмодернистском и  традиционном»  романах XX века. // Вiд барокко до постмодернiзму / пiд ред. Т.М.  Потнiцевоi.- Днiпропетровск: Видавництво ДНУ, 2013. – Вип.XVII.- Т. 1.- С.15-20.</w:t>
            </w:r>
          </w:p>
          <w:p w:rsidR="00B43C36" w:rsidRPr="00064001" w:rsidRDefault="00B43C36" w:rsidP="00064001">
            <w:pPr>
              <w:rPr>
                <w:sz w:val="26"/>
                <w:szCs w:val="26"/>
                <w:lang w:val="en-US"/>
              </w:rPr>
            </w:pPr>
            <w:r w:rsidRPr="00064001">
              <w:rPr>
                <w:sz w:val="26"/>
                <w:szCs w:val="26"/>
              </w:rPr>
              <w:t>5.</w:t>
            </w:r>
            <w:r w:rsidRPr="00064001">
              <w:rPr>
                <w:sz w:val="26"/>
                <w:szCs w:val="26"/>
              </w:rPr>
              <w:tab/>
              <w:t>Филюшкина С. Н. Автор, герой, повествование. – Саарбрюккен, Германия. Изд</w:t>
            </w:r>
            <w:r w:rsidRPr="00064001">
              <w:rPr>
                <w:sz w:val="26"/>
                <w:szCs w:val="26"/>
                <w:lang w:val="en-US"/>
              </w:rPr>
              <w:t>-</w:t>
            </w:r>
            <w:r w:rsidRPr="00064001">
              <w:rPr>
                <w:sz w:val="26"/>
                <w:szCs w:val="26"/>
              </w:rPr>
              <w:t>во</w:t>
            </w:r>
            <w:r w:rsidRPr="00064001">
              <w:rPr>
                <w:sz w:val="26"/>
                <w:szCs w:val="26"/>
                <w:lang w:val="en-US"/>
              </w:rPr>
              <w:t xml:space="preserve"> LAMBERT Academic Publishing, 2014. – 100  S. </w:t>
            </w:r>
          </w:p>
          <w:p w:rsidR="00B43C36" w:rsidRPr="00064001" w:rsidRDefault="00B43C36" w:rsidP="00064001">
            <w:pPr>
              <w:rPr>
                <w:sz w:val="26"/>
                <w:szCs w:val="26"/>
                <w:lang w:val="en-US"/>
              </w:rPr>
            </w:pPr>
            <w:r w:rsidRPr="00064001">
              <w:rPr>
                <w:sz w:val="26"/>
                <w:szCs w:val="26"/>
                <w:lang w:val="en-US"/>
              </w:rPr>
              <w:t>6.</w:t>
            </w:r>
            <w:r w:rsidRPr="00064001">
              <w:rPr>
                <w:sz w:val="26"/>
                <w:szCs w:val="26"/>
                <w:lang w:val="en-US"/>
              </w:rPr>
              <w:tab/>
            </w:r>
            <w:r w:rsidRPr="00064001">
              <w:rPr>
                <w:sz w:val="26"/>
                <w:szCs w:val="26"/>
              </w:rPr>
              <w:t>Филюшкина</w:t>
            </w:r>
            <w:r w:rsidRPr="00064001">
              <w:rPr>
                <w:sz w:val="26"/>
                <w:szCs w:val="26"/>
                <w:lang w:val="en-US"/>
              </w:rPr>
              <w:t xml:space="preserve"> </w:t>
            </w:r>
            <w:r w:rsidRPr="00064001">
              <w:rPr>
                <w:sz w:val="26"/>
                <w:szCs w:val="26"/>
              </w:rPr>
              <w:t>С</w:t>
            </w:r>
            <w:r w:rsidRPr="00064001">
              <w:rPr>
                <w:sz w:val="26"/>
                <w:szCs w:val="26"/>
                <w:lang w:val="en-US"/>
              </w:rPr>
              <w:t xml:space="preserve">. </w:t>
            </w:r>
            <w:r w:rsidRPr="00064001">
              <w:rPr>
                <w:sz w:val="26"/>
                <w:szCs w:val="26"/>
              </w:rPr>
              <w:t>Н</w:t>
            </w:r>
            <w:r w:rsidRPr="00064001">
              <w:rPr>
                <w:sz w:val="26"/>
                <w:szCs w:val="26"/>
                <w:lang w:val="en-US"/>
              </w:rPr>
              <w:t xml:space="preserve">. </w:t>
            </w:r>
            <w:r w:rsidRPr="00064001">
              <w:rPr>
                <w:sz w:val="26"/>
                <w:szCs w:val="26"/>
              </w:rPr>
              <w:t>Телесные</w:t>
            </w:r>
            <w:r w:rsidRPr="00064001">
              <w:rPr>
                <w:sz w:val="26"/>
                <w:szCs w:val="26"/>
                <w:lang w:val="en-US"/>
              </w:rPr>
              <w:t xml:space="preserve"> </w:t>
            </w:r>
            <w:r w:rsidRPr="00064001">
              <w:rPr>
                <w:sz w:val="26"/>
                <w:szCs w:val="26"/>
              </w:rPr>
              <w:t>образы</w:t>
            </w:r>
            <w:r w:rsidRPr="00064001">
              <w:rPr>
                <w:sz w:val="26"/>
                <w:szCs w:val="26"/>
                <w:lang w:val="en-US"/>
              </w:rPr>
              <w:t xml:space="preserve"> </w:t>
            </w:r>
            <w:r w:rsidRPr="00064001">
              <w:rPr>
                <w:sz w:val="26"/>
                <w:szCs w:val="26"/>
              </w:rPr>
              <w:t>в</w:t>
            </w:r>
            <w:r w:rsidRPr="00064001">
              <w:rPr>
                <w:sz w:val="26"/>
                <w:szCs w:val="26"/>
                <w:lang w:val="en-US"/>
              </w:rPr>
              <w:t xml:space="preserve"> </w:t>
            </w:r>
            <w:r w:rsidRPr="00064001">
              <w:rPr>
                <w:sz w:val="26"/>
                <w:szCs w:val="26"/>
              </w:rPr>
              <w:t>романе</w:t>
            </w:r>
            <w:r w:rsidRPr="00064001">
              <w:rPr>
                <w:sz w:val="26"/>
                <w:szCs w:val="26"/>
                <w:lang w:val="en-US"/>
              </w:rPr>
              <w:t xml:space="preserve"> </w:t>
            </w:r>
            <w:r w:rsidRPr="00064001">
              <w:rPr>
                <w:sz w:val="26"/>
                <w:szCs w:val="26"/>
              </w:rPr>
              <w:t>М</w:t>
            </w:r>
            <w:r w:rsidRPr="00064001">
              <w:rPr>
                <w:sz w:val="26"/>
                <w:szCs w:val="26"/>
                <w:lang w:val="en-US"/>
              </w:rPr>
              <w:t xml:space="preserve">. </w:t>
            </w:r>
            <w:r w:rsidRPr="00064001">
              <w:rPr>
                <w:sz w:val="26"/>
                <w:szCs w:val="26"/>
              </w:rPr>
              <w:t>Ондатже</w:t>
            </w:r>
            <w:r w:rsidRPr="00064001">
              <w:rPr>
                <w:sz w:val="26"/>
                <w:szCs w:val="26"/>
                <w:lang w:val="en-US"/>
              </w:rPr>
              <w:t xml:space="preserve"> «</w:t>
            </w:r>
            <w:r w:rsidRPr="00064001">
              <w:rPr>
                <w:sz w:val="26"/>
                <w:szCs w:val="26"/>
              </w:rPr>
              <w:t>Английский</w:t>
            </w:r>
            <w:r w:rsidRPr="00064001">
              <w:rPr>
                <w:sz w:val="26"/>
                <w:szCs w:val="26"/>
                <w:lang w:val="en-US"/>
              </w:rPr>
              <w:t xml:space="preserve"> </w:t>
            </w:r>
            <w:r w:rsidRPr="00064001">
              <w:rPr>
                <w:sz w:val="26"/>
                <w:szCs w:val="26"/>
              </w:rPr>
              <w:t>пациент</w:t>
            </w:r>
            <w:r w:rsidRPr="00064001">
              <w:rPr>
                <w:sz w:val="26"/>
                <w:szCs w:val="26"/>
                <w:lang w:val="en-US"/>
              </w:rPr>
              <w:t xml:space="preserve">»//  Conference Proceedings /Second International Scientific Conference, Voronez, 10-12 May, 2017. –  Shtip: </w:t>
            </w:r>
            <w:smartTag w:uri="urn:schemas-microsoft-com:office:smarttags" w:element="place">
              <w:smartTag w:uri="urn:schemas-microsoft-com:office:smarttags" w:element="PlaceName">
                <w:r w:rsidRPr="00064001">
                  <w:rPr>
                    <w:sz w:val="26"/>
                    <w:szCs w:val="26"/>
                    <w:lang w:val="en-US"/>
                  </w:rPr>
                  <w:t>Goce</w:t>
                </w:r>
              </w:smartTag>
              <w:r w:rsidRPr="00064001">
                <w:rPr>
                  <w:sz w:val="26"/>
                  <w:szCs w:val="26"/>
                  <w:lang w:val="en-US"/>
                </w:rPr>
                <w:t xml:space="preserve"> </w:t>
              </w:r>
              <w:smartTag w:uri="urn:schemas-microsoft-com:office:smarttags" w:element="PlaceName">
                <w:r w:rsidRPr="00064001">
                  <w:rPr>
                    <w:sz w:val="26"/>
                    <w:szCs w:val="26"/>
                    <w:lang w:val="en-US"/>
                  </w:rPr>
                  <w:t>Delcev</w:t>
                </w:r>
              </w:smartTag>
              <w:r w:rsidRPr="00064001">
                <w:rPr>
                  <w:sz w:val="26"/>
                  <w:szCs w:val="26"/>
                  <w:lang w:val="en-US"/>
                </w:rPr>
                <w:t xml:space="preserve"> </w:t>
              </w:r>
              <w:smartTag w:uri="urn:schemas-microsoft-com:office:smarttags" w:element="PlaceType">
                <w:r w:rsidRPr="00064001">
                  <w:rPr>
                    <w:sz w:val="26"/>
                    <w:szCs w:val="26"/>
                    <w:lang w:val="en-US"/>
                  </w:rPr>
                  <w:t>University</w:t>
                </w:r>
              </w:smartTag>
            </w:smartTag>
            <w:r w:rsidRPr="00064001">
              <w:rPr>
                <w:sz w:val="26"/>
                <w:szCs w:val="26"/>
                <w:lang w:val="en-US"/>
              </w:rPr>
              <w:t xml:space="preserve">, 2017. – </w:t>
            </w:r>
            <w:r w:rsidRPr="00064001">
              <w:rPr>
                <w:sz w:val="26"/>
                <w:szCs w:val="26"/>
              </w:rPr>
              <w:t>С</w:t>
            </w:r>
            <w:r w:rsidRPr="00064001">
              <w:rPr>
                <w:sz w:val="26"/>
                <w:szCs w:val="26"/>
                <w:lang w:val="en-US"/>
              </w:rPr>
              <w:t>. 639-645.</w:t>
            </w:r>
          </w:p>
          <w:p w:rsidR="00B43C36" w:rsidRPr="00064001" w:rsidRDefault="00B43C36" w:rsidP="00064001">
            <w:pPr>
              <w:rPr>
                <w:sz w:val="26"/>
                <w:szCs w:val="26"/>
              </w:rPr>
            </w:pPr>
            <w:r w:rsidRPr="00064001">
              <w:rPr>
                <w:sz w:val="26"/>
                <w:szCs w:val="26"/>
              </w:rPr>
              <w:t>7.</w:t>
            </w:r>
            <w:r w:rsidRPr="00064001">
              <w:rPr>
                <w:sz w:val="26"/>
                <w:szCs w:val="26"/>
              </w:rPr>
              <w:tab/>
              <w:t>Проблема  Englishness:  разнообразие подходов к выявлению  феномена  // Проблемы национального глазами старого  и нового света. – Сб. научных  статей. – В двух частях. - Ч.1 / [под ред. Ю.В.  Стулова].- Минск: МГЛУ, 2015. – С. 154-159</w:t>
            </w:r>
          </w:p>
        </w:tc>
      </w:tr>
    </w:tbl>
    <w:p w:rsidR="00B43C36" w:rsidRPr="00064001" w:rsidRDefault="00B43C36" w:rsidP="004A4E27"/>
    <w:sectPr w:rsidR="00B43C36" w:rsidRPr="00064001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36" w:rsidRDefault="00B43C36">
      <w:r>
        <w:separator/>
      </w:r>
    </w:p>
  </w:endnote>
  <w:endnote w:type="continuationSeparator" w:id="0">
    <w:p w:rsidR="00B43C36" w:rsidRDefault="00B43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36" w:rsidRDefault="00B43C36">
      <w:r>
        <w:separator/>
      </w:r>
    </w:p>
  </w:footnote>
  <w:footnote w:type="continuationSeparator" w:id="0">
    <w:p w:rsidR="00B43C36" w:rsidRDefault="00B43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64001"/>
    <w:rsid w:val="000D63CE"/>
    <w:rsid w:val="001112F4"/>
    <w:rsid w:val="004A4E27"/>
    <w:rsid w:val="0057047B"/>
    <w:rsid w:val="00574870"/>
    <w:rsid w:val="00641AA3"/>
    <w:rsid w:val="00657225"/>
    <w:rsid w:val="007E0FBE"/>
    <w:rsid w:val="00970F4A"/>
    <w:rsid w:val="009A0F63"/>
    <w:rsid w:val="00AD24B7"/>
    <w:rsid w:val="00B01DE7"/>
    <w:rsid w:val="00B43C36"/>
    <w:rsid w:val="00CE754A"/>
    <w:rsid w:val="00DA22A4"/>
    <w:rsid w:val="00E473ED"/>
    <w:rsid w:val="00E67C70"/>
    <w:rsid w:val="00F12458"/>
    <w:rsid w:val="00FA44DD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327</Words>
  <Characters>1868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3</cp:revision>
  <dcterms:created xsi:type="dcterms:W3CDTF">2018-06-19T07:22:00Z</dcterms:created>
  <dcterms:modified xsi:type="dcterms:W3CDTF">2018-09-25T09:41:00Z</dcterms:modified>
</cp:coreProperties>
</file>