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D3" w:rsidRDefault="00F33ED3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F33ED3" w:rsidRDefault="00F33ED3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F33ED3" w:rsidRDefault="00F33ED3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F33ED3" w:rsidRPr="00F12458" w:rsidTr="00DA22A4">
        <w:tc>
          <w:tcPr>
            <w:tcW w:w="1526" w:type="dxa"/>
          </w:tcPr>
          <w:p w:rsidR="00F33ED3" w:rsidRPr="00F12458" w:rsidRDefault="00F33ED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F33ED3" w:rsidRPr="00F12458" w:rsidRDefault="00F33ED3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F33ED3" w:rsidRPr="00F12458" w:rsidRDefault="00F33ED3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F33ED3" w:rsidRPr="00F12458" w:rsidRDefault="00F33ED3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F33ED3" w:rsidRPr="00F12458" w:rsidTr="00DA22A4">
        <w:tc>
          <w:tcPr>
            <w:tcW w:w="1526" w:type="dxa"/>
          </w:tcPr>
          <w:p w:rsidR="00F33ED3" w:rsidRPr="00AC4E52" w:rsidRDefault="00F33ED3" w:rsidP="00DA22A4">
            <w:pPr>
              <w:jc w:val="center"/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>Куприянова Екатерина Сергеевна</w:t>
            </w:r>
          </w:p>
        </w:tc>
        <w:tc>
          <w:tcPr>
            <w:tcW w:w="4111" w:type="dxa"/>
          </w:tcPr>
          <w:p w:rsidR="00F33ED3" w:rsidRPr="00AC4E52" w:rsidRDefault="00F33ED3" w:rsidP="00B124A1">
            <w:pPr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 xml:space="preserve">ФГБОУ ВО «Новгородский государственный университет имени Ярослава Мудрого» (НовГУ), </w:t>
            </w:r>
          </w:p>
          <w:p w:rsidR="00F33ED3" w:rsidRPr="00AC4E52" w:rsidRDefault="00F33ED3" w:rsidP="00B124A1">
            <w:pPr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 xml:space="preserve">173003, Великий Новгород, ул. Большая Санкт-Петербургская, д. 41, тел. +78162627244, </w:t>
            </w:r>
            <w:r w:rsidRPr="00AC4E52">
              <w:rPr>
                <w:sz w:val="24"/>
                <w:szCs w:val="24"/>
                <w:lang w:val="en-US"/>
              </w:rPr>
              <w:t>e</w:t>
            </w:r>
            <w:r w:rsidRPr="00AC4E52">
              <w:rPr>
                <w:sz w:val="24"/>
                <w:szCs w:val="24"/>
              </w:rPr>
              <w:t>-</w:t>
            </w:r>
            <w:r w:rsidRPr="00AC4E52">
              <w:rPr>
                <w:sz w:val="24"/>
                <w:szCs w:val="24"/>
                <w:lang w:val="en-US"/>
              </w:rPr>
              <w:t>mail</w:t>
            </w:r>
            <w:r w:rsidRPr="00AC4E52">
              <w:rPr>
                <w:sz w:val="24"/>
                <w:szCs w:val="24"/>
              </w:rPr>
              <w:t xml:space="preserve">: </w:t>
            </w:r>
            <w:hyperlink r:id="rId6" w:history="1">
              <w:r w:rsidRPr="00AC4E52">
                <w:rPr>
                  <w:rStyle w:val="Hyperlink"/>
                  <w:sz w:val="24"/>
                  <w:szCs w:val="24"/>
                  <w:lang w:val="en-US"/>
                </w:rPr>
                <w:t>novsu</w:t>
              </w:r>
              <w:r w:rsidRPr="00AC4E52">
                <w:rPr>
                  <w:rStyle w:val="Hyperlink"/>
                  <w:sz w:val="24"/>
                  <w:szCs w:val="24"/>
                </w:rPr>
                <w:t>@</w:t>
              </w:r>
              <w:r w:rsidRPr="00AC4E52">
                <w:rPr>
                  <w:rStyle w:val="Hyperlink"/>
                  <w:sz w:val="24"/>
                  <w:szCs w:val="24"/>
                  <w:lang w:val="en-US"/>
                </w:rPr>
                <w:t>novsu</w:t>
              </w:r>
              <w:r w:rsidRPr="00AC4E52">
                <w:rPr>
                  <w:rStyle w:val="Hyperlink"/>
                  <w:sz w:val="24"/>
                  <w:szCs w:val="24"/>
                </w:rPr>
                <w:t>.</w:t>
              </w:r>
              <w:r w:rsidRPr="00AC4E52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F33ED3" w:rsidRPr="00AC4E52" w:rsidRDefault="00F33ED3" w:rsidP="00B124A1">
            <w:pPr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>профессор кафедры русской и зарубежной литературы Гуманитарного института</w:t>
            </w:r>
          </w:p>
          <w:p w:rsidR="00F33ED3" w:rsidRPr="00AC4E52" w:rsidRDefault="00F33ED3" w:rsidP="00DA22A4">
            <w:pPr>
              <w:jc w:val="center"/>
              <w:rPr>
                <w:b/>
                <w:sz w:val="24"/>
                <w:szCs w:val="24"/>
              </w:rPr>
            </w:pPr>
            <w:r w:rsidRPr="00AC4E52">
              <w:rPr>
                <w:rFonts w:ascii="Arial" w:hAnsi="Arial" w:cs="Arial"/>
                <w:color w:val="333333"/>
                <w:sz w:val="24"/>
                <w:szCs w:val="24"/>
                <w:shd w:val="clear" w:color="auto" w:fill="F7F7F1"/>
              </w:rPr>
              <w:t> </w:t>
            </w:r>
          </w:p>
        </w:tc>
        <w:tc>
          <w:tcPr>
            <w:tcW w:w="2410" w:type="dxa"/>
          </w:tcPr>
          <w:p w:rsidR="00F33ED3" w:rsidRPr="00AC4E52" w:rsidRDefault="00F33ED3" w:rsidP="00B124A1">
            <w:pPr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>доктор филол. наук 10.01.03 -литература народов стран зарубежья (стран германской языковой семьи)</w:t>
            </w:r>
          </w:p>
        </w:tc>
        <w:tc>
          <w:tcPr>
            <w:tcW w:w="1919" w:type="dxa"/>
          </w:tcPr>
          <w:p w:rsidR="00F33ED3" w:rsidRPr="00AC4E52" w:rsidRDefault="00F33ED3" w:rsidP="009A1DDC">
            <w:pPr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>Профессор по кафедре зарубежной литературы</w:t>
            </w:r>
          </w:p>
        </w:tc>
      </w:tr>
      <w:tr w:rsidR="00F33ED3" w:rsidRPr="00F12458" w:rsidTr="00DA22A4">
        <w:tc>
          <w:tcPr>
            <w:tcW w:w="9966" w:type="dxa"/>
            <w:gridSpan w:val="4"/>
          </w:tcPr>
          <w:p w:rsidR="00F33ED3" w:rsidRPr="00F12458" w:rsidRDefault="00F33ED3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33ED3" w:rsidRPr="00F12458" w:rsidTr="00DA22A4">
        <w:tc>
          <w:tcPr>
            <w:tcW w:w="9966" w:type="dxa"/>
            <w:gridSpan w:val="4"/>
          </w:tcPr>
          <w:p w:rsidR="00F33ED3" w:rsidRPr="00AC4E52" w:rsidRDefault="00F33ED3" w:rsidP="009A1DDC">
            <w:pPr>
              <w:pStyle w:val="BodyText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AC4E52">
              <w:rPr>
                <w:sz w:val="24"/>
                <w:szCs w:val="24"/>
              </w:rPr>
              <w:t>Куприянова Е.С. Концепты пения и танца в метатексте прозы Оскара Уайльда // Вестн. Новг. Гос. ун-та. Сер.: Гуманитарные науки. 2014. № 83, ч.1. С. 21-24.</w:t>
            </w:r>
          </w:p>
          <w:p w:rsidR="00F33ED3" w:rsidRPr="00AC4E52" w:rsidRDefault="00F33ED3" w:rsidP="009A1DDC">
            <w:pPr>
              <w:pStyle w:val="BodyText"/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 xml:space="preserve">2. Куприянова Е.С. Интердискурсивность романа Дж. Уинтерсон «Хозяйство света». //Вестник САФУ. Сер. Гуманитарные и социальные науки. САФУ, 2017. С. 114-122. </w:t>
            </w:r>
          </w:p>
          <w:p w:rsidR="00F33ED3" w:rsidRPr="009A1DDC" w:rsidRDefault="00F33ED3" w:rsidP="00DA22A4">
            <w:pPr>
              <w:rPr>
                <w:sz w:val="24"/>
                <w:szCs w:val="24"/>
              </w:rPr>
            </w:pPr>
            <w:r w:rsidRPr="00AC4E52">
              <w:rPr>
                <w:sz w:val="24"/>
                <w:szCs w:val="24"/>
              </w:rPr>
              <w:t>3.</w:t>
            </w:r>
            <w:r w:rsidRPr="00AC4E52">
              <w:rPr>
                <w:color w:val="000000"/>
                <w:sz w:val="24"/>
                <w:szCs w:val="24"/>
                <w:shd w:val="clear" w:color="auto" w:fill="FFFFFF"/>
              </w:rPr>
              <w:t xml:space="preserve"> Куприянова Е.С., Мазова Е.В. Вставные тексты в романе А. С. Байетт "Детская книга" // Вестник Новгородского государственного университета.  Сер.: Гуманитарные науки. № 4(87),  часть 1. В. Новгород, 2015. С. 69-72.</w:t>
            </w:r>
          </w:p>
        </w:tc>
      </w:tr>
    </w:tbl>
    <w:p w:rsidR="00F33ED3" w:rsidRDefault="00F33ED3" w:rsidP="004A4E27">
      <w:pPr>
        <w:rPr>
          <w:sz w:val="24"/>
          <w:szCs w:val="24"/>
        </w:rPr>
      </w:pPr>
    </w:p>
    <w:p w:rsidR="00F33ED3" w:rsidRDefault="00F33ED3" w:rsidP="004A4E27">
      <w:pPr>
        <w:tabs>
          <w:tab w:val="left" w:pos="914"/>
        </w:tabs>
        <w:ind w:left="4042" w:firstLine="914"/>
        <w:rPr>
          <w:b/>
        </w:rPr>
      </w:pPr>
    </w:p>
    <w:p w:rsidR="00F33ED3" w:rsidRDefault="00F33ED3" w:rsidP="004A4E27">
      <w:pPr>
        <w:tabs>
          <w:tab w:val="left" w:pos="914"/>
        </w:tabs>
        <w:ind w:left="4042" w:firstLine="914"/>
        <w:rPr>
          <w:b/>
        </w:rPr>
      </w:pPr>
    </w:p>
    <w:p w:rsidR="00F33ED3" w:rsidRDefault="00F33ED3" w:rsidP="004A4E27">
      <w:pPr>
        <w:tabs>
          <w:tab w:val="left" w:pos="914"/>
        </w:tabs>
        <w:ind w:left="4042" w:firstLine="914"/>
        <w:rPr>
          <w:b/>
        </w:rPr>
      </w:pPr>
    </w:p>
    <w:p w:rsidR="00F33ED3" w:rsidRPr="002642B0" w:rsidRDefault="00F33ED3" w:rsidP="006D7CE4">
      <w:pPr>
        <w:ind w:left="4956"/>
        <w:rPr>
          <w:sz w:val="24"/>
          <w:szCs w:val="24"/>
        </w:rPr>
      </w:pPr>
    </w:p>
    <w:sectPr w:rsidR="00F33ED3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D3" w:rsidRDefault="00F33ED3">
      <w:r>
        <w:separator/>
      </w:r>
    </w:p>
  </w:endnote>
  <w:endnote w:type="continuationSeparator" w:id="0">
    <w:p w:rsidR="00F33ED3" w:rsidRDefault="00F3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D3" w:rsidRDefault="00F33ED3">
      <w:r>
        <w:separator/>
      </w:r>
    </w:p>
  </w:footnote>
  <w:footnote w:type="continuationSeparator" w:id="0">
    <w:p w:rsidR="00F33ED3" w:rsidRDefault="00F33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25584"/>
    <w:rsid w:val="00042D73"/>
    <w:rsid w:val="001112F4"/>
    <w:rsid w:val="001D3F60"/>
    <w:rsid w:val="002642B0"/>
    <w:rsid w:val="002C38F5"/>
    <w:rsid w:val="003839AE"/>
    <w:rsid w:val="00437B9A"/>
    <w:rsid w:val="004A4E27"/>
    <w:rsid w:val="00535610"/>
    <w:rsid w:val="005678FD"/>
    <w:rsid w:val="00574870"/>
    <w:rsid w:val="006730A0"/>
    <w:rsid w:val="0069071A"/>
    <w:rsid w:val="006D7CE4"/>
    <w:rsid w:val="007E0FBE"/>
    <w:rsid w:val="008D5024"/>
    <w:rsid w:val="009A0F63"/>
    <w:rsid w:val="009A1DDC"/>
    <w:rsid w:val="00A90A49"/>
    <w:rsid w:val="00AC4E52"/>
    <w:rsid w:val="00B124A1"/>
    <w:rsid w:val="00CE754A"/>
    <w:rsid w:val="00D340CD"/>
    <w:rsid w:val="00DA22A4"/>
    <w:rsid w:val="00E67C70"/>
    <w:rsid w:val="00ED62FF"/>
    <w:rsid w:val="00F12458"/>
    <w:rsid w:val="00F33ED3"/>
    <w:rsid w:val="00F367F6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124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A1DDC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su@no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243</Words>
  <Characters>1391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2017-12-28T10:55:00Z</dcterms:created>
  <dcterms:modified xsi:type="dcterms:W3CDTF">2018-09-25T09:42:00Z</dcterms:modified>
</cp:coreProperties>
</file>