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E25" w:rsidRDefault="003B0E25" w:rsidP="004A4E27">
      <w:pPr>
        <w:jc w:val="center"/>
        <w:rPr>
          <w:b/>
        </w:rPr>
      </w:pPr>
      <w:r w:rsidRPr="00FF2641">
        <w:rPr>
          <w:b/>
        </w:rPr>
        <w:t>СВЕДЕНИЯ</w:t>
      </w:r>
    </w:p>
    <w:p w:rsidR="003B0E25" w:rsidRDefault="003B0E25" w:rsidP="004A4E27">
      <w:pPr>
        <w:jc w:val="center"/>
        <w:rPr>
          <w:b/>
        </w:rPr>
      </w:pPr>
      <w:r>
        <w:rPr>
          <w:b/>
        </w:rPr>
        <w:t>об официальном оппоненте</w:t>
      </w:r>
    </w:p>
    <w:p w:rsidR="003B0E25" w:rsidRDefault="003B0E25" w:rsidP="004A4E27">
      <w:pPr>
        <w:jc w:val="center"/>
        <w:rPr>
          <w:b/>
        </w:rPr>
      </w:pPr>
    </w:p>
    <w:tbl>
      <w:tblPr>
        <w:tblW w:w="99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26"/>
        <w:gridCol w:w="4111"/>
        <w:gridCol w:w="2410"/>
        <w:gridCol w:w="1919"/>
      </w:tblGrid>
      <w:tr w:rsidR="003B0E25" w:rsidRPr="00F12458" w:rsidTr="00DA22A4">
        <w:tc>
          <w:tcPr>
            <w:tcW w:w="1526" w:type="dxa"/>
          </w:tcPr>
          <w:p w:rsidR="003B0E25" w:rsidRPr="00F12458" w:rsidRDefault="003B0E25" w:rsidP="002F1F12">
            <w:pPr>
              <w:jc w:val="center"/>
              <w:rPr>
                <w:sz w:val="24"/>
                <w:szCs w:val="24"/>
              </w:rPr>
            </w:pPr>
            <w:r w:rsidRPr="00F12458">
              <w:rPr>
                <w:sz w:val="24"/>
                <w:szCs w:val="24"/>
              </w:rPr>
              <w:t>Фамилия, Имя, Отчество (полностью)</w:t>
            </w:r>
          </w:p>
        </w:tc>
        <w:tc>
          <w:tcPr>
            <w:tcW w:w="4111" w:type="dxa"/>
          </w:tcPr>
          <w:p w:rsidR="003B0E25" w:rsidRPr="00F12458" w:rsidRDefault="003B0E25" w:rsidP="002F1F12">
            <w:pPr>
              <w:jc w:val="center"/>
              <w:rPr>
                <w:b/>
              </w:rPr>
            </w:pPr>
            <w:r w:rsidRPr="00F12458">
              <w:rPr>
                <w:sz w:val="24"/>
                <w:szCs w:val="24"/>
              </w:rPr>
              <w:t>Место основной  работы -</w:t>
            </w:r>
            <w:r>
              <w:rPr>
                <w:sz w:val="24"/>
                <w:szCs w:val="24"/>
              </w:rPr>
              <w:t xml:space="preserve"> </w:t>
            </w:r>
            <w:r w:rsidRPr="00F12458">
              <w:rPr>
                <w:sz w:val="24"/>
                <w:szCs w:val="24"/>
              </w:rPr>
              <w:t>полное наименование организации (с указанием полного почтового адреса, телефона (при наличии), адреса электронной почты (при наличии)), должность, занимаемая им в этой организации  (полностью с указанием структурного подразделения)</w:t>
            </w:r>
          </w:p>
        </w:tc>
        <w:tc>
          <w:tcPr>
            <w:tcW w:w="2410" w:type="dxa"/>
          </w:tcPr>
          <w:p w:rsidR="003B0E25" w:rsidRPr="00F12458" w:rsidRDefault="003B0E25" w:rsidP="002F1F12">
            <w:pPr>
              <w:jc w:val="center"/>
              <w:rPr>
                <w:b/>
              </w:rPr>
            </w:pPr>
            <w:r w:rsidRPr="00F12458">
              <w:rPr>
                <w:sz w:val="24"/>
                <w:szCs w:val="24"/>
              </w:rPr>
              <w:t>Ученая степень (с указанием отрасли наук, шифра и наименования научной специальности, по которой им защищена диссертация)</w:t>
            </w:r>
          </w:p>
        </w:tc>
        <w:tc>
          <w:tcPr>
            <w:tcW w:w="1919" w:type="dxa"/>
          </w:tcPr>
          <w:p w:rsidR="003B0E25" w:rsidRPr="00F12458" w:rsidRDefault="003B0E25" w:rsidP="002F1F12">
            <w:pPr>
              <w:jc w:val="center"/>
              <w:rPr>
                <w:b/>
              </w:rPr>
            </w:pPr>
            <w:r w:rsidRPr="00F12458">
              <w:rPr>
                <w:sz w:val="24"/>
                <w:szCs w:val="24"/>
              </w:rPr>
              <w:t>Ученое звание (по специальности или по кафедре)</w:t>
            </w:r>
          </w:p>
        </w:tc>
      </w:tr>
      <w:tr w:rsidR="003B0E25" w:rsidRPr="00F12458" w:rsidTr="00DA22A4">
        <w:tc>
          <w:tcPr>
            <w:tcW w:w="1526" w:type="dxa"/>
          </w:tcPr>
          <w:p w:rsidR="003B0E25" w:rsidRPr="00F12458" w:rsidRDefault="003B0E25" w:rsidP="00DA22A4">
            <w:pPr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>Потанина Наталия Леонидовна</w:t>
            </w:r>
          </w:p>
        </w:tc>
        <w:tc>
          <w:tcPr>
            <w:tcW w:w="4111" w:type="dxa"/>
          </w:tcPr>
          <w:p w:rsidR="003B0E25" w:rsidRDefault="003B0E25" w:rsidP="00413C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Федеральное государственное бюджетное образовательное учреждение высшего образования «Тамбовский государственный университет имени Г.Р.Державина (</w:t>
            </w:r>
            <w:r w:rsidRPr="00211218">
              <w:rPr>
                <w:rFonts w:ascii="RobotoLight" w:hAnsi="RobotoLight" w:cs="Arial"/>
                <w:sz w:val="23"/>
                <w:szCs w:val="23"/>
              </w:rPr>
              <w:t>392036, Центральный федеральный округ, Тамбовская область, г. Тамбов, ул. Интернациональная, 33; конт.</w:t>
            </w:r>
            <w:r>
              <w:rPr>
                <w:rFonts w:ascii="RobotoLight" w:hAnsi="RobotoLight" w:cs="Arial"/>
                <w:sz w:val="23"/>
                <w:szCs w:val="23"/>
              </w:rPr>
              <w:t>т</w:t>
            </w:r>
            <w:r w:rsidRPr="00211218">
              <w:rPr>
                <w:rFonts w:ascii="RobotoLight" w:hAnsi="RobotoLight" w:cs="Arial"/>
                <w:sz w:val="23"/>
                <w:szCs w:val="23"/>
              </w:rPr>
              <w:t>ел</w:t>
            </w:r>
            <w:r>
              <w:rPr>
                <w:rFonts w:ascii="RobotoLight" w:hAnsi="RobotoLight" w:cs="Arial"/>
                <w:sz w:val="23"/>
                <w:szCs w:val="23"/>
              </w:rPr>
              <w:t>.</w:t>
            </w:r>
            <w:r w:rsidRPr="00211218">
              <w:rPr>
                <w:rFonts w:ascii="RobotoLight" w:hAnsi="RobotoLight" w:cs="Arial"/>
                <w:sz w:val="23"/>
                <w:szCs w:val="23"/>
              </w:rPr>
              <w:t xml:space="preserve">: </w:t>
            </w:r>
            <w:r w:rsidRPr="00211218">
              <w:rPr>
                <w:sz w:val="24"/>
                <w:szCs w:val="24"/>
              </w:rPr>
              <w:t xml:space="preserve"> </w:t>
            </w:r>
            <w:r w:rsidRPr="00211218">
              <w:rPr>
                <w:rFonts w:ascii="RobotoLight" w:hAnsi="RobotoLight"/>
                <w:sz w:val="23"/>
                <w:szCs w:val="23"/>
              </w:rPr>
              <w:t xml:space="preserve">8 (4752) 72-34-34; 8 (4752) 72-36-62; эл.адрес: </w:t>
            </w:r>
            <w:hyperlink r:id="rId7" w:history="1">
              <w:r w:rsidRPr="00E94547">
                <w:rPr>
                  <w:rStyle w:val="Hyperlink"/>
                  <w:rFonts w:ascii="RobotoLight" w:hAnsi="RobotoLight"/>
                  <w:sz w:val="23"/>
                  <w:szCs w:val="23"/>
                </w:rPr>
                <w:t>post@tsutmb.ru</w:t>
              </w:r>
            </w:hyperlink>
            <w:r w:rsidRPr="00211218">
              <w:rPr>
                <w:sz w:val="24"/>
                <w:szCs w:val="24"/>
              </w:rPr>
              <w:t>),</w:t>
            </w:r>
          </w:p>
          <w:p w:rsidR="003B0E25" w:rsidRDefault="003B0E25" w:rsidP="00413C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профессор кафедры русской и зарубежной литературы, журналистики</w:t>
            </w:r>
          </w:p>
          <w:p w:rsidR="003B0E25" w:rsidRPr="00F12458" w:rsidRDefault="003B0E25" w:rsidP="00413CAE">
            <w:pPr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>факультета филологии и журналистики</w:t>
            </w:r>
          </w:p>
        </w:tc>
        <w:tc>
          <w:tcPr>
            <w:tcW w:w="2410" w:type="dxa"/>
          </w:tcPr>
          <w:p w:rsidR="003B0E25" w:rsidRPr="00413CAE" w:rsidRDefault="003B0E25" w:rsidP="00DA22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доктор филологических наук </w:t>
            </w:r>
          </w:p>
          <w:p w:rsidR="003B0E25" w:rsidRPr="00413CAE" w:rsidRDefault="003B0E25" w:rsidP="00DA22A4">
            <w:pPr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>10.01.05 - литература народов Европы, Америки и Австралии</w:t>
            </w:r>
          </w:p>
        </w:tc>
        <w:tc>
          <w:tcPr>
            <w:tcW w:w="1919" w:type="dxa"/>
          </w:tcPr>
          <w:p w:rsidR="003B0E25" w:rsidRDefault="003B0E25" w:rsidP="00413C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профессор</w:t>
            </w:r>
          </w:p>
          <w:p w:rsidR="003B0E25" w:rsidRPr="00F12458" w:rsidRDefault="003B0E25" w:rsidP="00413CAE">
            <w:pPr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>по кафедре истории зарубежной литературы</w:t>
            </w:r>
          </w:p>
        </w:tc>
      </w:tr>
      <w:tr w:rsidR="003B0E25" w:rsidRPr="00F12458" w:rsidTr="00DA22A4">
        <w:tc>
          <w:tcPr>
            <w:tcW w:w="9966" w:type="dxa"/>
            <w:gridSpan w:val="4"/>
          </w:tcPr>
          <w:p w:rsidR="003B0E25" w:rsidRPr="00F12458" w:rsidRDefault="003B0E25" w:rsidP="003E3CD8">
            <w:pPr>
              <w:ind w:firstLine="709"/>
              <w:rPr>
                <w:b/>
              </w:rPr>
            </w:pPr>
            <w:r w:rsidRPr="00F12458">
              <w:rPr>
                <w:sz w:val="24"/>
                <w:szCs w:val="24"/>
              </w:rPr>
              <w:t>Основные публикации по теме диссертации в рецензируемых научных изданиях за последние 5 лет:</w:t>
            </w:r>
          </w:p>
        </w:tc>
      </w:tr>
      <w:tr w:rsidR="003B0E25" w:rsidRPr="00F12458" w:rsidTr="00DA22A4">
        <w:tc>
          <w:tcPr>
            <w:tcW w:w="9966" w:type="dxa"/>
            <w:gridSpan w:val="4"/>
          </w:tcPr>
          <w:p w:rsidR="003B0E25" w:rsidRPr="00E94547" w:rsidRDefault="003B0E25" w:rsidP="007F18B6">
            <w:pPr>
              <w:pStyle w:val="ListParagraph"/>
              <w:numPr>
                <w:ilvl w:val="0"/>
                <w:numId w:val="2"/>
              </w:numPr>
              <w:spacing w:after="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547">
              <w:rPr>
                <w:rFonts w:ascii="Times New Roman" w:hAnsi="Times New Roman"/>
                <w:sz w:val="24"/>
                <w:szCs w:val="24"/>
              </w:rPr>
              <w:t xml:space="preserve">Потанина Н.Л. </w:t>
            </w:r>
            <w:r w:rsidRPr="00E94547">
              <w:rPr>
                <w:rFonts w:ascii="Times New Roman" w:hAnsi="Times New Roman"/>
                <w:sz w:val="24"/>
                <w:szCs w:val="24"/>
                <w:lang w:eastAsia="ru-RU"/>
              </w:rPr>
              <w:t>Диккенс в современной России: актуальные итоги и перспективы исследования (к 200-летию со дня рождения писателя</w:t>
            </w:r>
            <w:r w:rsidRPr="00E94547">
              <w:rPr>
                <w:rFonts w:ascii="Times New Roman" w:hAnsi="Times New Roman"/>
                <w:sz w:val="24"/>
                <w:szCs w:val="24"/>
              </w:rPr>
              <w:t xml:space="preserve"> // </w:t>
            </w:r>
            <w:r w:rsidRPr="0085058A">
              <w:rPr>
                <w:rFonts w:ascii="Times New Roman" w:hAnsi="Times New Roman"/>
                <w:sz w:val="24"/>
                <w:szCs w:val="24"/>
              </w:rPr>
              <w:t>Вестник Тамбовского университета. Сер. Гуманитарные науки. 2012. Вып. 5.</w:t>
            </w:r>
            <w:r w:rsidRPr="00E94547">
              <w:rPr>
                <w:rFonts w:ascii="Times New Roman" w:hAnsi="Times New Roman"/>
                <w:sz w:val="24"/>
                <w:szCs w:val="24"/>
              </w:rPr>
              <w:t xml:space="preserve"> С.9-16. </w:t>
            </w:r>
            <w:r w:rsidRPr="00E94547">
              <w:rPr>
                <w:rFonts w:ascii="Times New Roman" w:hAnsi="Times New Roman"/>
                <w:bCs/>
                <w:sz w:val="24"/>
                <w:szCs w:val="24"/>
              </w:rPr>
              <w:t>ИФ журнала в РИНЦ: 0,043.</w:t>
            </w:r>
          </w:p>
          <w:p w:rsidR="003B0E25" w:rsidRPr="00E94547" w:rsidRDefault="003B0E25" w:rsidP="007F18B6">
            <w:pPr>
              <w:pStyle w:val="ListParagraph"/>
              <w:numPr>
                <w:ilvl w:val="0"/>
                <w:numId w:val="2"/>
              </w:numPr>
              <w:spacing w:after="23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94547">
              <w:rPr>
                <w:rFonts w:ascii="Times New Roman" w:hAnsi="Times New Roman"/>
                <w:sz w:val="24"/>
                <w:szCs w:val="24"/>
              </w:rPr>
              <w:t xml:space="preserve">Потанина Н.Л., Родина М.В.Когнитивные механизмы формирования мифологической реальности в семикнижии К.С. Льюиса «The Chronicles of Narnia» // Когнитивные исследования языка. Вып. XVI: Языковое сознание и когнитивное моделирование: сборник научных трудов/ отв. ред. вып. Л.А. Фурс. М.: Ин-т языкознания РАН; Тамбов: Издательский дом ТГУ им. Г.Р. Державина, 2014. С. 66-75. </w:t>
            </w:r>
            <w:r w:rsidRPr="00E94547">
              <w:rPr>
                <w:rFonts w:ascii="Times New Roman" w:hAnsi="Times New Roman"/>
                <w:bCs/>
                <w:sz w:val="24"/>
                <w:szCs w:val="24"/>
              </w:rPr>
              <w:t>ИФ журнала в РИНЦ: 0,056.</w:t>
            </w:r>
          </w:p>
          <w:p w:rsidR="003B0E25" w:rsidRPr="0085058A" w:rsidRDefault="003B0E25" w:rsidP="007F18B6">
            <w:pPr>
              <w:pStyle w:val="PlainText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058A">
              <w:rPr>
                <w:rFonts w:ascii="Times New Roman" w:hAnsi="Times New Roman"/>
                <w:sz w:val="24"/>
                <w:szCs w:val="24"/>
              </w:rPr>
              <w:t>Потанина Н.Л., Родина М.В.Об одном из ключевых образов «Хроник Нарнии» К. С. Льюиса: к проблеме символа // Вестник Русской Христианской Гуманитарной Академии. Том15. Вып.3, 2014. С. 246-254.</w:t>
            </w:r>
            <w:r w:rsidRPr="0085058A">
              <w:rPr>
                <w:rFonts w:ascii="Times New Roman" w:hAnsi="Times New Roman"/>
                <w:bCs/>
                <w:sz w:val="24"/>
                <w:szCs w:val="24"/>
              </w:rPr>
              <w:t xml:space="preserve"> ИФ журнала в РИНЦ: 0,049.</w:t>
            </w:r>
          </w:p>
          <w:p w:rsidR="003B0E25" w:rsidRPr="00E94547" w:rsidRDefault="003B0E25" w:rsidP="007F18B6">
            <w:pPr>
              <w:pStyle w:val="ListParagraph"/>
              <w:numPr>
                <w:ilvl w:val="0"/>
                <w:numId w:val="2"/>
              </w:numPr>
              <w:spacing w:after="2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94547">
              <w:rPr>
                <w:rFonts w:ascii="Times New Roman" w:hAnsi="Times New Roman"/>
                <w:sz w:val="24"/>
                <w:szCs w:val="24"/>
              </w:rPr>
              <w:t>. Потанина Н.Л., Родина М.В. Мотив перехода в "Хрониках Нарнии" К.С.Льюиса //Филологические науки. Вопросы теории и практики. 2014. №12. С.159-162.</w:t>
            </w:r>
            <w:r w:rsidRPr="00E94547">
              <w:rPr>
                <w:rFonts w:ascii="Times New Roman" w:hAnsi="Times New Roman"/>
                <w:bCs/>
                <w:sz w:val="24"/>
                <w:szCs w:val="24"/>
              </w:rPr>
              <w:t xml:space="preserve"> ИФ журнала в РИНЦ: 0,111.</w:t>
            </w:r>
          </w:p>
          <w:p w:rsidR="003B0E25" w:rsidRPr="00E94547" w:rsidRDefault="003B0E25" w:rsidP="007F18B6">
            <w:pPr>
              <w:pStyle w:val="ListParagraph"/>
              <w:numPr>
                <w:ilvl w:val="0"/>
                <w:numId w:val="2"/>
              </w:numPr>
              <w:spacing w:after="2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94547">
              <w:rPr>
                <w:rFonts w:ascii="Times New Roman" w:hAnsi="Times New Roman"/>
                <w:sz w:val="24"/>
                <w:szCs w:val="24"/>
              </w:rPr>
              <w:t>.Потанина Н.Л., Родина М.В. Героические образы в повести К.С.Льюиса «The Horse and His Boy» / «Конь и его мальчик» // В мире научных открытий. 2014. №11. 1998-2015.</w:t>
            </w:r>
            <w:r w:rsidRPr="00E94547">
              <w:rPr>
                <w:rFonts w:ascii="Times New Roman" w:hAnsi="Times New Roman"/>
                <w:bCs/>
                <w:sz w:val="24"/>
                <w:szCs w:val="24"/>
              </w:rPr>
              <w:t xml:space="preserve"> ИФ журнала в РИНЦ: 0,230.</w:t>
            </w:r>
          </w:p>
          <w:p w:rsidR="003B0E25" w:rsidRPr="00E94547" w:rsidRDefault="003B0E25" w:rsidP="007F18B6">
            <w:pPr>
              <w:pStyle w:val="ListParagraph"/>
              <w:widowControl w:val="0"/>
              <w:numPr>
                <w:ilvl w:val="0"/>
                <w:numId w:val="2"/>
              </w:num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547">
              <w:rPr>
                <w:rFonts w:ascii="Times New Roman" w:hAnsi="Times New Roman"/>
                <w:sz w:val="24"/>
                <w:szCs w:val="24"/>
              </w:rPr>
              <w:t xml:space="preserve">Потанина Н.Л. Русская тема в новеллистике Э.Манро // Вестник Тамбовского университета. Сер. Гуманитарные науки. 2014. Вып. 8 (136). С. 122-127. </w:t>
            </w:r>
            <w:r w:rsidRPr="00E94547">
              <w:rPr>
                <w:rFonts w:ascii="Times New Roman" w:hAnsi="Times New Roman"/>
                <w:bCs/>
                <w:sz w:val="24"/>
                <w:szCs w:val="24"/>
              </w:rPr>
              <w:t xml:space="preserve">ИФ журнала в РИНЦ: </w:t>
            </w:r>
            <w:r w:rsidRPr="00E94547">
              <w:rPr>
                <w:rFonts w:ascii="Times New Roman" w:hAnsi="Times New Roman"/>
                <w:sz w:val="24"/>
                <w:szCs w:val="24"/>
              </w:rPr>
              <w:t>0,070.</w:t>
            </w:r>
          </w:p>
          <w:p w:rsidR="003B0E25" w:rsidRPr="00E94547" w:rsidRDefault="003B0E25" w:rsidP="007F18B6">
            <w:pPr>
              <w:pStyle w:val="ListParagraph"/>
              <w:numPr>
                <w:ilvl w:val="0"/>
                <w:numId w:val="2"/>
              </w:numPr>
              <w:spacing w:after="2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94547">
              <w:rPr>
                <w:rFonts w:ascii="Times New Roman" w:hAnsi="Times New Roman"/>
                <w:sz w:val="24"/>
                <w:szCs w:val="24"/>
              </w:rPr>
              <w:t>Потанина Н.Л., Родина М.В.</w:t>
            </w:r>
            <w:r w:rsidRPr="00E94547">
              <w:rPr>
                <w:rFonts w:ascii="Times New Roman" w:hAnsi="Times New Roman"/>
                <w:bCs/>
                <w:sz w:val="24"/>
                <w:szCs w:val="24"/>
              </w:rPr>
              <w:t xml:space="preserve"> Проблема повседневности и мифологическое сознание в «Хрониках Нарнии» К.С.Льюиса // Вопросы когнитивной лингвистики. Тамбов, 2015. Вып. 4. С.</w:t>
            </w:r>
            <w:r w:rsidRPr="00E94547">
              <w:rPr>
                <w:rFonts w:ascii="Times New Roman" w:hAnsi="Times New Roman"/>
                <w:sz w:val="24"/>
                <w:szCs w:val="24"/>
              </w:rPr>
              <w:t xml:space="preserve"> 120-125.</w:t>
            </w:r>
            <w:r w:rsidRPr="00E94547">
              <w:rPr>
                <w:rFonts w:ascii="Times New Roman" w:hAnsi="Times New Roman"/>
                <w:bCs/>
                <w:sz w:val="24"/>
                <w:szCs w:val="24"/>
              </w:rPr>
              <w:t xml:space="preserve"> ИФ журнала в РИНЦ: 0,791</w:t>
            </w:r>
          </w:p>
          <w:p w:rsidR="003B0E25" w:rsidRPr="00E94547" w:rsidRDefault="003B0E25" w:rsidP="007F18B6">
            <w:pPr>
              <w:pStyle w:val="ListParagraph"/>
              <w:numPr>
                <w:ilvl w:val="0"/>
                <w:numId w:val="2"/>
              </w:numPr>
              <w:spacing w:after="2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94547">
              <w:rPr>
                <w:rFonts w:ascii="Times New Roman" w:hAnsi="Times New Roman"/>
                <w:bCs/>
                <w:sz w:val="24"/>
                <w:szCs w:val="24"/>
              </w:rPr>
              <w:t xml:space="preserve">Потанина Н.Л. Категория темпоральности в поколенческом дискурсе Ю.Герман // </w:t>
            </w:r>
            <w:bookmarkStart w:id="0" w:name="_GoBack"/>
            <w:r w:rsidRPr="00E94547">
              <w:rPr>
                <w:rFonts w:ascii="Times New Roman" w:hAnsi="Times New Roman"/>
                <w:bCs/>
                <w:sz w:val="24"/>
                <w:szCs w:val="24"/>
              </w:rPr>
              <w:t>Когнитивные исследования языка/ гл. ред. серии Н.Н. Болдырев. Вып. XXIV. Личность. Язык Сознание. Тамбов: Издательский дом ТГУ им. Г.Р.Державина, 2016. С.569-580</w:t>
            </w:r>
            <w:bookmarkEnd w:id="0"/>
            <w:r w:rsidRPr="00E94547">
              <w:rPr>
                <w:rFonts w:ascii="Times New Roman" w:hAnsi="Times New Roman"/>
                <w:bCs/>
                <w:sz w:val="24"/>
                <w:szCs w:val="24"/>
              </w:rPr>
              <w:t>. ИФ журнала в РИНЦ: 0,111.</w:t>
            </w:r>
          </w:p>
          <w:p w:rsidR="003B0E25" w:rsidRPr="00E94547" w:rsidRDefault="003B0E25" w:rsidP="007F18B6">
            <w:pPr>
              <w:pStyle w:val="ListParagraph"/>
              <w:numPr>
                <w:ilvl w:val="0"/>
                <w:numId w:val="2"/>
              </w:numPr>
              <w:spacing w:after="2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94547">
              <w:rPr>
                <w:rFonts w:ascii="Times New Roman" w:hAnsi="Times New Roman"/>
                <w:sz w:val="24"/>
                <w:szCs w:val="24"/>
              </w:rPr>
              <w:t>Потанина Н.Л. Когнитивные основы пространственно-временной образности в поколенческом дискурсе Ю.Герман // Когнитивные исследования языка/ гл. ред. серии Н.Н. Болдырев. Вып.</w:t>
            </w:r>
            <w:r w:rsidRPr="00E94547">
              <w:rPr>
                <w:rFonts w:ascii="Times New Roman" w:hAnsi="Times New Roman"/>
                <w:sz w:val="24"/>
                <w:szCs w:val="24"/>
                <w:lang w:val="en-US"/>
              </w:rPr>
              <w:t>XXX</w:t>
            </w:r>
            <w:r w:rsidRPr="00E94547">
              <w:rPr>
                <w:rFonts w:ascii="Times New Roman" w:hAnsi="Times New Roman"/>
                <w:sz w:val="24"/>
                <w:szCs w:val="24"/>
              </w:rPr>
              <w:t xml:space="preserve">. Когнитивная лингвистика в антропоцентрической парадигме исследований: материалы Международного конгресса по когнитивной лингвистике 20-22 сентября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E94547">
                <w:rPr>
                  <w:rFonts w:ascii="Times New Roman" w:hAnsi="Times New Roman"/>
                  <w:sz w:val="24"/>
                  <w:szCs w:val="24"/>
                </w:rPr>
                <w:t>2017 г</w:t>
              </w:r>
            </w:smartTag>
            <w:r w:rsidRPr="00E94547">
              <w:rPr>
                <w:rFonts w:ascii="Times New Roman" w:hAnsi="Times New Roman"/>
                <w:sz w:val="24"/>
                <w:szCs w:val="24"/>
              </w:rPr>
              <w:t xml:space="preserve">., отв. ред. вып. Н.А. Беседина. </w:t>
            </w:r>
            <w:smartTag w:uri="urn:schemas-microsoft-com:office:smarttags" w:element="metricconverter">
              <w:smartTagPr>
                <w:attr w:name="ProductID" w:val="2017. М"/>
              </w:smartTagPr>
              <w:r w:rsidRPr="00E94547">
                <w:rPr>
                  <w:rFonts w:ascii="Times New Roman" w:hAnsi="Times New Roman"/>
                  <w:sz w:val="24"/>
                  <w:szCs w:val="24"/>
                </w:rPr>
                <w:t>2017. М</w:t>
              </w:r>
            </w:smartTag>
            <w:r w:rsidRPr="00E94547">
              <w:rPr>
                <w:rFonts w:ascii="Times New Roman" w:hAnsi="Times New Roman"/>
                <w:sz w:val="24"/>
                <w:szCs w:val="24"/>
              </w:rPr>
              <w:t>.: Ин-т языкознания РАН; Тамбов: Издательский дом ТГУ им. Г.Р. Державина, 2017. С.839-842.</w:t>
            </w:r>
            <w:r w:rsidRPr="00E94547">
              <w:rPr>
                <w:rFonts w:ascii="Times New Roman" w:hAnsi="Times New Roman"/>
                <w:bCs/>
                <w:sz w:val="24"/>
                <w:szCs w:val="24"/>
              </w:rPr>
              <w:t xml:space="preserve"> ИФ </w:t>
            </w:r>
            <w:r w:rsidRPr="00E9454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издания </w:t>
            </w:r>
            <w:r w:rsidRPr="00E94547">
              <w:rPr>
                <w:rFonts w:ascii="Times New Roman" w:hAnsi="Times New Roman"/>
                <w:bCs/>
                <w:sz w:val="24"/>
                <w:szCs w:val="24"/>
              </w:rPr>
              <w:t>в РИНЦ: 0,111.</w:t>
            </w:r>
          </w:p>
          <w:p w:rsidR="003B0E25" w:rsidRPr="00E94547" w:rsidRDefault="003B0E25" w:rsidP="007F18B6">
            <w:pPr>
              <w:pStyle w:val="ListParagraph"/>
              <w:numPr>
                <w:ilvl w:val="0"/>
                <w:numId w:val="2"/>
              </w:numPr>
              <w:spacing w:after="2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94547">
              <w:rPr>
                <w:rFonts w:ascii="Times New Roman" w:hAnsi="Times New Roman"/>
                <w:sz w:val="24"/>
                <w:szCs w:val="24"/>
              </w:rPr>
              <w:t>Потанина Н.Л. Типы моделирования пространственно-временных отношений в новеллистике Ю.Герман //</w:t>
            </w:r>
            <w:r w:rsidRPr="0085058A">
              <w:rPr>
                <w:rFonts w:ascii="Times New Roman" w:hAnsi="Times New Roman"/>
                <w:bCs/>
                <w:sz w:val="24"/>
                <w:szCs w:val="24"/>
              </w:rPr>
              <w:t xml:space="preserve"> Вопросы когнитивной лингвистики. Тамбов, 2017. </w:t>
            </w:r>
            <w:r w:rsidRPr="00E94547">
              <w:rPr>
                <w:rFonts w:ascii="Times New Roman" w:hAnsi="Times New Roman"/>
                <w:sz w:val="24"/>
                <w:szCs w:val="24"/>
              </w:rPr>
              <w:t xml:space="preserve">Вып 2. С. 44-50. </w:t>
            </w:r>
            <w:r w:rsidRPr="0085058A">
              <w:rPr>
                <w:rFonts w:ascii="Times New Roman" w:hAnsi="Times New Roman"/>
                <w:bCs/>
                <w:sz w:val="24"/>
                <w:szCs w:val="24"/>
              </w:rPr>
              <w:t>С.</w:t>
            </w:r>
            <w:r w:rsidRPr="00E94547">
              <w:rPr>
                <w:rFonts w:ascii="Times New Roman" w:hAnsi="Times New Roman"/>
                <w:sz w:val="24"/>
                <w:szCs w:val="24"/>
              </w:rPr>
              <w:t>.</w:t>
            </w:r>
            <w:r w:rsidRPr="0085058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E94547">
              <w:rPr>
                <w:rFonts w:ascii="Times New Roman" w:hAnsi="Times New Roman"/>
                <w:bCs/>
                <w:sz w:val="24"/>
                <w:szCs w:val="24"/>
              </w:rPr>
              <w:t>ИФ журнала в РИНЦ: 0,791.</w:t>
            </w:r>
          </w:p>
          <w:p w:rsidR="003B0E25" w:rsidRPr="00E94547" w:rsidRDefault="003B0E25" w:rsidP="007F18B6">
            <w:pPr>
              <w:pStyle w:val="ListParagraph"/>
              <w:numPr>
                <w:ilvl w:val="0"/>
                <w:numId w:val="2"/>
              </w:numPr>
              <w:spacing w:after="2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94547">
              <w:rPr>
                <w:rFonts w:ascii="Times New Roman" w:hAnsi="Times New Roman"/>
                <w:sz w:val="24"/>
                <w:szCs w:val="24"/>
              </w:rPr>
              <w:t xml:space="preserve">Потанина Н.Л. Концептуальная метафора ВОЗВРАЩЕНИЕ и особенности построения текста в одноименном романе Б.Шлинка //Когнитивные исследования языка/ гл. ред. серии Н.Н. Болдырев. Вып. </w:t>
            </w:r>
            <w:r w:rsidRPr="00E94547">
              <w:rPr>
                <w:rFonts w:ascii="Times New Roman" w:hAnsi="Times New Roman"/>
                <w:sz w:val="24"/>
                <w:szCs w:val="24"/>
                <w:lang w:val="en-US"/>
              </w:rPr>
              <w:t>XXX</w:t>
            </w:r>
            <w:r w:rsidRPr="00E94547">
              <w:rPr>
                <w:rFonts w:ascii="Times New Roman" w:hAnsi="Times New Roman"/>
                <w:sz w:val="24"/>
                <w:szCs w:val="24"/>
              </w:rPr>
              <w:t>I. Когнитивные исследования в гуманитарных науках» (Тамбов, 17-18 мая 2018 года): материалы всероссийской конференции с международным участием, Тамбов, 17-18 мая 2018 года, отв. ред. вып. Л.В. Бабина. М.: Ин-т языкознания РАН; Тамбов: Издательский дом ТГУ им. Г.Р. Державина, 2018. С.329-335.</w:t>
            </w:r>
            <w:r w:rsidRPr="00E94547">
              <w:rPr>
                <w:rFonts w:ascii="Times New Roman" w:hAnsi="Times New Roman"/>
                <w:bCs/>
                <w:sz w:val="24"/>
                <w:szCs w:val="24"/>
              </w:rPr>
              <w:t xml:space="preserve"> ИФ издания в РИНЦ: 0,111.</w:t>
            </w:r>
          </w:p>
          <w:p w:rsidR="003B0E25" w:rsidRPr="00E94547" w:rsidRDefault="003B0E25" w:rsidP="007F18B6">
            <w:pPr>
              <w:pStyle w:val="ListParagraph"/>
              <w:numPr>
                <w:ilvl w:val="0"/>
                <w:numId w:val="2"/>
              </w:numPr>
              <w:spacing w:after="2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94547">
              <w:rPr>
                <w:rFonts w:ascii="Times New Roman" w:hAnsi="Times New Roman"/>
                <w:bCs/>
                <w:sz w:val="24"/>
                <w:szCs w:val="24"/>
              </w:rPr>
              <w:t>Потанина Н.Л. Актуальные способы конструирования текста в современном западноевропейском романе // Неофилология. 2018. Т.4. № 13. С.30-38.</w:t>
            </w:r>
          </w:p>
          <w:p w:rsidR="003B0E25" w:rsidRPr="00F12458" w:rsidRDefault="003B0E25" w:rsidP="00F26721">
            <w:pPr>
              <w:rPr>
                <w:b/>
              </w:rPr>
            </w:pPr>
          </w:p>
        </w:tc>
      </w:tr>
    </w:tbl>
    <w:p w:rsidR="003B0E25" w:rsidRPr="002642B0" w:rsidRDefault="003B0E25" w:rsidP="006D7CE4">
      <w:pPr>
        <w:ind w:left="4956"/>
        <w:rPr>
          <w:sz w:val="24"/>
          <w:szCs w:val="24"/>
        </w:rPr>
      </w:pPr>
    </w:p>
    <w:sectPr w:rsidR="003B0E25" w:rsidRPr="002642B0" w:rsidSect="00574870">
      <w:pgSz w:w="12240" w:h="15840" w:code="1"/>
      <w:pgMar w:top="1134" w:right="851" w:bottom="1134" w:left="1588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0E25" w:rsidRDefault="003B0E25">
      <w:r>
        <w:separator/>
      </w:r>
    </w:p>
  </w:endnote>
  <w:endnote w:type="continuationSeparator" w:id="0">
    <w:p w:rsidR="003B0E25" w:rsidRDefault="003B0E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RobotoLigh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0E25" w:rsidRDefault="003B0E25">
      <w:r>
        <w:separator/>
      </w:r>
    </w:p>
  </w:footnote>
  <w:footnote w:type="continuationSeparator" w:id="0">
    <w:p w:rsidR="003B0E25" w:rsidRDefault="003B0E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C1405"/>
    <w:multiLevelType w:val="hybridMultilevel"/>
    <w:tmpl w:val="5FDE50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73840AC"/>
    <w:multiLevelType w:val="hybridMultilevel"/>
    <w:tmpl w:val="CCFEDF28"/>
    <w:lvl w:ilvl="0" w:tplc="193EA3E4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BB47101"/>
    <w:multiLevelType w:val="hybridMultilevel"/>
    <w:tmpl w:val="6724558E"/>
    <w:lvl w:ilvl="0" w:tplc="9A5AEA7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4E27"/>
    <w:rsid w:val="00004694"/>
    <w:rsid w:val="001112F4"/>
    <w:rsid w:val="00127FEC"/>
    <w:rsid w:val="00192F50"/>
    <w:rsid w:val="001D3F60"/>
    <w:rsid w:val="00211218"/>
    <w:rsid w:val="00256960"/>
    <w:rsid w:val="002642B0"/>
    <w:rsid w:val="002C38F5"/>
    <w:rsid w:val="002F1F12"/>
    <w:rsid w:val="003011B1"/>
    <w:rsid w:val="003B0E25"/>
    <w:rsid w:val="003B6BA5"/>
    <w:rsid w:val="003E3CD8"/>
    <w:rsid w:val="004041A2"/>
    <w:rsid w:val="00411373"/>
    <w:rsid w:val="00413CAE"/>
    <w:rsid w:val="004A4E27"/>
    <w:rsid w:val="004E79DD"/>
    <w:rsid w:val="00503AF3"/>
    <w:rsid w:val="00535610"/>
    <w:rsid w:val="00574870"/>
    <w:rsid w:val="0059058E"/>
    <w:rsid w:val="006730A0"/>
    <w:rsid w:val="006D7CE4"/>
    <w:rsid w:val="0072783B"/>
    <w:rsid w:val="007A40E0"/>
    <w:rsid w:val="007E0FBE"/>
    <w:rsid w:val="007F18B6"/>
    <w:rsid w:val="0085058A"/>
    <w:rsid w:val="008D6D40"/>
    <w:rsid w:val="00943E98"/>
    <w:rsid w:val="009A0F63"/>
    <w:rsid w:val="00B448A3"/>
    <w:rsid w:val="00CE754A"/>
    <w:rsid w:val="00DA22A4"/>
    <w:rsid w:val="00E614C4"/>
    <w:rsid w:val="00E94547"/>
    <w:rsid w:val="00EC2EB7"/>
    <w:rsid w:val="00F01671"/>
    <w:rsid w:val="00F12458"/>
    <w:rsid w:val="00F26721"/>
    <w:rsid w:val="00F42735"/>
    <w:rsid w:val="00FF2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E27"/>
    <w:pPr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4A4E27"/>
    <w:pPr>
      <w:overflowPunct/>
      <w:autoSpaceDE/>
      <w:autoSpaceDN/>
      <w:adjustRightInd/>
      <w:textAlignment w:val="auto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4A4E27"/>
    <w:rPr>
      <w:lang w:val="ru-RU" w:eastAsia="ru-RU"/>
    </w:rPr>
  </w:style>
  <w:style w:type="character" w:styleId="FootnoteReference">
    <w:name w:val="footnote reference"/>
    <w:basedOn w:val="DefaultParagraphFont"/>
    <w:uiPriority w:val="99"/>
    <w:semiHidden/>
    <w:rsid w:val="004A4E27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rsid w:val="004041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4041A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211218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  <w:lang w:eastAsia="en-US"/>
    </w:rPr>
  </w:style>
  <w:style w:type="paragraph" w:styleId="PlainText">
    <w:name w:val="Plain Text"/>
    <w:basedOn w:val="Normal"/>
    <w:link w:val="PlainTextChar"/>
    <w:uiPriority w:val="99"/>
    <w:rsid w:val="00211218"/>
    <w:pPr>
      <w:overflowPunct/>
      <w:autoSpaceDE/>
      <w:autoSpaceDN/>
      <w:adjustRightInd/>
      <w:textAlignment w:val="auto"/>
    </w:pPr>
    <w:rPr>
      <w:rFonts w:ascii="Consolas" w:hAnsi="Consolas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211218"/>
    <w:rPr>
      <w:rFonts w:ascii="Consolas" w:eastAsia="Times New Roman" w:hAnsi="Consolas" w:cs="Times New Roman"/>
      <w:sz w:val="21"/>
      <w:szCs w:val="21"/>
      <w:lang w:eastAsia="en-US"/>
    </w:rPr>
  </w:style>
  <w:style w:type="character" w:styleId="Hyperlink">
    <w:name w:val="Hyperlink"/>
    <w:basedOn w:val="DefaultParagraphFont"/>
    <w:uiPriority w:val="99"/>
    <w:rsid w:val="0085058A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ost@tsutmb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655</Words>
  <Characters>3737</Characters>
  <Application>Microsoft Office Outlook</Application>
  <DocSecurity>0</DocSecurity>
  <Lines>0</Lines>
  <Paragraphs>0</Paragraphs>
  <ScaleCrop>false</ScaleCrop>
  <Company>yrs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Полякова</dc:creator>
  <cp:keywords/>
  <dc:description/>
  <cp:lastModifiedBy>Полякова</cp:lastModifiedBy>
  <cp:revision>3</cp:revision>
  <cp:lastPrinted>2018-06-05T06:58:00Z</cp:lastPrinted>
  <dcterms:created xsi:type="dcterms:W3CDTF">2018-06-09T10:27:00Z</dcterms:created>
  <dcterms:modified xsi:type="dcterms:W3CDTF">2018-09-25T09:43:00Z</dcterms:modified>
</cp:coreProperties>
</file>