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9" w:rsidRDefault="00AD72E9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AD72E9" w:rsidRDefault="00AD72E9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D72E9" w:rsidRDefault="00AD72E9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966"/>
        <w:gridCol w:w="2414"/>
        <w:gridCol w:w="1918"/>
      </w:tblGrid>
      <w:tr w:rsidR="00AD72E9" w:rsidRPr="00F12458" w:rsidTr="00FD63C1">
        <w:tc>
          <w:tcPr>
            <w:tcW w:w="1668" w:type="dxa"/>
          </w:tcPr>
          <w:p w:rsidR="00AD72E9" w:rsidRPr="00F12458" w:rsidRDefault="00AD72E9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</w:t>
            </w:r>
            <w:r w:rsidRPr="00F12458">
              <w:rPr>
                <w:sz w:val="24"/>
                <w:szCs w:val="24"/>
              </w:rPr>
              <w:t>т</w:t>
            </w:r>
            <w:r w:rsidRPr="00F12458">
              <w:rPr>
                <w:sz w:val="24"/>
                <w:szCs w:val="24"/>
              </w:rPr>
              <w:t>во (полн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стью)</w:t>
            </w:r>
          </w:p>
        </w:tc>
        <w:tc>
          <w:tcPr>
            <w:tcW w:w="3966" w:type="dxa"/>
          </w:tcPr>
          <w:p w:rsidR="00AD72E9" w:rsidRPr="00F12458" w:rsidRDefault="00AD72E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ем структурного подразделения)</w:t>
            </w:r>
          </w:p>
        </w:tc>
        <w:tc>
          <w:tcPr>
            <w:tcW w:w="2414" w:type="dxa"/>
          </w:tcPr>
          <w:p w:rsidR="00AD72E9" w:rsidRPr="00F12458" w:rsidRDefault="00AD72E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именования научной специальности, по которой им защищ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на диссертация)</w:t>
            </w:r>
          </w:p>
        </w:tc>
        <w:tc>
          <w:tcPr>
            <w:tcW w:w="1918" w:type="dxa"/>
          </w:tcPr>
          <w:p w:rsidR="00AD72E9" w:rsidRPr="00F12458" w:rsidRDefault="00AD72E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сти или по 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федре)</w:t>
            </w:r>
          </w:p>
        </w:tc>
      </w:tr>
      <w:tr w:rsidR="00AD72E9" w:rsidRPr="00F12458" w:rsidTr="00FD63C1">
        <w:tc>
          <w:tcPr>
            <w:tcW w:w="1668" w:type="dxa"/>
          </w:tcPr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>Коновалова Надежда Ильинична</w:t>
            </w:r>
          </w:p>
        </w:tc>
        <w:tc>
          <w:tcPr>
            <w:tcW w:w="3966" w:type="dxa"/>
          </w:tcPr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>ФГБОУ ВО «Уральский государс</w:t>
            </w:r>
            <w:r w:rsidRPr="00C273E5">
              <w:rPr>
                <w:sz w:val="24"/>
                <w:szCs w:val="24"/>
              </w:rPr>
              <w:t>т</w:t>
            </w:r>
            <w:r w:rsidRPr="00C273E5">
              <w:rPr>
                <w:sz w:val="24"/>
                <w:szCs w:val="24"/>
              </w:rPr>
              <w:t>венный педагогический универс</w:t>
            </w:r>
            <w:r w:rsidRPr="00C273E5">
              <w:rPr>
                <w:sz w:val="24"/>
                <w:szCs w:val="24"/>
              </w:rPr>
              <w:t>и</w:t>
            </w:r>
            <w:r w:rsidRPr="00C273E5">
              <w:rPr>
                <w:sz w:val="24"/>
                <w:szCs w:val="24"/>
              </w:rPr>
              <w:t>тет».</w:t>
            </w:r>
          </w:p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 xml:space="preserve"> 620017, Екатеринбург, пр. Косм</w:t>
            </w:r>
            <w:r w:rsidRPr="00C273E5">
              <w:rPr>
                <w:sz w:val="24"/>
                <w:szCs w:val="24"/>
              </w:rPr>
              <w:t>о</w:t>
            </w:r>
            <w:r w:rsidRPr="00C273E5">
              <w:rPr>
                <w:sz w:val="24"/>
                <w:szCs w:val="24"/>
              </w:rPr>
              <w:t>навтов, 26. Тел (343)235 76 64</w:t>
            </w:r>
          </w:p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>Профессор кафедры общего язык</w:t>
            </w:r>
            <w:r w:rsidRPr="00C273E5">
              <w:rPr>
                <w:sz w:val="24"/>
                <w:szCs w:val="24"/>
              </w:rPr>
              <w:t>о</w:t>
            </w:r>
            <w:r w:rsidRPr="00C273E5">
              <w:rPr>
                <w:sz w:val="24"/>
                <w:szCs w:val="24"/>
              </w:rPr>
              <w:t>знания и русского языка</w:t>
            </w:r>
          </w:p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  <w:lang w:val="en-US"/>
              </w:rPr>
              <w:t>e</w:t>
            </w:r>
            <w:r w:rsidRPr="00C273E5">
              <w:rPr>
                <w:sz w:val="24"/>
                <w:szCs w:val="24"/>
              </w:rPr>
              <w:t>-</w:t>
            </w:r>
            <w:r w:rsidRPr="00C273E5">
              <w:rPr>
                <w:sz w:val="24"/>
                <w:szCs w:val="24"/>
                <w:lang w:val="en-US"/>
              </w:rPr>
              <w:t>mail</w:t>
            </w:r>
            <w:r w:rsidRPr="00C273E5">
              <w:rPr>
                <w:sz w:val="24"/>
                <w:szCs w:val="24"/>
              </w:rPr>
              <w:t>:</w:t>
            </w:r>
            <w:r w:rsidRPr="00C273E5">
              <w:rPr>
                <w:sz w:val="24"/>
                <w:szCs w:val="24"/>
                <w:lang w:val="en-US"/>
              </w:rPr>
              <w:t>sakralist</w:t>
            </w:r>
            <w:r w:rsidRPr="00C273E5">
              <w:rPr>
                <w:sz w:val="24"/>
                <w:szCs w:val="24"/>
              </w:rPr>
              <w:t>@</w:t>
            </w:r>
            <w:r w:rsidRPr="00C273E5">
              <w:rPr>
                <w:sz w:val="24"/>
                <w:szCs w:val="24"/>
                <w:lang w:val="en-US"/>
              </w:rPr>
              <w:t>mail</w:t>
            </w:r>
            <w:r w:rsidRPr="00C273E5">
              <w:rPr>
                <w:sz w:val="24"/>
                <w:szCs w:val="24"/>
              </w:rPr>
              <w:t>.</w:t>
            </w:r>
            <w:r w:rsidRPr="00C273E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414" w:type="dxa"/>
          </w:tcPr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>Доктор филологич</w:t>
            </w:r>
            <w:r w:rsidRPr="00C273E5">
              <w:rPr>
                <w:sz w:val="24"/>
                <w:szCs w:val="24"/>
              </w:rPr>
              <w:t>е</w:t>
            </w:r>
            <w:r w:rsidRPr="00C273E5">
              <w:rPr>
                <w:sz w:val="24"/>
                <w:szCs w:val="24"/>
              </w:rPr>
              <w:t xml:space="preserve">ских наук </w:t>
            </w:r>
          </w:p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>10.02.01 – ру</w:t>
            </w:r>
            <w:r w:rsidRPr="00C273E5">
              <w:rPr>
                <w:sz w:val="24"/>
                <w:szCs w:val="24"/>
              </w:rPr>
              <w:t>с</w:t>
            </w:r>
            <w:r w:rsidRPr="00C273E5">
              <w:rPr>
                <w:sz w:val="24"/>
                <w:szCs w:val="24"/>
              </w:rPr>
              <w:t>ский язык</w:t>
            </w:r>
          </w:p>
        </w:tc>
        <w:tc>
          <w:tcPr>
            <w:tcW w:w="1918" w:type="dxa"/>
          </w:tcPr>
          <w:p w:rsidR="00AD72E9" w:rsidRPr="00C273E5" w:rsidRDefault="00AD72E9" w:rsidP="0067125E">
            <w:pPr>
              <w:jc w:val="center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>Профессор по кафедре о</w:t>
            </w:r>
            <w:r w:rsidRPr="00C273E5">
              <w:rPr>
                <w:sz w:val="24"/>
                <w:szCs w:val="24"/>
              </w:rPr>
              <w:t>б</w:t>
            </w:r>
            <w:r w:rsidRPr="00C273E5">
              <w:rPr>
                <w:sz w:val="24"/>
                <w:szCs w:val="24"/>
              </w:rPr>
              <w:t>щего язык</w:t>
            </w:r>
            <w:r w:rsidRPr="00C273E5">
              <w:rPr>
                <w:sz w:val="24"/>
                <w:szCs w:val="24"/>
              </w:rPr>
              <w:t>о</w:t>
            </w:r>
            <w:r w:rsidRPr="00C273E5">
              <w:rPr>
                <w:sz w:val="24"/>
                <w:szCs w:val="24"/>
              </w:rPr>
              <w:t>знания и ру</w:t>
            </w:r>
            <w:r w:rsidRPr="00C273E5">
              <w:rPr>
                <w:sz w:val="24"/>
                <w:szCs w:val="24"/>
              </w:rPr>
              <w:t>с</w:t>
            </w:r>
            <w:r w:rsidRPr="00C273E5">
              <w:rPr>
                <w:sz w:val="24"/>
                <w:szCs w:val="24"/>
              </w:rPr>
              <w:t>ского языка</w:t>
            </w:r>
          </w:p>
        </w:tc>
      </w:tr>
      <w:tr w:rsidR="00AD72E9" w:rsidRPr="00F12458" w:rsidTr="00DA22A4">
        <w:tc>
          <w:tcPr>
            <w:tcW w:w="9966" w:type="dxa"/>
            <w:gridSpan w:val="4"/>
          </w:tcPr>
          <w:p w:rsidR="00AD72E9" w:rsidRPr="00F12458" w:rsidRDefault="00AD72E9" w:rsidP="00FD63C1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D72E9" w:rsidRPr="00F12458" w:rsidTr="00DA22A4">
        <w:tc>
          <w:tcPr>
            <w:tcW w:w="9966" w:type="dxa"/>
            <w:gridSpan w:val="4"/>
          </w:tcPr>
          <w:p w:rsidR="00AD72E9" w:rsidRPr="00C273E5" w:rsidRDefault="00AD72E9" w:rsidP="007C7F3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C273E5">
              <w:rPr>
                <w:sz w:val="24"/>
                <w:szCs w:val="24"/>
              </w:rPr>
              <w:t xml:space="preserve">Мифологема как свернутый сакральный текст // Политическая лингвистика. 2013. № 4. С. 209-215. </w:t>
            </w:r>
          </w:p>
          <w:p w:rsidR="00AD72E9" w:rsidRPr="00C273E5" w:rsidRDefault="00AD72E9" w:rsidP="007C7F3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C273E5">
              <w:rPr>
                <w:bCs/>
                <w:sz w:val="24"/>
                <w:szCs w:val="24"/>
              </w:rPr>
              <w:t xml:space="preserve">Современный русский язык. Словообразование: </w:t>
            </w:r>
            <w:r w:rsidRPr="00C273E5">
              <w:rPr>
                <w:sz w:val="24"/>
                <w:szCs w:val="24"/>
              </w:rPr>
              <w:t>теория, алгоритмы анализа, тренинг / М</w:t>
            </w:r>
            <w:r w:rsidRPr="00C273E5">
              <w:rPr>
                <w:sz w:val="24"/>
                <w:szCs w:val="24"/>
              </w:rPr>
              <w:t>о</w:t>
            </w:r>
            <w:r w:rsidRPr="00C273E5">
              <w:rPr>
                <w:sz w:val="24"/>
                <w:szCs w:val="24"/>
              </w:rPr>
              <w:t xml:space="preserve">сква, 2013 (в соавт. с Т.А.Гридиной). </w:t>
            </w:r>
          </w:p>
          <w:p w:rsidR="00AD72E9" w:rsidRPr="00C273E5" w:rsidRDefault="00AD72E9" w:rsidP="00CB6CA7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hyperlink r:id="rId7" w:history="1">
              <w:r w:rsidRPr="00C273E5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Рациональное и эмоциональное в семантике демонологем</w:t>
              </w:r>
            </w:hyperlink>
            <w:r w:rsidRPr="00C273E5">
              <w:rPr>
                <w:sz w:val="24"/>
                <w:szCs w:val="24"/>
              </w:rPr>
              <w:t xml:space="preserve">ы // </w:t>
            </w:r>
            <w:hyperlink r:id="rId8" w:history="1"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В созвездии слов и имен</w:t>
              </w:r>
            </w:hyperlink>
            <w:r w:rsidRPr="00C273E5">
              <w:rPr>
                <w:sz w:val="24"/>
                <w:szCs w:val="24"/>
              </w:rPr>
              <w:t xml:space="preserve"> сборник научных статей к юбилею Марии Эдуардовны Рут. -Екатеринбург, 2017. С. 401-413.</w:t>
            </w:r>
          </w:p>
          <w:p w:rsidR="00AD72E9" w:rsidRPr="00C273E5" w:rsidRDefault="00AD72E9" w:rsidP="00CB6CA7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hyperlink r:id="rId9" w:history="1">
              <w:r w:rsidRPr="00C273E5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Национальная специфика ассоциативного контекста зооморфной метафор</w:t>
              </w:r>
            </w:hyperlink>
            <w:r w:rsidRPr="00C273E5">
              <w:rPr>
                <w:sz w:val="24"/>
                <w:szCs w:val="24"/>
              </w:rPr>
              <w:t xml:space="preserve">ы // </w:t>
            </w:r>
            <w:hyperlink r:id="rId10" w:history="1"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Уральский филологический вестник. Серия: Язык. Система. Личность: Ли</w:t>
              </w:r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н</w:t>
              </w:r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гвистика креатива</w:t>
              </w:r>
            </w:hyperlink>
            <w:r w:rsidRPr="00C273E5">
              <w:rPr>
                <w:sz w:val="24"/>
                <w:szCs w:val="24"/>
              </w:rPr>
              <w:t xml:space="preserve">. 2018. </w:t>
            </w:r>
            <w:hyperlink r:id="rId11" w:history="1"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C273E5">
              <w:rPr>
                <w:sz w:val="24"/>
                <w:szCs w:val="24"/>
              </w:rPr>
              <w:t>. С. 131-142 (в соавт. с Т.А.</w:t>
            </w:r>
            <w:r w:rsidRPr="00C273E5">
              <w:rPr>
                <w:iCs/>
                <w:sz w:val="24"/>
                <w:szCs w:val="24"/>
              </w:rPr>
              <w:t>Гридиной, Лунда</w:t>
            </w:r>
            <w:r w:rsidRPr="00C273E5">
              <w:rPr>
                <w:iCs/>
                <w:sz w:val="24"/>
                <w:szCs w:val="24"/>
              </w:rPr>
              <w:t>а</w:t>
            </w:r>
            <w:r w:rsidRPr="00C273E5">
              <w:rPr>
                <w:iCs/>
                <w:sz w:val="24"/>
                <w:szCs w:val="24"/>
              </w:rPr>
              <w:t>жанцан П.</w:t>
            </w:r>
            <w:r w:rsidRPr="00C273E5">
              <w:rPr>
                <w:sz w:val="24"/>
                <w:szCs w:val="24"/>
              </w:rPr>
              <w:t xml:space="preserve">). </w:t>
            </w:r>
          </w:p>
          <w:p w:rsidR="00AD72E9" w:rsidRPr="00C273E5" w:rsidRDefault="00AD72E9" w:rsidP="00CB6CA7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hyperlink r:id="rId12" w:history="1">
              <w:r w:rsidRPr="00C273E5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Техники языковой игры в процессе обучения словообразованию в школе и в вузе</w:t>
              </w:r>
            </w:hyperlink>
            <w:r w:rsidRPr="00C273E5">
              <w:rPr>
                <w:sz w:val="24"/>
                <w:szCs w:val="24"/>
              </w:rPr>
              <w:t xml:space="preserve"> // </w:t>
            </w:r>
            <w:hyperlink r:id="rId13" w:history="1"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Педагогическое образование в России</w:t>
              </w:r>
            </w:hyperlink>
            <w:r w:rsidRPr="00C273E5">
              <w:rPr>
                <w:sz w:val="24"/>
                <w:szCs w:val="24"/>
              </w:rPr>
              <w:t xml:space="preserve">. 2017. </w:t>
            </w:r>
            <w:hyperlink r:id="rId14" w:history="1">
              <w:r w:rsidRPr="00C273E5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C273E5">
              <w:rPr>
                <w:sz w:val="24"/>
                <w:szCs w:val="24"/>
              </w:rPr>
              <w:t>. С. 79-84.</w:t>
            </w:r>
          </w:p>
          <w:p w:rsidR="00AD72E9" w:rsidRPr="00C273E5" w:rsidRDefault="00AD72E9" w:rsidP="00CB6CA7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273E5">
              <w:rPr>
                <w:bCs/>
                <w:sz w:val="24"/>
                <w:szCs w:val="24"/>
              </w:rPr>
              <w:t>Принципы лексикографического представления сакральной семантики</w:t>
            </w:r>
            <w:r w:rsidRPr="00C273E5">
              <w:rPr>
                <w:sz w:val="24"/>
                <w:szCs w:val="24"/>
              </w:rPr>
              <w:br/>
              <w:t xml:space="preserve">// Педагогическое образование в России. 2013. № 6. С. 137-142. </w:t>
            </w:r>
          </w:p>
          <w:p w:rsidR="00AD72E9" w:rsidRPr="00C273E5" w:rsidRDefault="00AD72E9" w:rsidP="00CB6CA7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273E5">
              <w:rPr>
                <w:bCs/>
                <w:sz w:val="24"/>
                <w:szCs w:val="24"/>
              </w:rPr>
              <w:t>Суггестивность сакрального текста традиционной народной культуры</w:t>
            </w:r>
            <w:r w:rsidRPr="00C273E5">
              <w:rPr>
                <w:sz w:val="24"/>
                <w:szCs w:val="24"/>
              </w:rPr>
              <w:br/>
              <w:t>// Психолингвистические аспекты изучения речевой деятельности. 2013. № 11. С. 122-134.</w:t>
            </w:r>
          </w:p>
          <w:p w:rsidR="00AD72E9" w:rsidRPr="00C273E5" w:rsidRDefault="00AD72E9" w:rsidP="00FD63C1">
            <w:pPr>
              <w:rPr>
                <w:sz w:val="24"/>
                <w:szCs w:val="24"/>
              </w:rPr>
            </w:pPr>
          </w:p>
          <w:p w:rsidR="00AD72E9" w:rsidRPr="007C7F35" w:rsidRDefault="00AD72E9" w:rsidP="00FD63C1"/>
        </w:tc>
      </w:tr>
    </w:tbl>
    <w:p w:rsidR="00AD72E9" w:rsidRPr="002642B0" w:rsidRDefault="00AD72E9" w:rsidP="00FD63C1">
      <w:pPr>
        <w:rPr>
          <w:sz w:val="24"/>
          <w:szCs w:val="24"/>
        </w:rPr>
      </w:pPr>
    </w:p>
    <w:sectPr w:rsidR="00AD72E9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E9" w:rsidRDefault="00AD72E9">
      <w:r>
        <w:separator/>
      </w:r>
    </w:p>
  </w:endnote>
  <w:endnote w:type="continuationSeparator" w:id="0">
    <w:p w:rsidR="00AD72E9" w:rsidRDefault="00AD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E9" w:rsidRDefault="00AD72E9">
      <w:r>
        <w:separator/>
      </w:r>
    </w:p>
  </w:footnote>
  <w:footnote w:type="continuationSeparator" w:id="0">
    <w:p w:rsidR="00AD72E9" w:rsidRDefault="00AD7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FDD"/>
    <w:multiLevelType w:val="hybridMultilevel"/>
    <w:tmpl w:val="661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30F01"/>
    <w:rsid w:val="001112F4"/>
    <w:rsid w:val="001C0E78"/>
    <w:rsid w:val="001D3F60"/>
    <w:rsid w:val="002642B0"/>
    <w:rsid w:val="002C38F5"/>
    <w:rsid w:val="004462FC"/>
    <w:rsid w:val="004A4E27"/>
    <w:rsid w:val="005339FB"/>
    <w:rsid w:val="00535610"/>
    <w:rsid w:val="00574870"/>
    <w:rsid w:val="0067125E"/>
    <w:rsid w:val="006730A0"/>
    <w:rsid w:val="006D7CE4"/>
    <w:rsid w:val="00750022"/>
    <w:rsid w:val="007C7F35"/>
    <w:rsid w:val="007E0FBE"/>
    <w:rsid w:val="00894160"/>
    <w:rsid w:val="009A0F63"/>
    <w:rsid w:val="009E19B2"/>
    <w:rsid w:val="00AD72E9"/>
    <w:rsid w:val="00B252D9"/>
    <w:rsid w:val="00C273E5"/>
    <w:rsid w:val="00C3663B"/>
    <w:rsid w:val="00CB6CA7"/>
    <w:rsid w:val="00CE754A"/>
    <w:rsid w:val="00D7652F"/>
    <w:rsid w:val="00DA22A4"/>
    <w:rsid w:val="00E174E3"/>
    <w:rsid w:val="00F12458"/>
    <w:rsid w:val="00FD63C1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D63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0F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7F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7F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8875239" TargetMode="External"/><Relationship Id="rId13" Type="http://schemas.openxmlformats.org/officeDocument/2006/relationships/hyperlink" Target="https://elibrary.ru/contents.asp?id=345314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9181332" TargetMode="External"/><Relationship Id="rId12" Type="http://schemas.openxmlformats.org/officeDocument/2006/relationships/hyperlink" Target="https://elibrary.ru/item.asp?id=298984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4883244&amp;selid=348832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d=34883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4883257" TargetMode="External"/><Relationship Id="rId14" Type="http://schemas.openxmlformats.org/officeDocument/2006/relationships/hyperlink" Target="https://elibrary.ru/contents.asp?id=34531486&amp;selid=2989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371</Words>
  <Characters>2118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8</cp:revision>
  <dcterms:created xsi:type="dcterms:W3CDTF">2018-03-21T16:33:00Z</dcterms:created>
  <dcterms:modified xsi:type="dcterms:W3CDTF">2018-09-11T05:38:00Z</dcterms:modified>
</cp:coreProperties>
</file>