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7" w:rsidRDefault="00FB7987">
      <w:pPr>
        <w:jc w:val="center"/>
        <w:rPr>
          <w:b/>
        </w:rPr>
      </w:pPr>
      <w:r>
        <w:rPr>
          <w:b/>
        </w:rPr>
        <w:t>СВЕДЕНИЯ</w:t>
      </w:r>
    </w:p>
    <w:p w:rsidR="00FB7987" w:rsidRDefault="00FB798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FB7987" w:rsidRDefault="00FB7987">
      <w:pPr>
        <w:jc w:val="center"/>
        <w:rPr>
          <w:b/>
        </w:rPr>
      </w:pPr>
    </w:p>
    <w:tbl>
      <w:tblPr>
        <w:tblW w:w="99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2410"/>
        <w:gridCol w:w="1919"/>
      </w:tblGrid>
      <w:tr w:rsidR="00FB798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Default="00FB7987">
            <w:pPr>
              <w:jc w:val="center"/>
              <w:rPr>
                <w:b/>
              </w:rPr>
            </w:pPr>
            <w:r>
              <w:rPr>
                <w:sz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Default="00FB7987">
            <w:pPr>
              <w:jc w:val="center"/>
              <w:rPr>
                <w:b/>
              </w:rPr>
            </w:pPr>
            <w:r>
              <w:rPr>
                <w:sz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Default="00FB7987">
            <w:pPr>
              <w:jc w:val="center"/>
              <w:rPr>
                <w:b/>
              </w:rPr>
            </w:pPr>
            <w:r>
              <w:rPr>
                <w:sz w:val="24"/>
              </w:rPr>
              <w:t>Ученое звание (по специальности или по кафедре)</w:t>
            </w:r>
          </w:p>
        </w:tc>
      </w:tr>
      <w:tr w:rsidR="00FB798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Батурин</w:t>
            </w:r>
          </w:p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Уральский инжиниринговый центр</w:t>
            </w:r>
          </w:p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454007, Россия, г. Челябинск. Ул. Рождественского, 6</w:t>
            </w:r>
          </w:p>
          <w:p w:rsidR="00FB7987" w:rsidRPr="00F33956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Тел. +7 (351)775 01 67.  </w:t>
            </w:r>
            <w:r>
              <w:rPr>
                <w:color w:val="0000FF"/>
                <w:sz w:val="24"/>
                <w:lang w:val="en-US"/>
              </w:rPr>
              <w:t>baturin</w:t>
            </w:r>
            <w:r>
              <w:rPr>
                <w:color w:val="0000FF"/>
                <w:sz w:val="24"/>
              </w:rPr>
              <w:t>@cheltec</w:t>
            </w:r>
            <w:r w:rsidRPr="00F33956">
              <w:rPr>
                <w:color w:val="0000FF"/>
                <w:sz w:val="24"/>
              </w:rPr>
              <w:t>.</w:t>
            </w:r>
            <w:r>
              <w:rPr>
                <w:color w:val="0000FF"/>
                <w:sz w:val="24"/>
                <w:lang w:val="en-US"/>
              </w:rPr>
              <w:t>ru</w:t>
            </w:r>
          </w:p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инженер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 технических наук.</w:t>
            </w:r>
          </w:p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05.02.03 Системы приводов.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Default="00FB7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Доцент по кафедре гидропривода и гидро-пневмоавтоматики</w:t>
            </w:r>
          </w:p>
        </w:tc>
      </w:tr>
      <w:tr w:rsidR="00FB7987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Default="00FB7987">
            <w:pPr>
              <w:ind w:firstLine="709"/>
              <w:rPr>
                <w:b/>
              </w:rPr>
            </w:pPr>
            <w:r>
              <w:rPr>
                <w:sz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FB7987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87" w:rsidRPr="00636FCA" w:rsidRDefault="00FB7987">
            <w:pPr>
              <w:rPr>
                <w:sz w:val="24"/>
                <w:szCs w:val="24"/>
              </w:rPr>
            </w:pPr>
            <w:r w:rsidRPr="00636FCA">
              <w:rPr>
                <w:sz w:val="24"/>
                <w:szCs w:val="24"/>
              </w:rPr>
              <w:t xml:space="preserve">1. Батурин А.А. и  соавторы. Создание системы стабилизации уровня жидкости в тормозной камере  форголлера производства SMS-Meer, установленного на ЧТПЗ. Издание: Динамика машин и рабочих процессов. Сборник докладов ВНТК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36FCA">
                <w:rPr>
                  <w:sz w:val="24"/>
                  <w:szCs w:val="24"/>
                </w:rPr>
                <w:t>2012 г</w:t>
              </w:r>
            </w:smartTag>
            <w:r w:rsidRPr="00636FCA">
              <w:rPr>
                <w:sz w:val="24"/>
                <w:szCs w:val="24"/>
              </w:rPr>
              <w:t>.</w:t>
            </w:r>
          </w:p>
          <w:p w:rsidR="00FB7987" w:rsidRPr="00636FCA" w:rsidRDefault="00FB7987">
            <w:pPr>
              <w:rPr>
                <w:sz w:val="24"/>
                <w:szCs w:val="24"/>
              </w:rPr>
            </w:pPr>
            <w:r w:rsidRPr="00636FCA">
              <w:rPr>
                <w:sz w:val="24"/>
                <w:szCs w:val="24"/>
              </w:rPr>
              <w:t xml:space="preserve">2. Батурин А.А. и  соавторы. Расчет параметров заполнения водой труб при их испытаниях высоким давлением  на прессе УНГ 700 ПНТЗ. Издание: Динамика машин и рабочих процессов. Сборник докладов ВНТК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36FCA">
                <w:rPr>
                  <w:sz w:val="24"/>
                  <w:szCs w:val="24"/>
                </w:rPr>
                <w:t>2012 г</w:t>
              </w:r>
            </w:smartTag>
            <w:r w:rsidRPr="00636FCA">
              <w:rPr>
                <w:sz w:val="24"/>
                <w:szCs w:val="24"/>
              </w:rPr>
              <w:t>.</w:t>
            </w:r>
          </w:p>
          <w:p w:rsidR="00FB7987" w:rsidRPr="00636FCA" w:rsidRDefault="00FB7987">
            <w:pPr>
              <w:rPr>
                <w:sz w:val="24"/>
                <w:szCs w:val="24"/>
              </w:rPr>
            </w:pPr>
            <w:r w:rsidRPr="00636FCA">
              <w:rPr>
                <w:sz w:val="24"/>
                <w:szCs w:val="24"/>
              </w:rPr>
              <w:t xml:space="preserve">3. Батурин А.А. и  соавторы. Расчет параметров опорожнения труб после проведения их испытаний на герметичность  на прессе УНГ 700 ПНТЗ. Издание: Динамика машин и рабочих процессов. Сборник докладов ВНТК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36FCA">
                <w:rPr>
                  <w:sz w:val="24"/>
                  <w:szCs w:val="24"/>
                </w:rPr>
                <w:t>2012 г</w:t>
              </w:r>
            </w:smartTag>
            <w:r w:rsidRPr="00636FCA">
              <w:rPr>
                <w:sz w:val="24"/>
                <w:szCs w:val="24"/>
              </w:rPr>
              <w:t>.</w:t>
            </w:r>
          </w:p>
          <w:p w:rsidR="00FB7987" w:rsidRPr="00636FCA" w:rsidRDefault="00FB7987" w:rsidP="000A7469">
            <w:pPr>
              <w:rPr>
                <w:color w:val="000000"/>
                <w:sz w:val="24"/>
                <w:szCs w:val="24"/>
              </w:rPr>
            </w:pPr>
            <w:r w:rsidRPr="00636FCA">
              <w:rPr>
                <w:color w:val="000000"/>
                <w:sz w:val="24"/>
                <w:szCs w:val="24"/>
              </w:rPr>
              <w:t xml:space="preserve">4. </w:t>
            </w:r>
            <w:r w:rsidRPr="00636FCA">
              <w:rPr>
                <w:sz w:val="24"/>
                <w:szCs w:val="24"/>
              </w:rPr>
              <w:t xml:space="preserve">Батурин А.А. и  соавторы. </w:t>
            </w:r>
            <w:r w:rsidRPr="00636FCA">
              <w:rPr>
                <w:color w:val="000000"/>
                <w:sz w:val="24"/>
                <w:szCs w:val="24"/>
              </w:rPr>
              <w:t>Создание кольцераскатного стана на ОАО "Русполимет" (г. Кулебаки). 11-й Конгресс прокатчиков 2015 год.</w:t>
            </w:r>
          </w:p>
          <w:p w:rsidR="00FB7987" w:rsidRDefault="00FB7987">
            <w:pPr>
              <w:rPr>
                <w:b/>
              </w:rPr>
            </w:pPr>
            <w:r w:rsidRPr="00636FCA">
              <w:rPr>
                <w:color w:val="000000"/>
                <w:sz w:val="24"/>
                <w:szCs w:val="24"/>
              </w:rPr>
              <w:t xml:space="preserve">5. </w:t>
            </w:r>
            <w:r w:rsidRPr="00636FCA">
              <w:rPr>
                <w:sz w:val="24"/>
                <w:szCs w:val="24"/>
              </w:rPr>
              <w:t xml:space="preserve">Батурин А.А. и  соавторы. </w:t>
            </w:r>
            <w:r w:rsidRPr="00636FCA">
              <w:rPr>
                <w:color w:val="000000"/>
                <w:sz w:val="24"/>
                <w:szCs w:val="24"/>
              </w:rPr>
              <w:t>Создание системы гидросбива печной окалины с цилиндрических заготовок. 11-й Конгресс прокатчиков 2015 год.</w:t>
            </w:r>
          </w:p>
        </w:tc>
      </w:tr>
    </w:tbl>
    <w:p w:rsidR="00FB7987" w:rsidRDefault="00FB7987">
      <w:pPr>
        <w:rPr>
          <w:sz w:val="24"/>
        </w:rPr>
      </w:pPr>
    </w:p>
    <w:sectPr w:rsidR="00FB7987" w:rsidSect="002630C4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0C4"/>
    <w:rsid w:val="000A7469"/>
    <w:rsid w:val="00211C85"/>
    <w:rsid w:val="002630C4"/>
    <w:rsid w:val="00274D7F"/>
    <w:rsid w:val="0030739F"/>
    <w:rsid w:val="00381703"/>
    <w:rsid w:val="00595574"/>
    <w:rsid w:val="00636FCA"/>
    <w:rsid w:val="00637979"/>
    <w:rsid w:val="008E18A5"/>
    <w:rsid w:val="00960AEA"/>
    <w:rsid w:val="009B61FD"/>
    <w:rsid w:val="00A56B38"/>
    <w:rsid w:val="00A95272"/>
    <w:rsid w:val="00B47BA8"/>
    <w:rsid w:val="00C227B6"/>
    <w:rsid w:val="00C316E9"/>
    <w:rsid w:val="00C62CCF"/>
    <w:rsid w:val="00C7369C"/>
    <w:rsid w:val="00CD40D8"/>
    <w:rsid w:val="00D85DCA"/>
    <w:rsid w:val="00F33956"/>
    <w:rsid w:val="00FB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C4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630C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1703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2630C4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2630C4"/>
    <w:rPr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оппоненте Батурине А.А..docx</dc:title>
  <dc:subject/>
  <dc:creator/>
  <cp:keywords/>
  <dc:description/>
  <cp:lastModifiedBy>Полякова</cp:lastModifiedBy>
  <cp:revision>14</cp:revision>
  <dcterms:created xsi:type="dcterms:W3CDTF">2015-05-19T09:37:00Z</dcterms:created>
  <dcterms:modified xsi:type="dcterms:W3CDTF">2015-08-31T11:25:00Z</dcterms:modified>
</cp:coreProperties>
</file>