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80" w:rsidRDefault="001E2280" w:rsidP="004A4E27">
      <w:pPr>
        <w:jc w:val="center"/>
        <w:rPr>
          <w:b/>
          <w:bCs/>
        </w:rPr>
      </w:pPr>
      <w:r w:rsidRPr="00FF2641">
        <w:rPr>
          <w:b/>
          <w:bCs/>
        </w:rPr>
        <w:t>СВЕДЕНИЯ</w:t>
      </w:r>
    </w:p>
    <w:p w:rsidR="001E2280" w:rsidRDefault="001E2280" w:rsidP="004A4E27">
      <w:pPr>
        <w:jc w:val="center"/>
        <w:rPr>
          <w:b/>
          <w:bCs/>
        </w:rPr>
      </w:pPr>
      <w:r>
        <w:rPr>
          <w:b/>
          <w:bCs/>
        </w:rPr>
        <w:t>об официальном оппоненте</w:t>
      </w:r>
    </w:p>
    <w:p w:rsidR="001E2280" w:rsidRDefault="001E2280" w:rsidP="004A4E27">
      <w:pPr>
        <w:jc w:val="center"/>
        <w:rPr>
          <w:b/>
          <w:bCs/>
        </w:rPr>
      </w:pPr>
      <w:r>
        <w:rPr>
          <w:sz w:val="24"/>
          <w:szCs w:val="24"/>
        </w:rPr>
        <w:t>Шустровой Елизавете Владимировне</w:t>
      </w:r>
    </w:p>
    <w:p w:rsidR="001E2280" w:rsidRDefault="001E2280" w:rsidP="004A4E27">
      <w:pPr>
        <w:jc w:val="center"/>
        <w:rPr>
          <w:b/>
          <w:bCs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3968"/>
        <w:gridCol w:w="2371"/>
        <w:gridCol w:w="1905"/>
      </w:tblGrid>
      <w:tr w:rsidR="001E2280" w:rsidRPr="00F12458">
        <w:tc>
          <w:tcPr>
            <w:tcW w:w="1526" w:type="dxa"/>
          </w:tcPr>
          <w:p w:rsidR="001E2280" w:rsidRPr="00384D35" w:rsidRDefault="001E2280" w:rsidP="00745644">
            <w:pPr>
              <w:jc w:val="center"/>
              <w:rPr>
                <w:sz w:val="24"/>
                <w:szCs w:val="24"/>
              </w:rPr>
            </w:pPr>
            <w:r w:rsidRPr="00384D3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1E2280" w:rsidRPr="00384D35" w:rsidRDefault="001E2280" w:rsidP="00745644">
            <w:pPr>
              <w:jc w:val="center"/>
              <w:rPr>
                <w:sz w:val="24"/>
                <w:szCs w:val="24"/>
              </w:rPr>
            </w:pPr>
            <w:r w:rsidRPr="00384D35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1E2280" w:rsidRPr="00384D35" w:rsidRDefault="001E2280" w:rsidP="00745644">
            <w:pPr>
              <w:jc w:val="center"/>
              <w:rPr>
                <w:sz w:val="24"/>
                <w:szCs w:val="24"/>
              </w:rPr>
            </w:pPr>
            <w:r w:rsidRPr="00384D3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1E2280" w:rsidRPr="00384D35" w:rsidRDefault="001E2280" w:rsidP="00745644">
            <w:pPr>
              <w:jc w:val="center"/>
              <w:rPr>
                <w:sz w:val="24"/>
                <w:szCs w:val="24"/>
              </w:rPr>
            </w:pPr>
            <w:r w:rsidRPr="00384D35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1E2280" w:rsidRPr="00D2204F">
        <w:tc>
          <w:tcPr>
            <w:tcW w:w="1526" w:type="dxa"/>
          </w:tcPr>
          <w:p w:rsidR="001E2280" w:rsidRPr="00745644" w:rsidRDefault="001E2280" w:rsidP="00745644">
            <w:pPr>
              <w:jc w:val="center"/>
              <w:rPr>
                <w:sz w:val="24"/>
                <w:szCs w:val="24"/>
              </w:rPr>
            </w:pPr>
            <w:r w:rsidRPr="00745644">
              <w:rPr>
                <w:sz w:val="24"/>
                <w:szCs w:val="24"/>
              </w:rPr>
              <w:t>Шустрова Елизавета Владимировна</w:t>
            </w:r>
          </w:p>
        </w:tc>
        <w:tc>
          <w:tcPr>
            <w:tcW w:w="4111" w:type="dxa"/>
          </w:tcPr>
          <w:p w:rsidR="001E2280" w:rsidRPr="00745644" w:rsidRDefault="001E2280" w:rsidP="0085140C">
            <w:pPr>
              <w:jc w:val="both"/>
              <w:rPr>
                <w:sz w:val="24"/>
                <w:szCs w:val="24"/>
              </w:rPr>
            </w:pPr>
            <w:r w:rsidRPr="00745644">
              <w:rPr>
                <w:sz w:val="24"/>
                <w:szCs w:val="24"/>
              </w:rPr>
              <w:t>ФГБОУ ВПО «Уральский государственный педагогический университет»</w:t>
            </w:r>
          </w:p>
          <w:p w:rsidR="001E2280" w:rsidRPr="00745644" w:rsidRDefault="001E2280" w:rsidP="0085140C">
            <w:pPr>
              <w:widowControl w:val="0"/>
              <w:tabs>
                <w:tab w:val="left" w:pos="5222"/>
              </w:tabs>
              <w:jc w:val="both"/>
              <w:rPr>
                <w:sz w:val="24"/>
                <w:szCs w:val="24"/>
              </w:rPr>
            </w:pPr>
            <w:r w:rsidRPr="00745644">
              <w:rPr>
                <w:sz w:val="24"/>
                <w:szCs w:val="24"/>
              </w:rPr>
              <w:t>Инст</w:t>
            </w:r>
            <w:r>
              <w:rPr>
                <w:sz w:val="24"/>
                <w:szCs w:val="24"/>
              </w:rPr>
              <w:t>итут иностранных языков, кафедра</w:t>
            </w:r>
            <w:r w:rsidRPr="00745644">
              <w:rPr>
                <w:sz w:val="24"/>
                <w:szCs w:val="24"/>
              </w:rPr>
              <w:t xml:space="preserve"> английского языка, методики и переводоведения</w:t>
            </w:r>
          </w:p>
          <w:p w:rsidR="001E2280" w:rsidRPr="00745644" w:rsidRDefault="001E2280" w:rsidP="0085140C">
            <w:pPr>
              <w:widowControl w:val="0"/>
              <w:tabs>
                <w:tab w:val="left" w:pos="5222"/>
              </w:tabs>
              <w:jc w:val="both"/>
              <w:rPr>
                <w:sz w:val="24"/>
                <w:szCs w:val="24"/>
              </w:rPr>
            </w:pPr>
            <w:r w:rsidRPr="00745644">
              <w:rPr>
                <w:sz w:val="24"/>
                <w:szCs w:val="24"/>
              </w:rPr>
              <w:t xml:space="preserve"> профессор кафедры английского языка, методики и переводоведения.</w:t>
            </w:r>
          </w:p>
          <w:p w:rsidR="001E2280" w:rsidRPr="00745644" w:rsidRDefault="001E2280" w:rsidP="0085140C">
            <w:pPr>
              <w:widowControl w:val="0"/>
              <w:tabs>
                <w:tab w:val="left" w:pos="5222"/>
              </w:tabs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745644">
                <w:rPr>
                  <w:sz w:val="24"/>
                  <w:szCs w:val="24"/>
                </w:rPr>
                <w:t>620017, г</w:t>
              </w:r>
            </w:smartTag>
            <w:r w:rsidRPr="00745644">
              <w:rPr>
                <w:sz w:val="24"/>
                <w:szCs w:val="24"/>
              </w:rPr>
              <w:t>. Екатеринбург, пр. Космонавтов 26, к. 459.</w:t>
            </w:r>
          </w:p>
          <w:p w:rsidR="001E2280" w:rsidRPr="002E6DD4" w:rsidRDefault="001E2280" w:rsidP="0085140C">
            <w:pPr>
              <w:jc w:val="both"/>
              <w:rPr>
                <w:sz w:val="24"/>
                <w:szCs w:val="24"/>
                <w:lang w:val="de-DE"/>
              </w:rPr>
            </w:pPr>
            <w:r w:rsidRPr="002E6DD4">
              <w:rPr>
                <w:sz w:val="24"/>
                <w:szCs w:val="24"/>
                <w:lang w:val="de-DE"/>
              </w:rPr>
              <w:t>(343)235-76-77</w:t>
            </w:r>
          </w:p>
          <w:p w:rsidR="001E2280" w:rsidRPr="002E6DD4" w:rsidRDefault="001E2280" w:rsidP="0085140C">
            <w:pPr>
              <w:jc w:val="both"/>
              <w:rPr>
                <w:sz w:val="24"/>
                <w:szCs w:val="24"/>
                <w:lang w:val="de-DE"/>
              </w:rPr>
            </w:pPr>
            <w:r w:rsidRPr="002E6DD4">
              <w:rPr>
                <w:sz w:val="24"/>
                <w:szCs w:val="24"/>
                <w:lang w:val="de-DE"/>
              </w:rPr>
              <w:t xml:space="preserve">e-mail: </w:t>
            </w:r>
            <w:hyperlink r:id="rId6" w:history="1">
              <w:r w:rsidRPr="002E6DD4">
                <w:rPr>
                  <w:rStyle w:val="Hyperlink"/>
                  <w:sz w:val="24"/>
                  <w:szCs w:val="24"/>
                  <w:lang w:val="de-DE"/>
                </w:rPr>
                <w:t>ifl@uspu.ru</w:t>
              </w:r>
            </w:hyperlink>
          </w:p>
          <w:p w:rsidR="001E2280" w:rsidRPr="002E6DD4" w:rsidRDefault="001E2280" w:rsidP="0085140C">
            <w:pPr>
              <w:jc w:val="both"/>
              <w:rPr>
                <w:sz w:val="24"/>
                <w:szCs w:val="24"/>
                <w:lang w:val="de-DE"/>
              </w:rPr>
            </w:pPr>
            <w:r w:rsidRPr="00745644">
              <w:rPr>
                <w:sz w:val="24"/>
                <w:szCs w:val="24"/>
                <w:lang w:val="de-DE"/>
              </w:rPr>
              <w:t>shustrovaev</w:t>
            </w:r>
            <w:r w:rsidRPr="002E6DD4">
              <w:rPr>
                <w:sz w:val="24"/>
                <w:szCs w:val="24"/>
                <w:lang w:val="de-DE"/>
              </w:rPr>
              <w:t>@</w:t>
            </w:r>
            <w:r w:rsidRPr="00745644">
              <w:rPr>
                <w:sz w:val="24"/>
                <w:szCs w:val="24"/>
                <w:lang w:val="de-DE"/>
              </w:rPr>
              <w:t>mail</w:t>
            </w:r>
            <w:r w:rsidRPr="002E6DD4">
              <w:rPr>
                <w:sz w:val="24"/>
                <w:szCs w:val="24"/>
                <w:lang w:val="de-DE"/>
              </w:rPr>
              <w:t>.</w:t>
            </w:r>
            <w:r w:rsidRPr="00745644">
              <w:rPr>
                <w:sz w:val="24"/>
                <w:szCs w:val="24"/>
                <w:lang w:val="de-DE"/>
              </w:rPr>
              <w:t>ru</w:t>
            </w:r>
          </w:p>
        </w:tc>
        <w:tc>
          <w:tcPr>
            <w:tcW w:w="2410" w:type="dxa"/>
          </w:tcPr>
          <w:p w:rsidR="001E2280" w:rsidRPr="00745644" w:rsidRDefault="001E2280" w:rsidP="0085140C">
            <w:pPr>
              <w:widowControl w:val="0"/>
              <w:tabs>
                <w:tab w:val="left" w:pos="5222"/>
              </w:tabs>
              <w:jc w:val="both"/>
              <w:rPr>
                <w:sz w:val="24"/>
                <w:szCs w:val="24"/>
              </w:rPr>
            </w:pPr>
            <w:r w:rsidRPr="00745644">
              <w:rPr>
                <w:sz w:val="24"/>
                <w:szCs w:val="24"/>
              </w:rPr>
              <w:t xml:space="preserve">доктор филологических наук, </w:t>
            </w:r>
          </w:p>
          <w:p w:rsidR="001E2280" w:rsidRPr="00745644" w:rsidRDefault="001E2280" w:rsidP="0085140C">
            <w:pPr>
              <w:widowControl w:val="0"/>
              <w:tabs>
                <w:tab w:val="left" w:pos="5222"/>
              </w:tabs>
              <w:jc w:val="both"/>
              <w:rPr>
                <w:sz w:val="24"/>
                <w:szCs w:val="24"/>
              </w:rPr>
            </w:pPr>
            <w:r w:rsidRPr="00745644">
              <w:rPr>
                <w:sz w:val="24"/>
                <w:szCs w:val="24"/>
              </w:rPr>
              <w:t>10.02.04 – германские языки</w:t>
            </w:r>
          </w:p>
          <w:p w:rsidR="001E2280" w:rsidRPr="00745644" w:rsidRDefault="001E2280" w:rsidP="00851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1E2280" w:rsidRDefault="001E2280" w:rsidP="0085140C">
            <w:pPr>
              <w:widowControl w:val="0"/>
              <w:tabs>
                <w:tab w:val="left" w:pos="5222"/>
              </w:tabs>
              <w:jc w:val="both"/>
              <w:rPr>
                <w:sz w:val="24"/>
                <w:szCs w:val="24"/>
              </w:rPr>
            </w:pPr>
            <w:r w:rsidRPr="00745644">
              <w:rPr>
                <w:sz w:val="24"/>
                <w:szCs w:val="24"/>
              </w:rPr>
              <w:t>профессор</w:t>
            </w:r>
          </w:p>
          <w:p w:rsidR="001E2280" w:rsidRPr="00745644" w:rsidRDefault="001E2280" w:rsidP="0085140C">
            <w:pPr>
              <w:widowControl w:val="0"/>
              <w:tabs>
                <w:tab w:val="left" w:pos="5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5644">
              <w:rPr>
                <w:sz w:val="24"/>
                <w:szCs w:val="24"/>
              </w:rPr>
              <w:t>по кафедре английского языка)</w:t>
            </w:r>
          </w:p>
          <w:p w:rsidR="001E2280" w:rsidRPr="00745644" w:rsidRDefault="001E2280" w:rsidP="0085140C">
            <w:pPr>
              <w:jc w:val="both"/>
              <w:rPr>
                <w:sz w:val="24"/>
                <w:szCs w:val="24"/>
              </w:rPr>
            </w:pPr>
          </w:p>
        </w:tc>
      </w:tr>
      <w:tr w:rsidR="001E2280" w:rsidRPr="00F12458">
        <w:tc>
          <w:tcPr>
            <w:tcW w:w="9966" w:type="dxa"/>
            <w:gridSpan w:val="4"/>
          </w:tcPr>
          <w:p w:rsidR="001E2280" w:rsidRPr="00F12458" w:rsidRDefault="001E2280" w:rsidP="002E6DD4">
            <w:pPr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E2280" w:rsidRPr="00F12458">
        <w:tc>
          <w:tcPr>
            <w:tcW w:w="9966" w:type="dxa"/>
            <w:gridSpan w:val="4"/>
          </w:tcPr>
          <w:p w:rsidR="001E2280" w:rsidRPr="00F87F20" w:rsidRDefault="001E2280" w:rsidP="00B17E65">
            <w:pPr>
              <w:jc w:val="both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1</w:t>
            </w:r>
            <w:r w:rsidRPr="00F87F20">
              <w:rPr>
                <w:sz w:val="24"/>
                <w:szCs w:val="24"/>
              </w:rPr>
              <w:t>. Шустрова Е.В. Дискурс Барака Обамы: приемы и образы // Политическая лингвистика. – ГОУ ВПО «Урал. гос. пед. ун-т». – Екатеринбург, 2010. Вып. 2 (32). – С. 77–91.</w:t>
            </w:r>
          </w:p>
          <w:p w:rsidR="001E2280" w:rsidRPr="00F87F20" w:rsidRDefault="001E2280" w:rsidP="00B17E65">
            <w:pPr>
              <w:jc w:val="both"/>
              <w:rPr>
                <w:sz w:val="24"/>
                <w:szCs w:val="24"/>
              </w:rPr>
            </w:pPr>
            <w:r w:rsidRPr="00F87F20">
              <w:rPr>
                <w:sz w:val="24"/>
                <w:szCs w:val="24"/>
              </w:rPr>
              <w:t xml:space="preserve">2. Шустрова Е.В. Афроамериканская художественная литература: пути развития системы концептов. – </w:t>
            </w:r>
            <w:r w:rsidRPr="00F87F20">
              <w:rPr>
                <w:sz w:val="24"/>
                <w:szCs w:val="24"/>
                <w:lang w:val="en-US"/>
              </w:rPr>
              <w:t>Verlag</w:t>
            </w:r>
            <w:r w:rsidRPr="00F87F20">
              <w:rPr>
                <w:sz w:val="24"/>
                <w:szCs w:val="24"/>
              </w:rPr>
              <w:t xml:space="preserve"> : </w:t>
            </w:r>
            <w:r w:rsidRPr="00F87F20">
              <w:rPr>
                <w:sz w:val="24"/>
                <w:szCs w:val="24"/>
                <w:lang w:val="en-US"/>
              </w:rPr>
              <w:t>LAP</w:t>
            </w:r>
            <w:r w:rsidRPr="00F87F20">
              <w:rPr>
                <w:sz w:val="24"/>
                <w:szCs w:val="24"/>
              </w:rPr>
              <w:t xml:space="preserve"> </w:t>
            </w:r>
            <w:r w:rsidRPr="00F87F20">
              <w:rPr>
                <w:sz w:val="24"/>
                <w:szCs w:val="24"/>
                <w:lang w:val="en-US"/>
              </w:rPr>
              <w:t>LAMBERT</w:t>
            </w:r>
            <w:r w:rsidRPr="00F87F20">
              <w:rPr>
                <w:sz w:val="24"/>
                <w:szCs w:val="24"/>
              </w:rPr>
              <w:t xml:space="preserve"> </w:t>
            </w:r>
            <w:r w:rsidRPr="00F87F20">
              <w:rPr>
                <w:sz w:val="24"/>
                <w:szCs w:val="24"/>
                <w:lang w:val="en-US"/>
              </w:rPr>
              <w:t>Academic</w:t>
            </w:r>
            <w:r w:rsidRPr="00F87F20">
              <w:rPr>
                <w:sz w:val="24"/>
                <w:szCs w:val="24"/>
              </w:rPr>
              <w:t xml:space="preserve"> </w:t>
            </w:r>
            <w:r w:rsidRPr="00F87F20">
              <w:rPr>
                <w:sz w:val="24"/>
                <w:szCs w:val="24"/>
                <w:lang w:val="en-US"/>
              </w:rPr>
              <w:t>Publishing</w:t>
            </w:r>
            <w:r w:rsidRPr="00F87F20">
              <w:rPr>
                <w:sz w:val="24"/>
                <w:szCs w:val="24"/>
              </w:rPr>
              <w:t xml:space="preserve">, 2011. – 601 </w:t>
            </w:r>
            <w:r w:rsidRPr="00F87F20">
              <w:rPr>
                <w:sz w:val="24"/>
                <w:szCs w:val="24"/>
                <w:lang w:val="en-US"/>
              </w:rPr>
              <w:t>c</w:t>
            </w:r>
            <w:r w:rsidRPr="00F87F20">
              <w:rPr>
                <w:sz w:val="24"/>
                <w:szCs w:val="24"/>
              </w:rPr>
              <w:t>.</w:t>
            </w:r>
          </w:p>
          <w:p w:rsidR="001E2280" w:rsidRPr="00F87F20" w:rsidRDefault="001E2280" w:rsidP="00B17E65">
            <w:pPr>
              <w:jc w:val="both"/>
              <w:rPr>
                <w:sz w:val="24"/>
                <w:szCs w:val="24"/>
              </w:rPr>
            </w:pPr>
            <w:r w:rsidRPr="00F87F20">
              <w:rPr>
                <w:sz w:val="24"/>
                <w:szCs w:val="24"/>
              </w:rPr>
              <w:t>3. Шустрова Е.В. Развитие концепта «еда / пища» в художественном дискурсе Т. Моррисон // Концептуальные и семантико-грамматические исследования: сборник научных статей. – Москва: ИЯ РАН, 2011. – Серия «Филологический сборник». Вып. 11. – С. 489–496.</w:t>
            </w:r>
          </w:p>
          <w:p w:rsidR="001E2280" w:rsidRPr="00F87F20" w:rsidRDefault="001E2280" w:rsidP="00B17E65">
            <w:pPr>
              <w:jc w:val="both"/>
              <w:rPr>
                <w:sz w:val="24"/>
                <w:szCs w:val="24"/>
              </w:rPr>
            </w:pPr>
            <w:r w:rsidRPr="00F87F20">
              <w:rPr>
                <w:sz w:val="24"/>
                <w:szCs w:val="24"/>
              </w:rPr>
              <w:t xml:space="preserve">4. Шустрова Е.В. Авторская трактовка образа Бога в афроамериканском литературном дискурсе </w:t>
            </w:r>
            <w:r w:rsidRPr="00F87F20">
              <w:rPr>
                <w:sz w:val="24"/>
                <w:szCs w:val="24"/>
                <w:lang w:val="en-US"/>
              </w:rPr>
              <w:t>XVIII</w:t>
            </w:r>
            <w:r w:rsidRPr="00F87F20">
              <w:rPr>
                <w:sz w:val="24"/>
                <w:szCs w:val="24"/>
              </w:rPr>
              <w:t>–</w:t>
            </w:r>
            <w:r w:rsidRPr="00F87F20">
              <w:rPr>
                <w:sz w:val="24"/>
                <w:szCs w:val="24"/>
                <w:lang w:val="en-US"/>
              </w:rPr>
              <w:t>XX</w:t>
            </w:r>
            <w:r w:rsidRPr="00F87F20">
              <w:rPr>
                <w:sz w:val="24"/>
                <w:szCs w:val="24"/>
              </w:rPr>
              <w:t> вв. // Политическая лингвистика. – ГОУ ВПО «Урал. гос. пед. ун-т». – Екатеринбург, 2012. Вып. 3 (41). – С. 108–122.</w:t>
            </w:r>
          </w:p>
          <w:p w:rsidR="001E2280" w:rsidRPr="00F87F20" w:rsidRDefault="001E2280" w:rsidP="00B17E65">
            <w:pPr>
              <w:jc w:val="both"/>
              <w:rPr>
                <w:sz w:val="24"/>
                <w:szCs w:val="24"/>
              </w:rPr>
            </w:pPr>
            <w:r w:rsidRPr="00F87F20">
              <w:rPr>
                <w:sz w:val="24"/>
                <w:szCs w:val="24"/>
              </w:rPr>
              <w:t>5. Шустрова Е.В. Языковая игра в американской политической карикатуре на Б. Обаму // Политическая лингвистика. – ГОУ ВПО «Урал. гос. пед. ун-т». – Екатеринбург, 2012. Вып. 4 (42). – С. 52–64.</w:t>
            </w:r>
          </w:p>
          <w:p w:rsidR="001E2280" w:rsidRPr="00F87F20" w:rsidRDefault="001E2280" w:rsidP="00B17E65">
            <w:pPr>
              <w:jc w:val="both"/>
              <w:rPr>
                <w:sz w:val="24"/>
                <w:szCs w:val="24"/>
              </w:rPr>
            </w:pPr>
            <w:r w:rsidRPr="00F87F20">
              <w:rPr>
                <w:sz w:val="24"/>
                <w:szCs w:val="24"/>
              </w:rPr>
              <w:t>6. Шустрова Е.В. Методика когнитивно-дискурсивного анализа художественного текста // Педагогическое образование в России – ФГБОУ ВПО «Урал. гос. пед. ун-т». – Екатеринбург, 2013. № 6. – 166–171.</w:t>
            </w:r>
          </w:p>
          <w:p w:rsidR="001E2280" w:rsidRPr="00F12458" w:rsidRDefault="001E2280" w:rsidP="00B17E65">
            <w:pPr>
              <w:jc w:val="both"/>
              <w:rPr>
                <w:b/>
                <w:bCs/>
              </w:rPr>
            </w:pPr>
            <w:r w:rsidRPr="00F87F20">
              <w:rPr>
                <w:sz w:val="24"/>
                <w:szCs w:val="24"/>
              </w:rPr>
              <w:t>7. Шустрова Е.В. Методики анализа графических метафор // Педагогическое образование в России – ФГБОУ ВПО «Урал. гос. пед. ун-т». – Екатеринбург, 2014. № 6. – С. 70 – 80.</w:t>
            </w:r>
          </w:p>
        </w:tc>
      </w:tr>
    </w:tbl>
    <w:p w:rsidR="001E2280" w:rsidRPr="00240422" w:rsidRDefault="001E2280" w:rsidP="004A4E27">
      <w:pPr>
        <w:tabs>
          <w:tab w:val="left" w:pos="914"/>
        </w:tabs>
        <w:ind w:left="4042" w:firstLine="914"/>
        <w:rPr>
          <w:b/>
          <w:bCs/>
          <w:lang w:val="en-US"/>
        </w:rPr>
      </w:pPr>
    </w:p>
    <w:p w:rsidR="001E2280" w:rsidRPr="00240422" w:rsidRDefault="001E2280" w:rsidP="006D7CE4">
      <w:pPr>
        <w:ind w:left="4956"/>
        <w:rPr>
          <w:sz w:val="24"/>
          <w:szCs w:val="24"/>
          <w:lang w:val="en-US"/>
        </w:rPr>
      </w:pPr>
    </w:p>
    <w:sectPr w:rsidR="001E2280" w:rsidRPr="00240422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80" w:rsidRDefault="001E2280">
      <w:r>
        <w:separator/>
      </w:r>
    </w:p>
  </w:endnote>
  <w:endnote w:type="continuationSeparator" w:id="0">
    <w:p w:rsidR="001E2280" w:rsidRDefault="001E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80" w:rsidRDefault="001E2280">
      <w:r>
        <w:separator/>
      </w:r>
    </w:p>
  </w:footnote>
  <w:footnote w:type="continuationSeparator" w:id="0">
    <w:p w:rsidR="001E2280" w:rsidRDefault="001E2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846E6"/>
    <w:rsid w:val="001C06CB"/>
    <w:rsid w:val="001E2280"/>
    <w:rsid w:val="00213FE7"/>
    <w:rsid w:val="00240422"/>
    <w:rsid w:val="00264E37"/>
    <w:rsid w:val="002E6DD4"/>
    <w:rsid w:val="00384D35"/>
    <w:rsid w:val="004357D9"/>
    <w:rsid w:val="004A4E27"/>
    <w:rsid w:val="005248E2"/>
    <w:rsid w:val="00574870"/>
    <w:rsid w:val="006730A0"/>
    <w:rsid w:val="0069071A"/>
    <w:rsid w:val="006D0EDB"/>
    <w:rsid w:val="006D7CE4"/>
    <w:rsid w:val="0072159C"/>
    <w:rsid w:val="00745644"/>
    <w:rsid w:val="007E0FBE"/>
    <w:rsid w:val="0085140C"/>
    <w:rsid w:val="00890E2A"/>
    <w:rsid w:val="008B30D5"/>
    <w:rsid w:val="009652F1"/>
    <w:rsid w:val="00973D75"/>
    <w:rsid w:val="009A0F63"/>
    <w:rsid w:val="00AF3E56"/>
    <w:rsid w:val="00B17E65"/>
    <w:rsid w:val="00BA44DD"/>
    <w:rsid w:val="00BA4ED7"/>
    <w:rsid w:val="00CA7CED"/>
    <w:rsid w:val="00CE754A"/>
    <w:rsid w:val="00D2204F"/>
    <w:rsid w:val="00D24D46"/>
    <w:rsid w:val="00D340CD"/>
    <w:rsid w:val="00D913EB"/>
    <w:rsid w:val="00DA22A4"/>
    <w:rsid w:val="00E67C70"/>
    <w:rsid w:val="00E75A7F"/>
    <w:rsid w:val="00EE5C12"/>
    <w:rsid w:val="00F12458"/>
    <w:rsid w:val="00F13198"/>
    <w:rsid w:val="00F87F20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220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l@usp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370</Words>
  <Characters>2112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3</cp:revision>
  <cp:lastPrinted>2015-08-28T04:30:00Z</cp:lastPrinted>
  <dcterms:created xsi:type="dcterms:W3CDTF">2015-08-28T04:32:00Z</dcterms:created>
  <dcterms:modified xsi:type="dcterms:W3CDTF">2015-08-28T08:57:00Z</dcterms:modified>
</cp:coreProperties>
</file>