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21" w:rsidRPr="00620104" w:rsidRDefault="00020621" w:rsidP="00335CBA">
      <w:pPr>
        <w:jc w:val="center"/>
        <w:rPr>
          <w:b/>
        </w:rPr>
      </w:pPr>
      <w:r w:rsidRPr="00620104">
        <w:rPr>
          <w:b/>
        </w:rPr>
        <w:t>СВЕДЕНИЯ</w:t>
      </w:r>
    </w:p>
    <w:p w:rsidR="00020621" w:rsidRPr="00620104" w:rsidRDefault="00020621" w:rsidP="00335CBA">
      <w:pPr>
        <w:jc w:val="center"/>
        <w:rPr>
          <w:b/>
        </w:rPr>
      </w:pPr>
      <w:r w:rsidRPr="00620104">
        <w:rPr>
          <w:b/>
        </w:rPr>
        <w:t>об официальном оппоненте</w:t>
      </w:r>
    </w:p>
    <w:p w:rsidR="00020621" w:rsidRPr="00620104" w:rsidRDefault="00020621" w:rsidP="00335CBA">
      <w:pPr>
        <w:jc w:val="center"/>
        <w:rPr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220"/>
        <w:gridCol w:w="1980"/>
        <w:gridCol w:w="1440"/>
      </w:tblGrid>
      <w:tr w:rsidR="00020621" w:rsidRPr="00620104" w:rsidTr="003135F3">
        <w:tc>
          <w:tcPr>
            <w:tcW w:w="2268" w:type="dxa"/>
          </w:tcPr>
          <w:p w:rsidR="00020621" w:rsidRPr="00620104" w:rsidRDefault="00020621" w:rsidP="006114C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20104">
              <w:t>Фамилия, Имя, Отчество (полностью)</w:t>
            </w:r>
          </w:p>
        </w:tc>
        <w:tc>
          <w:tcPr>
            <w:tcW w:w="5220" w:type="dxa"/>
          </w:tcPr>
          <w:p w:rsidR="00020621" w:rsidRPr="00620104" w:rsidRDefault="00020621" w:rsidP="006114C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104">
              <w:t>Место основной  работы –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1980" w:type="dxa"/>
          </w:tcPr>
          <w:p w:rsidR="00020621" w:rsidRPr="00620104" w:rsidRDefault="00020621" w:rsidP="006114C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104"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440" w:type="dxa"/>
          </w:tcPr>
          <w:p w:rsidR="00020621" w:rsidRPr="00620104" w:rsidRDefault="00020621" w:rsidP="006114C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104">
              <w:t>Ученое звание (по специальности или по кафедре)</w:t>
            </w:r>
          </w:p>
        </w:tc>
      </w:tr>
      <w:tr w:rsidR="00020621" w:rsidRPr="00620104" w:rsidTr="003135F3">
        <w:tc>
          <w:tcPr>
            <w:tcW w:w="2268" w:type="dxa"/>
          </w:tcPr>
          <w:p w:rsidR="00020621" w:rsidRPr="00620104" w:rsidRDefault="00020621" w:rsidP="006114C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104">
              <w:t xml:space="preserve">Бушканец Лия Ефимовна </w:t>
            </w:r>
          </w:p>
        </w:tc>
        <w:tc>
          <w:tcPr>
            <w:tcW w:w="5220" w:type="dxa"/>
          </w:tcPr>
          <w:p w:rsidR="00020621" w:rsidRPr="00C3563D" w:rsidRDefault="00020621" w:rsidP="00C3563D">
            <w:r w:rsidRPr="00620104">
              <w:t>Федеральное государственное автономное учреждение высшего профессионального образования «Казанский (Приволжский) федеральный университет»</w:t>
            </w:r>
            <w:r>
              <w:t xml:space="preserve"> (</w:t>
            </w:r>
            <w:r w:rsidRPr="00C3563D">
              <w:t>ФГАОУ ВПО КФУ</w:t>
            </w:r>
            <w:r>
              <w:t>)</w:t>
            </w:r>
          </w:p>
          <w:p w:rsidR="00020621" w:rsidRPr="00620104" w:rsidRDefault="00020621" w:rsidP="00620104">
            <w:r w:rsidRPr="00620104">
              <w:t>420008, Россия, РТ, г. Казань, ул. Кремлевская, д.18.</w:t>
            </w:r>
          </w:p>
          <w:p w:rsidR="00020621" w:rsidRPr="00620104" w:rsidRDefault="00020621" w:rsidP="00620104">
            <w:r w:rsidRPr="00620104">
              <w:t>Телефон: (843) 233-71-09</w:t>
            </w:r>
          </w:p>
          <w:p w:rsidR="00020621" w:rsidRPr="00620104" w:rsidRDefault="00020621" w:rsidP="00620104">
            <w:r w:rsidRPr="00620104">
              <w:rPr>
                <w:lang w:val="en-US"/>
              </w:rPr>
              <w:t>E</w:t>
            </w:r>
            <w:r w:rsidRPr="00D43FEF">
              <w:t>-</w:t>
            </w:r>
            <w:r w:rsidRPr="00620104">
              <w:rPr>
                <w:lang w:val="en-US"/>
              </w:rPr>
              <w:t>mail</w:t>
            </w:r>
            <w:r w:rsidRPr="00620104">
              <w:t xml:space="preserve">: </w:t>
            </w:r>
            <w:hyperlink r:id="rId5" w:history="1">
              <w:r w:rsidRPr="00620104">
                <w:t>public.mail@kpfu.ru</w:t>
              </w:r>
            </w:hyperlink>
          </w:p>
          <w:p w:rsidR="00020621" w:rsidRPr="00620104" w:rsidRDefault="00020621" w:rsidP="00250A0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Д</w:t>
            </w:r>
            <w:r w:rsidRPr="00620104">
              <w:t xml:space="preserve">оцент кафедры русской литературы и методики преподавания отделения русской и зарубежной филологии им. Л.Н. Толстого </w:t>
            </w:r>
            <w:r>
              <w:t>и</w:t>
            </w:r>
            <w:r w:rsidRPr="00620104">
              <w:t xml:space="preserve">нститута филологии и межкультурной коммуникации </w:t>
            </w:r>
            <w:r w:rsidRPr="00250A08">
              <w:t>ФГАОУ ВПО «Казанский (Приволжский) Федеральный университет»</w:t>
            </w:r>
            <w:bookmarkStart w:id="0" w:name="_GoBack"/>
            <w:bookmarkEnd w:id="0"/>
          </w:p>
        </w:tc>
        <w:tc>
          <w:tcPr>
            <w:tcW w:w="1980" w:type="dxa"/>
          </w:tcPr>
          <w:p w:rsidR="00020621" w:rsidRPr="00620104" w:rsidRDefault="00020621" w:rsidP="006114C6">
            <w:pPr>
              <w:jc w:val="center"/>
            </w:pPr>
            <w:r w:rsidRPr="00620104">
              <w:t>Доктор филологических наук</w:t>
            </w:r>
          </w:p>
          <w:p w:rsidR="00020621" w:rsidRPr="00620104" w:rsidRDefault="00020621" w:rsidP="006114C6">
            <w:pPr>
              <w:jc w:val="center"/>
            </w:pPr>
            <w:r w:rsidRPr="00620104">
              <w:t xml:space="preserve">10.01.01 – Русская литература </w:t>
            </w:r>
          </w:p>
          <w:p w:rsidR="00020621" w:rsidRPr="00620104" w:rsidRDefault="00020621" w:rsidP="006114C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20621" w:rsidRPr="00620104" w:rsidRDefault="00020621" w:rsidP="006114C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Д</w:t>
            </w:r>
            <w:r w:rsidRPr="00620104">
              <w:t xml:space="preserve">оцент </w:t>
            </w:r>
          </w:p>
        </w:tc>
      </w:tr>
      <w:tr w:rsidR="00020621" w:rsidRPr="00620104" w:rsidTr="003135F3">
        <w:tc>
          <w:tcPr>
            <w:tcW w:w="10908" w:type="dxa"/>
            <w:gridSpan w:val="4"/>
          </w:tcPr>
          <w:p w:rsidR="00020621" w:rsidRPr="00620104" w:rsidRDefault="00020621" w:rsidP="006114C6">
            <w:pPr>
              <w:overflowPunct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20104"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020621" w:rsidRPr="00620104" w:rsidTr="003135F3">
        <w:tc>
          <w:tcPr>
            <w:tcW w:w="10908" w:type="dxa"/>
            <w:gridSpan w:val="4"/>
          </w:tcPr>
          <w:p w:rsidR="00020621" w:rsidRPr="00620104" w:rsidRDefault="00020621" w:rsidP="00335CBA">
            <w:pPr>
              <w:numPr>
                <w:ilvl w:val="0"/>
                <w:numId w:val="1"/>
              </w:numPr>
              <w:jc w:val="both"/>
            </w:pPr>
            <w:r w:rsidRPr="00620104">
              <w:rPr>
                <w:rFonts w:eastAsia="MS Mincho"/>
                <w:lang w:eastAsia="ja-JP"/>
              </w:rPr>
              <w:t xml:space="preserve">1. </w:t>
            </w:r>
            <w:r w:rsidRPr="00620104">
              <w:t>Бушканец, Л.Е. Образ идеального чиновника в творчестве Вл.И. Панаева/ Л.Е. Бушканец // Филология и культура. — 2015. — №1 (39). — С. 120-124.</w:t>
            </w:r>
          </w:p>
          <w:p w:rsidR="00020621" w:rsidRPr="00620104" w:rsidRDefault="00020621" w:rsidP="00335CBA">
            <w:pPr>
              <w:numPr>
                <w:ilvl w:val="0"/>
                <w:numId w:val="1"/>
              </w:numPr>
              <w:jc w:val="both"/>
            </w:pPr>
            <w:r w:rsidRPr="00620104">
              <w:t>Бушканец, Л.Е. А.П. Чехов и традиции европейского романа воспитания / Л.Е. Бушканец // Филология и культура. — 2013. — №4. — С. 162-168.</w:t>
            </w:r>
          </w:p>
          <w:p w:rsidR="00020621" w:rsidRPr="00620104" w:rsidRDefault="00020621" w:rsidP="00335CBA">
            <w:pPr>
              <w:numPr>
                <w:ilvl w:val="0"/>
                <w:numId w:val="1"/>
              </w:numPr>
              <w:jc w:val="both"/>
            </w:pPr>
            <w:r w:rsidRPr="00620104">
              <w:t>Бушканец, Л.Е. Ефим Григорьевич Бушканец (12 ноября 1922-16 ноября 1988) / Л.Е. Бушканец // Филология и культура. — 2012. — №3 (29). — С. 312-314.</w:t>
            </w:r>
          </w:p>
          <w:p w:rsidR="00020621" w:rsidRPr="00620104" w:rsidRDefault="00020621" w:rsidP="00335CBA">
            <w:pPr>
              <w:numPr>
                <w:ilvl w:val="0"/>
                <w:numId w:val="1"/>
              </w:numPr>
              <w:jc w:val="both"/>
            </w:pPr>
            <w:r w:rsidRPr="00620104">
              <w:t xml:space="preserve">Бушканец, Л.Е. </w:t>
            </w:r>
            <w:r w:rsidRPr="00620104">
              <w:rPr>
                <w:bCs/>
              </w:rPr>
              <w:t>Письма Н.Г. Чернышевского как реализация «доминанты личности» писателя</w:t>
            </w:r>
            <w:r w:rsidRPr="00620104">
              <w:t xml:space="preserve"> / Л.Е. Бушканец // Филология и культура. — 2012. — № 4 (30). — С. 82-85.</w:t>
            </w:r>
          </w:p>
          <w:p w:rsidR="00020621" w:rsidRPr="00620104" w:rsidRDefault="00020621" w:rsidP="00D43FEF">
            <w:pPr>
              <w:numPr>
                <w:ilvl w:val="0"/>
                <w:numId w:val="1"/>
              </w:numPr>
              <w:jc w:val="both"/>
            </w:pPr>
            <w:r w:rsidRPr="00620104">
              <w:t xml:space="preserve">Бушканец, Л.Е. </w:t>
            </w:r>
            <w:r w:rsidRPr="00620104">
              <w:rPr>
                <w:bCs/>
              </w:rPr>
              <w:t>Личный архив литературоведа как комплекс источников (на материале архива профессора Е.Г. Бушканца)</w:t>
            </w:r>
            <w:r w:rsidRPr="00620104">
              <w:t xml:space="preserve"> / Л.Е. Бушканец // Ученые записки Казанского университета. Серия: Гуманитарные науки. — 2012. — Т. 154. — № 2. — С. 13-29.</w:t>
            </w:r>
          </w:p>
          <w:p w:rsidR="00020621" w:rsidRPr="00620104" w:rsidRDefault="00020621" w:rsidP="00D43FEF">
            <w:pPr>
              <w:ind w:left="720"/>
              <w:jc w:val="both"/>
            </w:pPr>
          </w:p>
          <w:p w:rsidR="00020621" w:rsidRPr="00620104" w:rsidRDefault="00020621" w:rsidP="006114C6">
            <w:pPr>
              <w:jc w:val="both"/>
              <w:rPr>
                <w:b/>
              </w:rPr>
            </w:pPr>
          </w:p>
        </w:tc>
      </w:tr>
    </w:tbl>
    <w:p w:rsidR="00020621" w:rsidRPr="00620104" w:rsidRDefault="00020621" w:rsidP="00B70AED"/>
    <w:sectPr w:rsidR="00020621" w:rsidRPr="00620104" w:rsidSect="003135F3">
      <w:pgSz w:w="11906" w:h="16838" w:code="9"/>
      <w:pgMar w:top="1134" w:right="96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09EA"/>
    <w:multiLevelType w:val="hybridMultilevel"/>
    <w:tmpl w:val="3022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CBA"/>
    <w:rsid w:val="00020621"/>
    <w:rsid w:val="0011496A"/>
    <w:rsid w:val="00250A08"/>
    <w:rsid w:val="003135F3"/>
    <w:rsid w:val="00335CBA"/>
    <w:rsid w:val="003A2822"/>
    <w:rsid w:val="003B5918"/>
    <w:rsid w:val="0054296E"/>
    <w:rsid w:val="006114C6"/>
    <w:rsid w:val="00620104"/>
    <w:rsid w:val="00B70AED"/>
    <w:rsid w:val="00BB002F"/>
    <w:rsid w:val="00C3563D"/>
    <w:rsid w:val="00D43FEF"/>
    <w:rsid w:val="00E0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35CBA"/>
    <w:rPr>
      <w:rFonts w:cs="Times New Roman"/>
    </w:rPr>
  </w:style>
  <w:style w:type="character" w:styleId="Strong">
    <w:name w:val="Strong"/>
    <w:basedOn w:val="DefaultParagraphFont"/>
    <w:uiPriority w:val="99"/>
    <w:qFormat/>
    <w:rsid w:val="00335CB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35CB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201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.mail@kp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304</Words>
  <Characters>1737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Полякова</cp:lastModifiedBy>
  <cp:revision>4</cp:revision>
  <dcterms:created xsi:type="dcterms:W3CDTF">2015-05-31T19:04:00Z</dcterms:created>
  <dcterms:modified xsi:type="dcterms:W3CDTF">2015-06-01T06:49:00Z</dcterms:modified>
</cp:coreProperties>
</file>