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2" w:rsidRDefault="00086512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086512" w:rsidRPr="00110B74" w:rsidRDefault="00086512" w:rsidP="00110B74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3585"/>
        <w:gridCol w:w="2342"/>
        <w:gridCol w:w="1993"/>
      </w:tblGrid>
      <w:tr w:rsidR="00086512" w:rsidRPr="0040759A" w:rsidTr="0040759A">
        <w:tc>
          <w:tcPr>
            <w:tcW w:w="2046" w:type="dxa"/>
          </w:tcPr>
          <w:p w:rsidR="00086512" w:rsidRPr="00F12458" w:rsidRDefault="00086512" w:rsidP="00E33665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85" w:type="dxa"/>
          </w:tcPr>
          <w:p w:rsidR="00086512" w:rsidRPr="00F12458" w:rsidRDefault="00086512" w:rsidP="008A372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42" w:type="dxa"/>
          </w:tcPr>
          <w:p w:rsidR="00086512" w:rsidRPr="00F12458" w:rsidRDefault="00086512" w:rsidP="004F4357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93" w:type="dxa"/>
          </w:tcPr>
          <w:p w:rsidR="00086512" w:rsidRPr="0040759A" w:rsidRDefault="00086512" w:rsidP="009B5F9F">
            <w:pPr>
              <w:rPr>
                <w:b/>
                <w:sz w:val="24"/>
                <w:szCs w:val="28"/>
              </w:rPr>
            </w:pPr>
            <w:r w:rsidRPr="0040759A">
              <w:rPr>
                <w:sz w:val="24"/>
                <w:szCs w:val="28"/>
              </w:rPr>
              <w:t>Ученое звание</w:t>
            </w:r>
          </w:p>
        </w:tc>
      </w:tr>
      <w:tr w:rsidR="00086512" w:rsidRPr="00110B74" w:rsidTr="0040759A">
        <w:tc>
          <w:tcPr>
            <w:tcW w:w="2046" w:type="dxa"/>
          </w:tcPr>
          <w:p w:rsidR="00086512" w:rsidRPr="00110B74" w:rsidRDefault="00086512" w:rsidP="00DA22A4">
            <w:pPr>
              <w:jc w:val="center"/>
              <w:rPr>
                <w:b/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>Калугина Диана Александровна</w:t>
            </w:r>
          </w:p>
        </w:tc>
        <w:tc>
          <w:tcPr>
            <w:tcW w:w="3585" w:type="dxa"/>
          </w:tcPr>
          <w:p w:rsidR="00086512" w:rsidRPr="00110B74" w:rsidRDefault="00086512" w:rsidP="009B5F9F">
            <w:pPr>
              <w:rPr>
                <w:bCs/>
                <w:sz w:val="24"/>
                <w:szCs w:val="24"/>
              </w:rPr>
            </w:pPr>
            <w:r w:rsidRPr="00110B74">
              <w:rPr>
                <w:bCs/>
                <w:sz w:val="24"/>
                <w:szCs w:val="24"/>
              </w:rPr>
              <w:t xml:space="preserve">Федеральное государственное бюджетное государственное учреждение высшего профессионального образования «Российская академия народного хозяйства при Президенте Российской Федерации», Уральский институт – филиал </w:t>
            </w:r>
            <w:r w:rsidRPr="00110B74">
              <w:rPr>
                <w:bCs/>
                <w:sz w:val="24"/>
                <w:szCs w:val="24"/>
              </w:rPr>
              <w:br/>
              <w:t xml:space="preserve">(620990, Свердловская область, г. Екатеринбург, ул. 8 Марта, д. 66. </w:t>
            </w:r>
            <w:r w:rsidRPr="00110B74">
              <w:rPr>
                <w:bCs/>
                <w:sz w:val="24"/>
                <w:szCs w:val="24"/>
              </w:rPr>
              <w:br/>
              <w:t>Тел. (343) 2-517-786.</w:t>
            </w:r>
          </w:p>
          <w:p w:rsidR="00086512" w:rsidRPr="00110B74" w:rsidRDefault="00086512" w:rsidP="009B5F9F">
            <w:pPr>
              <w:rPr>
                <w:bCs/>
                <w:sz w:val="24"/>
                <w:szCs w:val="24"/>
              </w:rPr>
            </w:pPr>
            <w:r w:rsidRPr="00110B74">
              <w:rPr>
                <w:sz w:val="24"/>
                <w:szCs w:val="24"/>
                <w:lang w:val="en-US"/>
              </w:rPr>
              <w:t>E</w:t>
            </w:r>
            <w:r w:rsidRPr="00110B74">
              <w:rPr>
                <w:sz w:val="24"/>
                <w:szCs w:val="24"/>
              </w:rPr>
              <w:t>-</w:t>
            </w:r>
            <w:r w:rsidRPr="00110B74">
              <w:rPr>
                <w:sz w:val="24"/>
                <w:szCs w:val="24"/>
                <w:lang w:val="en-US"/>
              </w:rPr>
              <w:t>mail</w:t>
            </w:r>
            <w:r w:rsidRPr="00110B74">
              <w:rPr>
                <w:sz w:val="24"/>
                <w:szCs w:val="24"/>
              </w:rPr>
              <w:t xml:space="preserve">: </w:t>
            </w:r>
            <w:hyperlink r:id="rId7" w:history="1">
              <w:r w:rsidRPr="00110B74">
                <w:rPr>
                  <w:rStyle w:val="Hyperlink"/>
                  <w:sz w:val="24"/>
                  <w:szCs w:val="24"/>
                  <w:lang w:val="en-US"/>
                </w:rPr>
                <w:t>diana</w:t>
              </w:r>
              <w:r w:rsidRPr="00110B74">
                <w:rPr>
                  <w:rStyle w:val="Hyperlink"/>
                  <w:sz w:val="24"/>
                  <w:szCs w:val="24"/>
                </w:rPr>
                <w:t>.</w:t>
              </w:r>
              <w:r w:rsidRPr="00110B74">
                <w:rPr>
                  <w:rStyle w:val="Hyperlink"/>
                  <w:sz w:val="24"/>
                  <w:szCs w:val="24"/>
                  <w:lang w:val="en-US"/>
                </w:rPr>
                <w:t>kalugina</w:t>
              </w:r>
              <w:r w:rsidRPr="00110B74">
                <w:rPr>
                  <w:rStyle w:val="Hyperlink"/>
                  <w:sz w:val="24"/>
                  <w:szCs w:val="24"/>
                </w:rPr>
                <w:t>@</w:t>
              </w:r>
              <w:r w:rsidRPr="00110B74">
                <w:rPr>
                  <w:rStyle w:val="Hyperlink"/>
                  <w:sz w:val="24"/>
                  <w:szCs w:val="24"/>
                  <w:lang w:val="en-US"/>
                </w:rPr>
                <w:t>uapa</w:t>
              </w:r>
              <w:r w:rsidRPr="00110B74">
                <w:rPr>
                  <w:rStyle w:val="Hyperlink"/>
                  <w:sz w:val="24"/>
                  <w:szCs w:val="24"/>
                </w:rPr>
                <w:t>.</w:t>
              </w:r>
              <w:r w:rsidRPr="00110B7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110B74">
              <w:rPr>
                <w:bCs/>
                <w:sz w:val="24"/>
                <w:szCs w:val="24"/>
              </w:rPr>
              <w:t>).</w:t>
            </w:r>
          </w:p>
          <w:p w:rsidR="00086512" w:rsidRPr="00110B74" w:rsidRDefault="00086512" w:rsidP="009B5F9F">
            <w:pPr>
              <w:jc w:val="center"/>
              <w:rPr>
                <w:b/>
                <w:sz w:val="24"/>
                <w:szCs w:val="24"/>
              </w:rPr>
            </w:pPr>
            <w:r w:rsidRPr="00110B74">
              <w:rPr>
                <w:bCs/>
                <w:sz w:val="24"/>
                <w:szCs w:val="24"/>
              </w:rPr>
              <w:t>Доцент кафедры теории и социологии управления</w:t>
            </w:r>
          </w:p>
        </w:tc>
        <w:tc>
          <w:tcPr>
            <w:tcW w:w="2342" w:type="dxa"/>
          </w:tcPr>
          <w:p w:rsidR="00086512" w:rsidRPr="00110B74" w:rsidRDefault="00086512" w:rsidP="00DA22A4">
            <w:pPr>
              <w:jc w:val="center"/>
              <w:rPr>
                <w:b/>
                <w:sz w:val="24"/>
                <w:szCs w:val="24"/>
              </w:rPr>
            </w:pPr>
            <w:r w:rsidRPr="00110B74">
              <w:rPr>
                <w:bCs/>
                <w:sz w:val="24"/>
                <w:szCs w:val="24"/>
              </w:rPr>
              <w:t>Кандидат социологических наук – 22.00.</w:t>
            </w:r>
            <w:r w:rsidRPr="00110B74">
              <w:rPr>
                <w:sz w:val="24"/>
                <w:szCs w:val="24"/>
              </w:rPr>
              <w:t xml:space="preserve"> </w:t>
            </w:r>
            <w:r w:rsidRPr="00110B74">
              <w:rPr>
                <w:bCs/>
                <w:sz w:val="24"/>
                <w:szCs w:val="24"/>
              </w:rPr>
              <w:t>04. Социальная структура, социальные институты и процессы</w:t>
            </w:r>
          </w:p>
        </w:tc>
        <w:tc>
          <w:tcPr>
            <w:tcW w:w="1993" w:type="dxa"/>
          </w:tcPr>
          <w:p w:rsidR="00086512" w:rsidRPr="00110B74" w:rsidRDefault="00086512" w:rsidP="00A846E3">
            <w:pPr>
              <w:jc w:val="center"/>
              <w:rPr>
                <w:b/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>Доцент по кафедре теории и социологии управления</w:t>
            </w:r>
          </w:p>
        </w:tc>
      </w:tr>
      <w:tr w:rsidR="00086512" w:rsidRPr="00110B74" w:rsidTr="00DA22A4">
        <w:tc>
          <w:tcPr>
            <w:tcW w:w="9966" w:type="dxa"/>
            <w:gridSpan w:val="4"/>
          </w:tcPr>
          <w:p w:rsidR="00086512" w:rsidRPr="00110B74" w:rsidRDefault="00086512" w:rsidP="00DA22A4">
            <w:pPr>
              <w:ind w:firstLine="709"/>
              <w:rPr>
                <w:b/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86512" w:rsidRPr="00110B74" w:rsidTr="00DA22A4">
        <w:tc>
          <w:tcPr>
            <w:tcW w:w="9966" w:type="dxa"/>
            <w:gridSpan w:val="4"/>
          </w:tcPr>
          <w:p w:rsidR="00086512" w:rsidRPr="00110B74" w:rsidRDefault="00086512" w:rsidP="005A4B89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 xml:space="preserve">Калугина Д. А. Представления студентов о качестве содержания, процесса и результата образования / Д. А. Калугина // Вопросы управления. 2010. № 11. С. 31-33. </w:t>
            </w:r>
            <w:bookmarkStart w:id="0" w:name="_GoBack"/>
            <w:bookmarkEnd w:id="0"/>
          </w:p>
          <w:p w:rsidR="00086512" w:rsidRPr="00110B74" w:rsidRDefault="00086512" w:rsidP="005A4B89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 xml:space="preserve">Калугина Д. А. Преодоление проблем взаимодействия институтов высшего профессионального образования и профессии при переходе к двухуровневой образовательной системе / Д. А. Калугина // Современные исследования социальных проблем. 2010. № 3. С. 118-120. </w:t>
            </w:r>
          </w:p>
          <w:p w:rsidR="00086512" w:rsidRPr="00110B74" w:rsidRDefault="00086512" w:rsidP="005A4B89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 xml:space="preserve">Калугина Д. А. Преодоление проблем взаимодействия институтов высшего профессионального образования и профессии при переходе к двухуровневой образовательной системе / Д. А. Калугина // Современные исследования социальных проблем (электронный научный журнал). 2010. № 3. С. 118-120. </w:t>
            </w:r>
          </w:p>
          <w:p w:rsidR="00086512" w:rsidRPr="00110B74" w:rsidRDefault="00086512" w:rsidP="005A4B89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color w:val="FF0000"/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 xml:space="preserve">Калугина Д. А. Основные тенденции развития социальных функций среднего профессионального образования / Д. А. Калугина // Социум и власть. 2012. № 6. С. 33-37. </w:t>
            </w:r>
          </w:p>
          <w:p w:rsidR="00086512" w:rsidRPr="00110B74" w:rsidRDefault="00086512" w:rsidP="005A4B89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color w:val="FF0000"/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>Калугина Д. А. Качество содержания, процесса и результата образования глазами студентов: результаты социологического исследования / Калугина Д.А. // Образование и наука. 2013. № 6 (105). С. 74-89.</w:t>
            </w:r>
          </w:p>
          <w:p w:rsidR="00086512" w:rsidRPr="00110B74" w:rsidRDefault="00086512" w:rsidP="004E3E1A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110B74">
              <w:rPr>
                <w:sz w:val="24"/>
                <w:szCs w:val="24"/>
              </w:rPr>
              <w:t xml:space="preserve">Калугина Д. А. Трансформация функций высшего профессионального образования / Д. А. Калугина // Вопросы политологии и социологии. 2011. № 1 (1). С. 84-87. </w:t>
            </w:r>
          </w:p>
        </w:tc>
      </w:tr>
    </w:tbl>
    <w:p w:rsidR="00086512" w:rsidRPr="00110B74" w:rsidRDefault="00086512" w:rsidP="00110B74">
      <w:pPr>
        <w:rPr>
          <w:lang w:val="en-US"/>
        </w:rPr>
      </w:pPr>
    </w:p>
    <w:sectPr w:rsidR="00086512" w:rsidRPr="00110B74" w:rsidSect="00110B74">
      <w:pgSz w:w="12240" w:h="15840" w:code="1"/>
      <w:pgMar w:top="539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12" w:rsidRDefault="00086512">
      <w:r>
        <w:separator/>
      </w:r>
    </w:p>
  </w:endnote>
  <w:endnote w:type="continuationSeparator" w:id="0">
    <w:p w:rsidR="00086512" w:rsidRDefault="0008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12" w:rsidRDefault="00086512">
      <w:r>
        <w:separator/>
      </w:r>
    </w:p>
  </w:footnote>
  <w:footnote w:type="continuationSeparator" w:id="0">
    <w:p w:rsidR="00086512" w:rsidRDefault="0008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9D8"/>
    <w:multiLevelType w:val="hybridMultilevel"/>
    <w:tmpl w:val="191ED406"/>
    <w:lvl w:ilvl="0" w:tplc="0EC4B3E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35087"/>
    <w:multiLevelType w:val="hybridMultilevel"/>
    <w:tmpl w:val="C79068B0"/>
    <w:lvl w:ilvl="0" w:tplc="83CC8F7E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B4081E"/>
    <w:multiLevelType w:val="hybridMultilevel"/>
    <w:tmpl w:val="0FF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86512"/>
    <w:rsid w:val="000D7E88"/>
    <w:rsid w:val="00110B74"/>
    <w:rsid w:val="001112F4"/>
    <w:rsid w:val="00142224"/>
    <w:rsid w:val="00224F94"/>
    <w:rsid w:val="002E4AD4"/>
    <w:rsid w:val="002F45B0"/>
    <w:rsid w:val="003024B2"/>
    <w:rsid w:val="00302B84"/>
    <w:rsid w:val="00366224"/>
    <w:rsid w:val="003C1096"/>
    <w:rsid w:val="0040759A"/>
    <w:rsid w:val="004A4E27"/>
    <w:rsid w:val="004E2AA0"/>
    <w:rsid w:val="004E3E1A"/>
    <w:rsid w:val="004F4357"/>
    <w:rsid w:val="00574870"/>
    <w:rsid w:val="005A4B89"/>
    <w:rsid w:val="006730A0"/>
    <w:rsid w:val="006D7CE4"/>
    <w:rsid w:val="007E0FBE"/>
    <w:rsid w:val="0081786A"/>
    <w:rsid w:val="008A3725"/>
    <w:rsid w:val="009A0F63"/>
    <w:rsid w:val="009B5F9F"/>
    <w:rsid w:val="00A16F20"/>
    <w:rsid w:val="00A72F1E"/>
    <w:rsid w:val="00A846E3"/>
    <w:rsid w:val="00B02853"/>
    <w:rsid w:val="00B170D6"/>
    <w:rsid w:val="00BA41DA"/>
    <w:rsid w:val="00CE754A"/>
    <w:rsid w:val="00DA22A4"/>
    <w:rsid w:val="00E33665"/>
    <w:rsid w:val="00E67C70"/>
    <w:rsid w:val="00EF5D64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A4B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7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kalugina@u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357</Words>
  <Characters>2035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2014-12-08T09:28:00Z</dcterms:created>
  <dcterms:modified xsi:type="dcterms:W3CDTF">2015-01-13T10:34:00Z</dcterms:modified>
</cp:coreProperties>
</file>