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A" w:rsidRPr="00FF76DF" w:rsidRDefault="008B562A" w:rsidP="004A4E27">
      <w:pPr>
        <w:jc w:val="center"/>
        <w:rPr>
          <w:b/>
          <w:szCs w:val="28"/>
        </w:rPr>
      </w:pPr>
      <w:bookmarkStart w:id="0" w:name="_GoBack"/>
      <w:bookmarkEnd w:id="0"/>
      <w:r w:rsidRPr="00FF76DF">
        <w:rPr>
          <w:b/>
          <w:szCs w:val="28"/>
        </w:rPr>
        <w:t>СВЕДЕНИЯ</w:t>
      </w:r>
    </w:p>
    <w:p w:rsidR="008B562A" w:rsidRPr="00FF76DF" w:rsidRDefault="008B562A" w:rsidP="004A4E27">
      <w:pPr>
        <w:jc w:val="center"/>
        <w:rPr>
          <w:b/>
          <w:szCs w:val="28"/>
        </w:rPr>
      </w:pPr>
      <w:r w:rsidRPr="00FF76DF">
        <w:rPr>
          <w:b/>
          <w:szCs w:val="28"/>
        </w:rPr>
        <w:t>об официальном оппоненте</w:t>
      </w:r>
    </w:p>
    <w:p w:rsidR="008B562A" w:rsidRPr="00FF76DF" w:rsidRDefault="008B562A" w:rsidP="004A4E27">
      <w:pPr>
        <w:jc w:val="center"/>
        <w:rPr>
          <w:b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4045"/>
        <w:gridCol w:w="2404"/>
        <w:gridCol w:w="1993"/>
      </w:tblGrid>
      <w:tr w:rsidR="008B562A" w:rsidRPr="00897058" w:rsidTr="00501E8A">
        <w:tc>
          <w:tcPr>
            <w:tcW w:w="1524" w:type="dxa"/>
          </w:tcPr>
          <w:p w:rsidR="008B562A" w:rsidRPr="00897058" w:rsidRDefault="008B562A" w:rsidP="00BD50D6">
            <w:pPr>
              <w:jc w:val="center"/>
              <w:rPr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45" w:type="dxa"/>
          </w:tcPr>
          <w:p w:rsidR="008B562A" w:rsidRPr="00897058" w:rsidRDefault="008B562A" w:rsidP="00501E8A">
            <w:pPr>
              <w:jc w:val="center"/>
              <w:rPr>
                <w:b/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04" w:type="dxa"/>
          </w:tcPr>
          <w:p w:rsidR="008B562A" w:rsidRPr="00897058" w:rsidRDefault="008B562A" w:rsidP="00DA22A4">
            <w:pPr>
              <w:jc w:val="center"/>
              <w:rPr>
                <w:b/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 xml:space="preserve">Ученая степень </w:t>
            </w:r>
            <w:r w:rsidRPr="00897058">
              <w:rPr>
                <w:sz w:val="24"/>
                <w:szCs w:val="24"/>
              </w:rPr>
              <w:br/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3" w:type="dxa"/>
          </w:tcPr>
          <w:p w:rsidR="008B562A" w:rsidRPr="00897058" w:rsidRDefault="008B562A" w:rsidP="00501E8A">
            <w:pPr>
              <w:jc w:val="center"/>
              <w:rPr>
                <w:b/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B562A" w:rsidRPr="00897058" w:rsidTr="00501E8A">
        <w:tc>
          <w:tcPr>
            <w:tcW w:w="1524" w:type="dxa"/>
          </w:tcPr>
          <w:p w:rsidR="008B562A" w:rsidRPr="00897058" w:rsidRDefault="008B562A" w:rsidP="00501E8A">
            <w:pPr>
              <w:rPr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>Засыпкин Владислав Павлович</w:t>
            </w:r>
          </w:p>
        </w:tc>
        <w:tc>
          <w:tcPr>
            <w:tcW w:w="4045" w:type="dxa"/>
          </w:tcPr>
          <w:p w:rsidR="008B562A" w:rsidRPr="00897058" w:rsidRDefault="008B562A" w:rsidP="00501E8A">
            <w:pPr>
              <w:rPr>
                <w:bCs/>
                <w:sz w:val="24"/>
                <w:szCs w:val="24"/>
              </w:rPr>
            </w:pPr>
            <w:r w:rsidRPr="00897058">
              <w:rPr>
                <w:bCs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Ханты-Мансийского автономного округа – Югры «Сургутский государственный педагогический университет», </w:t>
            </w:r>
          </w:p>
          <w:p w:rsidR="008B562A" w:rsidRPr="00897058" w:rsidRDefault="008B562A" w:rsidP="00501E8A">
            <w:pPr>
              <w:rPr>
                <w:bCs/>
                <w:sz w:val="24"/>
                <w:szCs w:val="24"/>
              </w:rPr>
            </w:pPr>
            <w:r w:rsidRPr="00897058">
              <w:rPr>
                <w:bCs/>
                <w:sz w:val="24"/>
                <w:szCs w:val="24"/>
              </w:rPr>
              <w:t>628417, Ханты-Мансийский автономный округ - Югра, Тюменская обл., г. Сургут, ул. 50 лет ВЛКСМ, д. 10/2.</w:t>
            </w:r>
          </w:p>
          <w:p w:rsidR="008B562A" w:rsidRPr="00897058" w:rsidRDefault="008B562A" w:rsidP="00501E8A">
            <w:pPr>
              <w:rPr>
                <w:bCs/>
                <w:sz w:val="24"/>
                <w:szCs w:val="24"/>
                <w:lang w:val="de-DE"/>
              </w:rPr>
            </w:pPr>
            <w:r w:rsidRPr="00897058">
              <w:rPr>
                <w:bCs/>
                <w:sz w:val="24"/>
                <w:szCs w:val="24"/>
              </w:rPr>
              <w:t>Тел</w:t>
            </w:r>
            <w:r w:rsidRPr="00897058">
              <w:rPr>
                <w:bCs/>
                <w:sz w:val="24"/>
                <w:szCs w:val="24"/>
                <w:lang w:val="de-DE"/>
              </w:rPr>
              <w:t>. (3462) 31-84-73 (4-200).</w:t>
            </w:r>
          </w:p>
          <w:p w:rsidR="008B562A" w:rsidRPr="00897058" w:rsidRDefault="008B562A" w:rsidP="00501E8A">
            <w:pPr>
              <w:rPr>
                <w:bCs/>
                <w:sz w:val="24"/>
                <w:szCs w:val="24"/>
                <w:lang w:val="de-DE"/>
              </w:rPr>
            </w:pPr>
            <w:r w:rsidRPr="00897058">
              <w:rPr>
                <w:bCs/>
                <w:sz w:val="24"/>
                <w:szCs w:val="24"/>
                <w:lang w:val="de-DE"/>
              </w:rPr>
              <w:t>E-mail: pro_rector@surgpu.ru.</w:t>
            </w:r>
          </w:p>
          <w:p w:rsidR="008B562A" w:rsidRPr="00897058" w:rsidRDefault="008B562A" w:rsidP="00501E8A">
            <w:pPr>
              <w:rPr>
                <w:b/>
                <w:sz w:val="24"/>
                <w:szCs w:val="24"/>
              </w:rPr>
            </w:pPr>
            <w:r w:rsidRPr="00897058">
              <w:rPr>
                <w:bCs/>
                <w:sz w:val="24"/>
                <w:szCs w:val="24"/>
              </w:rPr>
              <w:t xml:space="preserve">Первый проректор, заведующий лабораторией региональных исследований, профессор кафедры философии и социологии </w:t>
            </w:r>
          </w:p>
        </w:tc>
        <w:tc>
          <w:tcPr>
            <w:tcW w:w="2404" w:type="dxa"/>
          </w:tcPr>
          <w:p w:rsidR="008B562A" w:rsidRPr="00897058" w:rsidRDefault="008B562A" w:rsidP="00501E8A">
            <w:pPr>
              <w:rPr>
                <w:b/>
                <w:sz w:val="24"/>
                <w:szCs w:val="24"/>
              </w:rPr>
            </w:pPr>
            <w:r w:rsidRPr="00897058">
              <w:rPr>
                <w:bCs/>
                <w:sz w:val="24"/>
                <w:szCs w:val="24"/>
              </w:rPr>
              <w:t>Доктор социологических наук – 22.00.</w:t>
            </w:r>
            <w:r w:rsidRPr="00897058">
              <w:rPr>
                <w:sz w:val="24"/>
                <w:szCs w:val="24"/>
              </w:rPr>
              <w:t xml:space="preserve"> </w:t>
            </w:r>
            <w:r w:rsidRPr="00897058">
              <w:rPr>
                <w:bCs/>
                <w:sz w:val="24"/>
                <w:szCs w:val="24"/>
              </w:rPr>
              <w:t>04. Социальная структура, социальные институты и процессы</w:t>
            </w:r>
          </w:p>
        </w:tc>
        <w:tc>
          <w:tcPr>
            <w:tcW w:w="1993" w:type="dxa"/>
          </w:tcPr>
          <w:p w:rsidR="008B562A" w:rsidRPr="00897058" w:rsidRDefault="008B562A" w:rsidP="00501E8A">
            <w:pPr>
              <w:rPr>
                <w:b/>
                <w:sz w:val="24"/>
                <w:szCs w:val="24"/>
              </w:rPr>
            </w:pPr>
            <w:r w:rsidRPr="00897058">
              <w:rPr>
                <w:bCs/>
                <w:sz w:val="24"/>
                <w:szCs w:val="24"/>
              </w:rPr>
              <w:t>Доцент</w:t>
            </w:r>
            <w:r w:rsidRPr="00897058">
              <w:rPr>
                <w:bCs/>
                <w:sz w:val="24"/>
                <w:szCs w:val="24"/>
              </w:rPr>
              <w:br/>
            </w:r>
            <w:r w:rsidRPr="00897058">
              <w:rPr>
                <w:sz w:val="24"/>
                <w:szCs w:val="24"/>
              </w:rPr>
              <w:t>по кафедре германских и романских языков</w:t>
            </w:r>
          </w:p>
        </w:tc>
      </w:tr>
      <w:tr w:rsidR="008B562A" w:rsidRPr="00897058" w:rsidTr="00DA22A4">
        <w:tc>
          <w:tcPr>
            <w:tcW w:w="9966" w:type="dxa"/>
            <w:gridSpan w:val="4"/>
          </w:tcPr>
          <w:p w:rsidR="008B562A" w:rsidRPr="00897058" w:rsidRDefault="008B562A" w:rsidP="00DA22A4">
            <w:pPr>
              <w:ind w:firstLine="709"/>
              <w:rPr>
                <w:b/>
                <w:sz w:val="24"/>
                <w:szCs w:val="24"/>
              </w:rPr>
            </w:pPr>
            <w:r w:rsidRPr="008970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B562A" w:rsidRPr="00897058" w:rsidTr="00DA22A4">
        <w:tc>
          <w:tcPr>
            <w:tcW w:w="9966" w:type="dxa"/>
            <w:gridSpan w:val="4"/>
          </w:tcPr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Модернизация высшего педагогического образования в регионе: социологический анализ / В. П.Засыпкин // Высшее образование в России. – 2010. – №. 5. – С. 129-137.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Модернизация педагогического образования в условиях изменения требований к профессии преподавателя / В. П.Засыпкин // Социология образования. – 2010. – № 6. – С. 39-49.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Модернизация педагогического образования за рубежом сквозь призму его компаративного анализа / Г. Е. Зборовский, В. П.Засыпкин // Педагогический журнал Башкортостана. – 2010. – № 6. – С. 49-63.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Модернизация образования как фактор изменения требований к профессии педагога / В. П. Засыпкин, Г. Е. Зборовский // Вестник Сургутского государственного педагогического университета. – 2010. – №4 (11). – С.98-106.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 xml:space="preserve">Засыпкин В. П. Модернизация педагогического образования / В. П.Засыпкин, </w:t>
            </w:r>
            <w:r w:rsidRPr="00897058">
              <w:br/>
              <w:t>Г. Е.Зборовский // Социологические исследования. – 2011. –№ 2. – С. 87-93.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Социальное самочувствие учительства как социологическая проблема / В. П. Засыпкин, Г. Е. Зборовский, Е. А. Шуклина // Социология образования. – 2013. – № 11. – С. 4-26.</w:t>
            </w:r>
          </w:p>
          <w:p w:rsidR="008B562A" w:rsidRPr="00897058" w:rsidRDefault="008B562A" w:rsidP="006A1E0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Учительство как социально-профессиональная общность: социологический анализ / В. П.Засыпкин, Г. Е.Зборовский, Е. А. Шуклина // Педагогический журнал Башкортостана. – 2013. – № 5 (48). – С. 8-24.</w:t>
            </w:r>
          </w:p>
          <w:p w:rsidR="008B562A" w:rsidRPr="00897058" w:rsidRDefault="008B562A" w:rsidP="00FF76D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 w:rsidRPr="00897058">
              <w:t>Засыпкин В. П. Подготовка учителей во Франции: историко-социологический анализ. / В. П. Засыпкин // Вестник Сургутского государственного педагогического университета. – 2014. – № 2 (29). – С. 35-44.</w:t>
            </w:r>
          </w:p>
        </w:tc>
      </w:tr>
    </w:tbl>
    <w:p w:rsidR="008B562A" w:rsidRPr="00897058" w:rsidRDefault="008B562A" w:rsidP="004A4E27">
      <w:pPr>
        <w:rPr>
          <w:sz w:val="24"/>
          <w:szCs w:val="24"/>
        </w:rPr>
      </w:pPr>
    </w:p>
    <w:sectPr w:rsidR="008B562A" w:rsidRPr="0089705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2A" w:rsidRDefault="008B562A">
      <w:r>
        <w:separator/>
      </w:r>
    </w:p>
  </w:endnote>
  <w:endnote w:type="continuationSeparator" w:id="0">
    <w:p w:rsidR="008B562A" w:rsidRDefault="008B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2A" w:rsidRDefault="008B562A">
      <w:r>
        <w:separator/>
      </w:r>
    </w:p>
  </w:footnote>
  <w:footnote w:type="continuationSeparator" w:id="0">
    <w:p w:rsidR="008B562A" w:rsidRDefault="008B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01A"/>
    <w:multiLevelType w:val="hybridMultilevel"/>
    <w:tmpl w:val="6AC0C0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00446"/>
    <w:rsid w:val="001037BA"/>
    <w:rsid w:val="001112F4"/>
    <w:rsid w:val="00210B42"/>
    <w:rsid w:val="00291C20"/>
    <w:rsid w:val="00302B84"/>
    <w:rsid w:val="00382C32"/>
    <w:rsid w:val="0044489A"/>
    <w:rsid w:val="004A4E27"/>
    <w:rsid w:val="004B6EF4"/>
    <w:rsid w:val="00501E8A"/>
    <w:rsid w:val="00574870"/>
    <w:rsid w:val="006730A0"/>
    <w:rsid w:val="006A1E00"/>
    <w:rsid w:val="006D7CE4"/>
    <w:rsid w:val="006F2166"/>
    <w:rsid w:val="007A6189"/>
    <w:rsid w:val="007E0FBE"/>
    <w:rsid w:val="00827113"/>
    <w:rsid w:val="00863356"/>
    <w:rsid w:val="00897058"/>
    <w:rsid w:val="008B562A"/>
    <w:rsid w:val="009A0F63"/>
    <w:rsid w:val="009A6642"/>
    <w:rsid w:val="00A420C0"/>
    <w:rsid w:val="00B069FC"/>
    <w:rsid w:val="00B62DAA"/>
    <w:rsid w:val="00BD50D6"/>
    <w:rsid w:val="00CB219D"/>
    <w:rsid w:val="00CE754A"/>
    <w:rsid w:val="00DA22A4"/>
    <w:rsid w:val="00E67C70"/>
    <w:rsid w:val="00F12458"/>
    <w:rsid w:val="00F876A3"/>
    <w:rsid w:val="00FF2641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1E0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411</Words>
  <Characters>2344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cp:lastPrinted>2015-01-12T18:54:00Z</cp:lastPrinted>
  <dcterms:created xsi:type="dcterms:W3CDTF">2015-01-13T16:38:00Z</dcterms:created>
  <dcterms:modified xsi:type="dcterms:W3CDTF">2015-01-14T06:24:00Z</dcterms:modified>
</cp:coreProperties>
</file>