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E6" w:rsidRDefault="00470EE6" w:rsidP="00470EE6">
      <w:pPr>
        <w:tabs>
          <w:tab w:val="center" w:pos="5400"/>
        </w:tabs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5pt;width:197.25pt;height:113.25pt;z-index:1">
            <v:imagedata r:id="rId6" o:title="LOGO_Библиотекаl"/>
            <w10:wrap type="square"/>
          </v:shape>
        </w:pict>
      </w: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</w:rPr>
      </w:pPr>
    </w:p>
    <w:p w:rsidR="00470EE6" w:rsidRDefault="00470EE6" w:rsidP="00FA0E59">
      <w:pPr>
        <w:tabs>
          <w:tab w:val="center" w:pos="5400"/>
        </w:tabs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Pr="00F239FE" w:rsidRDefault="00470EE6" w:rsidP="00FA0E59">
      <w:pPr>
        <w:tabs>
          <w:tab w:val="center" w:pos="5400"/>
        </w:tabs>
        <w:jc w:val="center"/>
        <w:rPr>
          <w:b/>
          <w:bCs/>
          <w:sz w:val="44"/>
          <w:szCs w:val="44"/>
        </w:rPr>
      </w:pPr>
      <w:r w:rsidRPr="002A5407">
        <w:rPr>
          <w:b/>
          <w:bCs/>
          <w:sz w:val="44"/>
          <w:szCs w:val="44"/>
        </w:rPr>
        <w:t>БЮЛЛЕТЕНЬ НОВЫХ ПОСТУПЛЕНИЙ</w:t>
      </w:r>
    </w:p>
    <w:p w:rsidR="00F239FE" w:rsidRPr="00A6558B" w:rsidRDefault="00F239FE" w:rsidP="00F239FE">
      <w:pPr>
        <w:tabs>
          <w:tab w:val="center" w:pos="540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(площадка Мира)</w:t>
      </w:r>
    </w:p>
    <w:p w:rsidR="00FA0E59" w:rsidRPr="00F239FE" w:rsidRDefault="00FA0E59" w:rsidP="00FA0E59">
      <w:pPr>
        <w:tabs>
          <w:tab w:val="center" w:pos="5400"/>
        </w:tabs>
        <w:jc w:val="center"/>
        <w:rPr>
          <w:b/>
          <w:bCs/>
          <w:sz w:val="44"/>
          <w:szCs w:val="44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56"/>
          <w:szCs w:val="56"/>
          <w:lang w:val="en-US"/>
        </w:rPr>
      </w:pPr>
      <w:r w:rsidRPr="002A5407">
        <w:rPr>
          <w:b/>
          <w:bCs/>
          <w:sz w:val="56"/>
          <w:szCs w:val="56"/>
        </w:rPr>
        <w:t>201</w:t>
      </w:r>
      <w:r w:rsidR="00F239FE">
        <w:rPr>
          <w:b/>
          <w:bCs/>
          <w:sz w:val="56"/>
          <w:szCs w:val="56"/>
          <w:lang w:val="en-US"/>
        </w:rPr>
        <w:t>7</w:t>
      </w:r>
      <w:r w:rsidRPr="002A5407">
        <w:rPr>
          <w:b/>
          <w:bCs/>
          <w:sz w:val="56"/>
          <w:szCs w:val="56"/>
        </w:rPr>
        <w:t xml:space="preserve"> г</w:t>
      </w:r>
      <w:r w:rsidR="00FA0E59">
        <w:rPr>
          <w:b/>
          <w:bCs/>
          <w:sz w:val="56"/>
          <w:szCs w:val="56"/>
        </w:rPr>
        <w:t>.</w:t>
      </w:r>
    </w:p>
    <w:p w:rsidR="00FA0E59" w:rsidRPr="00F239FE" w:rsidRDefault="00F239FE" w:rsidP="00470EE6">
      <w:pPr>
        <w:tabs>
          <w:tab w:val="center" w:pos="540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Апрель</w:t>
      </w:r>
    </w:p>
    <w:p w:rsidR="00470EE6" w:rsidRPr="00FA0E59" w:rsidRDefault="00470EE6" w:rsidP="00FA0E59">
      <w:pPr>
        <w:tabs>
          <w:tab w:val="center" w:pos="5400"/>
        </w:tabs>
        <w:rPr>
          <w:b/>
          <w:bCs/>
          <w:sz w:val="36"/>
          <w:szCs w:val="36"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 id="_x0000_s1027" type="#_x0000_t75" style="position:absolute;left:0;text-align:left;margin-left:-22.45pt;margin-top:4.25pt;width:92.65pt;height:107.7pt;z-index:2">
            <v:imagedata r:id="rId7" o:title="0200020" blacklevel="1966f"/>
          </v:shape>
        </w:pict>
      </w:r>
      <w:r>
        <w:rPr>
          <w:noProof/>
        </w:rPr>
        <w:pict>
          <v:shape id="_x0000_s1028" type="#_x0000_t75" style="position:absolute;left:0;text-align:left;margin-left:372.35pt;margin-top:4.9pt;width:94.45pt;height:106.7pt;z-index:3">
            <v:imagedata r:id="rId8" o:title="0100020" blacklevel="3932f"/>
          </v:shape>
        </w:pict>
      </w:r>
      <w:r>
        <w:rPr>
          <w:noProof/>
        </w:rPr>
        <w:pict>
          <v:shape id="_x0000_s1029" type="#_x0000_t75" style="position:absolute;left:0;text-align:left;margin-left:1in;margin-top:4.25pt;width:297.15pt;height:108.95pt;z-index:4">
            <v:imagedata r:id="rId9" o:title="0000020" blacklevel="5898f"/>
          </v:shape>
        </w:pict>
      </w: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P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P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Pr="00FA0E59" w:rsidRDefault="000C027E" w:rsidP="00470EE6">
      <w:pPr>
        <w:tabs>
          <w:tab w:val="center" w:pos="5400"/>
        </w:tabs>
        <w:jc w:val="center"/>
        <w:rPr>
          <w:bCs/>
          <w:sz w:val="44"/>
          <w:szCs w:val="44"/>
        </w:rPr>
      </w:pPr>
      <w:r w:rsidRPr="00FA0E59">
        <w:rPr>
          <w:bCs/>
          <w:sz w:val="44"/>
          <w:szCs w:val="44"/>
        </w:rPr>
        <w:t>Е</w:t>
      </w:r>
      <w:r w:rsidR="00F239FE">
        <w:rPr>
          <w:bCs/>
          <w:sz w:val="44"/>
          <w:szCs w:val="44"/>
        </w:rPr>
        <w:t>катеринбург, 2017</w:t>
      </w:r>
    </w:p>
    <w:p w:rsidR="00FA0E59" w:rsidRDefault="00FA0E59" w:rsidP="00FA0E59">
      <w:pPr>
        <w:pStyle w:val="1"/>
      </w:pPr>
      <w:r>
        <w:lastRenderedPageBreak/>
        <w:br w:type="page"/>
      </w:r>
      <w:bookmarkStart w:id="0" w:name="_Toc481575882"/>
      <w:r>
        <w:lastRenderedPageBreak/>
        <w:t>Сокращения</w:t>
      </w:r>
      <w:bookmarkEnd w:id="0"/>
    </w:p>
    <w:p w:rsidR="00FA0E59" w:rsidRPr="00FA0E59" w:rsidRDefault="00FA0E59" w:rsidP="00FA0E59"/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684"/>
      </w:tblGrid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Абонемент младших курсов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АБМЛ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Читальный зал гуманитарной литературы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ЧЗГЛ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Читальный зал технической литературы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ЧЗТЛ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Читальный зал научной литературы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ЧЗНЛ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Научный фонд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КХ</w:t>
            </w:r>
            <w:proofErr w:type="gramStart"/>
            <w:r>
              <w:rPr>
                <w:bCs/>
              </w:rPr>
              <w:t>1</w:t>
            </w:r>
            <w:proofErr w:type="gramEnd"/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Учебный фонд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КХ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Кабинет библиотековедения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КБ</w:t>
            </w:r>
          </w:p>
        </w:tc>
      </w:tr>
    </w:tbl>
    <w:p w:rsidR="00354AAC" w:rsidRPr="000C027E" w:rsidRDefault="00470EE6" w:rsidP="009B39F5">
      <w:pPr>
        <w:jc w:val="center"/>
      </w:pPr>
      <w:r w:rsidRPr="00470EE6">
        <w:rPr>
          <w:bCs/>
        </w:rPr>
        <w:br w:type="page"/>
      </w:r>
      <w:r w:rsidR="00354AAC" w:rsidRPr="00FA0E59">
        <w:rPr>
          <w:b/>
          <w:sz w:val="28"/>
          <w:szCs w:val="28"/>
        </w:rPr>
        <w:lastRenderedPageBreak/>
        <w:t>Содержание</w:t>
      </w:r>
    </w:p>
    <w:p w:rsidR="00F239FE" w:rsidRDefault="00354AAC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1C51">
        <w:rPr>
          <w:lang w:val="en-US"/>
        </w:rPr>
        <w:fldChar w:fldCharType="begin"/>
      </w:r>
      <w:r w:rsidRPr="004C1C51">
        <w:instrText xml:space="preserve"> </w:instrText>
      </w:r>
      <w:r w:rsidRPr="004C1C51">
        <w:rPr>
          <w:lang w:val="en-US"/>
        </w:rPr>
        <w:instrText>TOC</w:instrText>
      </w:r>
      <w:r w:rsidRPr="004C1C51">
        <w:instrText xml:space="preserve"> \</w:instrText>
      </w:r>
      <w:r w:rsidRPr="004C1C51">
        <w:rPr>
          <w:lang w:val="en-US"/>
        </w:rPr>
        <w:instrText>o</w:instrText>
      </w:r>
      <w:r w:rsidRPr="004C1C51">
        <w:instrText xml:space="preserve"> "1-3" </w:instrText>
      </w:r>
      <w:r w:rsidRPr="004C1C51">
        <w:rPr>
          <w:lang w:val="en-US"/>
        </w:rPr>
        <w:fldChar w:fldCharType="separate"/>
      </w:r>
      <w:r w:rsidR="00F239FE">
        <w:rPr>
          <w:noProof/>
        </w:rPr>
        <w:t>Сокращения</w:t>
      </w:r>
      <w:r w:rsidR="00F239FE">
        <w:rPr>
          <w:noProof/>
        </w:rPr>
        <w:tab/>
      </w:r>
      <w:r w:rsidR="00F239FE">
        <w:rPr>
          <w:noProof/>
        </w:rPr>
        <w:fldChar w:fldCharType="begin"/>
      </w:r>
      <w:r w:rsidR="00F239FE">
        <w:rPr>
          <w:noProof/>
        </w:rPr>
        <w:instrText xml:space="preserve"> PAGEREF _Toc481575882 \h </w:instrText>
      </w:r>
      <w:r w:rsidR="00F239FE">
        <w:rPr>
          <w:noProof/>
        </w:rPr>
      </w:r>
      <w:r w:rsidR="00F239FE">
        <w:rPr>
          <w:noProof/>
        </w:rPr>
        <w:fldChar w:fldCharType="separate"/>
      </w:r>
      <w:r w:rsidR="00F239FE">
        <w:rPr>
          <w:noProof/>
        </w:rPr>
        <w:t>1</w:t>
      </w:r>
      <w:r w:rsidR="00F239FE"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proofErr w:type="gramStart"/>
      <w:r>
        <w:rPr>
          <w:noProof/>
        </w:rPr>
        <w:t>Социальные (общественные) науки в целом (ББК:</w:t>
      </w:r>
      <w:proofErr w:type="gramEnd"/>
      <w:r>
        <w:rPr>
          <w:noProof/>
        </w:rPr>
        <w:t xml:space="preserve"> С)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Экономика. </w:t>
      </w:r>
      <w:proofErr w:type="gramStart"/>
      <w:r>
        <w:rPr>
          <w:noProof/>
        </w:rPr>
        <w:t>Экономические науки (ББК:</w:t>
      </w:r>
      <w:proofErr w:type="gramEnd"/>
      <w:r>
        <w:rPr>
          <w:noProof/>
        </w:rPr>
        <w:t xml:space="preserve"> У)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Культура. </w:t>
      </w:r>
      <w:proofErr w:type="gramStart"/>
      <w:r>
        <w:rPr>
          <w:noProof/>
        </w:rPr>
        <w:t>Культурология (ББК:</w:t>
      </w:r>
      <w:proofErr w:type="gramEnd"/>
      <w:r>
        <w:rPr>
          <w:noProof/>
        </w:rPr>
        <w:t xml:space="preserve"> </w:t>
      </w:r>
      <w:proofErr w:type="gramStart"/>
      <w:r>
        <w:rPr>
          <w:noProof/>
        </w:rPr>
        <w:t>Ч11)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proofErr w:type="gramEnd"/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Образование. </w:t>
      </w:r>
      <w:proofErr w:type="gramStart"/>
      <w:r>
        <w:rPr>
          <w:noProof/>
        </w:rPr>
        <w:t>Педагогические науки (ББК:</w:t>
      </w:r>
      <w:proofErr w:type="gramEnd"/>
      <w:r>
        <w:rPr>
          <w:noProof/>
        </w:rPr>
        <w:t xml:space="preserve"> </w:t>
      </w:r>
      <w:proofErr w:type="gramStart"/>
      <w:r>
        <w:rPr>
          <w:noProof/>
        </w:rPr>
        <w:t>Ч3, Ч4)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proofErr w:type="gramEnd"/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proofErr w:type="gramStart"/>
      <w:r>
        <w:rPr>
          <w:noProof/>
        </w:rPr>
        <w:t>Художественная литература (ББК:</w:t>
      </w:r>
      <w:proofErr w:type="gramEnd"/>
      <w:r>
        <w:rPr>
          <w:noProof/>
        </w:rPr>
        <w:t xml:space="preserve"> </w:t>
      </w:r>
      <w:proofErr w:type="gramStart"/>
      <w:r>
        <w:rPr>
          <w:noProof/>
        </w:rPr>
        <w:t>Ш6, Ш8, Ш9)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proofErr w:type="gramEnd"/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Философские науки. </w:t>
      </w:r>
      <w:proofErr w:type="gramStart"/>
      <w:r>
        <w:rPr>
          <w:noProof/>
        </w:rPr>
        <w:t>Психология (ББК:</w:t>
      </w:r>
      <w:proofErr w:type="gramEnd"/>
      <w:r>
        <w:rPr>
          <w:noProof/>
        </w:rPr>
        <w:t xml:space="preserve"> Ю)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Химия. Кристаллография. Минералогия (УДК: 54)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Медицинские науки (УДК: 61)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Электротехника (УДК: 621.31, 621.32, 621.33, 621.34 621.35, 621.36)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Тепловые двигатели. Дизели. Газовые турбины. Реактивные двигатели (УДК: 621.4)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Технология обработки металлов в целом (УДК: 621.7, 621.9)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Химическая технология. Химическая промышленность (УДК: 661, 662)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Металлургия, металлы и сплавы (УДК: 669)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Различные отрасли промышленности и ремесла (УДК: 663/664, 665, 67, 682, 683, 684, 685, 686, 687, 688, 689)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239FE" w:rsidRDefault="00F239FE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УрФУ Издания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_Toc481575897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C027E" w:rsidRPr="004C1C51" w:rsidRDefault="00354AAC" w:rsidP="009B39F5">
      <w:pPr>
        <w:pStyle w:val="10"/>
        <w:rPr>
          <w:lang w:val="en-US"/>
        </w:rPr>
      </w:pPr>
      <w:r w:rsidRPr="004C1C51">
        <w:rPr>
          <w:lang w:val="en-US"/>
        </w:rPr>
        <w:fldChar w:fldCharType="end"/>
      </w:r>
    </w:p>
    <w:p w:rsidR="001878D5" w:rsidRDefault="000C027E" w:rsidP="003B4535">
      <w:pPr>
        <w:pStyle w:val="1"/>
      </w:pPr>
      <w:r w:rsidRPr="003B4535">
        <w:br w:type="page"/>
      </w:r>
      <w:bookmarkStart w:id="1" w:name="_Toc481575883"/>
      <w:proofErr w:type="gramStart"/>
      <w:r w:rsidR="003B4535" w:rsidRPr="003B4535">
        <w:lastRenderedPageBreak/>
        <w:t>Социальные (общественные) науки в целом (ББК:</w:t>
      </w:r>
      <w:proofErr w:type="gramEnd"/>
      <w:r w:rsidR="003B4535" w:rsidRPr="003B4535">
        <w:t xml:space="preserve"> С)</w:t>
      </w:r>
      <w:bookmarkEnd w:id="1"/>
    </w:p>
    <w:p w:rsidR="001878D5" w:rsidRDefault="001878D5" w:rsidP="001878D5">
      <w:r>
        <w:t>1.</w:t>
      </w:r>
      <w:r>
        <w:tab/>
      </w:r>
      <w:proofErr w:type="spellStart"/>
      <w:r>
        <w:t>Адизес</w:t>
      </w:r>
      <w:proofErr w:type="spellEnd"/>
      <w:r>
        <w:t xml:space="preserve">, Ицхак </w:t>
      </w:r>
      <w:proofErr w:type="spellStart"/>
      <w:r>
        <w:t>Калдерон</w:t>
      </w:r>
      <w:proofErr w:type="spellEnd"/>
      <w:r>
        <w:t xml:space="preserve">. Развитие лидеров. Как понять свой стиль управления и эффективно общаться с носителями иных стилей / И. К. </w:t>
      </w:r>
      <w:proofErr w:type="spellStart"/>
      <w:r>
        <w:t>Адизес</w:t>
      </w:r>
      <w:proofErr w:type="spellEnd"/>
      <w:proofErr w:type="gramStart"/>
      <w:r w:rsidR="00F239FE">
        <w:t xml:space="preserve"> </w:t>
      </w:r>
      <w:r>
        <w:t>;</w:t>
      </w:r>
      <w:proofErr w:type="gramEnd"/>
      <w:r>
        <w:t xml:space="preserve"> [пер. с англ. Т. Гутмана ; </w:t>
      </w:r>
      <w:proofErr w:type="spellStart"/>
      <w:r>
        <w:t>науч</w:t>
      </w:r>
      <w:proofErr w:type="spellEnd"/>
      <w:r>
        <w:t xml:space="preserve">. ред. С. </w:t>
      </w:r>
      <w:proofErr w:type="spellStart"/>
      <w:r>
        <w:t>Филонович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2014. - 312 с.</w:t>
      </w:r>
      <w:proofErr w:type="gramStart"/>
      <w:r>
        <w:t xml:space="preserve"> :</w:t>
      </w:r>
      <w:proofErr w:type="gramEnd"/>
      <w:r>
        <w:t xml:space="preserve"> ил. - (Библиотека Сбербанка; Т. 6). - </w:t>
      </w:r>
      <w:proofErr w:type="spellStart"/>
      <w:r>
        <w:t>Библиогр</w:t>
      </w:r>
      <w:proofErr w:type="spellEnd"/>
      <w:r>
        <w:t xml:space="preserve">.: с. 303-310. - Пер. изд.: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/ I. </w:t>
      </w:r>
      <w:proofErr w:type="spellStart"/>
      <w:r>
        <w:t>Adizes</w:t>
      </w:r>
      <w:proofErr w:type="spellEnd"/>
      <w:r>
        <w:t>, 2004. - Полочный индекс: С83. - Инв. №: 1172408. - Место хранения: ЧЗГЛ. - Всего 1 экз.</w:t>
      </w:r>
    </w:p>
    <w:p w:rsidR="001878D5" w:rsidRDefault="001878D5" w:rsidP="001878D5">
      <w:r>
        <w:t>2.</w:t>
      </w:r>
      <w:r>
        <w:tab/>
      </w:r>
      <w:proofErr w:type="spellStart"/>
      <w:r>
        <w:t>Катценбах</w:t>
      </w:r>
      <w:proofErr w:type="spellEnd"/>
      <w:r>
        <w:t xml:space="preserve">, Джон. Командный подход. Создание высокоэффективной организации / Д. </w:t>
      </w:r>
      <w:proofErr w:type="spellStart"/>
      <w:r>
        <w:t>Катценбах</w:t>
      </w:r>
      <w:proofErr w:type="spellEnd"/>
      <w:r>
        <w:t>, Д. Смит</w:t>
      </w:r>
      <w:proofErr w:type="gramStart"/>
      <w:r w:rsidR="00F239FE">
        <w:t xml:space="preserve"> </w:t>
      </w:r>
      <w:r>
        <w:t>;</w:t>
      </w:r>
      <w:proofErr w:type="gramEnd"/>
      <w:r>
        <w:t xml:space="preserve"> [пер. с англ. И. Евстигнеевой; ред. П. Суворова].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2013. - 376 с.</w:t>
      </w:r>
      <w:proofErr w:type="gramStart"/>
      <w:r>
        <w:t xml:space="preserve"> :</w:t>
      </w:r>
      <w:proofErr w:type="gramEnd"/>
      <w:r>
        <w:t xml:space="preserve"> ил. - (Библиотека Сбербанка; т. 36). - </w:t>
      </w:r>
      <w:proofErr w:type="spellStart"/>
      <w:r>
        <w:t>Библиогр</w:t>
      </w:r>
      <w:proofErr w:type="spellEnd"/>
      <w:r>
        <w:t xml:space="preserve">.: с. 373-375. - Пер. изд.: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Wisdom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/ J. R. </w:t>
      </w:r>
      <w:proofErr w:type="spellStart"/>
      <w:r>
        <w:t>Katzenbach</w:t>
      </w:r>
      <w:proofErr w:type="spellEnd"/>
      <w:r>
        <w:t xml:space="preserve">, D. K. </w:t>
      </w:r>
      <w:proofErr w:type="spellStart"/>
      <w:r>
        <w:t>Smith</w:t>
      </w:r>
      <w:proofErr w:type="spellEnd"/>
      <w:r>
        <w:t>. 1993. - Полочный индекс: С83. - Инв. №: 1172397. - Место хранения: ЧЗГЛ. - Всего 1 экз.</w:t>
      </w:r>
    </w:p>
    <w:p w:rsidR="001878D5" w:rsidRDefault="001878D5" w:rsidP="001878D5">
      <w:r>
        <w:t>3.</w:t>
      </w:r>
      <w:r>
        <w:tab/>
      </w:r>
      <w:proofErr w:type="spellStart"/>
      <w:r>
        <w:t>Минто</w:t>
      </w:r>
      <w:proofErr w:type="spellEnd"/>
      <w:r>
        <w:t>, Барбара</w:t>
      </w:r>
      <w:r w:rsidR="00F239FE">
        <w:t xml:space="preserve">. Принцип пирамиды </w:t>
      </w:r>
      <w:proofErr w:type="spellStart"/>
      <w:r w:rsidR="00F239FE">
        <w:t>Минто</w:t>
      </w:r>
      <w:proofErr w:type="spellEnd"/>
      <w:r w:rsidR="00F239FE">
        <w:t>. Золо</w:t>
      </w:r>
      <w:r>
        <w:t xml:space="preserve">тые правила мышления, делового письма и устных выступлений / Б. </w:t>
      </w:r>
      <w:proofErr w:type="spellStart"/>
      <w:r>
        <w:t>Минто</w:t>
      </w:r>
      <w:proofErr w:type="spellEnd"/>
      <w:proofErr w:type="gramStart"/>
      <w:r w:rsidR="00F239FE">
        <w:t xml:space="preserve"> </w:t>
      </w:r>
      <w:r>
        <w:t>;</w:t>
      </w:r>
      <w:proofErr w:type="gramEnd"/>
      <w:r>
        <w:t xml:space="preserve"> пер. с англ.: И. </w:t>
      </w:r>
      <w:proofErr w:type="spellStart"/>
      <w:r>
        <w:t>Юрчик</w:t>
      </w:r>
      <w:proofErr w:type="spellEnd"/>
      <w:r>
        <w:t xml:space="preserve">, Ю. </w:t>
      </w:r>
      <w:proofErr w:type="spellStart"/>
      <w:r>
        <w:t>Юрчик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Манн, Иванов и Фербер, 2015. - 219 с.</w:t>
      </w:r>
      <w:proofErr w:type="gramStart"/>
      <w:r>
        <w:t xml:space="preserve"> :</w:t>
      </w:r>
      <w:proofErr w:type="gramEnd"/>
      <w:r>
        <w:t xml:space="preserve"> ил. - (Библиотека Сбербанка; т. 54). - Пер. изд.: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Minto</w:t>
      </w:r>
      <w:proofErr w:type="spellEnd"/>
      <w:r>
        <w:t xml:space="preserve"> </w:t>
      </w:r>
      <w:proofErr w:type="spellStart"/>
      <w:r>
        <w:t>Pyramid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/ B. </w:t>
      </w:r>
      <w:proofErr w:type="spellStart"/>
      <w:r>
        <w:t>Minto</w:t>
      </w:r>
      <w:proofErr w:type="spellEnd"/>
      <w:r>
        <w:t>, 2003. - Полочный индекс: С84. - Инв. №: 1172402. - Место хранения: ЧЗГЛ. - Всего 1 экз.</w:t>
      </w:r>
    </w:p>
    <w:p w:rsidR="001878D5" w:rsidRDefault="001878D5" w:rsidP="001878D5">
      <w:r>
        <w:t>4.</w:t>
      </w:r>
      <w:r>
        <w:tab/>
        <w:t xml:space="preserve">Сазерленд, </w:t>
      </w:r>
      <w:proofErr w:type="spellStart"/>
      <w:r>
        <w:t>Джефф</w:t>
      </w:r>
      <w:proofErr w:type="spellEnd"/>
      <w:r>
        <w:t xml:space="preserve">. </w:t>
      </w:r>
      <w:proofErr w:type="spellStart"/>
      <w:r>
        <w:t>Scrum</w:t>
      </w:r>
      <w:proofErr w:type="spellEnd"/>
      <w:r>
        <w:t>. Революционный метод управления проектами / Д. Сазерленд</w:t>
      </w:r>
      <w:proofErr w:type="gramStart"/>
      <w:r w:rsidR="00F239FE">
        <w:t xml:space="preserve"> </w:t>
      </w:r>
      <w:r>
        <w:t>;</w:t>
      </w:r>
      <w:proofErr w:type="gramEnd"/>
      <w:r>
        <w:t xml:space="preserve"> [пер. с англ. М. </w:t>
      </w:r>
      <w:proofErr w:type="spellStart"/>
      <w:r>
        <w:t>Гескиной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Манн, Иванов и Фербер, 2016. - 288 с.</w:t>
      </w:r>
      <w:proofErr w:type="gramStart"/>
      <w:r>
        <w:t xml:space="preserve"> :</w:t>
      </w:r>
      <w:proofErr w:type="gramEnd"/>
      <w:r>
        <w:t xml:space="preserve"> ил. - (Библиотека Сбербанка; Т. 60). - </w:t>
      </w:r>
      <w:proofErr w:type="spellStart"/>
      <w:r>
        <w:t>Библиогр</w:t>
      </w:r>
      <w:proofErr w:type="spellEnd"/>
      <w:r>
        <w:t xml:space="preserve">.: </w:t>
      </w:r>
      <w:r w:rsidR="00F239FE">
        <w:t xml:space="preserve">с. 271-274, </w:t>
      </w:r>
      <w:proofErr w:type="spellStart"/>
      <w:r w:rsidR="00F239FE">
        <w:t>библиогр</w:t>
      </w:r>
      <w:proofErr w:type="spellEnd"/>
      <w:r w:rsidR="00F239FE">
        <w:t>. в примеч.</w:t>
      </w:r>
      <w:r>
        <w:t xml:space="preserve"> - Пер. изд.: </w:t>
      </w:r>
      <w:proofErr w:type="spellStart"/>
      <w:r>
        <w:t>Scrum</w:t>
      </w:r>
      <w:proofErr w:type="spellEnd"/>
      <w:r>
        <w:t xml:space="preserve">. </w:t>
      </w:r>
      <w:proofErr w:type="gramStart"/>
      <w:r w:rsidRPr="001878D5">
        <w:rPr>
          <w:lang w:val="en-US"/>
        </w:rPr>
        <w:t>The art of doing twice the work in half the time / J. Sutherland.</w:t>
      </w:r>
      <w:proofErr w:type="gramEnd"/>
      <w:r w:rsidRPr="001878D5">
        <w:rPr>
          <w:lang w:val="en-US"/>
        </w:rPr>
        <w:t xml:space="preserve"> </w:t>
      </w:r>
      <w:proofErr w:type="spellStart"/>
      <w:r w:rsidR="00F239FE">
        <w:t>New</w:t>
      </w:r>
      <w:proofErr w:type="spellEnd"/>
      <w:r w:rsidR="00F239FE">
        <w:t xml:space="preserve"> </w:t>
      </w:r>
      <w:proofErr w:type="spellStart"/>
      <w:r w:rsidR="00F239FE">
        <w:t>York</w:t>
      </w:r>
      <w:proofErr w:type="spellEnd"/>
      <w:r w:rsidR="00F239FE">
        <w:t>,</w:t>
      </w:r>
      <w:r>
        <w:t xml:space="preserve"> 2014. - Полочный индекс: С82. - Инв. №: 1172396. - Место хранения: ЧЗГЛ. - Всего 1 экз.</w:t>
      </w:r>
    </w:p>
    <w:p w:rsidR="001878D5" w:rsidRDefault="001878D5" w:rsidP="001878D5">
      <w:r>
        <w:t>5.</w:t>
      </w:r>
      <w:r>
        <w:tab/>
      </w:r>
      <w:proofErr w:type="spellStart"/>
      <w:r>
        <w:t>Эдмондсон</w:t>
      </w:r>
      <w:proofErr w:type="spellEnd"/>
      <w:r>
        <w:t xml:space="preserve">, </w:t>
      </w:r>
      <w:proofErr w:type="spellStart"/>
      <w:r>
        <w:t>Эми</w:t>
      </w:r>
      <w:proofErr w:type="spellEnd"/>
      <w:r>
        <w:t xml:space="preserve">. Взаимодействие в команде. Как организации создают инновации и конкурируют в экономике знаний / Э. </w:t>
      </w:r>
      <w:proofErr w:type="spellStart"/>
      <w:r>
        <w:t>Эдмондсон</w:t>
      </w:r>
      <w:proofErr w:type="spellEnd"/>
      <w:proofErr w:type="gramStart"/>
      <w:r w:rsidR="00F239FE">
        <w:t xml:space="preserve"> </w:t>
      </w:r>
      <w:r>
        <w:t>;</w:t>
      </w:r>
      <w:proofErr w:type="gramEnd"/>
      <w:r>
        <w:t xml:space="preserve"> [пер. с англ. Е. </w:t>
      </w:r>
      <w:proofErr w:type="spellStart"/>
      <w:r>
        <w:t>Ряхина</w:t>
      </w:r>
      <w:proofErr w:type="spellEnd"/>
      <w:r>
        <w:t xml:space="preserve">, К. </w:t>
      </w:r>
      <w:proofErr w:type="spellStart"/>
      <w:r>
        <w:t>Шашкова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2016. - 320 с.</w:t>
      </w:r>
      <w:proofErr w:type="gramStart"/>
      <w:r>
        <w:t xml:space="preserve"> :</w:t>
      </w:r>
      <w:proofErr w:type="gramEnd"/>
      <w:r>
        <w:t xml:space="preserve"> ил. - (Библиотека Сбербанка; 61). - </w:t>
      </w:r>
      <w:proofErr w:type="spellStart"/>
      <w:r>
        <w:t>Библиогр</w:t>
      </w:r>
      <w:proofErr w:type="spellEnd"/>
      <w:r>
        <w:t xml:space="preserve">.: с. 291-300 (151 назв.). - </w:t>
      </w:r>
      <w:proofErr w:type="spellStart"/>
      <w:r>
        <w:t>Алф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 xml:space="preserve">с.301-319. - Пер. изд.: </w:t>
      </w:r>
      <w:proofErr w:type="spellStart"/>
      <w:r>
        <w:t>Teaming</w:t>
      </w:r>
      <w:proofErr w:type="spellEnd"/>
      <w:r>
        <w:t xml:space="preserve"> / A. </w:t>
      </w:r>
      <w:proofErr w:type="spellStart"/>
      <w:r>
        <w:t>Edmondson</w:t>
      </w:r>
      <w:proofErr w:type="spellEnd"/>
      <w:r>
        <w:t>, 2012. - Полочный индекс: С83. - Инв. №: 1172389. - Место хранения: ЧЗГЛ. - Всего 1 экз.</w:t>
      </w:r>
    </w:p>
    <w:p w:rsidR="00EE6BC9" w:rsidRDefault="00106E1F" w:rsidP="00106E1F">
      <w:pPr>
        <w:pStyle w:val="1"/>
      </w:pPr>
      <w:bookmarkStart w:id="2" w:name="_Toc481575884"/>
      <w:r>
        <w:t xml:space="preserve">Экономика. </w:t>
      </w:r>
      <w:proofErr w:type="gramStart"/>
      <w:r>
        <w:t>Экономические науки (ББК:</w:t>
      </w:r>
      <w:proofErr w:type="gramEnd"/>
      <w:r>
        <w:t xml:space="preserve"> У)</w:t>
      </w:r>
      <w:bookmarkEnd w:id="2"/>
    </w:p>
    <w:p w:rsidR="00EE6BC9" w:rsidRDefault="00EE6BC9" w:rsidP="00EE6BC9">
      <w:r>
        <w:t>6.</w:t>
      </w:r>
      <w:r>
        <w:tab/>
      </w:r>
      <w:proofErr w:type="spellStart"/>
      <w:r>
        <w:t>Барлоу</w:t>
      </w:r>
      <w:proofErr w:type="spellEnd"/>
      <w:r>
        <w:t xml:space="preserve">, </w:t>
      </w:r>
      <w:proofErr w:type="spellStart"/>
      <w:r>
        <w:t>Джанелла</w:t>
      </w:r>
      <w:proofErr w:type="spellEnd"/>
      <w:r>
        <w:t>. Жалоба - это подарок. Как сохранить лояльность клиентов в сложных ситуациях</w:t>
      </w:r>
      <w:proofErr w:type="gramStart"/>
      <w:r>
        <w:t xml:space="preserve"> :</w:t>
      </w:r>
      <w:proofErr w:type="gramEnd"/>
      <w:r>
        <w:t xml:space="preserve"> перевод с английского / Д. </w:t>
      </w:r>
      <w:proofErr w:type="spellStart"/>
      <w:r>
        <w:t>Барлоу</w:t>
      </w:r>
      <w:proofErr w:type="spellEnd"/>
      <w:r>
        <w:t xml:space="preserve">, К. </w:t>
      </w:r>
      <w:proofErr w:type="spellStart"/>
      <w:r>
        <w:t>Мёллер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2015. - 336 с.</w:t>
      </w:r>
      <w:proofErr w:type="gramStart"/>
      <w:r>
        <w:t xml:space="preserve"> :</w:t>
      </w:r>
      <w:proofErr w:type="gramEnd"/>
      <w:r>
        <w:t xml:space="preserve"> ил. - (Библиотека Сбербанка; Т. 3). - </w:t>
      </w:r>
      <w:proofErr w:type="spellStart"/>
      <w:r>
        <w:t>Библиогр</w:t>
      </w:r>
      <w:proofErr w:type="spellEnd"/>
      <w:r>
        <w:t xml:space="preserve">.: с. 303-335. - Пер. изд.: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i</w:t>
      </w:r>
      <w:r w:rsidR="00F239FE">
        <w:t>s</w:t>
      </w:r>
      <w:proofErr w:type="spellEnd"/>
      <w:r w:rsidR="00F239FE">
        <w:t xml:space="preserve"> </w:t>
      </w:r>
      <w:proofErr w:type="spellStart"/>
      <w:r w:rsidR="00F239FE">
        <w:t>a</w:t>
      </w:r>
      <w:proofErr w:type="spellEnd"/>
      <w:r w:rsidR="00F239FE">
        <w:t xml:space="preserve"> </w:t>
      </w:r>
      <w:proofErr w:type="spellStart"/>
      <w:r w:rsidR="00F239FE">
        <w:t>Gift</w:t>
      </w:r>
      <w:proofErr w:type="spellEnd"/>
      <w:r w:rsidR="00F239FE">
        <w:t xml:space="preserve"> / J. </w:t>
      </w:r>
      <w:proofErr w:type="spellStart"/>
      <w:r w:rsidR="00F239FE">
        <w:t>Barlow</w:t>
      </w:r>
      <w:proofErr w:type="spellEnd"/>
      <w:r w:rsidR="00F239FE">
        <w:t xml:space="preserve">, C. </w:t>
      </w:r>
      <w:proofErr w:type="spellStart"/>
      <w:r w:rsidR="00F239FE">
        <w:t>Moller</w:t>
      </w:r>
      <w:proofErr w:type="spellEnd"/>
      <w:r w:rsidR="00F239FE">
        <w:t>.</w:t>
      </w:r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Francisco</w:t>
      </w:r>
      <w:proofErr w:type="spellEnd"/>
      <w:r>
        <w:t>, 2008. - Полочный индекс: У291.3. - Инв. №: 1172399. - Место хранения: ЧЗГЛ. - Всего 1 экз.</w:t>
      </w:r>
    </w:p>
    <w:p w:rsidR="00EE6BC9" w:rsidRDefault="00EE6BC9" w:rsidP="00EE6BC9">
      <w:r>
        <w:t>7.</w:t>
      </w:r>
      <w:r>
        <w:tab/>
        <w:t xml:space="preserve">Бизнес-процессы промышленного предприятия : учебное пособие для студентов </w:t>
      </w:r>
      <w:proofErr w:type="spellStart"/>
      <w:r>
        <w:t>бакалавриата</w:t>
      </w:r>
      <w:proofErr w:type="spellEnd"/>
      <w:r>
        <w:t xml:space="preserve"> и магистратуры, обучающихся по направлению "Менеджмент" / [Н. Р. </w:t>
      </w:r>
      <w:proofErr w:type="spellStart"/>
      <w:r>
        <w:t>Кельчевская</w:t>
      </w:r>
      <w:proofErr w:type="spellEnd"/>
      <w:r>
        <w:t xml:space="preserve">, С. А. Сироткин, И. С. </w:t>
      </w:r>
      <w:proofErr w:type="spellStart"/>
      <w:r>
        <w:t>Пелымская</w:t>
      </w:r>
      <w:proofErr w:type="spellEnd"/>
      <w:r>
        <w:t xml:space="preserve"> и др.] ; под ред. Н. Р. </w:t>
      </w:r>
      <w:proofErr w:type="spellStart"/>
      <w:r>
        <w:t>Кельчевской</w:t>
      </w:r>
      <w:proofErr w:type="spellEnd"/>
      <w:r w:rsidR="00F239FE">
        <w:t xml:space="preserve"> </w:t>
      </w:r>
      <w:r>
        <w:t>; Урал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ф</w:t>
      </w:r>
      <w:proofErr w:type="gramEnd"/>
      <w:r>
        <w:t>едер</w:t>
      </w:r>
      <w:proofErr w:type="spellEnd"/>
      <w:r>
        <w:t>. ун-т им. первого Президента России Б. Н. Ельцина. - Екатеринбург</w:t>
      </w:r>
      <w:proofErr w:type="gramStart"/>
      <w:r>
        <w:t xml:space="preserve"> :</w:t>
      </w:r>
      <w:proofErr w:type="gramEnd"/>
      <w:r>
        <w:t xml:space="preserve"> Издательство Уральского университета, 2016. - 339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326-333. - Авт. </w:t>
      </w:r>
      <w:proofErr w:type="gramStart"/>
      <w:r>
        <w:t>указаны</w:t>
      </w:r>
      <w:proofErr w:type="gramEnd"/>
      <w:r>
        <w:t xml:space="preserve"> на обороте </w:t>
      </w:r>
      <w:proofErr w:type="spellStart"/>
      <w:r>
        <w:t>тит</w:t>
      </w:r>
      <w:proofErr w:type="spellEnd"/>
      <w:r>
        <w:t>. л. - Полочный индекс: У291.2. - Инв. №: 1172379. - Место хранения: ЧЗГЛ, КХ</w:t>
      </w:r>
      <w:proofErr w:type="gramStart"/>
      <w:r>
        <w:t>2</w:t>
      </w:r>
      <w:proofErr w:type="gramEnd"/>
      <w:r>
        <w:t>. - Всего 5 экз.</w:t>
      </w:r>
    </w:p>
    <w:p w:rsidR="00EE6BC9" w:rsidRDefault="00EE6BC9" w:rsidP="00EE6BC9">
      <w:r>
        <w:t>8.</w:t>
      </w:r>
      <w:r>
        <w:tab/>
      </w:r>
      <w:proofErr w:type="spellStart"/>
      <w:r>
        <w:t>Болмэн</w:t>
      </w:r>
      <w:proofErr w:type="spellEnd"/>
      <w:r>
        <w:t xml:space="preserve">, Ли. </w:t>
      </w:r>
      <w:proofErr w:type="spellStart"/>
      <w:r>
        <w:t>Рефрейминг</w:t>
      </w:r>
      <w:proofErr w:type="spellEnd"/>
      <w:r>
        <w:t xml:space="preserve"> организаций. Артистизм, выбор и лидерство / Л. </w:t>
      </w:r>
      <w:proofErr w:type="spellStart"/>
      <w:r>
        <w:t>Болмэн</w:t>
      </w:r>
      <w:proofErr w:type="spellEnd"/>
      <w:r>
        <w:t xml:space="preserve">, Т. </w:t>
      </w:r>
      <w:proofErr w:type="spellStart"/>
      <w:r>
        <w:t>Дил</w:t>
      </w:r>
      <w:proofErr w:type="spellEnd"/>
      <w:proofErr w:type="gramStart"/>
      <w:r w:rsidR="00F239FE">
        <w:t xml:space="preserve"> </w:t>
      </w:r>
      <w:r>
        <w:t>;</w:t>
      </w:r>
      <w:proofErr w:type="gramEnd"/>
      <w:r>
        <w:t xml:space="preserve"> [пер. с англ. В. </w:t>
      </w:r>
      <w:proofErr w:type="spellStart"/>
      <w:r>
        <w:t>Ионова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2011. - 627 с.</w:t>
      </w:r>
      <w:proofErr w:type="gramStart"/>
      <w:r>
        <w:t xml:space="preserve"> :</w:t>
      </w:r>
      <w:proofErr w:type="gramEnd"/>
      <w:r>
        <w:t xml:space="preserve"> ил. - (Библиотека Сбербанка). - </w:t>
      </w:r>
      <w:proofErr w:type="spellStart"/>
      <w:r>
        <w:t>Библиогр</w:t>
      </w:r>
      <w:proofErr w:type="spellEnd"/>
      <w:r>
        <w:t xml:space="preserve">.: с. 581-626. - Пер. с англ.: </w:t>
      </w:r>
      <w:proofErr w:type="spellStart"/>
      <w:r>
        <w:t>Reframing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/ </w:t>
      </w:r>
      <w:r w:rsidR="00F239FE">
        <w:lastRenderedPageBreak/>
        <w:t xml:space="preserve">L. </w:t>
      </w:r>
      <w:proofErr w:type="spellStart"/>
      <w:r w:rsidR="00F239FE">
        <w:t>Bolman</w:t>
      </w:r>
      <w:proofErr w:type="spellEnd"/>
      <w:r w:rsidR="00F239FE">
        <w:t xml:space="preserve">, T. </w:t>
      </w:r>
      <w:proofErr w:type="spellStart"/>
      <w:r w:rsidR="00F239FE">
        <w:t>Deal</w:t>
      </w:r>
      <w:proofErr w:type="spellEnd"/>
      <w:r w:rsidR="00F239FE">
        <w:t>.</w:t>
      </w:r>
      <w:r>
        <w:t xml:space="preserve"> 2008. - Полочный индекс: У012.1. - Инв. №: 1172406. - Место хранения: ЧЗГЛ. - Всего 1 экз.</w:t>
      </w:r>
    </w:p>
    <w:p w:rsidR="00EE6BC9" w:rsidRDefault="00EE6BC9" w:rsidP="00EE6BC9">
      <w:r>
        <w:t>9.</w:t>
      </w:r>
      <w:r>
        <w:tab/>
      </w:r>
      <w:proofErr w:type="spellStart"/>
      <w:r>
        <w:t>Джестон</w:t>
      </w:r>
      <w:proofErr w:type="spellEnd"/>
      <w:r>
        <w:t xml:space="preserve">, Джон. Управление бизнес-процессами. Практическое руководство по успешной реализации проектов / Дж. </w:t>
      </w:r>
      <w:proofErr w:type="spellStart"/>
      <w:r>
        <w:t>Джестон</w:t>
      </w:r>
      <w:proofErr w:type="spellEnd"/>
      <w:r>
        <w:t xml:space="preserve">, Й </w:t>
      </w:r>
      <w:proofErr w:type="spellStart"/>
      <w:r>
        <w:t>Нелис</w:t>
      </w:r>
      <w:proofErr w:type="spellEnd"/>
      <w:proofErr w:type="gramStart"/>
      <w:r w:rsidR="00F239FE">
        <w:t xml:space="preserve"> </w:t>
      </w:r>
      <w:r>
        <w:t>;</w:t>
      </w:r>
      <w:proofErr w:type="gramEnd"/>
      <w:r>
        <w:t xml:space="preserve"> [пер. с англ. В. Агапова ; </w:t>
      </w:r>
      <w:proofErr w:type="spellStart"/>
      <w:r>
        <w:t>науч</w:t>
      </w:r>
      <w:proofErr w:type="spellEnd"/>
      <w:r>
        <w:t xml:space="preserve">. ред. В. </w:t>
      </w:r>
      <w:proofErr w:type="spellStart"/>
      <w:r>
        <w:t>Тренев</w:t>
      </w:r>
      <w:proofErr w:type="spellEnd"/>
      <w:r>
        <w:t xml:space="preserve"> ; ред. Е. Бекназарова].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2015. - 642 с.</w:t>
      </w:r>
      <w:proofErr w:type="gramStart"/>
      <w:r>
        <w:t xml:space="preserve"> :</w:t>
      </w:r>
      <w:proofErr w:type="gramEnd"/>
      <w:r>
        <w:t xml:space="preserve"> ил. - (Библиотека Сбербанка; т. 34). - </w:t>
      </w:r>
      <w:proofErr w:type="spellStart"/>
      <w:r>
        <w:t>Библиогр</w:t>
      </w:r>
      <w:proofErr w:type="spellEnd"/>
      <w:r>
        <w:t xml:space="preserve">.: с. 637-641 (82 назв.). - Пер. изд.: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.../ J. </w:t>
      </w:r>
      <w:proofErr w:type="spellStart"/>
      <w:r>
        <w:t>Jeston</w:t>
      </w:r>
      <w:proofErr w:type="spellEnd"/>
      <w:r>
        <w:t xml:space="preserve">, J. </w:t>
      </w:r>
      <w:proofErr w:type="spellStart"/>
      <w:r>
        <w:t>Nelis</w:t>
      </w:r>
      <w:proofErr w:type="spellEnd"/>
      <w:r>
        <w:t>. 2008. - Полочный индекс: У291.2. - Инв. №: 1172394. - Место хранения: ЧЗГЛ. - Всего 1 экз.</w:t>
      </w:r>
    </w:p>
    <w:p w:rsidR="00EE6BC9" w:rsidRDefault="00EE6BC9" w:rsidP="00EE6BC9">
      <w:r>
        <w:t>10.</w:t>
      </w:r>
      <w:r>
        <w:tab/>
        <w:t>Лалу, Фредерик. Открывая организации будущего / Ф. Лалу</w:t>
      </w:r>
      <w:proofErr w:type="gramStart"/>
      <w:r w:rsidR="00F239FE">
        <w:t xml:space="preserve"> </w:t>
      </w:r>
      <w:r>
        <w:t>;</w:t>
      </w:r>
      <w:proofErr w:type="gramEnd"/>
      <w:r>
        <w:t xml:space="preserve"> [пер. с англ. В. </w:t>
      </w:r>
      <w:proofErr w:type="spellStart"/>
      <w:r>
        <w:t>Кулябиной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Манн, Иванов и Фербер, 2016. - 524 с.</w:t>
      </w:r>
      <w:proofErr w:type="gramStart"/>
      <w:r>
        <w:t xml:space="preserve"> :</w:t>
      </w:r>
      <w:proofErr w:type="gramEnd"/>
      <w:r>
        <w:t xml:space="preserve"> ил. - (Библиотека Сбербанка; </w:t>
      </w:r>
      <w:r w:rsidR="00F239FE">
        <w:t xml:space="preserve">т. </w:t>
      </w:r>
      <w:r>
        <w:t>65).</w:t>
      </w:r>
      <w:r w:rsidR="00F239FE">
        <w:t xml:space="preserve"> - </w:t>
      </w:r>
      <w:proofErr w:type="spellStart"/>
      <w:r w:rsidR="00F239FE">
        <w:t>Библиогр</w:t>
      </w:r>
      <w:proofErr w:type="spellEnd"/>
      <w:r w:rsidR="00F239FE">
        <w:t>. в тексте и примеч.</w:t>
      </w:r>
      <w:r>
        <w:t xml:space="preserve"> - Пер. изд.: </w:t>
      </w:r>
      <w:proofErr w:type="spellStart"/>
      <w:r>
        <w:t>Reinventing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/ F. </w:t>
      </w:r>
      <w:proofErr w:type="spellStart"/>
      <w:r>
        <w:t>Laloux</w:t>
      </w:r>
      <w:proofErr w:type="spellEnd"/>
      <w:r>
        <w:t>, 2014. - Полочный индекс: У291.2. - Инв. №: 1172400. - Место хранения: ЧЗГЛ. - Всего 1 экз.</w:t>
      </w:r>
    </w:p>
    <w:p w:rsidR="00EE6BC9" w:rsidRDefault="00F239FE" w:rsidP="00EE6BC9">
      <w:r>
        <w:t>11</w:t>
      </w:r>
      <w:r w:rsidR="00EE6BC9">
        <w:t>.</w:t>
      </w:r>
      <w:r w:rsidR="00EE6BC9">
        <w:tab/>
        <w:t>Мировая экономика и международные экономические отношения: современное состояние, проблемы и основные тенденции развития : учебное пособие / [Е. Д. Фролова, Е. Л. Андреева, Ж. С. Беляева и др.] ; под ред. Е. Д. Фроловой, С. А. Лукьянова</w:t>
      </w:r>
      <w:r w:rsidR="00990CF2">
        <w:t xml:space="preserve"> </w:t>
      </w:r>
      <w:r w:rsidR="00EE6BC9">
        <w:t>; Урал</w:t>
      </w:r>
      <w:proofErr w:type="gramStart"/>
      <w:r w:rsidR="00EE6BC9">
        <w:t>.</w:t>
      </w:r>
      <w:proofErr w:type="gramEnd"/>
      <w:r w:rsidR="00EE6BC9">
        <w:t xml:space="preserve"> </w:t>
      </w:r>
      <w:proofErr w:type="spellStart"/>
      <w:proofErr w:type="gramStart"/>
      <w:r w:rsidR="00EE6BC9">
        <w:t>ф</w:t>
      </w:r>
      <w:proofErr w:type="gramEnd"/>
      <w:r w:rsidR="00EE6BC9">
        <w:t>едер</w:t>
      </w:r>
      <w:proofErr w:type="spellEnd"/>
      <w:r w:rsidR="00EE6BC9">
        <w:t>. ун-т им. первого Президента России Б. Н. Ельцина. - Екатеринбург</w:t>
      </w:r>
      <w:proofErr w:type="gramStart"/>
      <w:r w:rsidR="00EE6BC9">
        <w:t xml:space="preserve"> :</w:t>
      </w:r>
      <w:proofErr w:type="gramEnd"/>
      <w:r w:rsidR="00EE6BC9">
        <w:t xml:space="preserve"> </w:t>
      </w:r>
      <w:proofErr w:type="spellStart"/>
      <w:r w:rsidR="00EE6BC9">
        <w:t>УрФУ</w:t>
      </w:r>
      <w:proofErr w:type="spellEnd"/>
      <w:r w:rsidR="00EE6BC9">
        <w:t>, 2016. - 184 с.</w:t>
      </w:r>
      <w:proofErr w:type="gramStart"/>
      <w:r w:rsidR="00EE6BC9">
        <w:t xml:space="preserve"> :</w:t>
      </w:r>
      <w:proofErr w:type="gramEnd"/>
      <w:r w:rsidR="00EE6BC9">
        <w:t xml:space="preserve"> ил. - </w:t>
      </w:r>
      <w:proofErr w:type="spellStart"/>
      <w:r w:rsidR="00EE6BC9">
        <w:t>Библиогр</w:t>
      </w:r>
      <w:proofErr w:type="spellEnd"/>
      <w:r w:rsidR="00EE6BC9">
        <w:t xml:space="preserve">. в конце гл., </w:t>
      </w:r>
      <w:proofErr w:type="spellStart"/>
      <w:r w:rsidR="00EE6BC9">
        <w:t>библиогр</w:t>
      </w:r>
      <w:proofErr w:type="spellEnd"/>
      <w:r w:rsidR="00EE6BC9">
        <w:t xml:space="preserve">. в примеч. - Авт. указаны на обороте </w:t>
      </w:r>
      <w:proofErr w:type="spellStart"/>
      <w:r w:rsidR="00EE6BC9">
        <w:t>тит</w:t>
      </w:r>
      <w:proofErr w:type="spellEnd"/>
      <w:r w:rsidR="00EE6BC9">
        <w:t>. л. - Полочный индекс: У5. - Инв. №: 1172380. - Место хранения: ЧЗГЛ, КХ</w:t>
      </w:r>
      <w:proofErr w:type="gramStart"/>
      <w:r w:rsidR="00EE6BC9">
        <w:t>2</w:t>
      </w:r>
      <w:proofErr w:type="gramEnd"/>
      <w:r w:rsidR="00EE6BC9">
        <w:t>. - Всего 15 экз.</w:t>
      </w:r>
    </w:p>
    <w:p w:rsidR="00EE6BC9" w:rsidRDefault="00990CF2" w:rsidP="00EE6BC9">
      <w:r>
        <w:t>12</w:t>
      </w:r>
      <w:r w:rsidR="00EE6BC9">
        <w:t>.</w:t>
      </w:r>
      <w:r w:rsidR="00EE6BC9">
        <w:tab/>
      </w:r>
      <w:proofErr w:type="spellStart"/>
      <w:r w:rsidR="00EE6BC9">
        <w:t>Пайн</w:t>
      </w:r>
      <w:proofErr w:type="spellEnd"/>
      <w:r w:rsidR="00EE6BC9">
        <w:t xml:space="preserve"> II, Джозеф. Экономика впечатлений. Работа  - это театр, а каждый бизнес - сцена / Д. </w:t>
      </w:r>
      <w:proofErr w:type="spellStart"/>
      <w:r w:rsidR="00EE6BC9">
        <w:t>Пайн</w:t>
      </w:r>
      <w:proofErr w:type="spellEnd"/>
      <w:r w:rsidR="00EE6BC9">
        <w:t xml:space="preserve"> II, Д. </w:t>
      </w:r>
      <w:proofErr w:type="spellStart"/>
      <w:r w:rsidR="00EE6BC9">
        <w:t>Гилмор</w:t>
      </w:r>
      <w:proofErr w:type="spellEnd"/>
      <w:r>
        <w:t xml:space="preserve"> </w:t>
      </w:r>
      <w:r w:rsidR="00EE6BC9">
        <w:t xml:space="preserve">; [пер. с англ. и ред. Н. А. </w:t>
      </w:r>
      <w:proofErr w:type="spellStart"/>
      <w:r w:rsidR="00EE6BC9">
        <w:t>Ливинской</w:t>
      </w:r>
      <w:proofErr w:type="spellEnd"/>
      <w:r w:rsidR="00EE6BC9">
        <w:t xml:space="preserve"> ; лит</w:t>
      </w:r>
      <w:proofErr w:type="gramStart"/>
      <w:r w:rsidR="00EE6BC9">
        <w:t>.</w:t>
      </w:r>
      <w:proofErr w:type="gramEnd"/>
      <w:r w:rsidR="00EE6BC9">
        <w:t xml:space="preserve"> </w:t>
      </w:r>
      <w:proofErr w:type="gramStart"/>
      <w:r w:rsidR="00EE6BC9">
        <w:t>р</w:t>
      </w:r>
      <w:proofErr w:type="gramEnd"/>
      <w:r w:rsidR="00EE6BC9">
        <w:t xml:space="preserve">ед. Л. Н. </w:t>
      </w:r>
      <w:proofErr w:type="spellStart"/>
      <w:r w:rsidR="00EE6BC9">
        <w:t>Красножон</w:t>
      </w:r>
      <w:proofErr w:type="spellEnd"/>
      <w:r w:rsidR="00EE6BC9">
        <w:t>]. - Москва</w:t>
      </w:r>
      <w:proofErr w:type="gramStart"/>
      <w:r w:rsidR="00EE6BC9">
        <w:t xml:space="preserve"> :</w:t>
      </w:r>
      <w:proofErr w:type="gramEnd"/>
      <w:r w:rsidR="00EE6BC9">
        <w:t xml:space="preserve"> </w:t>
      </w:r>
      <w:proofErr w:type="spellStart"/>
      <w:r w:rsidR="00EE6BC9">
        <w:t>Альпина</w:t>
      </w:r>
      <w:proofErr w:type="spellEnd"/>
      <w:r w:rsidR="00EE6BC9">
        <w:t xml:space="preserve"> </w:t>
      </w:r>
      <w:proofErr w:type="spellStart"/>
      <w:r w:rsidR="00EE6BC9">
        <w:t>Паблишер</w:t>
      </w:r>
      <w:proofErr w:type="spellEnd"/>
      <w:r w:rsidR="00EE6BC9">
        <w:t>, 2011. - 330 с.</w:t>
      </w:r>
      <w:proofErr w:type="gramStart"/>
      <w:r w:rsidR="00EE6BC9">
        <w:t xml:space="preserve"> :</w:t>
      </w:r>
      <w:proofErr w:type="gramEnd"/>
      <w:r w:rsidR="00EE6BC9">
        <w:t xml:space="preserve"> ил. - (Библиотека Сб</w:t>
      </w:r>
      <w:r>
        <w:t xml:space="preserve">ербанка). - </w:t>
      </w:r>
      <w:proofErr w:type="spellStart"/>
      <w:r>
        <w:t>Библиогр</w:t>
      </w:r>
      <w:proofErr w:type="spellEnd"/>
      <w:r>
        <w:t>. в примеч.</w:t>
      </w:r>
      <w:r w:rsidR="00EE6BC9">
        <w:t xml:space="preserve"> - Пер. изд.: </w:t>
      </w:r>
      <w:proofErr w:type="spellStart"/>
      <w:r w:rsidR="00EE6BC9">
        <w:t>The</w:t>
      </w:r>
      <w:proofErr w:type="spellEnd"/>
      <w:r w:rsidR="00EE6BC9">
        <w:t xml:space="preserve"> </w:t>
      </w:r>
      <w:proofErr w:type="spellStart"/>
      <w:r w:rsidR="00EE6BC9">
        <w:t>Experience</w:t>
      </w:r>
      <w:proofErr w:type="spellEnd"/>
      <w:r w:rsidR="00EE6BC9">
        <w:t xml:space="preserve"> </w:t>
      </w:r>
      <w:proofErr w:type="spellStart"/>
      <w:r w:rsidR="00EE6BC9">
        <w:t>Economy</w:t>
      </w:r>
      <w:proofErr w:type="spellEnd"/>
      <w:r w:rsidR="00EE6BC9">
        <w:t xml:space="preserve"> / B. </w:t>
      </w:r>
      <w:proofErr w:type="spellStart"/>
      <w:r w:rsidR="00EE6BC9">
        <w:t>Joseh</w:t>
      </w:r>
      <w:proofErr w:type="spellEnd"/>
      <w:r>
        <w:t xml:space="preserve"> </w:t>
      </w:r>
      <w:proofErr w:type="spellStart"/>
      <w:r>
        <w:t>Pine</w:t>
      </w:r>
      <w:proofErr w:type="spellEnd"/>
      <w:r>
        <w:t xml:space="preserve"> II, J. H. </w:t>
      </w:r>
      <w:proofErr w:type="spellStart"/>
      <w:r>
        <w:t>Gilmore</w:t>
      </w:r>
      <w:proofErr w:type="spellEnd"/>
      <w:r>
        <w:t xml:space="preserve">. </w:t>
      </w:r>
      <w:proofErr w:type="spellStart"/>
      <w:r>
        <w:t>Boston</w:t>
      </w:r>
      <w:proofErr w:type="spellEnd"/>
      <w:r>
        <w:t>,</w:t>
      </w:r>
      <w:r w:rsidR="00EE6BC9">
        <w:t xml:space="preserve"> 1999. - Полочный индекс: У291.3. - Инв. №: 1172409. - Место хранения: ЧЗГЛ. - Всего 1 экз.</w:t>
      </w:r>
    </w:p>
    <w:p w:rsidR="00EE6BC9" w:rsidRDefault="00990CF2" w:rsidP="00EE6BC9">
      <w:r>
        <w:t>13</w:t>
      </w:r>
      <w:r w:rsidR="00EE6BC9">
        <w:t>.</w:t>
      </w:r>
      <w:r w:rsidR="00EE6BC9">
        <w:tab/>
      </w:r>
      <w:proofErr w:type="spellStart"/>
      <w:r w:rsidR="00EE6BC9">
        <w:t>Сенге</w:t>
      </w:r>
      <w:proofErr w:type="spellEnd"/>
      <w:r w:rsidR="00EE6BC9">
        <w:t xml:space="preserve">, Питер. Танец перемен. Новые проблемы самообучающихся организаций / П. </w:t>
      </w:r>
      <w:proofErr w:type="spellStart"/>
      <w:r w:rsidR="00EE6BC9">
        <w:t>Сенге</w:t>
      </w:r>
      <w:proofErr w:type="spellEnd"/>
      <w:r w:rsidR="00EE6BC9">
        <w:t xml:space="preserve"> [при участии]: А. </w:t>
      </w:r>
      <w:proofErr w:type="spellStart"/>
      <w:r w:rsidR="00EE6BC9">
        <w:t>Клейнер</w:t>
      </w:r>
      <w:proofErr w:type="spellEnd"/>
      <w:r w:rsidR="00EE6BC9">
        <w:t xml:space="preserve">, Ш. </w:t>
      </w:r>
      <w:proofErr w:type="spellStart"/>
      <w:r w:rsidR="00EE6BC9">
        <w:t>Робертс</w:t>
      </w:r>
      <w:proofErr w:type="spellEnd"/>
      <w:r w:rsidR="00EE6BC9">
        <w:t>, Р. Росс [и др.]</w:t>
      </w:r>
      <w:proofErr w:type="gramStart"/>
      <w:r>
        <w:t xml:space="preserve"> </w:t>
      </w:r>
      <w:r w:rsidR="00EE6BC9">
        <w:t>;</w:t>
      </w:r>
      <w:proofErr w:type="gramEnd"/>
      <w:r w:rsidR="00EE6BC9">
        <w:t xml:space="preserve"> [пер. с англ. Б. Пинскера ; </w:t>
      </w:r>
      <w:proofErr w:type="spellStart"/>
      <w:r w:rsidR="00EE6BC9">
        <w:t>науч</w:t>
      </w:r>
      <w:proofErr w:type="spellEnd"/>
      <w:r w:rsidR="00EE6BC9">
        <w:t xml:space="preserve">. ред. Б. </w:t>
      </w:r>
      <w:proofErr w:type="spellStart"/>
      <w:r w:rsidR="00EE6BC9">
        <w:t>Шпотов</w:t>
      </w:r>
      <w:proofErr w:type="spellEnd"/>
      <w:r w:rsidR="00EE6BC9">
        <w:t>]. - Москва</w:t>
      </w:r>
      <w:proofErr w:type="gramStart"/>
      <w:r w:rsidR="00EE6BC9">
        <w:t xml:space="preserve"> :</w:t>
      </w:r>
      <w:proofErr w:type="gramEnd"/>
      <w:r w:rsidR="00EE6BC9">
        <w:t xml:space="preserve"> Олимп-Бизнес, 2012. - 780 с.</w:t>
      </w:r>
      <w:proofErr w:type="gramStart"/>
      <w:r w:rsidR="00EE6BC9">
        <w:t xml:space="preserve"> :</w:t>
      </w:r>
      <w:proofErr w:type="gramEnd"/>
      <w:r w:rsidR="00EE6BC9">
        <w:t xml:space="preserve"> ил. - (Библиотека Сбербанка). - </w:t>
      </w:r>
      <w:proofErr w:type="spellStart"/>
      <w:r w:rsidR="00EE6BC9">
        <w:t>Библиогр</w:t>
      </w:r>
      <w:proofErr w:type="spellEnd"/>
      <w:r w:rsidR="00EE6BC9">
        <w:t xml:space="preserve">. в конце ст., в тексте, в примеч. - Пер. изд.: </w:t>
      </w:r>
      <w:proofErr w:type="spellStart"/>
      <w:r w:rsidR="00EE6BC9">
        <w:t>The</w:t>
      </w:r>
      <w:proofErr w:type="spellEnd"/>
      <w:r w:rsidR="00EE6BC9">
        <w:t xml:space="preserve"> </w:t>
      </w:r>
      <w:proofErr w:type="spellStart"/>
      <w:r w:rsidR="00EE6BC9">
        <w:t>Dance</w:t>
      </w:r>
      <w:proofErr w:type="spellEnd"/>
      <w:r w:rsidR="00EE6BC9">
        <w:t xml:space="preserve"> </w:t>
      </w:r>
      <w:proofErr w:type="spellStart"/>
      <w:r w:rsidR="00EE6BC9">
        <w:t>of</w:t>
      </w:r>
      <w:proofErr w:type="spellEnd"/>
      <w:r w:rsidR="00EE6BC9">
        <w:t xml:space="preserve"> </w:t>
      </w:r>
      <w:proofErr w:type="spellStart"/>
      <w:r w:rsidR="00EE6BC9">
        <w:t>Change</w:t>
      </w:r>
      <w:proofErr w:type="spellEnd"/>
      <w:r w:rsidR="00EE6BC9">
        <w:t xml:space="preserve"> / </w:t>
      </w:r>
      <w:proofErr w:type="spellStart"/>
      <w:r w:rsidR="00EE6BC9">
        <w:t>P.Senge</w:t>
      </w:r>
      <w:proofErr w:type="spellEnd"/>
      <w:r>
        <w:t>.</w:t>
      </w:r>
      <w:r w:rsidR="00EE6BC9">
        <w:t xml:space="preserve"> 1999. - Полочный индекс: У291.2. - Инв. №: 1172395. - Место хранения: ЧЗГЛ. - Всего 1 экз.</w:t>
      </w:r>
    </w:p>
    <w:p w:rsidR="00EE6BC9" w:rsidRDefault="00EE6BC9" w:rsidP="00EE6BC9">
      <w:r>
        <w:t>1</w:t>
      </w:r>
      <w:r w:rsidR="00990CF2">
        <w:t>4</w:t>
      </w:r>
      <w:r>
        <w:t>.</w:t>
      </w:r>
      <w:r>
        <w:tab/>
      </w:r>
      <w:proofErr w:type="spellStart"/>
      <w:r>
        <w:t>Ташмен</w:t>
      </w:r>
      <w:proofErr w:type="spellEnd"/>
      <w:r>
        <w:t xml:space="preserve">, Майкл. Победить с помощью инноваций / М. </w:t>
      </w:r>
      <w:proofErr w:type="spellStart"/>
      <w:r>
        <w:t>Ташмен</w:t>
      </w:r>
      <w:proofErr w:type="spellEnd"/>
      <w:r>
        <w:t xml:space="preserve">, Ч. О' </w:t>
      </w:r>
      <w:proofErr w:type="spellStart"/>
      <w:r>
        <w:t>Райли</w:t>
      </w:r>
      <w:proofErr w:type="spellEnd"/>
      <w:r>
        <w:t xml:space="preserve"> III</w:t>
      </w:r>
      <w:proofErr w:type="gramStart"/>
      <w:r w:rsidR="00990CF2">
        <w:t xml:space="preserve"> </w:t>
      </w:r>
      <w:r>
        <w:t>;</w:t>
      </w:r>
      <w:proofErr w:type="gramEnd"/>
      <w:r>
        <w:t xml:space="preserve"> [пер. с англ. А. </w:t>
      </w:r>
      <w:proofErr w:type="spellStart"/>
      <w:r>
        <w:t>Стативка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2013. - 289 с.</w:t>
      </w:r>
      <w:proofErr w:type="gramStart"/>
      <w:r>
        <w:t xml:space="preserve"> :</w:t>
      </w:r>
      <w:proofErr w:type="gramEnd"/>
      <w:r>
        <w:t xml:space="preserve"> ил. - (Библиотека Сбербанка; т. 40). - </w:t>
      </w:r>
      <w:proofErr w:type="spellStart"/>
      <w:r>
        <w:t>Библиогр</w:t>
      </w:r>
      <w:proofErr w:type="spellEnd"/>
      <w:r>
        <w:t xml:space="preserve">.: с. 257-276. - </w:t>
      </w:r>
      <w:proofErr w:type="spellStart"/>
      <w:r>
        <w:t>Алф</w:t>
      </w:r>
      <w:proofErr w:type="spellEnd"/>
      <w:r>
        <w:t>. у</w:t>
      </w:r>
      <w:r w:rsidR="00990CF2">
        <w:t>каз</w:t>
      </w:r>
      <w:proofErr w:type="gramStart"/>
      <w:r w:rsidR="00990CF2">
        <w:t xml:space="preserve">.: </w:t>
      </w:r>
      <w:proofErr w:type="gramEnd"/>
      <w:r w:rsidR="00990CF2">
        <w:t xml:space="preserve">с. 277-288. - Пер. изд.: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trough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... </w:t>
      </w:r>
      <w:r w:rsidR="00990CF2">
        <w:t xml:space="preserve">/ M. </w:t>
      </w:r>
      <w:proofErr w:type="spellStart"/>
      <w:r w:rsidR="00990CF2">
        <w:t>Tushman</w:t>
      </w:r>
      <w:proofErr w:type="spellEnd"/>
      <w:r w:rsidR="00990CF2">
        <w:t>, C. A. O"</w:t>
      </w:r>
      <w:proofErr w:type="spellStart"/>
      <w:r w:rsidR="00990CF2">
        <w:t>Relly</w:t>
      </w:r>
      <w:proofErr w:type="spellEnd"/>
      <w:r w:rsidR="00990CF2">
        <w:t xml:space="preserve"> III.</w:t>
      </w:r>
      <w:r>
        <w:t xml:space="preserve"> </w:t>
      </w:r>
      <w:proofErr w:type="spellStart"/>
      <w:r>
        <w:t>Boston</w:t>
      </w:r>
      <w:proofErr w:type="spellEnd"/>
      <w:r w:rsidR="00990CF2">
        <w:t>,</w:t>
      </w:r>
      <w:r>
        <w:t xml:space="preserve"> 1997. - Полочный индекс: У291.5. - Инв. №: 1172398. - Место хранения: ЧЗГЛ. - Всего 1 экз.</w:t>
      </w:r>
    </w:p>
    <w:p w:rsidR="00EE6BC9" w:rsidRDefault="00990CF2" w:rsidP="00EE6BC9">
      <w:r>
        <w:t>15</w:t>
      </w:r>
      <w:r w:rsidR="00EE6BC9">
        <w:t>.</w:t>
      </w:r>
      <w:r w:rsidR="00EE6BC9">
        <w:tab/>
        <w:t>Тиханов, Евгений Александрович. Теоретико-методические основы оценки и обеспечения конкурентоспособности предприятий-резидентов индустриальных парков : автореферат диссертации на соискание ученой степени кандидата экономических наук : 08.00.05 / Е. А. Тиханов</w:t>
      </w:r>
      <w:r>
        <w:t xml:space="preserve"> </w:t>
      </w:r>
      <w:r w:rsidR="00EE6BC9">
        <w:t>; Урал</w:t>
      </w:r>
      <w:proofErr w:type="gramStart"/>
      <w:r w:rsidR="00EE6BC9">
        <w:t>.</w:t>
      </w:r>
      <w:proofErr w:type="gramEnd"/>
      <w:r w:rsidR="00EE6BC9">
        <w:t xml:space="preserve"> </w:t>
      </w:r>
      <w:proofErr w:type="spellStart"/>
      <w:proofErr w:type="gramStart"/>
      <w:r w:rsidR="00EE6BC9">
        <w:t>ф</w:t>
      </w:r>
      <w:proofErr w:type="gramEnd"/>
      <w:r w:rsidR="00EE6BC9">
        <w:t>едер</w:t>
      </w:r>
      <w:proofErr w:type="spellEnd"/>
      <w:r w:rsidR="00EE6BC9">
        <w:t>. ун-т им. первого Президента России Б. Н. Ельцина. - Екатеринбург, 2017. - 24 с.</w:t>
      </w:r>
      <w:proofErr w:type="gramStart"/>
      <w:r w:rsidR="00EE6BC9">
        <w:t xml:space="preserve"> :</w:t>
      </w:r>
      <w:proofErr w:type="gramEnd"/>
      <w:r w:rsidR="00EE6BC9">
        <w:t xml:space="preserve"> ил. - </w:t>
      </w:r>
      <w:proofErr w:type="spellStart"/>
      <w:r w:rsidR="00EE6BC9">
        <w:t>Библиогр</w:t>
      </w:r>
      <w:proofErr w:type="spellEnd"/>
      <w:r w:rsidR="00EE6BC9">
        <w:t xml:space="preserve">.: с. 23-24 (15 назв.). - Полочный индекс: </w:t>
      </w:r>
      <w:proofErr w:type="spellStart"/>
      <w:r w:rsidR="00EE6BC9">
        <w:t>Автореф</w:t>
      </w:r>
      <w:proofErr w:type="spellEnd"/>
      <w:r w:rsidR="00EE6BC9">
        <w:t>. - Место хранения: ЧЗП. - Всего 1 экз.</w:t>
      </w:r>
    </w:p>
    <w:p w:rsidR="00EE6BC9" w:rsidRDefault="00EE6BC9" w:rsidP="00EE6BC9">
      <w:r>
        <w:t>1</w:t>
      </w:r>
      <w:r w:rsidR="00990CF2">
        <w:t>6</w:t>
      </w:r>
      <w:r>
        <w:t>.</w:t>
      </w:r>
      <w:r>
        <w:tab/>
      </w:r>
      <w:proofErr w:type="spellStart"/>
      <w:r>
        <w:t>Хау</w:t>
      </w:r>
      <w:proofErr w:type="spellEnd"/>
      <w:r>
        <w:t xml:space="preserve">, </w:t>
      </w:r>
      <w:proofErr w:type="spellStart"/>
      <w:r>
        <w:t>Джефф</w:t>
      </w:r>
      <w:proofErr w:type="spellEnd"/>
      <w:r>
        <w:t xml:space="preserve">. </w:t>
      </w:r>
      <w:proofErr w:type="spellStart"/>
      <w:r>
        <w:t>Краудсорсинг</w:t>
      </w:r>
      <w:proofErr w:type="spellEnd"/>
      <w:r>
        <w:t xml:space="preserve">. Коллективный разум - будущее бизнеса / Дж. </w:t>
      </w:r>
      <w:proofErr w:type="spellStart"/>
      <w:r>
        <w:t>Хау</w:t>
      </w:r>
      <w:proofErr w:type="spellEnd"/>
      <w:proofErr w:type="gramStart"/>
      <w:r>
        <w:t xml:space="preserve"> ;</w:t>
      </w:r>
      <w:proofErr w:type="gramEnd"/>
      <w:r>
        <w:t xml:space="preserve"> [пер. с англ. С. Новицкой, А. </w:t>
      </w:r>
      <w:proofErr w:type="spellStart"/>
      <w:r>
        <w:t>Токтонова</w:t>
      </w:r>
      <w:proofErr w:type="spellEnd"/>
      <w:r>
        <w:t>, О. Дахновой ; ред. С. Шаров].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2012. - 288 с.</w:t>
      </w:r>
      <w:proofErr w:type="gramStart"/>
      <w:r>
        <w:t xml:space="preserve"> :</w:t>
      </w:r>
      <w:proofErr w:type="gramEnd"/>
      <w:r>
        <w:t xml:space="preserve"> ил. - (Библиотека Сбербанка). - </w:t>
      </w:r>
      <w:proofErr w:type="spellStart"/>
      <w:r>
        <w:t>Библиогр</w:t>
      </w:r>
      <w:proofErr w:type="spellEnd"/>
      <w:r>
        <w:t xml:space="preserve">. в примеч.: с. 271-282. </w:t>
      </w:r>
      <w:r>
        <w:lastRenderedPageBreak/>
        <w:t xml:space="preserve">- Пер. изд.: </w:t>
      </w:r>
      <w:proofErr w:type="spellStart"/>
      <w:r>
        <w:t>Crowdsourcing</w:t>
      </w:r>
      <w:proofErr w:type="spellEnd"/>
      <w:r>
        <w:t xml:space="preserve"> / J. </w:t>
      </w:r>
      <w:proofErr w:type="spellStart"/>
      <w:r>
        <w:t>Howe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>. 2008. - Полочный индекс: У24. - Инв. №: 1172411. - Место хранения: ЧЗГЛ. - Всего 1 экз.</w:t>
      </w:r>
    </w:p>
    <w:p w:rsidR="00EE6BC9" w:rsidRDefault="00EE6BC9" w:rsidP="00EE6BC9">
      <w:r>
        <w:t>1</w:t>
      </w:r>
      <w:r w:rsidR="00990CF2">
        <w:t>7</w:t>
      </w:r>
      <w:r>
        <w:t>.</w:t>
      </w:r>
      <w:r>
        <w:tab/>
        <w:t>Шваб, Клаус. Четвертая промышленная революция</w:t>
      </w:r>
      <w:proofErr w:type="gramStart"/>
      <w:r>
        <w:t xml:space="preserve"> :</w:t>
      </w:r>
      <w:proofErr w:type="gramEnd"/>
      <w:r>
        <w:t xml:space="preserve"> перевод с английского / К. Шваб.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2016. - 208 с.</w:t>
      </w:r>
      <w:proofErr w:type="gramStart"/>
      <w:r>
        <w:t xml:space="preserve"> </w:t>
      </w:r>
      <w:r w:rsidR="00990CF2">
        <w:t>:</w:t>
      </w:r>
      <w:proofErr w:type="gramEnd"/>
      <w:r w:rsidR="00990CF2">
        <w:t xml:space="preserve"> ил. - (Библиотека Сбербанка; т</w:t>
      </w:r>
      <w:r>
        <w:t xml:space="preserve">. 63). - </w:t>
      </w:r>
      <w:proofErr w:type="spellStart"/>
      <w:r>
        <w:t>Библиогр</w:t>
      </w:r>
      <w:proofErr w:type="spellEnd"/>
      <w:r>
        <w:t xml:space="preserve">.: </w:t>
      </w:r>
      <w:r w:rsidR="00990CF2">
        <w:t xml:space="preserve">с. 192-203, </w:t>
      </w:r>
      <w:proofErr w:type="spellStart"/>
      <w:r w:rsidR="00990CF2">
        <w:t>библиогр</w:t>
      </w:r>
      <w:proofErr w:type="spellEnd"/>
      <w:r w:rsidR="00990CF2">
        <w:t>. в примеч.</w:t>
      </w:r>
      <w:r>
        <w:t xml:space="preserve"> - Пер. изд.: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/ K. </w:t>
      </w:r>
      <w:proofErr w:type="spellStart"/>
      <w:r>
        <w:t>Schwab</w:t>
      </w:r>
      <w:proofErr w:type="spellEnd"/>
      <w:r>
        <w:t>. 2016. - Полочный индекс: У011.1. - Инв. №: 1172392. - Место хранения: ЧЗГЛ. - Всего 1 экз.</w:t>
      </w:r>
    </w:p>
    <w:p w:rsidR="00EE6BC9" w:rsidRDefault="00990CF2" w:rsidP="00EE6BC9">
      <w:r>
        <w:t>18</w:t>
      </w:r>
      <w:r w:rsidR="00EE6BC9">
        <w:t>.</w:t>
      </w:r>
      <w:r w:rsidR="00EE6BC9">
        <w:tab/>
      </w:r>
      <w:proofErr w:type="spellStart"/>
      <w:r w:rsidR="00EE6BC9">
        <w:t>Юрак</w:t>
      </w:r>
      <w:proofErr w:type="spellEnd"/>
      <w:r w:rsidR="00EE6BC9">
        <w:t xml:space="preserve">, Вера Васильевна. Теоретико-методический подход к оценке общественной ценности природных ресурсов : автореферат диссертации на соискание ученой степени кандидата экономических наук : 08.00.05 / В. В. </w:t>
      </w:r>
      <w:proofErr w:type="spellStart"/>
      <w:r w:rsidR="00EE6BC9">
        <w:t>Юрак</w:t>
      </w:r>
      <w:proofErr w:type="spellEnd"/>
      <w:r>
        <w:t xml:space="preserve"> </w:t>
      </w:r>
      <w:r w:rsidR="00EE6BC9">
        <w:t>; Урал</w:t>
      </w:r>
      <w:proofErr w:type="gramStart"/>
      <w:r w:rsidR="00EE6BC9">
        <w:t>.</w:t>
      </w:r>
      <w:proofErr w:type="gramEnd"/>
      <w:r w:rsidR="00EE6BC9">
        <w:t xml:space="preserve"> </w:t>
      </w:r>
      <w:proofErr w:type="spellStart"/>
      <w:proofErr w:type="gramStart"/>
      <w:r w:rsidR="00EE6BC9">
        <w:t>ф</w:t>
      </w:r>
      <w:proofErr w:type="gramEnd"/>
      <w:r w:rsidR="00EE6BC9">
        <w:t>едер</w:t>
      </w:r>
      <w:proofErr w:type="spellEnd"/>
      <w:r w:rsidR="00EE6BC9">
        <w:t>. ун-т им. первого Президента России Б. Н. Ельцина. - Екатеринбург, 2017. - 25 с.</w:t>
      </w:r>
      <w:proofErr w:type="gramStart"/>
      <w:r w:rsidR="00EE6BC9">
        <w:t xml:space="preserve"> :</w:t>
      </w:r>
      <w:proofErr w:type="gramEnd"/>
      <w:r w:rsidR="00EE6BC9">
        <w:t xml:space="preserve"> ил. - </w:t>
      </w:r>
      <w:proofErr w:type="spellStart"/>
      <w:r w:rsidR="00EE6BC9">
        <w:t>Библиогр</w:t>
      </w:r>
      <w:proofErr w:type="spellEnd"/>
      <w:r w:rsidR="00EE6BC9">
        <w:t xml:space="preserve">.: с. 23-25 (22 назв.). - Полочный индекс: </w:t>
      </w:r>
      <w:proofErr w:type="spellStart"/>
      <w:r w:rsidR="00EE6BC9">
        <w:t>Автореф</w:t>
      </w:r>
      <w:proofErr w:type="spellEnd"/>
      <w:r w:rsidR="00EE6BC9">
        <w:t>. - Место хранения: ЧЗП. - Всего 1 экз.</w:t>
      </w:r>
    </w:p>
    <w:p w:rsidR="002354D0" w:rsidRDefault="00257AB6" w:rsidP="00257AB6">
      <w:pPr>
        <w:pStyle w:val="1"/>
      </w:pPr>
      <w:bookmarkStart w:id="3" w:name="_Toc481575886"/>
      <w:r>
        <w:t xml:space="preserve">Образование. </w:t>
      </w:r>
      <w:proofErr w:type="gramStart"/>
      <w:r>
        <w:t>Педагогические науки (ББК:</w:t>
      </w:r>
      <w:proofErr w:type="gramEnd"/>
      <w:r>
        <w:t xml:space="preserve"> Ч3, Ч</w:t>
      </w:r>
      <w:proofErr w:type="gramStart"/>
      <w:r>
        <w:t>4</w:t>
      </w:r>
      <w:proofErr w:type="gramEnd"/>
      <w:r>
        <w:t>)</w:t>
      </w:r>
      <w:bookmarkEnd w:id="3"/>
    </w:p>
    <w:p w:rsidR="002354D0" w:rsidRDefault="00990CF2" w:rsidP="002354D0">
      <w:r>
        <w:t>19</w:t>
      </w:r>
      <w:r w:rsidR="002354D0">
        <w:t>.</w:t>
      </w:r>
      <w:r w:rsidR="002354D0">
        <w:tab/>
      </w:r>
      <w:proofErr w:type="spellStart"/>
      <w:r w:rsidR="002354D0">
        <w:t>Виссема</w:t>
      </w:r>
      <w:proofErr w:type="spellEnd"/>
      <w:r w:rsidR="002354D0">
        <w:t>, Йохан Г. Университет третьего поколения. Управление университетом в переходный период</w:t>
      </w:r>
      <w:proofErr w:type="gramStart"/>
      <w:r w:rsidR="002354D0">
        <w:t xml:space="preserve"> :</w:t>
      </w:r>
      <w:proofErr w:type="gramEnd"/>
      <w:r w:rsidR="002354D0">
        <w:t xml:space="preserve"> пер</w:t>
      </w:r>
      <w:r>
        <w:t>евод</w:t>
      </w:r>
      <w:r w:rsidR="002354D0">
        <w:t xml:space="preserve"> с англ</w:t>
      </w:r>
      <w:r>
        <w:t>ийского</w:t>
      </w:r>
      <w:r w:rsidR="002354D0">
        <w:t xml:space="preserve"> / Й. Г. </w:t>
      </w:r>
      <w:proofErr w:type="spellStart"/>
      <w:r w:rsidR="002354D0">
        <w:t>Виссема</w:t>
      </w:r>
      <w:proofErr w:type="spellEnd"/>
      <w:r>
        <w:t xml:space="preserve"> </w:t>
      </w:r>
      <w:r w:rsidR="002354D0">
        <w:t>; [</w:t>
      </w:r>
      <w:proofErr w:type="spellStart"/>
      <w:r w:rsidR="002354D0">
        <w:t>науч</w:t>
      </w:r>
      <w:proofErr w:type="spellEnd"/>
      <w:r w:rsidR="002354D0">
        <w:t xml:space="preserve">. ред. В. </w:t>
      </w:r>
      <w:proofErr w:type="spellStart"/>
      <w:r w:rsidR="002354D0">
        <w:t>Катькало</w:t>
      </w:r>
      <w:proofErr w:type="spellEnd"/>
      <w:r w:rsidR="002354D0">
        <w:t>, А. И. Шаталов]. - Москва</w:t>
      </w:r>
      <w:proofErr w:type="gramStart"/>
      <w:r w:rsidR="002354D0">
        <w:t xml:space="preserve"> :</w:t>
      </w:r>
      <w:proofErr w:type="gramEnd"/>
      <w:r w:rsidR="002354D0">
        <w:t xml:space="preserve"> Олимп-Бизнес, 2016. - 432 с.</w:t>
      </w:r>
      <w:proofErr w:type="gramStart"/>
      <w:r w:rsidR="002354D0">
        <w:t xml:space="preserve"> :</w:t>
      </w:r>
      <w:proofErr w:type="gramEnd"/>
      <w:r w:rsidR="002354D0">
        <w:t xml:space="preserve"> ил. - (Библиотека Сбербанка; т. 70). - </w:t>
      </w:r>
      <w:proofErr w:type="spellStart"/>
      <w:r w:rsidR="002354D0">
        <w:t>Библиогр</w:t>
      </w:r>
      <w:proofErr w:type="spellEnd"/>
      <w:r w:rsidR="002354D0">
        <w:t xml:space="preserve">.: с. 379-383, </w:t>
      </w:r>
      <w:proofErr w:type="spellStart"/>
      <w:r w:rsidR="002354D0">
        <w:t>библиогр</w:t>
      </w:r>
      <w:proofErr w:type="spellEnd"/>
      <w:r w:rsidR="002354D0">
        <w:t>. в примеч. - Указ</w:t>
      </w:r>
      <w:proofErr w:type="gramStart"/>
      <w:r w:rsidR="002354D0">
        <w:t xml:space="preserve">.: </w:t>
      </w:r>
      <w:proofErr w:type="gramEnd"/>
      <w:r w:rsidR="002354D0">
        <w:t xml:space="preserve">с. 411-422. - Пер. изд.: </w:t>
      </w:r>
      <w:proofErr w:type="spellStart"/>
      <w:r w:rsidR="002354D0">
        <w:t>Towards</w:t>
      </w:r>
      <w:proofErr w:type="spellEnd"/>
      <w:r w:rsidR="002354D0">
        <w:t xml:space="preserve"> </w:t>
      </w:r>
      <w:proofErr w:type="spellStart"/>
      <w:r w:rsidR="002354D0">
        <w:t>the</w:t>
      </w:r>
      <w:proofErr w:type="spellEnd"/>
      <w:r w:rsidR="002354D0">
        <w:t xml:space="preserve"> </w:t>
      </w:r>
      <w:proofErr w:type="spellStart"/>
      <w:r w:rsidR="002354D0">
        <w:t>third</w:t>
      </w:r>
      <w:proofErr w:type="spellEnd"/>
      <w:r w:rsidR="002354D0">
        <w:t xml:space="preserve"> </w:t>
      </w:r>
      <w:proofErr w:type="spellStart"/>
      <w:r w:rsidR="002354D0">
        <w:t>generation</w:t>
      </w:r>
      <w:proofErr w:type="spellEnd"/>
      <w:r w:rsidR="002354D0">
        <w:t xml:space="preserve"> </w:t>
      </w:r>
      <w:proofErr w:type="spellStart"/>
      <w:r w:rsidR="002354D0">
        <w:t>university</w:t>
      </w:r>
      <w:proofErr w:type="spellEnd"/>
      <w:r w:rsidR="002354D0">
        <w:t xml:space="preserve"> / J. G. </w:t>
      </w:r>
      <w:proofErr w:type="spellStart"/>
      <w:r w:rsidR="002354D0">
        <w:t>Wissema</w:t>
      </w:r>
      <w:proofErr w:type="spellEnd"/>
      <w:r w:rsidR="002354D0">
        <w:t>. 2009. - Глоссарий</w:t>
      </w:r>
      <w:proofErr w:type="gramStart"/>
      <w:r w:rsidR="002354D0">
        <w:t xml:space="preserve"> :</w:t>
      </w:r>
      <w:proofErr w:type="gramEnd"/>
      <w:r w:rsidR="002354D0">
        <w:t xml:space="preserve"> с. 385-410. - Полочный индекс: Ч48. - Инв. №: 1172410. - Место хранения: ЧЗГЛ. - Всего 1 экз.</w:t>
      </w:r>
    </w:p>
    <w:p w:rsidR="0087283E" w:rsidRDefault="006F48FE" w:rsidP="006F48FE">
      <w:pPr>
        <w:pStyle w:val="1"/>
      </w:pPr>
      <w:bookmarkStart w:id="4" w:name="_Toc481575887"/>
      <w:proofErr w:type="gramStart"/>
      <w:r>
        <w:t>Художественная литература (ББК:</w:t>
      </w:r>
      <w:proofErr w:type="gramEnd"/>
      <w:r>
        <w:t xml:space="preserve"> Ш</w:t>
      </w:r>
      <w:proofErr w:type="gramStart"/>
      <w:r>
        <w:t>6</w:t>
      </w:r>
      <w:proofErr w:type="gramEnd"/>
      <w:r>
        <w:t>, Ш8, Ш9)</w:t>
      </w:r>
      <w:bookmarkEnd w:id="4"/>
    </w:p>
    <w:p w:rsidR="0087283E" w:rsidRDefault="0087283E" w:rsidP="0087283E">
      <w:r>
        <w:t>2</w:t>
      </w:r>
      <w:r w:rsidR="00990CF2">
        <w:t>0</w:t>
      </w:r>
      <w:r>
        <w:t>.</w:t>
      </w:r>
      <w:r>
        <w:tab/>
      </w:r>
      <w:proofErr w:type="spellStart"/>
      <w:r>
        <w:t>Дорр</w:t>
      </w:r>
      <w:proofErr w:type="spellEnd"/>
      <w:r>
        <w:t xml:space="preserve">, </w:t>
      </w:r>
      <w:proofErr w:type="spellStart"/>
      <w:r>
        <w:t>Энтони</w:t>
      </w:r>
      <w:proofErr w:type="spellEnd"/>
      <w:r>
        <w:t>. Весь невидимый нам свет</w:t>
      </w:r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Дорр</w:t>
      </w:r>
      <w:proofErr w:type="spellEnd"/>
      <w:r w:rsidR="00990CF2">
        <w:t xml:space="preserve"> </w:t>
      </w:r>
      <w:r>
        <w:t xml:space="preserve">; [пер. с англ. Е. </w:t>
      </w:r>
      <w:proofErr w:type="spellStart"/>
      <w:r>
        <w:t>Доброхотовой-Майковой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2015. - 592 с.</w:t>
      </w:r>
      <w:proofErr w:type="gramStart"/>
      <w:r>
        <w:t xml:space="preserve"> :</w:t>
      </w:r>
      <w:proofErr w:type="gramEnd"/>
      <w:r>
        <w:t xml:space="preserve"> ил. - (Азбука-бестселлер). - Пер. изд.: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/ A. </w:t>
      </w:r>
      <w:proofErr w:type="spellStart"/>
      <w:r>
        <w:t>Doerr</w:t>
      </w:r>
      <w:proofErr w:type="spellEnd"/>
      <w:r>
        <w:t>, 2014. - Полочный индекс: Ш</w:t>
      </w:r>
      <w:proofErr w:type="gramStart"/>
      <w:r>
        <w:t>6</w:t>
      </w:r>
      <w:proofErr w:type="gramEnd"/>
      <w:r>
        <w:t>(7Сое). - Инв. №: 1172376. - Место хранения: ЧЗГЛ. - Всего 1 экз.</w:t>
      </w:r>
    </w:p>
    <w:p w:rsidR="0087283E" w:rsidRDefault="0087283E" w:rsidP="0087283E">
      <w:r>
        <w:t>2</w:t>
      </w:r>
      <w:r w:rsidR="00990CF2">
        <w:t>1</w:t>
      </w:r>
      <w:r>
        <w:t>.</w:t>
      </w:r>
      <w:r>
        <w:tab/>
      </w:r>
      <w:proofErr w:type="spellStart"/>
      <w:r>
        <w:t>Тартт</w:t>
      </w:r>
      <w:proofErr w:type="spellEnd"/>
      <w:r>
        <w:t>, Донна. Щегол</w:t>
      </w:r>
      <w:proofErr w:type="gramStart"/>
      <w:r>
        <w:t xml:space="preserve"> :</w:t>
      </w:r>
      <w:proofErr w:type="gramEnd"/>
      <w:r>
        <w:t xml:space="preserve"> роман / Д. </w:t>
      </w:r>
      <w:proofErr w:type="spellStart"/>
      <w:r>
        <w:t>Тартт</w:t>
      </w:r>
      <w:proofErr w:type="spellEnd"/>
      <w:r w:rsidR="00990CF2">
        <w:t xml:space="preserve"> </w:t>
      </w:r>
      <w:r>
        <w:t xml:space="preserve">; пер. с англ. А. </w:t>
      </w:r>
      <w:proofErr w:type="spellStart"/>
      <w:r>
        <w:t>Завозовой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2015. - 827 с. - Пер. изд.: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Goldfinch</w:t>
      </w:r>
      <w:proofErr w:type="spellEnd"/>
      <w:r>
        <w:t xml:space="preserve"> / D. </w:t>
      </w:r>
      <w:proofErr w:type="spellStart"/>
      <w:r>
        <w:t>Tartt</w:t>
      </w:r>
      <w:proofErr w:type="spellEnd"/>
      <w:r>
        <w:t>. 2013. - Полочный индекс: Ш</w:t>
      </w:r>
      <w:proofErr w:type="gramStart"/>
      <w:r>
        <w:t>6</w:t>
      </w:r>
      <w:proofErr w:type="gramEnd"/>
      <w:r>
        <w:t>(7Сое). - Инв. №: 1172355. - Место хранения: ЧЗГЛ. - Всего 1 экз.</w:t>
      </w:r>
    </w:p>
    <w:p w:rsidR="00AE41F3" w:rsidRDefault="00D708CC" w:rsidP="00D708CC">
      <w:pPr>
        <w:pStyle w:val="1"/>
      </w:pPr>
      <w:bookmarkStart w:id="5" w:name="_Toc481575888"/>
      <w:r>
        <w:t xml:space="preserve">Философские науки. </w:t>
      </w:r>
      <w:proofErr w:type="gramStart"/>
      <w:r>
        <w:t>Психология (ББК:</w:t>
      </w:r>
      <w:proofErr w:type="gramEnd"/>
      <w:r>
        <w:t xml:space="preserve"> Ю)</w:t>
      </w:r>
      <w:bookmarkEnd w:id="5"/>
    </w:p>
    <w:p w:rsidR="00AE41F3" w:rsidRDefault="00990CF2" w:rsidP="00AE41F3">
      <w:r>
        <w:t>22</w:t>
      </w:r>
      <w:r w:rsidR="00AE41F3">
        <w:t>.</w:t>
      </w:r>
      <w:r w:rsidR="00AE41F3">
        <w:tab/>
      </w:r>
      <w:proofErr w:type="spellStart"/>
      <w:r w:rsidR="00AE41F3">
        <w:t>Бурбо</w:t>
      </w:r>
      <w:proofErr w:type="spellEnd"/>
      <w:r w:rsidR="00AE41F3">
        <w:t xml:space="preserve">, Лиз. Любовь, любовь, любовь... О разных способах улучшения отношений, о приятии других и себя / Л. </w:t>
      </w:r>
      <w:proofErr w:type="spellStart"/>
      <w:r w:rsidR="00AE41F3">
        <w:t>Бурбо</w:t>
      </w:r>
      <w:proofErr w:type="spellEnd"/>
      <w:proofErr w:type="gramStart"/>
      <w:r>
        <w:t xml:space="preserve"> </w:t>
      </w:r>
      <w:r w:rsidR="00AE41F3">
        <w:t>;</w:t>
      </w:r>
      <w:proofErr w:type="gramEnd"/>
      <w:r w:rsidR="00AE41F3">
        <w:t xml:space="preserve"> пер. с фр. [Н. Белоусовой]. - Москва</w:t>
      </w:r>
      <w:proofErr w:type="gramStart"/>
      <w:r w:rsidR="00AE41F3">
        <w:t xml:space="preserve"> :</w:t>
      </w:r>
      <w:proofErr w:type="gramEnd"/>
      <w:r w:rsidR="00AE41F3">
        <w:t xml:space="preserve"> </w:t>
      </w:r>
      <w:proofErr w:type="spellStart"/>
      <w:r w:rsidR="00AE41F3">
        <w:t>Альпина</w:t>
      </w:r>
      <w:proofErr w:type="spellEnd"/>
      <w:r w:rsidR="00AE41F3">
        <w:t xml:space="preserve"> </w:t>
      </w:r>
      <w:proofErr w:type="spellStart"/>
      <w:r w:rsidR="00AE41F3">
        <w:t>Паблишер</w:t>
      </w:r>
      <w:proofErr w:type="spellEnd"/>
      <w:r w:rsidR="00AE41F3">
        <w:t>, 2011. - 197 с.</w:t>
      </w:r>
      <w:proofErr w:type="gramStart"/>
      <w:r w:rsidR="00AE41F3">
        <w:t xml:space="preserve"> :</w:t>
      </w:r>
      <w:proofErr w:type="gramEnd"/>
      <w:r w:rsidR="00AE41F3">
        <w:t xml:space="preserve"> ил. - (Библиотека Сбербанка). - </w:t>
      </w:r>
      <w:proofErr w:type="spellStart"/>
      <w:r w:rsidR="00AE41F3">
        <w:t>Библиогр</w:t>
      </w:r>
      <w:proofErr w:type="spellEnd"/>
      <w:r w:rsidR="00AE41F3">
        <w:t xml:space="preserve">.: с. 197 (6 назв.), </w:t>
      </w:r>
      <w:proofErr w:type="spellStart"/>
      <w:r w:rsidR="00AE41F3">
        <w:t>библиогр</w:t>
      </w:r>
      <w:proofErr w:type="spellEnd"/>
      <w:r w:rsidR="00AE41F3">
        <w:t xml:space="preserve">. в примеч. - Пер. изд.: </w:t>
      </w:r>
      <w:proofErr w:type="spellStart"/>
      <w:r w:rsidR="00AE41F3">
        <w:t>Amour</w:t>
      </w:r>
      <w:proofErr w:type="spellEnd"/>
      <w:r w:rsidR="00AE41F3">
        <w:t xml:space="preserve">, </w:t>
      </w:r>
      <w:proofErr w:type="spellStart"/>
      <w:r w:rsidR="00AE41F3">
        <w:t>Amour</w:t>
      </w:r>
      <w:proofErr w:type="spellEnd"/>
      <w:r w:rsidR="00AE41F3">
        <w:t xml:space="preserve">, </w:t>
      </w:r>
      <w:proofErr w:type="spellStart"/>
      <w:r w:rsidR="00AE41F3">
        <w:t>Amour</w:t>
      </w:r>
      <w:proofErr w:type="spellEnd"/>
      <w:r w:rsidR="00AE41F3">
        <w:t xml:space="preserve"> / L. </w:t>
      </w:r>
      <w:proofErr w:type="spellStart"/>
      <w:r w:rsidR="00AE41F3">
        <w:t>Bourbeau</w:t>
      </w:r>
      <w:proofErr w:type="spellEnd"/>
      <w:r>
        <w:t>.</w:t>
      </w:r>
      <w:r w:rsidR="00AE41F3">
        <w:t xml:space="preserve"> 2007. - Полочный индекс: Ю</w:t>
      </w:r>
      <w:proofErr w:type="gramStart"/>
      <w:r w:rsidR="00AE41F3">
        <w:t>9</w:t>
      </w:r>
      <w:proofErr w:type="gramEnd"/>
      <w:r w:rsidR="00AE41F3">
        <w:t>. - Инв. №: 1172404. - Всего 1 экз.</w:t>
      </w:r>
    </w:p>
    <w:p w:rsidR="00AE41F3" w:rsidRDefault="00990CF2" w:rsidP="00AE41F3">
      <w:r>
        <w:t>23</w:t>
      </w:r>
      <w:r w:rsidR="00AE41F3">
        <w:t>.</w:t>
      </w:r>
      <w:r w:rsidR="00AE41F3">
        <w:tab/>
      </w:r>
      <w:proofErr w:type="spellStart"/>
      <w:r w:rsidR="00AE41F3">
        <w:t>Гоулман</w:t>
      </w:r>
      <w:proofErr w:type="spellEnd"/>
      <w:r w:rsidR="00AE41F3">
        <w:t xml:space="preserve">, </w:t>
      </w:r>
      <w:proofErr w:type="spellStart"/>
      <w:r w:rsidR="00AE41F3">
        <w:t>Дэниел</w:t>
      </w:r>
      <w:proofErr w:type="spellEnd"/>
      <w:r w:rsidR="00AE41F3">
        <w:t xml:space="preserve">. Эмоциональный интеллект / Д. </w:t>
      </w:r>
      <w:proofErr w:type="spellStart"/>
      <w:r w:rsidR="00AE41F3">
        <w:t>Гоулман</w:t>
      </w:r>
      <w:proofErr w:type="spellEnd"/>
      <w:proofErr w:type="gramStart"/>
      <w:r>
        <w:t xml:space="preserve"> </w:t>
      </w:r>
      <w:r w:rsidR="00AE41F3">
        <w:t>;</w:t>
      </w:r>
      <w:proofErr w:type="gramEnd"/>
      <w:r w:rsidR="00AE41F3">
        <w:t xml:space="preserve"> пер. с англ. [А. Исаевой]. - Москва</w:t>
      </w:r>
      <w:proofErr w:type="gramStart"/>
      <w:r w:rsidR="00AE41F3">
        <w:t xml:space="preserve"> :</w:t>
      </w:r>
      <w:proofErr w:type="gramEnd"/>
      <w:r w:rsidR="00AE41F3">
        <w:t xml:space="preserve"> Манн, Иванов и Фербер, 2016. - 464 с.</w:t>
      </w:r>
      <w:proofErr w:type="gramStart"/>
      <w:r w:rsidR="00AE41F3">
        <w:t xml:space="preserve"> </w:t>
      </w:r>
      <w:r>
        <w:t>:</w:t>
      </w:r>
      <w:proofErr w:type="gramEnd"/>
      <w:r>
        <w:t xml:space="preserve"> ил. - (Библиотека Сбербанка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 w:rsidR="00AE41F3">
        <w:t xml:space="preserve">. 13). - </w:t>
      </w:r>
      <w:proofErr w:type="spellStart"/>
      <w:r w:rsidR="00AE41F3">
        <w:t>Библиогр</w:t>
      </w:r>
      <w:proofErr w:type="spellEnd"/>
      <w:r w:rsidR="00AE41F3">
        <w:t>.</w:t>
      </w:r>
      <w:r>
        <w:t>:</w:t>
      </w:r>
      <w:r w:rsidR="00AE41F3">
        <w:t xml:space="preserve"> с. 463. - Пер. изд.: </w:t>
      </w:r>
      <w:proofErr w:type="spellStart"/>
      <w:r w:rsidR="00AE41F3">
        <w:t>Emot</w:t>
      </w:r>
      <w:r>
        <w:t>ional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/ D. </w:t>
      </w:r>
      <w:proofErr w:type="spellStart"/>
      <w:r>
        <w:t>Goleman</w:t>
      </w:r>
      <w:proofErr w:type="spellEnd"/>
      <w:r>
        <w:t>.</w:t>
      </w:r>
      <w:r w:rsidR="00AE41F3">
        <w:t xml:space="preserve"> 2005. - Полочный индекс: Ю</w:t>
      </w:r>
      <w:proofErr w:type="gramStart"/>
      <w:r w:rsidR="00AE41F3">
        <w:t>9</w:t>
      </w:r>
      <w:proofErr w:type="gramEnd"/>
      <w:r w:rsidR="00AE41F3">
        <w:t>. - Инв. №: 1172403. - Место хранения: ЧЗГЛ. - Всего 1 экз.</w:t>
      </w:r>
    </w:p>
    <w:p w:rsidR="00AE41F3" w:rsidRDefault="00990CF2" w:rsidP="00AE41F3">
      <w:r>
        <w:t>24</w:t>
      </w:r>
      <w:r w:rsidR="00AE41F3">
        <w:t>.</w:t>
      </w:r>
      <w:r w:rsidR="00AE41F3">
        <w:tab/>
      </w:r>
      <w:proofErr w:type="spellStart"/>
      <w:r w:rsidR="00AE41F3">
        <w:t>Каку</w:t>
      </w:r>
      <w:proofErr w:type="spellEnd"/>
      <w:r w:rsidR="00AE41F3">
        <w:t xml:space="preserve">, </w:t>
      </w:r>
      <w:proofErr w:type="spellStart"/>
      <w:r w:rsidR="00AE41F3">
        <w:t>Митио</w:t>
      </w:r>
      <w:proofErr w:type="spellEnd"/>
      <w:r w:rsidR="00AE41F3">
        <w:t xml:space="preserve">. Будущее разума / М. </w:t>
      </w:r>
      <w:proofErr w:type="spellStart"/>
      <w:r w:rsidR="00AE41F3">
        <w:t>Каку</w:t>
      </w:r>
      <w:proofErr w:type="spellEnd"/>
      <w:proofErr w:type="gramStart"/>
      <w:r>
        <w:t xml:space="preserve"> </w:t>
      </w:r>
      <w:r w:rsidR="00AE41F3">
        <w:t>;</w:t>
      </w:r>
      <w:proofErr w:type="gramEnd"/>
      <w:r w:rsidR="00AE41F3">
        <w:t xml:space="preserve"> [пер. Н. Лисовой ; </w:t>
      </w:r>
      <w:proofErr w:type="spellStart"/>
      <w:r w:rsidR="00AE41F3">
        <w:t>науч</w:t>
      </w:r>
      <w:proofErr w:type="spellEnd"/>
      <w:r w:rsidR="00AE41F3">
        <w:t xml:space="preserve">. ред. К. </w:t>
      </w:r>
      <w:proofErr w:type="spellStart"/>
      <w:r w:rsidR="00AE41F3">
        <w:t>Томс</w:t>
      </w:r>
      <w:proofErr w:type="spellEnd"/>
      <w:r w:rsidR="00AE41F3">
        <w:t>]. - Москва</w:t>
      </w:r>
      <w:proofErr w:type="gramStart"/>
      <w:r w:rsidR="00AE41F3">
        <w:t xml:space="preserve"> :</w:t>
      </w:r>
      <w:proofErr w:type="gramEnd"/>
      <w:r w:rsidR="00AE41F3">
        <w:t xml:space="preserve"> </w:t>
      </w:r>
      <w:proofErr w:type="spellStart"/>
      <w:r w:rsidR="00AE41F3">
        <w:t>Альпина</w:t>
      </w:r>
      <w:proofErr w:type="spellEnd"/>
      <w:r w:rsidR="00AE41F3">
        <w:t xml:space="preserve"> нон-фикшн, 2015. - 457 с.</w:t>
      </w:r>
      <w:proofErr w:type="gramStart"/>
      <w:r w:rsidR="00AE41F3">
        <w:t xml:space="preserve"> :</w:t>
      </w:r>
      <w:proofErr w:type="gramEnd"/>
      <w:r w:rsidR="00AE41F3">
        <w:t xml:space="preserve"> ил. - (Библиотека Сбербанка; т. 52). - </w:t>
      </w:r>
      <w:proofErr w:type="spellStart"/>
      <w:r w:rsidR="00AE41F3">
        <w:t>Библиогр</w:t>
      </w:r>
      <w:proofErr w:type="spellEnd"/>
      <w:r w:rsidR="00AE41F3">
        <w:t xml:space="preserve">.: с. 441-443. - Пер. изд.: </w:t>
      </w:r>
      <w:proofErr w:type="spellStart"/>
      <w:r w:rsidR="00AE41F3">
        <w:t>The</w:t>
      </w:r>
      <w:proofErr w:type="spellEnd"/>
      <w:r w:rsidR="00AE41F3">
        <w:t xml:space="preserve"> </w:t>
      </w:r>
      <w:proofErr w:type="spellStart"/>
      <w:r w:rsidR="00AE41F3">
        <w:t>futur</w:t>
      </w:r>
      <w:r>
        <w:t>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/ </w:t>
      </w:r>
      <w:proofErr w:type="spellStart"/>
      <w:r>
        <w:t>Dr</w:t>
      </w:r>
      <w:proofErr w:type="spellEnd"/>
      <w:r>
        <w:t xml:space="preserve">. </w:t>
      </w:r>
      <w:proofErr w:type="spellStart"/>
      <w:r>
        <w:t>Michio</w:t>
      </w:r>
      <w:proofErr w:type="spellEnd"/>
      <w:r>
        <w:t xml:space="preserve"> </w:t>
      </w:r>
      <w:proofErr w:type="spellStart"/>
      <w:r>
        <w:t>Kaku</w:t>
      </w:r>
      <w:proofErr w:type="spellEnd"/>
      <w:r>
        <w:t xml:space="preserve">. </w:t>
      </w:r>
      <w:proofErr w:type="spellStart"/>
      <w:r w:rsidR="00AE41F3">
        <w:t>New</w:t>
      </w:r>
      <w:proofErr w:type="spellEnd"/>
      <w:r w:rsidR="00AE41F3">
        <w:t xml:space="preserve"> </w:t>
      </w:r>
      <w:proofErr w:type="spellStart"/>
      <w:r w:rsidR="00AE41F3">
        <w:t>York</w:t>
      </w:r>
      <w:proofErr w:type="spellEnd"/>
      <w:r>
        <w:t>,</w:t>
      </w:r>
      <w:r w:rsidR="00AE41F3">
        <w:t xml:space="preserve"> 2014. - Полочный индекс: Ю</w:t>
      </w:r>
      <w:proofErr w:type="gramStart"/>
      <w:r w:rsidR="00AE41F3">
        <w:t>9</w:t>
      </w:r>
      <w:proofErr w:type="gramEnd"/>
      <w:r w:rsidR="00AE41F3">
        <w:t>. - Инв. №: 1172407. - Место хранения: ЧЗГЛ. - Всего 1 экз.</w:t>
      </w:r>
    </w:p>
    <w:p w:rsidR="00AE41F3" w:rsidRDefault="00990CF2" w:rsidP="00AE41F3">
      <w:r>
        <w:lastRenderedPageBreak/>
        <w:t>25</w:t>
      </w:r>
      <w:r w:rsidR="00AE41F3">
        <w:t>.</w:t>
      </w:r>
      <w:r w:rsidR="00AE41F3">
        <w:tab/>
        <w:t xml:space="preserve">Кеннеди, </w:t>
      </w:r>
      <w:proofErr w:type="spellStart"/>
      <w:r w:rsidR="00AE41F3">
        <w:t>Гэвин</w:t>
      </w:r>
      <w:proofErr w:type="spellEnd"/>
      <w:r w:rsidR="00AE41F3">
        <w:t>. Переговоры</w:t>
      </w:r>
      <w:proofErr w:type="gramStart"/>
      <w:r w:rsidR="00AE41F3">
        <w:t xml:space="preserve"> :</w:t>
      </w:r>
      <w:proofErr w:type="gramEnd"/>
      <w:r w:rsidR="00AE41F3">
        <w:t xml:space="preserve"> полный курс / Г. Кеннеди</w:t>
      </w:r>
      <w:r>
        <w:t xml:space="preserve"> </w:t>
      </w:r>
      <w:r w:rsidR="00AE41F3">
        <w:t xml:space="preserve">; пер. с англ. [Е. Виноградовой ; ред. Н. </w:t>
      </w:r>
      <w:proofErr w:type="spellStart"/>
      <w:r w:rsidR="00AE41F3">
        <w:t>Нарциссова</w:t>
      </w:r>
      <w:proofErr w:type="spellEnd"/>
      <w:r w:rsidR="00AE41F3">
        <w:t>]. - Москва</w:t>
      </w:r>
      <w:proofErr w:type="gramStart"/>
      <w:r w:rsidR="00AE41F3">
        <w:t xml:space="preserve"> :</w:t>
      </w:r>
      <w:proofErr w:type="gramEnd"/>
      <w:r w:rsidR="00AE41F3">
        <w:t xml:space="preserve"> </w:t>
      </w:r>
      <w:proofErr w:type="spellStart"/>
      <w:r w:rsidR="00AE41F3">
        <w:t>Альпина</w:t>
      </w:r>
      <w:proofErr w:type="spellEnd"/>
      <w:r w:rsidR="00AE41F3">
        <w:t xml:space="preserve"> </w:t>
      </w:r>
      <w:proofErr w:type="spellStart"/>
      <w:r w:rsidR="00AE41F3">
        <w:t>Паблишер</w:t>
      </w:r>
      <w:proofErr w:type="spellEnd"/>
      <w:r w:rsidR="00AE41F3">
        <w:t>, 2012. - 473 с.</w:t>
      </w:r>
      <w:proofErr w:type="gramStart"/>
      <w:r w:rsidR="00AE41F3">
        <w:t xml:space="preserve"> :</w:t>
      </w:r>
      <w:proofErr w:type="gramEnd"/>
      <w:r w:rsidR="00AE41F3">
        <w:t xml:space="preserve"> ил. - (Библиотека Сбербанка). - </w:t>
      </w:r>
      <w:proofErr w:type="spellStart"/>
      <w:r w:rsidR="00AE41F3">
        <w:t>Библиогр</w:t>
      </w:r>
      <w:proofErr w:type="spellEnd"/>
      <w:r w:rsidR="00AE41F3">
        <w:t xml:space="preserve">.: с. 447-455. - Пер. изд.: </w:t>
      </w:r>
      <w:proofErr w:type="spellStart"/>
      <w:r w:rsidR="00AE41F3">
        <w:t>Kenn</w:t>
      </w:r>
      <w:r>
        <w:t>edy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Negotiation</w:t>
      </w:r>
      <w:proofErr w:type="spellEnd"/>
      <w:r>
        <w:t xml:space="preserve"> / G. </w:t>
      </w:r>
      <w:proofErr w:type="spellStart"/>
      <w:r>
        <w:t>Kennedy</w:t>
      </w:r>
      <w:proofErr w:type="spellEnd"/>
      <w:r>
        <w:t>.</w:t>
      </w:r>
      <w:r w:rsidR="00AE41F3">
        <w:t xml:space="preserve"> 1998. - Примеч.: с. 467-472. - Полочный индекс: Ю</w:t>
      </w:r>
      <w:proofErr w:type="gramStart"/>
      <w:r w:rsidR="00AE41F3">
        <w:t>9</w:t>
      </w:r>
      <w:proofErr w:type="gramEnd"/>
      <w:r w:rsidR="00AE41F3">
        <w:t>. - Инв. №: 1172405. - Место хранения: ЧЗГЛ. - Всего 1 экз.</w:t>
      </w:r>
    </w:p>
    <w:p w:rsidR="00AE41F3" w:rsidRDefault="00990CF2" w:rsidP="00AE41F3">
      <w:r>
        <w:t>26</w:t>
      </w:r>
      <w:r w:rsidR="00AE41F3">
        <w:t>.</w:t>
      </w:r>
      <w:r w:rsidR="00AE41F3">
        <w:tab/>
      </w:r>
      <w:proofErr w:type="spellStart"/>
      <w:r w:rsidR="00AE41F3">
        <w:t>Кови</w:t>
      </w:r>
      <w:proofErr w:type="spellEnd"/>
      <w:r w:rsidR="00AE41F3">
        <w:t xml:space="preserve">, Стивен. Семь навыков высокоэффективных людей. Мощные инструменты развития личности / С. </w:t>
      </w:r>
      <w:proofErr w:type="spellStart"/>
      <w:r w:rsidR="00AE41F3">
        <w:t>Кови</w:t>
      </w:r>
      <w:proofErr w:type="spellEnd"/>
      <w:proofErr w:type="gramStart"/>
      <w:r>
        <w:t xml:space="preserve"> </w:t>
      </w:r>
      <w:r w:rsidR="00AE41F3">
        <w:t>;</w:t>
      </w:r>
      <w:proofErr w:type="gramEnd"/>
      <w:r w:rsidR="00AE41F3">
        <w:t xml:space="preserve"> [пер. с англ. О. Кириченко ; ред. Е. Харитонова]. - Москва</w:t>
      </w:r>
      <w:proofErr w:type="gramStart"/>
      <w:r w:rsidR="00AE41F3">
        <w:t xml:space="preserve"> :</w:t>
      </w:r>
      <w:proofErr w:type="gramEnd"/>
      <w:r w:rsidR="00AE41F3">
        <w:t xml:space="preserve"> </w:t>
      </w:r>
      <w:proofErr w:type="spellStart"/>
      <w:r w:rsidR="00AE41F3">
        <w:t>Альпина</w:t>
      </w:r>
      <w:proofErr w:type="spellEnd"/>
      <w:r w:rsidR="00AE41F3">
        <w:t xml:space="preserve"> </w:t>
      </w:r>
      <w:proofErr w:type="spellStart"/>
      <w:r w:rsidR="00AE41F3">
        <w:t>Паблишер</w:t>
      </w:r>
      <w:proofErr w:type="spellEnd"/>
      <w:r w:rsidR="00AE41F3">
        <w:t>, 2015. - 460 с.</w:t>
      </w:r>
      <w:proofErr w:type="gramStart"/>
      <w:r w:rsidR="00AE41F3">
        <w:t xml:space="preserve"> :</w:t>
      </w:r>
      <w:proofErr w:type="gramEnd"/>
      <w:r w:rsidR="00AE41F3">
        <w:t xml:space="preserve"> ил. - (Библиотека Сбербанка; т. 1). - </w:t>
      </w:r>
      <w:proofErr w:type="spellStart"/>
      <w:r w:rsidR="00AE41F3">
        <w:t>Предм</w:t>
      </w:r>
      <w:proofErr w:type="spellEnd"/>
      <w:r w:rsidR="00AE41F3">
        <w:t>. указ</w:t>
      </w:r>
      <w:proofErr w:type="gramStart"/>
      <w:r w:rsidR="00AE41F3">
        <w:t xml:space="preserve">.: </w:t>
      </w:r>
      <w:proofErr w:type="gramEnd"/>
      <w:r w:rsidR="00AE41F3">
        <w:t xml:space="preserve">с. 447-453. - Пер. изд.: </w:t>
      </w:r>
      <w:proofErr w:type="spellStart"/>
      <w:r w:rsidR="00AE41F3">
        <w:t>The</w:t>
      </w:r>
      <w:proofErr w:type="spellEnd"/>
      <w:r w:rsidR="00AE41F3">
        <w:t xml:space="preserve"> 7 </w:t>
      </w:r>
      <w:proofErr w:type="spellStart"/>
      <w:r w:rsidR="00AE41F3">
        <w:t>habits</w:t>
      </w:r>
      <w:proofErr w:type="spellEnd"/>
      <w:r w:rsidR="00AE41F3">
        <w:t xml:space="preserve"> </w:t>
      </w:r>
      <w:proofErr w:type="spellStart"/>
      <w:r w:rsidR="00AE41F3">
        <w:t>of</w:t>
      </w:r>
      <w:proofErr w:type="spellEnd"/>
      <w:r w:rsidR="00AE41F3">
        <w:t xml:space="preserve"> </w:t>
      </w:r>
      <w:proofErr w:type="spellStart"/>
      <w:r w:rsidR="00AE41F3">
        <w:t>highly</w:t>
      </w:r>
      <w:proofErr w:type="spellEnd"/>
      <w:r w:rsidR="00AE41F3">
        <w:t xml:space="preserve"> </w:t>
      </w:r>
      <w:proofErr w:type="spellStart"/>
      <w:r w:rsidR="00AE41F3">
        <w:t>effective</w:t>
      </w:r>
      <w:proofErr w:type="spellEnd"/>
      <w:r w:rsidR="00AE41F3">
        <w:t xml:space="preserve"> </w:t>
      </w:r>
      <w:proofErr w:type="spellStart"/>
      <w:r w:rsidR="00AE41F3">
        <w:t>people</w:t>
      </w:r>
      <w:proofErr w:type="spellEnd"/>
      <w:r w:rsidR="00AE41F3">
        <w:t xml:space="preserve"> / S. R. </w:t>
      </w:r>
      <w:proofErr w:type="spellStart"/>
      <w:r>
        <w:t>Covey</w:t>
      </w:r>
      <w:proofErr w:type="spellEnd"/>
      <w:r>
        <w:t xml:space="preserve">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, </w:t>
      </w:r>
      <w:r w:rsidR="00AE41F3">
        <w:t>1989. - Полочный индекс: Ю</w:t>
      </w:r>
      <w:proofErr w:type="gramStart"/>
      <w:r w:rsidR="00AE41F3">
        <w:t>9</w:t>
      </w:r>
      <w:proofErr w:type="gramEnd"/>
      <w:r w:rsidR="00AE41F3">
        <w:t>. - Инв. №: 1172393. - Место хранения: ЧЗГЛ. - Всего 1 экз.</w:t>
      </w:r>
    </w:p>
    <w:p w:rsidR="00AE41F3" w:rsidRDefault="00990CF2" w:rsidP="00AE41F3">
      <w:r>
        <w:t>27</w:t>
      </w:r>
      <w:r w:rsidR="00AE41F3">
        <w:t>.</w:t>
      </w:r>
      <w:r w:rsidR="00AE41F3">
        <w:tab/>
        <w:t>Льюис, Дэвид. Управление стрессом. Как найти дополнительные 10 часов в неделю / Д. Льюис</w:t>
      </w:r>
      <w:proofErr w:type="gramStart"/>
      <w:r>
        <w:t xml:space="preserve"> </w:t>
      </w:r>
      <w:r w:rsidR="00AE41F3">
        <w:t>;</w:t>
      </w:r>
      <w:proofErr w:type="gramEnd"/>
      <w:r w:rsidR="00AE41F3">
        <w:t xml:space="preserve"> [пер. с англ.: А. П. Хомик]. - Москва</w:t>
      </w:r>
      <w:proofErr w:type="gramStart"/>
      <w:r w:rsidR="00AE41F3">
        <w:t xml:space="preserve"> :</w:t>
      </w:r>
      <w:proofErr w:type="gramEnd"/>
      <w:r w:rsidR="00AE41F3">
        <w:t xml:space="preserve"> </w:t>
      </w:r>
      <w:proofErr w:type="spellStart"/>
      <w:r w:rsidR="00AE41F3">
        <w:t>Альпина</w:t>
      </w:r>
      <w:proofErr w:type="spellEnd"/>
      <w:r w:rsidR="00AE41F3">
        <w:t xml:space="preserve"> </w:t>
      </w:r>
      <w:proofErr w:type="spellStart"/>
      <w:r w:rsidR="00AE41F3">
        <w:t>Паблишер</w:t>
      </w:r>
      <w:proofErr w:type="spellEnd"/>
      <w:r w:rsidR="00AE41F3">
        <w:t>, 2010. - 242 с.</w:t>
      </w:r>
      <w:proofErr w:type="gramStart"/>
      <w:r w:rsidR="00AE41F3">
        <w:t xml:space="preserve"> :</w:t>
      </w:r>
      <w:proofErr w:type="gramEnd"/>
      <w:r w:rsidR="00AE41F3">
        <w:t xml:space="preserve"> ил. - (Библиотека Сбербанка). - </w:t>
      </w:r>
      <w:proofErr w:type="spellStart"/>
      <w:r w:rsidR="00AE41F3">
        <w:t>Библиогр</w:t>
      </w:r>
      <w:proofErr w:type="spellEnd"/>
      <w:r w:rsidR="00AE41F3">
        <w:t xml:space="preserve">.: с. 241 (7 назв.). - Пер. изд.: 10-minute </w:t>
      </w:r>
      <w:proofErr w:type="spellStart"/>
      <w:r w:rsidR="00AE41F3">
        <w:t>time</w:t>
      </w:r>
      <w:proofErr w:type="spellEnd"/>
      <w:r w:rsidR="00AE41F3">
        <w:t xml:space="preserve"> </w:t>
      </w:r>
      <w:proofErr w:type="spellStart"/>
      <w:r w:rsidR="00AE41F3">
        <w:t>and</w:t>
      </w:r>
      <w:proofErr w:type="spellEnd"/>
      <w:r w:rsidR="00AE41F3">
        <w:t xml:space="preserve"> </w:t>
      </w:r>
      <w:proofErr w:type="spellStart"/>
      <w:r w:rsidR="00AE41F3">
        <w:t>stress</w:t>
      </w:r>
      <w:proofErr w:type="spellEnd"/>
      <w:r w:rsidR="00AE41F3">
        <w:t xml:space="preserve"> </w:t>
      </w:r>
      <w:proofErr w:type="spellStart"/>
      <w:r w:rsidR="00AE41F3">
        <w:t>management</w:t>
      </w:r>
      <w:proofErr w:type="spellEnd"/>
      <w:r w:rsidR="00AE41F3">
        <w:t xml:space="preserve"> / </w:t>
      </w:r>
      <w:proofErr w:type="spellStart"/>
      <w:r w:rsidR="00AE41F3">
        <w:t>Dr</w:t>
      </w:r>
      <w:proofErr w:type="spellEnd"/>
      <w:r w:rsidR="00AE41F3">
        <w:t xml:space="preserve">. </w:t>
      </w:r>
      <w:proofErr w:type="spellStart"/>
      <w:r w:rsidR="00AE41F3">
        <w:t>David</w:t>
      </w:r>
      <w:proofErr w:type="spellEnd"/>
      <w:r w:rsidR="00AE41F3">
        <w:t xml:space="preserve"> </w:t>
      </w:r>
      <w:proofErr w:type="spellStart"/>
      <w:r w:rsidR="00AE41F3">
        <w:t>Lewis</w:t>
      </w:r>
      <w:proofErr w:type="spellEnd"/>
      <w:r w:rsidR="00AE41F3">
        <w:t>. 1995. - Полочный индекс: Ю</w:t>
      </w:r>
      <w:proofErr w:type="gramStart"/>
      <w:r w:rsidR="00AE41F3">
        <w:t>9</w:t>
      </w:r>
      <w:proofErr w:type="gramEnd"/>
      <w:r w:rsidR="00AE41F3">
        <w:t>. - Инв. №: 1172390. - Место хранения: ЧЗГЛ. - Всего 1 экз.</w:t>
      </w:r>
    </w:p>
    <w:p w:rsidR="00AE41F3" w:rsidRDefault="00426083" w:rsidP="00AE41F3">
      <w:r>
        <w:t>28</w:t>
      </w:r>
      <w:r w:rsidR="00AE41F3">
        <w:t>.</w:t>
      </w:r>
      <w:r w:rsidR="00AE41F3">
        <w:tab/>
      </w:r>
      <w:proofErr w:type="spellStart"/>
      <w:r w:rsidR="00AE41F3">
        <w:t>О'Коннор</w:t>
      </w:r>
      <w:proofErr w:type="spellEnd"/>
      <w:r w:rsidR="00AE41F3">
        <w:t xml:space="preserve">, Джозеф. Искусство системного мышления. Необходимые знания о системах и творческом подходе к решению проблем / Дж. </w:t>
      </w:r>
      <w:proofErr w:type="spellStart"/>
      <w:r w:rsidR="00AE41F3">
        <w:t>О'Коннор</w:t>
      </w:r>
      <w:proofErr w:type="spellEnd"/>
      <w:r w:rsidR="00AE41F3">
        <w:t xml:space="preserve">, И. </w:t>
      </w:r>
      <w:proofErr w:type="spellStart"/>
      <w:r w:rsidR="00AE41F3">
        <w:t>Макдермотт</w:t>
      </w:r>
      <w:proofErr w:type="spellEnd"/>
      <w:proofErr w:type="gramStart"/>
      <w:r>
        <w:t xml:space="preserve"> </w:t>
      </w:r>
      <w:r w:rsidR="00AE41F3">
        <w:t>;</w:t>
      </w:r>
      <w:proofErr w:type="gramEnd"/>
      <w:r w:rsidR="00AE41F3">
        <w:t xml:space="preserve"> пер. с англ. [Б. Пинскера ; </w:t>
      </w:r>
      <w:proofErr w:type="spellStart"/>
      <w:r w:rsidR="00AE41F3">
        <w:t>науч</w:t>
      </w:r>
      <w:proofErr w:type="spellEnd"/>
      <w:r w:rsidR="00AE41F3">
        <w:t xml:space="preserve">. ред. Ю. </w:t>
      </w:r>
      <w:proofErr w:type="spellStart"/>
      <w:r w:rsidR="00AE41F3">
        <w:t>Рубаник</w:t>
      </w:r>
      <w:proofErr w:type="spellEnd"/>
      <w:r w:rsidR="00AE41F3">
        <w:t>]. - Москва</w:t>
      </w:r>
      <w:proofErr w:type="gramStart"/>
      <w:r w:rsidR="00AE41F3">
        <w:t xml:space="preserve"> :</w:t>
      </w:r>
      <w:proofErr w:type="gramEnd"/>
      <w:r w:rsidR="00AE41F3">
        <w:t xml:space="preserve"> </w:t>
      </w:r>
      <w:proofErr w:type="spellStart"/>
      <w:r w:rsidR="00AE41F3">
        <w:t>Альпина</w:t>
      </w:r>
      <w:proofErr w:type="spellEnd"/>
      <w:r w:rsidR="00AE41F3">
        <w:t xml:space="preserve"> </w:t>
      </w:r>
      <w:proofErr w:type="spellStart"/>
      <w:r w:rsidR="00AE41F3">
        <w:t>Паблишер</w:t>
      </w:r>
      <w:proofErr w:type="spellEnd"/>
      <w:r w:rsidR="00AE41F3">
        <w:t>, 2014. - 281 с.</w:t>
      </w:r>
      <w:proofErr w:type="gramStart"/>
      <w:r w:rsidR="00AE41F3">
        <w:t xml:space="preserve"> :</w:t>
      </w:r>
      <w:proofErr w:type="gramEnd"/>
      <w:r w:rsidR="00AE41F3">
        <w:t xml:space="preserve"> ил. - (Библиотека Сбербанк</w:t>
      </w:r>
      <w:r>
        <w:t>а; т</w:t>
      </w:r>
      <w:r w:rsidR="00AE41F3">
        <w:t xml:space="preserve">. 48). - </w:t>
      </w:r>
      <w:proofErr w:type="spellStart"/>
      <w:r w:rsidR="00AE41F3">
        <w:t>Библиогр</w:t>
      </w:r>
      <w:proofErr w:type="spellEnd"/>
      <w:r w:rsidR="00AE41F3">
        <w:t xml:space="preserve">.: с. 257-259, 262-263, 279-280. - Пер. изд.: </w:t>
      </w:r>
      <w:proofErr w:type="spellStart"/>
      <w:r w:rsidR="00AE41F3">
        <w:t>The</w:t>
      </w:r>
      <w:proofErr w:type="spellEnd"/>
      <w:r w:rsidR="00AE41F3">
        <w:t xml:space="preserve"> </w:t>
      </w:r>
      <w:proofErr w:type="spellStart"/>
      <w:r w:rsidR="00AE41F3">
        <w:t>Art</w:t>
      </w:r>
      <w:proofErr w:type="spellEnd"/>
      <w:r w:rsidR="00AE41F3">
        <w:t xml:space="preserve"> </w:t>
      </w:r>
      <w:proofErr w:type="spellStart"/>
      <w:r w:rsidR="00AE41F3">
        <w:t>of</w:t>
      </w:r>
      <w:proofErr w:type="spellEnd"/>
      <w:r w:rsidR="00AE41F3">
        <w:t xml:space="preserve"> </w:t>
      </w:r>
      <w:proofErr w:type="spellStart"/>
      <w:r w:rsidR="00AE41F3">
        <w:t>Systems</w:t>
      </w:r>
      <w:proofErr w:type="spellEnd"/>
      <w:r w:rsidR="00AE41F3">
        <w:t xml:space="preserve"> </w:t>
      </w:r>
      <w:proofErr w:type="spellStart"/>
      <w:r w:rsidR="00AE41F3">
        <w:t>Think</w:t>
      </w:r>
      <w:r>
        <w:t>ing</w:t>
      </w:r>
      <w:proofErr w:type="spellEnd"/>
      <w:r>
        <w:t xml:space="preserve"> / J. </w:t>
      </w:r>
      <w:proofErr w:type="spellStart"/>
      <w:r>
        <w:t>O'Connor</w:t>
      </w:r>
      <w:proofErr w:type="spellEnd"/>
      <w:r>
        <w:t xml:space="preserve">, I. </w:t>
      </w:r>
      <w:proofErr w:type="spellStart"/>
      <w:r>
        <w:t>McDermott</w:t>
      </w:r>
      <w:proofErr w:type="spellEnd"/>
      <w:r>
        <w:t>.</w:t>
      </w:r>
      <w:r w:rsidR="00AE41F3">
        <w:t xml:space="preserve"> 1997. - Глоссарий: с. 267-274. - Полочный индекс: Ю</w:t>
      </w:r>
      <w:proofErr w:type="gramStart"/>
      <w:r w:rsidR="00AE41F3">
        <w:t>9</w:t>
      </w:r>
      <w:proofErr w:type="gramEnd"/>
      <w:r w:rsidR="00AE41F3">
        <w:t>. - Инв. №: 1172401. - Место хранения: ЧЗГЛ. - Всего 1 экз.</w:t>
      </w:r>
    </w:p>
    <w:p w:rsidR="00AE41F3" w:rsidRDefault="00426083" w:rsidP="00AE41F3">
      <w:r>
        <w:t>29</w:t>
      </w:r>
      <w:r w:rsidR="00AE41F3">
        <w:t>.</w:t>
      </w:r>
      <w:r w:rsidR="00AE41F3">
        <w:tab/>
        <w:t>Феррари, Бернард. Умение слушать. Ключевой навык менеджера / Б. Феррари</w:t>
      </w:r>
      <w:proofErr w:type="gramStart"/>
      <w:r>
        <w:t xml:space="preserve"> </w:t>
      </w:r>
      <w:r w:rsidR="00AE41F3">
        <w:t>;</w:t>
      </w:r>
      <w:proofErr w:type="gramEnd"/>
      <w:r w:rsidR="00AE41F3">
        <w:t xml:space="preserve"> [пер. Е. </w:t>
      </w:r>
      <w:proofErr w:type="spellStart"/>
      <w:r w:rsidR="00AE41F3">
        <w:t>Лалаян</w:t>
      </w:r>
      <w:proofErr w:type="spellEnd"/>
      <w:r w:rsidR="00AE41F3">
        <w:t>]. - Москва</w:t>
      </w:r>
      <w:proofErr w:type="gramStart"/>
      <w:r w:rsidR="00AE41F3">
        <w:t xml:space="preserve"> :</w:t>
      </w:r>
      <w:proofErr w:type="gramEnd"/>
      <w:r w:rsidR="00AE41F3">
        <w:t xml:space="preserve"> Манн, Иванов и Фербер, 2015. - 190 </w:t>
      </w:r>
      <w:proofErr w:type="gramStart"/>
      <w:r w:rsidR="00AE41F3">
        <w:t>с</w:t>
      </w:r>
      <w:proofErr w:type="gramEnd"/>
      <w:r w:rsidR="00AE41F3">
        <w:t>. - (</w:t>
      </w:r>
      <w:proofErr w:type="gramStart"/>
      <w:r w:rsidR="00AE41F3">
        <w:t>Библ</w:t>
      </w:r>
      <w:r>
        <w:t>и</w:t>
      </w:r>
      <w:r w:rsidR="00AE41F3">
        <w:t>отека</w:t>
      </w:r>
      <w:proofErr w:type="gramEnd"/>
      <w:r w:rsidR="00AE41F3">
        <w:t xml:space="preserve"> Сбербанка; т. 43). - Пер. изд.: </w:t>
      </w:r>
      <w:proofErr w:type="spellStart"/>
      <w:r w:rsidR="00AE41F3">
        <w:t>Power</w:t>
      </w:r>
      <w:proofErr w:type="spellEnd"/>
      <w:r w:rsidR="00AE41F3">
        <w:t xml:space="preserve"> </w:t>
      </w:r>
      <w:proofErr w:type="spellStart"/>
      <w:r w:rsidR="00AE41F3">
        <w:t>Listening</w:t>
      </w:r>
      <w:proofErr w:type="spellEnd"/>
      <w:r w:rsidR="00AE41F3">
        <w:t xml:space="preserve"> / B. T. </w:t>
      </w:r>
      <w:proofErr w:type="spellStart"/>
      <w:r w:rsidR="00AE41F3">
        <w:t>Ferrari</w:t>
      </w:r>
      <w:proofErr w:type="spellEnd"/>
      <w:r w:rsidR="00AE41F3">
        <w:t>. 2012. - Полочный индекс: Ю</w:t>
      </w:r>
      <w:proofErr w:type="gramStart"/>
      <w:r w:rsidR="00AE41F3">
        <w:t>9</w:t>
      </w:r>
      <w:proofErr w:type="gramEnd"/>
      <w:r w:rsidR="00AE41F3">
        <w:t>. - Инв. №: 1172391. - Место хранения: ЧЗГЛ. - Всего 1 экз.</w:t>
      </w:r>
    </w:p>
    <w:p w:rsidR="00B3627B" w:rsidRDefault="00BA5413" w:rsidP="00BA5413">
      <w:pPr>
        <w:pStyle w:val="1"/>
      </w:pPr>
      <w:bookmarkStart w:id="6" w:name="_Toc481575889"/>
      <w:r>
        <w:t>Химия. Кристаллография. Минералогия (УДК: 54)</w:t>
      </w:r>
      <w:bookmarkEnd w:id="6"/>
    </w:p>
    <w:p w:rsidR="00B3627B" w:rsidRDefault="00426083" w:rsidP="00B3627B">
      <w:r>
        <w:t>30</w:t>
      </w:r>
      <w:r w:rsidR="00B3627B">
        <w:t>.</w:t>
      </w:r>
      <w:r w:rsidR="00B3627B">
        <w:tab/>
        <w:t xml:space="preserve">Династия, Екатерина Михайловна. Комбинация реакций нуклеофильного ароматического замещения водорода (SNH) и </w:t>
      </w:r>
      <w:proofErr w:type="spellStart"/>
      <w:r w:rsidR="00B3627B">
        <w:t>кросс-сочетания</w:t>
      </w:r>
      <w:proofErr w:type="spellEnd"/>
      <w:r w:rsidR="00B3627B">
        <w:t xml:space="preserve"> по </w:t>
      </w:r>
      <w:proofErr w:type="spellStart"/>
      <w:r w:rsidR="00B3627B">
        <w:t>Сузуки</w:t>
      </w:r>
      <w:proofErr w:type="spellEnd"/>
      <w:r w:rsidR="00B3627B">
        <w:t xml:space="preserve"> для модификации пиримидинов : автореферат диссерт</w:t>
      </w:r>
      <w:r>
        <w:t>а</w:t>
      </w:r>
      <w:r w:rsidR="00B3627B">
        <w:t>ции на соискание ученой степени кандидата химических наук : 02.00.03 / Е. М. Династия</w:t>
      </w:r>
      <w:r>
        <w:t xml:space="preserve"> </w:t>
      </w:r>
      <w:r w:rsidR="00B3627B">
        <w:t>; Урал</w:t>
      </w:r>
      <w:proofErr w:type="gramStart"/>
      <w:r w:rsidR="00B3627B">
        <w:t>.</w:t>
      </w:r>
      <w:proofErr w:type="gramEnd"/>
      <w:r w:rsidR="00B3627B">
        <w:t xml:space="preserve"> </w:t>
      </w:r>
      <w:proofErr w:type="spellStart"/>
      <w:proofErr w:type="gramStart"/>
      <w:r w:rsidR="00B3627B">
        <w:t>ф</w:t>
      </w:r>
      <w:proofErr w:type="gramEnd"/>
      <w:r w:rsidR="00B3627B">
        <w:t>едер</w:t>
      </w:r>
      <w:proofErr w:type="spellEnd"/>
      <w:r w:rsidR="00B3627B">
        <w:t>. ун-т им. первого Президента России Б. Н. Ельцина. - Екатеринбург, 2017. - 24 с.</w:t>
      </w:r>
      <w:proofErr w:type="gramStart"/>
      <w:r w:rsidR="00B3627B">
        <w:t xml:space="preserve"> :</w:t>
      </w:r>
      <w:proofErr w:type="gramEnd"/>
      <w:r w:rsidR="00B3627B">
        <w:t xml:space="preserve"> ил. - </w:t>
      </w:r>
      <w:proofErr w:type="spellStart"/>
      <w:r w:rsidR="00B3627B">
        <w:t>Библиогр</w:t>
      </w:r>
      <w:proofErr w:type="spellEnd"/>
      <w:r w:rsidR="00B3627B">
        <w:t xml:space="preserve">.: с. 23-24 (9 назв.). - Полочный индекс: </w:t>
      </w:r>
      <w:proofErr w:type="spellStart"/>
      <w:r w:rsidR="00B3627B">
        <w:t>Автореф</w:t>
      </w:r>
      <w:proofErr w:type="spellEnd"/>
      <w:r w:rsidR="00B3627B">
        <w:t>. - Место хранения: ЧЗП. - Всего 1 экз.</w:t>
      </w:r>
    </w:p>
    <w:p w:rsidR="00B3627B" w:rsidRDefault="00426083" w:rsidP="00B3627B">
      <w:r>
        <w:t>31</w:t>
      </w:r>
      <w:r w:rsidR="00B3627B">
        <w:t>.</w:t>
      </w:r>
      <w:r w:rsidR="00B3627B">
        <w:tab/>
        <w:t>Корнев, Михаил Юрьевич. Новые синтезы на основе хромон-3-карбоновой кислоты и ее функциональных производных : диссертация на соискание ученой степени кандидата химических наук : 02.00.03 / М. Ю. Корнев</w:t>
      </w:r>
      <w:r>
        <w:t xml:space="preserve"> </w:t>
      </w:r>
      <w:r w:rsidR="00B3627B">
        <w:t>; Урал</w:t>
      </w:r>
      <w:proofErr w:type="gramStart"/>
      <w:r w:rsidR="00B3627B">
        <w:t>.</w:t>
      </w:r>
      <w:proofErr w:type="gramEnd"/>
      <w:r w:rsidR="00B3627B">
        <w:t xml:space="preserve"> </w:t>
      </w:r>
      <w:proofErr w:type="spellStart"/>
      <w:proofErr w:type="gramStart"/>
      <w:r w:rsidR="00B3627B">
        <w:t>ф</w:t>
      </w:r>
      <w:proofErr w:type="gramEnd"/>
      <w:r w:rsidR="00B3627B">
        <w:t>едер</w:t>
      </w:r>
      <w:proofErr w:type="spellEnd"/>
      <w:r w:rsidR="00B3627B">
        <w:t>. ун-т им. первого Президента России Б. Н. Ельцина. - Екатеринбург, 2016. - 124 с.</w:t>
      </w:r>
      <w:proofErr w:type="gramStart"/>
      <w:r w:rsidR="00B3627B">
        <w:t xml:space="preserve"> :</w:t>
      </w:r>
      <w:proofErr w:type="gramEnd"/>
      <w:r w:rsidR="00B3627B">
        <w:t xml:space="preserve"> ил. - </w:t>
      </w:r>
      <w:proofErr w:type="spellStart"/>
      <w:r w:rsidR="00B3627B">
        <w:t>Библиогр</w:t>
      </w:r>
      <w:proofErr w:type="spellEnd"/>
      <w:r w:rsidR="00B3627B">
        <w:t>.: с. 106-120 (159 назв.). - Инв. №: 1172384. - Место хранения: КХ</w:t>
      </w:r>
      <w:proofErr w:type="gramStart"/>
      <w:r w:rsidR="00B3627B">
        <w:t>1</w:t>
      </w:r>
      <w:proofErr w:type="gramEnd"/>
      <w:r w:rsidR="00B3627B">
        <w:t>. - Всего 1 экз.</w:t>
      </w:r>
    </w:p>
    <w:p w:rsidR="00B3627B" w:rsidRDefault="00426083" w:rsidP="00B3627B">
      <w:r>
        <w:t>32</w:t>
      </w:r>
      <w:r w:rsidR="00B3627B">
        <w:t>.</w:t>
      </w:r>
      <w:r w:rsidR="00B3627B">
        <w:tab/>
        <w:t xml:space="preserve">Саватеев, Константин Валерьевич. Синтез, строение, свойства и биологическая активность </w:t>
      </w:r>
      <w:proofErr w:type="spellStart"/>
      <w:r w:rsidR="00B3627B">
        <w:t>нитроазолопиримидинов</w:t>
      </w:r>
      <w:proofErr w:type="spellEnd"/>
      <w:r w:rsidR="00B3627B">
        <w:t xml:space="preserve"> : автореферат диссертации на соискание ученой степени кандидата химических наук : 02.00.03 / К. В. Саватеев</w:t>
      </w:r>
      <w:r>
        <w:t xml:space="preserve"> </w:t>
      </w:r>
      <w:r w:rsidR="00B3627B">
        <w:t>; Урал</w:t>
      </w:r>
      <w:proofErr w:type="gramStart"/>
      <w:r w:rsidR="00B3627B">
        <w:t>.</w:t>
      </w:r>
      <w:proofErr w:type="gramEnd"/>
      <w:r w:rsidR="00B3627B">
        <w:t xml:space="preserve"> </w:t>
      </w:r>
      <w:proofErr w:type="spellStart"/>
      <w:proofErr w:type="gramStart"/>
      <w:r w:rsidR="00B3627B">
        <w:t>ф</w:t>
      </w:r>
      <w:proofErr w:type="gramEnd"/>
      <w:r w:rsidR="00B3627B">
        <w:t>едер</w:t>
      </w:r>
      <w:proofErr w:type="spellEnd"/>
      <w:r w:rsidR="00B3627B">
        <w:t>. ун-т им. первого Президента России Б. Н. Ельцина. - Екатеринбург, 2017. - 24 с.</w:t>
      </w:r>
      <w:proofErr w:type="gramStart"/>
      <w:r w:rsidR="00B3627B">
        <w:t xml:space="preserve"> :</w:t>
      </w:r>
      <w:proofErr w:type="gramEnd"/>
      <w:r w:rsidR="00B3627B">
        <w:t xml:space="preserve"> ил. - </w:t>
      </w:r>
      <w:proofErr w:type="spellStart"/>
      <w:r w:rsidR="00B3627B">
        <w:t>Библиогр</w:t>
      </w:r>
      <w:proofErr w:type="spellEnd"/>
      <w:r w:rsidR="00B3627B">
        <w:t xml:space="preserve">.: с. 23-24 (9 назв.). - Полочный индекс: </w:t>
      </w:r>
      <w:proofErr w:type="spellStart"/>
      <w:r w:rsidR="00B3627B">
        <w:t>Автореф</w:t>
      </w:r>
      <w:proofErr w:type="spellEnd"/>
      <w:r w:rsidR="00B3627B">
        <w:t>. - Место хранения: ЧЗП. - Всего 1 экз.</w:t>
      </w:r>
    </w:p>
    <w:p w:rsidR="00B3627B" w:rsidRDefault="00426083" w:rsidP="00B3627B">
      <w:r>
        <w:lastRenderedPageBreak/>
        <w:t>33</w:t>
      </w:r>
      <w:r w:rsidR="00B3627B">
        <w:t>.</w:t>
      </w:r>
      <w:r w:rsidR="00B3627B">
        <w:tab/>
      </w:r>
      <w:proofErr w:type="spellStart"/>
      <w:r w:rsidR="00B3627B">
        <w:t>Сафрыгин</w:t>
      </w:r>
      <w:proofErr w:type="spellEnd"/>
      <w:r w:rsidR="00B3627B">
        <w:t xml:space="preserve">, Александр Валерьевич. Синтез новых </w:t>
      </w:r>
      <w:proofErr w:type="spellStart"/>
      <w:r w:rsidR="00B3627B">
        <w:t>трифторметилированных</w:t>
      </w:r>
      <w:proofErr w:type="spellEnd"/>
      <w:r w:rsidR="00B3627B">
        <w:t xml:space="preserve"> </w:t>
      </w:r>
      <w:proofErr w:type="spellStart"/>
      <w:r w:rsidR="00B3627B">
        <w:t>гетероциклов</w:t>
      </w:r>
      <w:proofErr w:type="spellEnd"/>
      <w:r w:rsidR="00B3627B">
        <w:t xml:space="preserve"> на основе 2-трифторацетилхромонов и 5-арил-2-гидрокси-2-трифторметилуран-3(2Н</w:t>
      </w:r>
      <w:proofErr w:type="gramStart"/>
      <w:r w:rsidR="00B3627B">
        <w:t>)-</w:t>
      </w:r>
      <w:proofErr w:type="spellStart"/>
      <w:proofErr w:type="gramEnd"/>
      <w:r w:rsidR="00B3627B">
        <w:t>онов</w:t>
      </w:r>
      <w:proofErr w:type="spellEnd"/>
      <w:r w:rsidR="00B3627B">
        <w:t xml:space="preserve"> : диссертация на соискание ученой степени кандидата химических наук : 02.00.03 / А. В. </w:t>
      </w:r>
      <w:proofErr w:type="spellStart"/>
      <w:r w:rsidR="00B3627B">
        <w:t>Сафрыгин</w:t>
      </w:r>
      <w:proofErr w:type="spellEnd"/>
      <w:r>
        <w:t xml:space="preserve"> </w:t>
      </w:r>
      <w:r w:rsidR="00B3627B">
        <w:t xml:space="preserve">; Урал. </w:t>
      </w:r>
      <w:proofErr w:type="spellStart"/>
      <w:r w:rsidR="00B3627B">
        <w:t>федер</w:t>
      </w:r>
      <w:proofErr w:type="spellEnd"/>
      <w:r w:rsidR="00B3627B">
        <w:t>. ун-т им. первого Президента России Б. Н. Ельцина. - Екатеринбург, 2016. - 157 с.</w:t>
      </w:r>
      <w:proofErr w:type="gramStart"/>
      <w:r w:rsidR="00B3627B">
        <w:t xml:space="preserve"> :</w:t>
      </w:r>
      <w:proofErr w:type="gramEnd"/>
      <w:r w:rsidR="00B3627B">
        <w:t xml:space="preserve"> ил. - </w:t>
      </w:r>
      <w:proofErr w:type="spellStart"/>
      <w:r w:rsidR="00B3627B">
        <w:t>Библиогр</w:t>
      </w:r>
      <w:proofErr w:type="spellEnd"/>
      <w:r w:rsidR="00B3627B">
        <w:t>.: с. 139-157 (181 назв.). - Инв. №: 1172383. - Место хранения: КХ</w:t>
      </w:r>
      <w:proofErr w:type="gramStart"/>
      <w:r w:rsidR="00B3627B">
        <w:t>1</w:t>
      </w:r>
      <w:proofErr w:type="gramEnd"/>
      <w:r w:rsidR="00B3627B">
        <w:t>. - Всего 1 экз.</w:t>
      </w:r>
    </w:p>
    <w:p w:rsidR="00B3627B" w:rsidRDefault="00426083" w:rsidP="00B3627B">
      <w:r>
        <w:t>34</w:t>
      </w:r>
      <w:r w:rsidR="00B3627B">
        <w:t>.</w:t>
      </w:r>
      <w:r w:rsidR="00B3627B">
        <w:tab/>
        <w:t xml:space="preserve">Холмогорова, Анастасия Сергеевна. Сорбционно-спектроскопическое определение палладия (II), платины (IV) и серебра (I) с применением </w:t>
      </w:r>
      <w:proofErr w:type="spellStart"/>
      <w:r w:rsidR="00B3627B">
        <w:t>дитиоксамидированного</w:t>
      </w:r>
      <w:proofErr w:type="spellEnd"/>
      <w:r w:rsidR="00B3627B">
        <w:t xml:space="preserve"> </w:t>
      </w:r>
      <w:proofErr w:type="spellStart"/>
      <w:r w:rsidR="00B3627B">
        <w:t>полисилоксана</w:t>
      </w:r>
      <w:proofErr w:type="spellEnd"/>
      <w:r w:rsidR="00B3627B">
        <w:t xml:space="preserve"> : автореферат диссертации на соискание ученой степени кандидата химических наук : 02.00.02 / А. С. Холмогорова</w:t>
      </w:r>
      <w:r>
        <w:t xml:space="preserve"> ; Урал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ф</w:t>
      </w:r>
      <w:proofErr w:type="gramEnd"/>
      <w:r>
        <w:t>едер</w:t>
      </w:r>
      <w:proofErr w:type="spellEnd"/>
      <w:r>
        <w:t xml:space="preserve">. ун-т им. </w:t>
      </w:r>
      <w:r w:rsidR="00B3627B">
        <w:t>первого Президента России Б. Н. Ельцина. - Екатеринбург, 2017. - 24 с.</w:t>
      </w:r>
      <w:proofErr w:type="gramStart"/>
      <w:r w:rsidR="00B3627B">
        <w:t xml:space="preserve"> :</w:t>
      </w:r>
      <w:proofErr w:type="gramEnd"/>
      <w:r w:rsidR="00B3627B">
        <w:t xml:space="preserve"> ил. - </w:t>
      </w:r>
      <w:proofErr w:type="spellStart"/>
      <w:r w:rsidR="00B3627B">
        <w:t>Библиогр</w:t>
      </w:r>
      <w:proofErr w:type="spellEnd"/>
      <w:r w:rsidR="00B3627B">
        <w:t xml:space="preserve">.: с. 22-24 (15 назв.). - Полочный индекс: </w:t>
      </w:r>
      <w:proofErr w:type="spellStart"/>
      <w:r w:rsidR="00B3627B">
        <w:t>Автореф</w:t>
      </w:r>
      <w:proofErr w:type="spellEnd"/>
      <w:r w:rsidR="00B3627B">
        <w:t>. - Место хранения: ЧЗП. - Всего 1 экз.</w:t>
      </w:r>
    </w:p>
    <w:p w:rsidR="00140953" w:rsidRDefault="00140953" w:rsidP="00140953">
      <w:pPr>
        <w:pStyle w:val="1"/>
      </w:pPr>
      <w:bookmarkStart w:id="7" w:name="_Toc481575890"/>
      <w:r>
        <w:t>Медицинские науки (УДК: 61)</w:t>
      </w:r>
      <w:bookmarkEnd w:id="7"/>
    </w:p>
    <w:p w:rsidR="00140953" w:rsidRDefault="00426083" w:rsidP="00140953">
      <w:r>
        <w:t>35</w:t>
      </w:r>
      <w:r w:rsidR="00140953">
        <w:t>.</w:t>
      </w:r>
      <w:r w:rsidR="00140953">
        <w:tab/>
        <w:t>Артемьев, Григорий Андреевич. Разработка технологии производства субстанции противовирусного препарата "</w:t>
      </w:r>
      <w:proofErr w:type="spellStart"/>
      <w:r w:rsidR="00140953">
        <w:t>триазавирин</w:t>
      </w:r>
      <w:proofErr w:type="spellEnd"/>
      <w:r w:rsidR="00140953">
        <w:t>" : автореферат диссертации на соискание ученой степени кандидата технических наук : 05.17.04 / Г. А. Артемьев</w:t>
      </w:r>
      <w:r>
        <w:t xml:space="preserve"> </w:t>
      </w:r>
      <w:r w:rsidR="00140953">
        <w:t>; Урал</w:t>
      </w:r>
      <w:proofErr w:type="gramStart"/>
      <w:r w:rsidR="00140953">
        <w:t>.</w:t>
      </w:r>
      <w:proofErr w:type="gramEnd"/>
      <w:r w:rsidR="00140953">
        <w:t xml:space="preserve"> </w:t>
      </w:r>
      <w:proofErr w:type="spellStart"/>
      <w:proofErr w:type="gramStart"/>
      <w:r w:rsidR="00140953">
        <w:t>ф</w:t>
      </w:r>
      <w:proofErr w:type="gramEnd"/>
      <w:r w:rsidR="00140953">
        <w:t>едер</w:t>
      </w:r>
      <w:proofErr w:type="spellEnd"/>
      <w:r w:rsidR="00140953">
        <w:t>. ун-т им. первого Президента России Б. Н. Ельцина. - Екатеринбург, 2017. - 24 с.</w:t>
      </w:r>
      <w:proofErr w:type="gramStart"/>
      <w:r w:rsidR="00140953">
        <w:t xml:space="preserve"> :</w:t>
      </w:r>
      <w:proofErr w:type="gramEnd"/>
      <w:r w:rsidR="00140953">
        <w:t xml:space="preserve"> ил. - </w:t>
      </w:r>
      <w:proofErr w:type="spellStart"/>
      <w:r w:rsidR="00140953">
        <w:t>Библиогр</w:t>
      </w:r>
      <w:proofErr w:type="spellEnd"/>
      <w:r w:rsidR="00140953">
        <w:t>.: с. 23-24 (9 назв</w:t>
      </w:r>
      <w:r>
        <w:t xml:space="preserve">.). - Полочный индекс: </w:t>
      </w:r>
      <w:proofErr w:type="spellStart"/>
      <w:r>
        <w:t>Автореф</w:t>
      </w:r>
      <w:proofErr w:type="spellEnd"/>
      <w:r>
        <w:t>.</w:t>
      </w:r>
      <w:r w:rsidR="00140953">
        <w:t xml:space="preserve"> - Место хранения: ЧЗП. - Всего 1 экз.</w:t>
      </w:r>
    </w:p>
    <w:p w:rsidR="00E31620" w:rsidRDefault="00C03F9B" w:rsidP="00C03F9B">
      <w:pPr>
        <w:pStyle w:val="1"/>
      </w:pPr>
      <w:bookmarkStart w:id="8" w:name="_Toc481575891"/>
      <w:r>
        <w:t>Электротехника (УДК: 621.31, 621.32, 621.33, 621.34 621.35, 621.36)</w:t>
      </w:r>
      <w:bookmarkEnd w:id="8"/>
    </w:p>
    <w:p w:rsidR="00E31620" w:rsidRDefault="00426083" w:rsidP="00E31620">
      <w:r>
        <w:t>36</w:t>
      </w:r>
      <w:r w:rsidR="00E31620">
        <w:t>.</w:t>
      </w:r>
      <w:r w:rsidR="00E31620">
        <w:tab/>
        <w:t>Коваленко, Павел Юрьевич. Методы анализа низкочастотных колебаний и синхронизирующего действия генератора на базе векторных измерений : автореферат диссертации на соискание ученой степени кандидата технических наук : 05.14.02 / П. Ю. Коваленко</w:t>
      </w:r>
      <w:r>
        <w:t xml:space="preserve"> </w:t>
      </w:r>
      <w:r w:rsidR="00E31620">
        <w:t>; Урал</w:t>
      </w:r>
      <w:proofErr w:type="gramStart"/>
      <w:r w:rsidR="00E31620">
        <w:t>.</w:t>
      </w:r>
      <w:proofErr w:type="gramEnd"/>
      <w:r w:rsidR="00E31620">
        <w:t xml:space="preserve"> </w:t>
      </w:r>
      <w:proofErr w:type="spellStart"/>
      <w:proofErr w:type="gramStart"/>
      <w:r w:rsidR="00E31620">
        <w:t>ф</w:t>
      </w:r>
      <w:proofErr w:type="gramEnd"/>
      <w:r w:rsidR="00E31620">
        <w:t>едер</w:t>
      </w:r>
      <w:proofErr w:type="spellEnd"/>
      <w:r w:rsidR="00E31620">
        <w:t xml:space="preserve">. ун-т им. первого Президента России Б. Н. Ельцина. - Екатеринбург, 2017. - 24 с. : ил. - </w:t>
      </w:r>
      <w:proofErr w:type="spellStart"/>
      <w:r w:rsidR="00E31620">
        <w:t>Библиогр</w:t>
      </w:r>
      <w:proofErr w:type="spellEnd"/>
      <w:r w:rsidR="00E31620">
        <w:t xml:space="preserve">.: с. 23-24 (11 назв.). - Полочный индекс: </w:t>
      </w:r>
      <w:proofErr w:type="spellStart"/>
      <w:r w:rsidR="00E31620">
        <w:t>Автореф</w:t>
      </w:r>
      <w:proofErr w:type="spellEnd"/>
      <w:r w:rsidR="00E31620">
        <w:t>. - Место хранения: ЧЗП. - Всего 1 экз.</w:t>
      </w:r>
    </w:p>
    <w:p w:rsidR="00E31620" w:rsidRDefault="00426083" w:rsidP="00E31620">
      <w:r>
        <w:t>37</w:t>
      </w:r>
      <w:r w:rsidR="00E31620">
        <w:t>.</w:t>
      </w:r>
      <w:r w:rsidR="00E31620">
        <w:tab/>
        <w:t>Коваленко, Павел Юрьевич. Методы анализа низкочастотных колебаний и синхронизирующего действия генератора на базе векторных измерений : диссертация на соискание ученой степени кандидата технических наук : 05.14.02 / П. Ю. Коваленко</w:t>
      </w:r>
      <w:r>
        <w:t xml:space="preserve"> </w:t>
      </w:r>
      <w:r w:rsidR="00E31620">
        <w:t>; Урал</w:t>
      </w:r>
      <w:proofErr w:type="gramStart"/>
      <w:r w:rsidR="00E31620">
        <w:t>.</w:t>
      </w:r>
      <w:proofErr w:type="gramEnd"/>
      <w:r w:rsidR="00E31620">
        <w:t xml:space="preserve"> </w:t>
      </w:r>
      <w:proofErr w:type="spellStart"/>
      <w:proofErr w:type="gramStart"/>
      <w:r w:rsidR="00E31620">
        <w:t>ф</w:t>
      </w:r>
      <w:proofErr w:type="gramEnd"/>
      <w:r w:rsidR="00E31620">
        <w:t>едер</w:t>
      </w:r>
      <w:proofErr w:type="spellEnd"/>
      <w:r w:rsidR="00E31620">
        <w:t>. ун-т им. первого Президента России Б. Н. Ельцина. - Екатеринбург, 2016. - 188 с.</w:t>
      </w:r>
      <w:proofErr w:type="gramStart"/>
      <w:r w:rsidR="00E31620">
        <w:t xml:space="preserve"> :</w:t>
      </w:r>
      <w:proofErr w:type="gramEnd"/>
      <w:r w:rsidR="00E31620">
        <w:t xml:space="preserve"> ил. - </w:t>
      </w:r>
      <w:proofErr w:type="spellStart"/>
      <w:r w:rsidR="00E31620">
        <w:t>Библиогр</w:t>
      </w:r>
      <w:proofErr w:type="spellEnd"/>
      <w:r w:rsidR="00E31620">
        <w:t>.: с. 151-161 (120 назв.). - Инв. №: 1172386. - Место хранения: КХ</w:t>
      </w:r>
      <w:proofErr w:type="gramStart"/>
      <w:r w:rsidR="00E31620">
        <w:t>1</w:t>
      </w:r>
      <w:proofErr w:type="gramEnd"/>
      <w:r w:rsidR="00E31620">
        <w:t>. - Всего 1 экз.</w:t>
      </w:r>
    </w:p>
    <w:p w:rsidR="00E31620" w:rsidRDefault="00426083" w:rsidP="00E31620">
      <w:r>
        <w:t>38</w:t>
      </w:r>
      <w:r w:rsidR="00E31620">
        <w:t>.</w:t>
      </w:r>
      <w:r w:rsidR="00E31620">
        <w:tab/>
        <w:t xml:space="preserve">Развитие топочных технологий в российской энергетике : учебное пособие для студентов </w:t>
      </w:r>
      <w:proofErr w:type="spellStart"/>
      <w:r w:rsidR="00E31620">
        <w:t>бакалавриата</w:t>
      </w:r>
      <w:proofErr w:type="spellEnd"/>
      <w:r w:rsidR="00E31620">
        <w:t>, магистратуры и аспирантуры, обучающихся по направлениям подготовки: 13.03.01 "Теплоэнергетика и теплотехника", 13.04.01 "Теплоэнергетика и теплотехника", 13.06.01 "</w:t>
      </w:r>
      <w:proofErr w:type="spellStart"/>
      <w:r w:rsidR="00E31620">
        <w:t>Электро</w:t>
      </w:r>
      <w:proofErr w:type="spellEnd"/>
      <w:r w:rsidR="00E31620">
        <w:t>-</w:t>
      </w:r>
      <w:r>
        <w:t xml:space="preserve"> </w:t>
      </w:r>
      <w:r w:rsidR="00E31620">
        <w:t>и теплотехника" / [В. Л. Шульман, А. Ф. Рыжков, Т. Ф. Богатова и др.</w:t>
      </w:r>
      <w:r>
        <w:t xml:space="preserve"> </w:t>
      </w:r>
      <w:r w:rsidR="00E31620">
        <w:t xml:space="preserve">; </w:t>
      </w:r>
      <w:proofErr w:type="spellStart"/>
      <w:r w:rsidR="00E31620">
        <w:t>науч</w:t>
      </w:r>
      <w:proofErr w:type="spellEnd"/>
      <w:r w:rsidR="00E31620">
        <w:t>. ред. Б. В. Берг]</w:t>
      </w:r>
      <w:r>
        <w:t xml:space="preserve"> </w:t>
      </w:r>
      <w:r w:rsidR="00E31620">
        <w:t>; Урал</w:t>
      </w:r>
      <w:proofErr w:type="gramStart"/>
      <w:r w:rsidR="00E31620">
        <w:t>.</w:t>
      </w:r>
      <w:proofErr w:type="gramEnd"/>
      <w:r w:rsidR="00E31620">
        <w:t xml:space="preserve"> </w:t>
      </w:r>
      <w:proofErr w:type="spellStart"/>
      <w:proofErr w:type="gramStart"/>
      <w:r w:rsidR="00E31620">
        <w:t>ф</w:t>
      </w:r>
      <w:proofErr w:type="gramEnd"/>
      <w:r w:rsidR="00E31620">
        <w:t>едер</w:t>
      </w:r>
      <w:proofErr w:type="spellEnd"/>
      <w:r w:rsidR="00E31620">
        <w:t>. ун-т им. первого Президента России Б. Н. Ельцина. - Екатеринбург</w:t>
      </w:r>
      <w:proofErr w:type="gramStart"/>
      <w:r w:rsidR="00E31620">
        <w:t xml:space="preserve"> :</w:t>
      </w:r>
      <w:proofErr w:type="gramEnd"/>
      <w:r w:rsidR="00E31620">
        <w:t xml:space="preserve"> Издательство Уральского университета, 2016. - 504с., [4 л. ил.]</w:t>
      </w:r>
      <w:proofErr w:type="gramStart"/>
      <w:r w:rsidR="00E31620">
        <w:t xml:space="preserve"> :</w:t>
      </w:r>
      <w:proofErr w:type="gramEnd"/>
      <w:r w:rsidR="00E31620">
        <w:t xml:space="preserve"> ил. - </w:t>
      </w:r>
      <w:proofErr w:type="spellStart"/>
      <w:r w:rsidR="00E31620">
        <w:t>Библиогр</w:t>
      </w:r>
      <w:proofErr w:type="spellEnd"/>
      <w:r w:rsidR="00E31620">
        <w:t xml:space="preserve">. в конце гл., </w:t>
      </w:r>
      <w:proofErr w:type="spellStart"/>
      <w:r w:rsidR="00E31620">
        <w:t>библиогр</w:t>
      </w:r>
      <w:proofErr w:type="spellEnd"/>
      <w:r w:rsidR="00E31620">
        <w:t xml:space="preserve">. в конце разд. - Авт. указаны на обороте </w:t>
      </w:r>
      <w:proofErr w:type="spellStart"/>
      <w:r w:rsidR="00E31620">
        <w:t>тит</w:t>
      </w:r>
      <w:proofErr w:type="spellEnd"/>
      <w:r w:rsidR="00E31620">
        <w:t>. л. - Полочный индекс: 621.3. - Инв. №: 1172388. - Место хранения: ЧЗТЛ, КХ</w:t>
      </w:r>
      <w:proofErr w:type="gramStart"/>
      <w:r w:rsidR="00E31620">
        <w:t>2</w:t>
      </w:r>
      <w:proofErr w:type="gramEnd"/>
      <w:r w:rsidR="00E31620">
        <w:t>. - Всего 5 экз.</w:t>
      </w:r>
    </w:p>
    <w:p w:rsidR="00792A33" w:rsidRDefault="00792A33" w:rsidP="00792A33">
      <w:pPr>
        <w:pStyle w:val="1"/>
      </w:pPr>
      <w:bookmarkStart w:id="9" w:name="_Toc481575892"/>
      <w:r>
        <w:lastRenderedPageBreak/>
        <w:t>Тепловые двигатели. Дизели. Газовые турбины. Реактивные двигатели (УДК: 621.4)</w:t>
      </w:r>
      <w:bookmarkEnd w:id="9"/>
    </w:p>
    <w:p w:rsidR="00792A33" w:rsidRDefault="0006474D" w:rsidP="00792A33">
      <w:r>
        <w:t>39</w:t>
      </w:r>
      <w:r w:rsidR="00792A33">
        <w:t>.</w:t>
      </w:r>
      <w:r w:rsidR="00792A33">
        <w:tab/>
      </w:r>
      <w:proofErr w:type="spellStart"/>
      <w:r w:rsidR="00792A33">
        <w:t>Казакбаев</w:t>
      </w:r>
      <w:proofErr w:type="spellEnd"/>
      <w:r w:rsidR="00792A33">
        <w:t>, Вадим Маратович.</w:t>
      </w:r>
      <w:r>
        <w:t xml:space="preserve"> Разработка высокоэффективного </w:t>
      </w:r>
      <w:r w:rsidR="00792A33">
        <w:t>синхронного реактивного двигателя :</w:t>
      </w:r>
      <w:r>
        <w:t xml:space="preserve"> </w:t>
      </w:r>
      <w:r w:rsidR="00792A33">
        <w:t xml:space="preserve">диссертация на соискание ученой степени кандидата технических наук : 05.09.01 / В. М. </w:t>
      </w:r>
      <w:proofErr w:type="spellStart"/>
      <w:r w:rsidR="00792A33">
        <w:t>Казакбаев</w:t>
      </w:r>
      <w:proofErr w:type="spellEnd"/>
      <w:r>
        <w:t xml:space="preserve"> </w:t>
      </w:r>
      <w:r w:rsidR="00792A33">
        <w:t>; Урал</w:t>
      </w:r>
      <w:proofErr w:type="gramStart"/>
      <w:r w:rsidR="00792A33">
        <w:t>.</w:t>
      </w:r>
      <w:proofErr w:type="gramEnd"/>
      <w:r w:rsidR="00792A33">
        <w:t xml:space="preserve"> </w:t>
      </w:r>
      <w:proofErr w:type="spellStart"/>
      <w:proofErr w:type="gramStart"/>
      <w:r w:rsidR="00792A33">
        <w:t>ф</w:t>
      </w:r>
      <w:proofErr w:type="gramEnd"/>
      <w:r w:rsidR="00792A33">
        <w:t>едер</w:t>
      </w:r>
      <w:proofErr w:type="spellEnd"/>
      <w:r w:rsidR="00792A33">
        <w:t>. ун-т им. первого Президента России Б. Н. Ельцина. - Екатеринбург, 2016. - 128 с.</w:t>
      </w:r>
      <w:proofErr w:type="gramStart"/>
      <w:r w:rsidR="00792A33">
        <w:t xml:space="preserve"> :</w:t>
      </w:r>
      <w:proofErr w:type="gramEnd"/>
      <w:r w:rsidR="00792A33">
        <w:t xml:space="preserve"> ил. - </w:t>
      </w:r>
      <w:proofErr w:type="spellStart"/>
      <w:r w:rsidR="00792A33">
        <w:t>Библиогр</w:t>
      </w:r>
      <w:proofErr w:type="spellEnd"/>
      <w:r w:rsidR="00792A33">
        <w:t>.: с. 119-126 (94 назв.). - Инв. №: 1172385. - Место хранения: КХ</w:t>
      </w:r>
      <w:proofErr w:type="gramStart"/>
      <w:r w:rsidR="00792A33">
        <w:t>1</w:t>
      </w:r>
      <w:proofErr w:type="gramEnd"/>
      <w:r w:rsidR="00792A33">
        <w:t>. - Всего 1 экз.</w:t>
      </w:r>
    </w:p>
    <w:p w:rsidR="00DA5D96" w:rsidRDefault="00454EE0" w:rsidP="00454EE0">
      <w:pPr>
        <w:pStyle w:val="1"/>
      </w:pPr>
      <w:bookmarkStart w:id="10" w:name="_Toc481575893"/>
      <w:r>
        <w:t>Технология обработки металлов в целом (УДК: 621.7, 621.9)</w:t>
      </w:r>
      <w:bookmarkEnd w:id="10"/>
    </w:p>
    <w:p w:rsidR="00DA5D96" w:rsidRDefault="0006474D" w:rsidP="00DA5D96">
      <w:r>
        <w:t>40</w:t>
      </w:r>
      <w:r w:rsidR="00DA5D96">
        <w:t>.</w:t>
      </w:r>
      <w:r w:rsidR="00DA5D96">
        <w:tab/>
      </w:r>
      <w:proofErr w:type="spellStart"/>
      <w:r w:rsidR="00DA5D96">
        <w:t>Билалов</w:t>
      </w:r>
      <w:proofErr w:type="spellEnd"/>
      <w:r w:rsidR="00DA5D96">
        <w:t xml:space="preserve">, </w:t>
      </w:r>
      <w:proofErr w:type="spellStart"/>
      <w:r w:rsidR="00DA5D96">
        <w:t>Дамир</w:t>
      </w:r>
      <w:proofErr w:type="spellEnd"/>
      <w:r w:rsidR="00DA5D96">
        <w:t xml:space="preserve"> </w:t>
      </w:r>
      <w:proofErr w:type="spellStart"/>
      <w:r w:rsidR="00DA5D96">
        <w:t>Харасович</w:t>
      </w:r>
      <w:proofErr w:type="spellEnd"/>
      <w:r w:rsidR="00DA5D96">
        <w:t xml:space="preserve">. Разработка и исследование установки совмещенного процесса непрерывного литья и деформации для производства листовой металлопродукции : диссертация на соискание ученой степени кандидата технических наук : 05.02.09 / Д. Х. </w:t>
      </w:r>
      <w:proofErr w:type="spellStart"/>
      <w:r w:rsidR="00DA5D96">
        <w:t>Билалов</w:t>
      </w:r>
      <w:proofErr w:type="spellEnd"/>
      <w:r>
        <w:t xml:space="preserve"> </w:t>
      </w:r>
      <w:r w:rsidR="00DA5D96">
        <w:t>; Урал</w:t>
      </w:r>
      <w:proofErr w:type="gramStart"/>
      <w:r w:rsidR="00DA5D96">
        <w:t>.</w:t>
      </w:r>
      <w:proofErr w:type="gramEnd"/>
      <w:r w:rsidR="00DA5D96">
        <w:t xml:space="preserve"> </w:t>
      </w:r>
      <w:proofErr w:type="spellStart"/>
      <w:proofErr w:type="gramStart"/>
      <w:r w:rsidR="00DA5D96">
        <w:t>ф</w:t>
      </w:r>
      <w:proofErr w:type="gramEnd"/>
      <w:r w:rsidR="00DA5D96">
        <w:t>едер</w:t>
      </w:r>
      <w:proofErr w:type="spellEnd"/>
      <w:r w:rsidR="00DA5D96">
        <w:t>. ун-т им. первого Президента России Б. Н. Ельцина. - Екатеринбург, 2016. - 127 с.</w:t>
      </w:r>
      <w:proofErr w:type="gramStart"/>
      <w:r w:rsidR="00DA5D96">
        <w:t xml:space="preserve"> :</w:t>
      </w:r>
      <w:proofErr w:type="gramEnd"/>
      <w:r w:rsidR="00DA5D96">
        <w:t xml:space="preserve"> ил. - </w:t>
      </w:r>
      <w:proofErr w:type="spellStart"/>
      <w:r w:rsidR="00DA5D96">
        <w:t>Библиогр</w:t>
      </w:r>
      <w:proofErr w:type="spellEnd"/>
      <w:r w:rsidR="00DA5D96">
        <w:t>.: с. 121-127 (54 назв.). - Инв. №: 1172387. - Место хранения: КХ</w:t>
      </w:r>
      <w:proofErr w:type="gramStart"/>
      <w:r w:rsidR="00DA5D96">
        <w:t>1</w:t>
      </w:r>
      <w:proofErr w:type="gramEnd"/>
      <w:r w:rsidR="00DA5D96">
        <w:t>. - Всего 1 экз.</w:t>
      </w:r>
    </w:p>
    <w:p w:rsidR="00DA5D96" w:rsidRDefault="0006474D" w:rsidP="00DA5D96">
      <w:r>
        <w:t>41</w:t>
      </w:r>
      <w:r w:rsidR="00DA5D96">
        <w:t>.</w:t>
      </w:r>
      <w:r w:rsidR="00DA5D96">
        <w:tab/>
      </w:r>
      <w:proofErr w:type="spellStart"/>
      <w:r w:rsidR="00DA5D96">
        <w:t>Постыляков</w:t>
      </w:r>
      <w:proofErr w:type="spellEnd"/>
      <w:r w:rsidR="00DA5D96">
        <w:t>, Александр Юрьевич. Совершенствование режимов прокатки и калибровки валков при производстве катанки из кислородсодержащей меди</w:t>
      </w:r>
      <w:proofErr w:type="gramStart"/>
      <w:r w:rsidR="00DA5D96">
        <w:t xml:space="preserve"> :</w:t>
      </w:r>
      <w:proofErr w:type="gramEnd"/>
      <w:r w:rsidR="00DA5D96">
        <w:t xml:space="preserve"> автореферат диссертации на соискание ученой степени кандидата технических наук : 05.16.05 / А. Ю. </w:t>
      </w:r>
      <w:proofErr w:type="spellStart"/>
      <w:r w:rsidR="00DA5D96">
        <w:t>Постыляков</w:t>
      </w:r>
      <w:proofErr w:type="spellEnd"/>
      <w:r w:rsidR="00DA5D96">
        <w:t>. - Екатеринбург, 2017. - 26 с.</w:t>
      </w:r>
      <w:proofErr w:type="gramStart"/>
      <w:r w:rsidR="00DA5D96">
        <w:t xml:space="preserve"> :</w:t>
      </w:r>
      <w:proofErr w:type="gramEnd"/>
      <w:r w:rsidR="00DA5D96">
        <w:t xml:space="preserve"> ил. - </w:t>
      </w:r>
      <w:proofErr w:type="spellStart"/>
      <w:r w:rsidR="00DA5D96">
        <w:t>Библиогр</w:t>
      </w:r>
      <w:proofErr w:type="spellEnd"/>
      <w:r w:rsidR="00DA5D96">
        <w:t xml:space="preserve">.: с. 24-26 (17 назв.). - Полочный индекс: </w:t>
      </w:r>
      <w:proofErr w:type="spellStart"/>
      <w:r w:rsidR="00DA5D96">
        <w:t>Автореф</w:t>
      </w:r>
      <w:proofErr w:type="spellEnd"/>
      <w:r w:rsidR="00DA5D96">
        <w:t>. - Место хранения: ЧЗП. - Всего 1 экз.</w:t>
      </w:r>
    </w:p>
    <w:p w:rsidR="00B12D31" w:rsidRDefault="00B12D31" w:rsidP="00B12D31">
      <w:pPr>
        <w:pStyle w:val="1"/>
      </w:pPr>
      <w:bookmarkStart w:id="11" w:name="_Toc481575894"/>
      <w:r>
        <w:t>Химическая технология. Химическая промышленность (УДК: 661, 662)</w:t>
      </w:r>
      <w:bookmarkEnd w:id="11"/>
    </w:p>
    <w:p w:rsidR="00B12D31" w:rsidRDefault="0006474D" w:rsidP="00B12D31">
      <w:r>
        <w:t>42</w:t>
      </w:r>
      <w:r w:rsidR="00B12D31">
        <w:t>.</w:t>
      </w:r>
      <w:r w:rsidR="00B12D31">
        <w:tab/>
        <w:t>Артемьев, Григорий Андреевич. Разработка технологии производства субстанции противовирусного препарата "</w:t>
      </w:r>
      <w:proofErr w:type="spellStart"/>
      <w:r w:rsidR="00B12D31">
        <w:t>триазавирин</w:t>
      </w:r>
      <w:proofErr w:type="spellEnd"/>
      <w:r w:rsidR="00B12D31">
        <w:t>" : автореферат диссертации на соискание ученой степени кандидата технических наук : 05.17.04 / Г. А. Артемьев</w:t>
      </w:r>
      <w:r>
        <w:t xml:space="preserve"> </w:t>
      </w:r>
      <w:r w:rsidR="00B12D31">
        <w:t>; Урал</w:t>
      </w:r>
      <w:proofErr w:type="gramStart"/>
      <w:r w:rsidR="00B12D31">
        <w:t>.</w:t>
      </w:r>
      <w:proofErr w:type="gramEnd"/>
      <w:r w:rsidR="00B12D31">
        <w:t xml:space="preserve"> </w:t>
      </w:r>
      <w:proofErr w:type="spellStart"/>
      <w:proofErr w:type="gramStart"/>
      <w:r w:rsidR="00B12D31">
        <w:t>ф</w:t>
      </w:r>
      <w:proofErr w:type="gramEnd"/>
      <w:r w:rsidR="00B12D31">
        <w:t>едер</w:t>
      </w:r>
      <w:proofErr w:type="spellEnd"/>
      <w:r w:rsidR="00B12D31">
        <w:t>. ун-т им. первого Президента России Б. Н. Ельцина. - Екатеринбург, 2017. - 24 с.</w:t>
      </w:r>
      <w:proofErr w:type="gramStart"/>
      <w:r w:rsidR="00B12D31">
        <w:t xml:space="preserve"> :</w:t>
      </w:r>
      <w:proofErr w:type="gramEnd"/>
      <w:r w:rsidR="00B12D31">
        <w:t xml:space="preserve"> ил. - </w:t>
      </w:r>
      <w:proofErr w:type="spellStart"/>
      <w:r w:rsidR="00B12D31">
        <w:t>Библиогр</w:t>
      </w:r>
      <w:proofErr w:type="spellEnd"/>
      <w:r w:rsidR="00B12D31">
        <w:t xml:space="preserve">.: с. 23-24 (9 назв.). - Полочный индекс: </w:t>
      </w:r>
      <w:proofErr w:type="spellStart"/>
      <w:r w:rsidR="00B12D31">
        <w:t>Автореф</w:t>
      </w:r>
      <w:proofErr w:type="spellEnd"/>
      <w:r w:rsidR="00B12D31">
        <w:t>. - Место хранения: ЧЗП. - Всего 1 экз.</w:t>
      </w:r>
    </w:p>
    <w:p w:rsidR="00806684" w:rsidRDefault="008D58C5" w:rsidP="008D58C5">
      <w:pPr>
        <w:pStyle w:val="1"/>
      </w:pPr>
      <w:bookmarkStart w:id="12" w:name="_Toc481575895"/>
      <w:r>
        <w:t>Металлургия, металлы и сплавы (УДК: 669)</w:t>
      </w:r>
      <w:bookmarkEnd w:id="12"/>
    </w:p>
    <w:p w:rsidR="00806684" w:rsidRDefault="0006474D" w:rsidP="00806684">
      <w:r>
        <w:t>43</w:t>
      </w:r>
      <w:r w:rsidR="00806684">
        <w:t>.</w:t>
      </w:r>
      <w:r w:rsidR="00806684">
        <w:tab/>
      </w:r>
      <w:proofErr w:type="spellStart"/>
      <w:r w:rsidR="00806684">
        <w:t>Джимо</w:t>
      </w:r>
      <w:proofErr w:type="spellEnd"/>
      <w:r w:rsidR="00806684">
        <w:t xml:space="preserve">, </w:t>
      </w:r>
      <w:proofErr w:type="spellStart"/>
      <w:r w:rsidR="00806684">
        <w:t>Сумайла</w:t>
      </w:r>
      <w:proofErr w:type="spellEnd"/>
      <w:r w:rsidR="00806684">
        <w:t xml:space="preserve"> </w:t>
      </w:r>
      <w:proofErr w:type="spellStart"/>
      <w:r w:rsidR="00806684">
        <w:t>Омейза</w:t>
      </w:r>
      <w:proofErr w:type="spellEnd"/>
      <w:r w:rsidR="00806684">
        <w:t>. Анализ возможных способов снижения потерь тепла при выплавке чугуна в доменных печах</w:t>
      </w:r>
      <w:proofErr w:type="gramStart"/>
      <w:r w:rsidR="00806684">
        <w:t xml:space="preserve"> :</w:t>
      </w:r>
      <w:proofErr w:type="gramEnd"/>
      <w:r w:rsidR="00806684">
        <w:t xml:space="preserve"> автореферат диссертации на соискание ученой степени кандидата технических наук : 05.16.02 / С. О. </w:t>
      </w:r>
      <w:proofErr w:type="spellStart"/>
      <w:r w:rsidR="00806684">
        <w:t>Джимо</w:t>
      </w:r>
      <w:proofErr w:type="spellEnd"/>
      <w:r w:rsidR="00806684">
        <w:t>. - Екатеринбург, 2017. - 22 с.</w:t>
      </w:r>
      <w:proofErr w:type="gramStart"/>
      <w:r w:rsidR="00806684">
        <w:t xml:space="preserve"> :</w:t>
      </w:r>
      <w:proofErr w:type="gramEnd"/>
      <w:r w:rsidR="00806684">
        <w:t xml:space="preserve"> ил. - </w:t>
      </w:r>
      <w:proofErr w:type="spellStart"/>
      <w:r w:rsidR="00806684">
        <w:t>Библиогр</w:t>
      </w:r>
      <w:proofErr w:type="spellEnd"/>
      <w:r w:rsidR="00806684">
        <w:t>.: с. 21-22 (12 назв.). - Поло</w:t>
      </w:r>
      <w:r>
        <w:t xml:space="preserve">чный индекс: </w:t>
      </w:r>
      <w:proofErr w:type="spellStart"/>
      <w:r>
        <w:t>Автореф</w:t>
      </w:r>
      <w:proofErr w:type="spellEnd"/>
      <w:r>
        <w:t>.</w:t>
      </w:r>
      <w:r w:rsidR="00806684">
        <w:t xml:space="preserve"> - Место хранения: ЧЗП. - Всего 1 экз.</w:t>
      </w:r>
    </w:p>
    <w:p w:rsidR="00806684" w:rsidRDefault="0006474D" w:rsidP="00806684">
      <w:r>
        <w:t>44</w:t>
      </w:r>
      <w:r w:rsidR="00806684">
        <w:t>.</w:t>
      </w:r>
      <w:r w:rsidR="00806684">
        <w:tab/>
      </w:r>
      <w:proofErr w:type="spellStart"/>
      <w:r w:rsidR="00806684">
        <w:t>Кокшаров</w:t>
      </w:r>
      <w:proofErr w:type="spellEnd"/>
      <w:r w:rsidR="00806684">
        <w:t xml:space="preserve">, Владимир Алексеевич. Комплексное управление перспективным энергопотреблением металлургических предприятий : автореферат диссертации на соискание ученой степени доктора экономических наук : 08.00.05 / В. А. </w:t>
      </w:r>
      <w:proofErr w:type="spellStart"/>
      <w:r w:rsidR="00806684">
        <w:t>Кокшаров</w:t>
      </w:r>
      <w:proofErr w:type="spellEnd"/>
      <w:r>
        <w:t xml:space="preserve"> </w:t>
      </w:r>
      <w:r w:rsidR="00806684">
        <w:t>; Урал</w:t>
      </w:r>
      <w:proofErr w:type="gramStart"/>
      <w:r w:rsidR="00806684">
        <w:t>.</w:t>
      </w:r>
      <w:proofErr w:type="gramEnd"/>
      <w:r w:rsidR="00806684">
        <w:t xml:space="preserve"> </w:t>
      </w:r>
      <w:proofErr w:type="spellStart"/>
      <w:proofErr w:type="gramStart"/>
      <w:r w:rsidR="00806684">
        <w:t>ф</w:t>
      </w:r>
      <w:proofErr w:type="gramEnd"/>
      <w:r w:rsidR="00806684">
        <w:t>едер</w:t>
      </w:r>
      <w:proofErr w:type="spellEnd"/>
      <w:r w:rsidR="00806684">
        <w:t>. ун-т им. первого Президента России Б. Н. Ельцина. - Екатеринбург, 2017. - 45 с.</w:t>
      </w:r>
      <w:proofErr w:type="gramStart"/>
      <w:r w:rsidR="00806684">
        <w:t xml:space="preserve"> :</w:t>
      </w:r>
      <w:proofErr w:type="gramEnd"/>
      <w:r w:rsidR="00806684">
        <w:t xml:space="preserve"> ил. - </w:t>
      </w:r>
      <w:proofErr w:type="spellStart"/>
      <w:r w:rsidR="00806684">
        <w:t>Библиогр</w:t>
      </w:r>
      <w:proofErr w:type="spellEnd"/>
      <w:r w:rsidR="00806684">
        <w:t xml:space="preserve">.: с. 43-45 (40 назв.). - Полочный индекс: </w:t>
      </w:r>
      <w:proofErr w:type="spellStart"/>
      <w:r w:rsidR="00806684">
        <w:t>Автореф</w:t>
      </w:r>
      <w:proofErr w:type="spellEnd"/>
      <w:r w:rsidR="00806684">
        <w:t>. - Место хранения: ЧЗП. - Всего 1 экз.</w:t>
      </w:r>
    </w:p>
    <w:p w:rsidR="00806684" w:rsidRDefault="0006474D" w:rsidP="00806684">
      <w:r>
        <w:lastRenderedPageBreak/>
        <w:t>45</w:t>
      </w:r>
      <w:r w:rsidR="00806684">
        <w:t>.</w:t>
      </w:r>
      <w:r w:rsidR="00806684">
        <w:tab/>
        <w:t xml:space="preserve">Меркушкин, Евгений Анатольевич. Взаимосвязь состава и структуры </w:t>
      </w:r>
      <w:proofErr w:type="spellStart"/>
      <w:r w:rsidR="00806684">
        <w:t>аустенитных</w:t>
      </w:r>
      <w:proofErr w:type="spellEnd"/>
      <w:r w:rsidR="00806684">
        <w:t xml:space="preserve"> азотсодержащих сталей с коррозионными и механическими свойствами : диссертация на соискание ученой степени кандидата технических наук : 05.16.01 / Е. А. Меркушкин</w:t>
      </w:r>
      <w:r>
        <w:t xml:space="preserve"> </w:t>
      </w:r>
      <w:r w:rsidR="00806684">
        <w:t>; Урал</w:t>
      </w:r>
      <w:proofErr w:type="gramStart"/>
      <w:r w:rsidR="00806684">
        <w:t>.</w:t>
      </w:r>
      <w:proofErr w:type="gramEnd"/>
      <w:r w:rsidR="00806684">
        <w:t xml:space="preserve"> </w:t>
      </w:r>
      <w:proofErr w:type="spellStart"/>
      <w:proofErr w:type="gramStart"/>
      <w:r w:rsidR="00806684">
        <w:t>ф</w:t>
      </w:r>
      <w:proofErr w:type="gramEnd"/>
      <w:r w:rsidR="00806684">
        <w:t>едер</w:t>
      </w:r>
      <w:proofErr w:type="spellEnd"/>
      <w:r w:rsidR="00806684">
        <w:t>. ун-т им. первого Президента России Б. Н. Ельцина. - Екатеринбург, 2016. - 167 с.</w:t>
      </w:r>
      <w:proofErr w:type="gramStart"/>
      <w:r w:rsidR="00806684">
        <w:t xml:space="preserve"> :</w:t>
      </w:r>
      <w:proofErr w:type="gramEnd"/>
      <w:r w:rsidR="00806684">
        <w:t xml:space="preserve"> ил. - </w:t>
      </w:r>
      <w:proofErr w:type="spellStart"/>
      <w:r w:rsidR="00806684">
        <w:t>Библиогр</w:t>
      </w:r>
      <w:proofErr w:type="spellEnd"/>
      <w:r w:rsidR="00806684">
        <w:t>.: с. 151-166 (128 назв.). - Инв. №: 1172382. - Место хранения: КХ</w:t>
      </w:r>
      <w:proofErr w:type="gramStart"/>
      <w:r w:rsidR="00806684">
        <w:t>1</w:t>
      </w:r>
      <w:proofErr w:type="gramEnd"/>
      <w:r w:rsidR="00806684">
        <w:t>. - Всего 1 экз.</w:t>
      </w:r>
    </w:p>
    <w:p w:rsidR="00806684" w:rsidRDefault="0006474D" w:rsidP="00806684">
      <w:r>
        <w:t>46</w:t>
      </w:r>
      <w:r w:rsidR="00806684">
        <w:t>.</w:t>
      </w:r>
      <w:r w:rsidR="00806684">
        <w:tab/>
      </w:r>
      <w:proofErr w:type="spellStart"/>
      <w:r w:rsidR="00806684">
        <w:t>Мурзин</w:t>
      </w:r>
      <w:proofErr w:type="spellEnd"/>
      <w:r w:rsidR="00806684">
        <w:t xml:space="preserve">, Александр Владимирович. Разработка технологии науглероживания металла при выплавке трубных сталей с использованием полупродукта ДСП : диссертация на соискание ученой степени кандидата технических наук : 05.16.02 / А. В. </w:t>
      </w:r>
      <w:proofErr w:type="spellStart"/>
      <w:r w:rsidR="00806684">
        <w:t>Мурзин</w:t>
      </w:r>
      <w:proofErr w:type="spellEnd"/>
      <w:r>
        <w:t xml:space="preserve"> </w:t>
      </w:r>
      <w:r w:rsidR="00806684">
        <w:t>; Урал</w:t>
      </w:r>
      <w:proofErr w:type="gramStart"/>
      <w:r w:rsidR="00806684">
        <w:t>.</w:t>
      </w:r>
      <w:proofErr w:type="gramEnd"/>
      <w:r w:rsidR="00806684">
        <w:t xml:space="preserve"> </w:t>
      </w:r>
      <w:proofErr w:type="spellStart"/>
      <w:proofErr w:type="gramStart"/>
      <w:r w:rsidR="00806684">
        <w:t>ф</w:t>
      </w:r>
      <w:proofErr w:type="gramEnd"/>
      <w:r w:rsidR="00806684">
        <w:t>едер</w:t>
      </w:r>
      <w:proofErr w:type="spellEnd"/>
      <w:r w:rsidR="00806684">
        <w:t>. ун-т им. первого Президента России Б. Н. Ельцина. - Екатеринбург, 2016. - 186 с.</w:t>
      </w:r>
      <w:proofErr w:type="gramStart"/>
      <w:r w:rsidR="00806684">
        <w:t xml:space="preserve"> :</w:t>
      </w:r>
      <w:proofErr w:type="gramEnd"/>
      <w:r w:rsidR="00806684">
        <w:t xml:space="preserve"> ил. - </w:t>
      </w:r>
      <w:proofErr w:type="spellStart"/>
      <w:r w:rsidR="00806684">
        <w:t>Библиогр</w:t>
      </w:r>
      <w:proofErr w:type="spellEnd"/>
      <w:r w:rsidR="00806684">
        <w:t>.: с. 174-182 (82 назв.). - Инв. №: 1172381. - Место хранения: КХ</w:t>
      </w:r>
      <w:proofErr w:type="gramStart"/>
      <w:r w:rsidR="00806684">
        <w:t>1</w:t>
      </w:r>
      <w:proofErr w:type="gramEnd"/>
      <w:r w:rsidR="00806684">
        <w:t>. - Всего 1 экз.</w:t>
      </w:r>
    </w:p>
    <w:p w:rsidR="00806684" w:rsidRDefault="0006474D" w:rsidP="00806684">
      <w:r>
        <w:t>47</w:t>
      </w:r>
      <w:r w:rsidR="00806684">
        <w:t>.</w:t>
      </w:r>
      <w:r w:rsidR="00806684">
        <w:tab/>
      </w:r>
      <w:proofErr w:type="spellStart"/>
      <w:r w:rsidR="00806684">
        <w:t>Мурзин</w:t>
      </w:r>
      <w:proofErr w:type="spellEnd"/>
      <w:r w:rsidR="00806684">
        <w:t>, Александр Владимирович. Разработка технологии науглероживания металла при выплавке трубных сталей с использованием полупродукта ДСП</w:t>
      </w:r>
      <w:proofErr w:type="gramStart"/>
      <w:r w:rsidR="00806684">
        <w:t xml:space="preserve"> :</w:t>
      </w:r>
      <w:proofErr w:type="gramEnd"/>
      <w:r w:rsidR="00806684">
        <w:t xml:space="preserve"> автореферат диссертации на соискание ученой степени кандидата технических наук : 05.16.02 / А. В. </w:t>
      </w:r>
      <w:proofErr w:type="spellStart"/>
      <w:r w:rsidR="00806684">
        <w:t>Мурзин</w:t>
      </w:r>
      <w:proofErr w:type="spellEnd"/>
      <w:r w:rsidR="00806684">
        <w:t>. - Екатеринбург, 2017. - 26 с.</w:t>
      </w:r>
      <w:proofErr w:type="gramStart"/>
      <w:r w:rsidR="00806684">
        <w:t xml:space="preserve"> :</w:t>
      </w:r>
      <w:proofErr w:type="gramEnd"/>
      <w:r w:rsidR="00806684">
        <w:t xml:space="preserve"> ил. - </w:t>
      </w:r>
      <w:proofErr w:type="spellStart"/>
      <w:r w:rsidR="00806684">
        <w:t>Библиогр</w:t>
      </w:r>
      <w:proofErr w:type="spellEnd"/>
      <w:r w:rsidR="00806684">
        <w:t xml:space="preserve">.: с. 24-26 (13 назв.). - Полочный индекс: </w:t>
      </w:r>
      <w:proofErr w:type="spellStart"/>
      <w:r w:rsidR="00806684">
        <w:t>Автореф</w:t>
      </w:r>
      <w:proofErr w:type="spellEnd"/>
      <w:r w:rsidR="00806684">
        <w:t>. - Место хранения: ЧЗП. - Всего 1 экз.</w:t>
      </w:r>
    </w:p>
    <w:p w:rsidR="00806684" w:rsidRDefault="0006474D" w:rsidP="00806684">
      <w:r>
        <w:t>48</w:t>
      </w:r>
      <w:r w:rsidR="00806684">
        <w:t>.</w:t>
      </w:r>
      <w:r w:rsidR="00806684">
        <w:tab/>
      </w:r>
      <w:proofErr w:type="spellStart"/>
      <w:r w:rsidR="00806684">
        <w:t>Хазиева</w:t>
      </w:r>
      <w:proofErr w:type="spellEnd"/>
      <w:r w:rsidR="00806684">
        <w:t xml:space="preserve">, Эльвира </w:t>
      </w:r>
      <w:proofErr w:type="spellStart"/>
      <w:r w:rsidR="00806684">
        <w:t>Барыевна</w:t>
      </w:r>
      <w:proofErr w:type="spellEnd"/>
      <w:r w:rsidR="00806684">
        <w:t>. Влияние поверхностно-активных веществ на показатели автоклавного выщелачивания цинковых концентратов</w:t>
      </w:r>
      <w:proofErr w:type="gramStart"/>
      <w:r w:rsidR="00806684">
        <w:t xml:space="preserve"> :</w:t>
      </w:r>
      <w:proofErr w:type="gramEnd"/>
      <w:r w:rsidR="00806684">
        <w:t xml:space="preserve"> автореферат диссертации на соискание ученой степени кандидата технических наук : 05.16.02 / Э. Б. </w:t>
      </w:r>
      <w:proofErr w:type="spellStart"/>
      <w:r w:rsidR="00806684">
        <w:t>Хазиева</w:t>
      </w:r>
      <w:proofErr w:type="spellEnd"/>
      <w:r w:rsidR="00806684">
        <w:t>. - Екатеринбург, 2017. - 24 с.</w:t>
      </w:r>
      <w:proofErr w:type="gramStart"/>
      <w:r w:rsidR="00806684">
        <w:t xml:space="preserve"> :</w:t>
      </w:r>
      <w:proofErr w:type="gramEnd"/>
      <w:r w:rsidR="00806684">
        <w:t xml:space="preserve"> ил. - </w:t>
      </w:r>
      <w:proofErr w:type="spellStart"/>
      <w:r w:rsidR="00806684">
        <w:t>Библиогр</w:t>
      </w:r>
      <w:proofErr w:type="spellEnd"/>
      <w:r w:rsidR="00806684">
        <w:t xml:space="preserve">.: с. 23-24 (9 назв.). - Полочный индекс: </w:t>
      </w:r>
      <w:proofErr w:type="spellStart"/>
      <w:r w:rsidR="00806684">
        <w:t>Автореф</w:t>
      </w:r>
      <w:proofErr w:type="spellEnd"/>
      <w:r w:rsidR="00806684">
        <w:t>. - Место хранения: ЧЗП. - Всего 1 экз.</w:t>
      </w:r>
    </w:p>
    <w:p w:rsidR="00C858D1" w:rsidRDefault="00C858D1" w:rsidP="00C858D1">
      <w:pPr>
        <w:pStyle w:val="1"/>
      </w:pPr>
      <w:bookmarkStart w:id="13" w:name="_Toc481575896"/>
      <w:r>
        <w:t>Различные отрасли промышленности и ремесла (УДК: 663/664, 665, 67, 682, 683, 684, 685, 686, 687, 688, 689)</w:t>
      </w:r>
      <w:bookmarkEnd w:id="13"/>
    </w:p>
    <w:p w:rsidR="00C858D1" w:rsidRDefault="0006474D" w:rsidP="00C858D1">
      <w:r>
        <w:t>49</w:t>
      </w:r>
      <w:r w:rsidR="00C858D1">
        <w:t>.</w:t>
      </w:r>
      <w:r w:rsidR="00C858D1">
        <w:tab/>
      </w:r>
      <w:proofErr w:type="spellStart"/>
      <w:r w:rsidR="00C858D1">
        <w:t>Галлямов</w:t>
      </w:r>
      <w:proofErr w:type="spellEnd"/>
      <w:r w:rsidR="00C858D1">
        <w:t xml:space="preserve">, Артем Альфредович. Структура, свойства и применение продуктов деструкции полиуретанов </w:t>
      </w:r>
      <w:proofErr w:type="spellStart"/>
      <w:r w:rsidR="00C858D1">
        <w:t>д</w:t>
      </w:r>
      <w:proofErr w:type="gramStart"/>
      <w:r w:rsidR="00C858D1">
        <w:t>и</w:t>
      </w:r>
      <w:proofErr w:type="spellEnd"/>
      <w:r w:rsidR="00C858D1">
        <w:t>-</w:t>
      </w:r>
      <w:proofErr w:type="gramEnd"/>
      <w:r w:rsidR="00C858D1">
        <w:t xml:space="preserve"> и </w:t>
      </w:r>
      <w:proofErr w:type="spellStart"/>
      <w:r w:rsidR="00C858D1">
        <w:t>полиаминами</w:t>
      </w:r>
      <w:proofErr w:type="spellEnd"/>
      <w:r w:rsidR="00C858D1">
        <w:t xml:space="preserve"> : автореферат диссертации на соискание ученой степени кандидата технических наук : 05.17.04 / А. А. </w:t>
      </w:r>
      <w:proofErr w:type="spellStart"/>
      <w:r w:rsidR="00C858D1">
        <w:t>Галлямов</w:t>
      </w:r>
      <w:proofErr w:type="spellEnd"/>
      <w:r>
        <w:t xml:space="preserve"> </w:t>
      </w:r>
      <w:r w:rsidR="00C858D1">
        <w:t xml:space="preserve">; Урал. </w:t>
      </w:r>
      <w:proofErr w:type="spellStart"/>
      <w:r w:rsidR="00C858D1">
        <w:t>федер</w:t>
      </w:r>
      <w:proofErr w:type="spellEnd"/>
      <w:r w:rsidR="00C858D1">
        <w:t>. ун-т им. первого Президента России Б. Н. Ельцина. - Екатеринбург, 2017. - 23 с.</w:t>
      </w:r>
      <w:proofErr w:type="gramStart"/>
      <w:r w:rsidR="00C858D1">
        <w:t xml:space="preserve"> :</w:t>
      </w:r>
      <w:proofErr w:type="gramEnd"/>
      <w:r w:rsidR="00C858D1">
        <w:t xml:space="preserve"> ил. - </w:t>
      </w:r>
      <w:proofErr w:type="spellStart"/>
      <w:r w:rsidR="00C858D1">
        <w:t>Библиогр</w:t>
      </w:r>
      <w:proofErr w:type="spellEnd"/>
      <w:r w:rsidR="00C858D1">
        <w:t xml:space="preserve">.: с. 20-23 (25 назв.). - Полочный индекс: </w:t>
      </w:r>
      <w:proofErr w:type="spellStart"/>
      <w:r w:rsidR="00C858D1">
        <w:t>Автореф</w:t>
      </w:r>
      <w:proofErr w:type="spellEnd"/>
      <w:r w:rsidR="00C858D1">
        <w:t>. - Место хранения: ЧЗП. - Всего 1 экз.</w:t>
      </w:r>
    </w:p>
    <w:p w:rsidR="00F239FE" w:rsidRDefault="0006474D" w:rsidP="00387159">
      <w:pPr>
        <w:pStyle w:val="1"/>
      </w:pPr>
      <w:bookmarkStart w:id="14" w:name="_Toc481575897"/>
      <w:proofErr w:type="spellStart"/>
      <w:r>
        <w:t>УрФУ</w:t>
      </w:r>
      <w:proofErr w:type="spellEnd"/>
      <w:r>
        <w:t xml:space="preserve"> и</w:t>
      </w:r>
      <w:r w:rsidR="00387159">
        <w:t>здания</w:t>
      </w:r>
      <w:bookmarkEnd w:id="14"/>
    </w:p>
    <w:p w:rsidR="00354AAC" w:rsidRDefault="0006474D" w:rsidP="00F239FE">
      <w:r>
        <w:t>50</w:t>
      </w:r>
      <w:r w:rsidR="00F239FE">
        <w:t>.</w:t>
      </w:r>
      <w:r w:rsidR="00F239FE">
        <w:tab/>
        <w:t>Мировая экономика и международные экономические отношения: современное состояние, проблемы и основные тенденции развития : учебное пособие / [Е. Д. Фролова, Е. Л. Андреева, Ж. С. Беляева и др.] ; под ред. Е. Д. Фроловой, С. А. Лукьянова</w:t>
      </w:r>
      <w:r>
        <w:t xml:space="preserve"> </w:t>
      </w:r>
      <w:r w:rsidR="00F239FE">
        <w:t>; Урал</w:t>
      </w:r>
      <w:proofErr w:type="gramStart"/>
      <w:r w:rsidR="00F239FE">
        <w:t>.</w:t>
      </w:r>
      <w:proofErr w:type="gramEnd"/>
      <w:r w:rsidR="00F239FE">
        <w:t xml:space="preserve"> </w:t>
      </w:r>
      <w:proofErr w:type="spellStart"/>
      <w:proofErr w:type="gramStart"/>
      <w:r w:rsidR="00F239FE">
        <w:t>ф</w:t>
      </w:r>
      <w:proofErr w:type="gramEnd"/>
      <w:r w:rsidR="00F239FE">
        <w:t>едер</w:t>
      </w:r>
      <w:proofErr w:type="spellEnd"/>
      <w:r w:rsidR="00F239FE">
        <w:t>. ун-т им. первого Президента России Б. Н. Ельцина. - Екатеринбург</w:t>
      </w:r>
      <w:proofErr w:type="gramStart"/>
      <w:r w:rsidR="00F239FE">
        <w:t xml:space="preserve"> :</w:t>
      </w:r>
      <w:proofErr w:type="gramEnd"/>
      <w:r w:rsidR="00F239FE">
        <w:t xml:space="preserve"> </w:t>
      </w:r>
      <w:proofErr w:type="spellStart"/>
      <w:r w:rsidR="00F239FE">
        <w:t>УрФУ</w:t>
      </w:r>
      <w:proofErr w:type="spellEnd"/>
      <w:r w:rsidR="00F239FE">
        <w:t>, 2016. - 184 с.</w:t>
      </w:r>
      <w:proofErr w:type="gramStart"/>
      <w:r w:rsidR="00F239FE">
        <w:t xml:space="preserve"> :</w:t>
      </w:r>
      <w:proofErr w:type="gramEnd"/>
      <w:r w:rsidR="00F239FE">
        <w:t xml:space="preserve"> ил. - </w:t>
      </w:r>
      <w:proofErr w:type="spellStart"/>
      <w:r w:rsidR="00F239FE">
        <w:t>Библиогр</w:t>
      </w:r>
      <w:proofErr w:type="spellEnd"/>
      <w:r w:rsidR="00F239FE">
        <w:t>. в</w:t>
      </w:r>
      <w:r>
        <w:t xml:space="preserve"> конце гл., </w:t>
      </w:r>
      <w:proofErr w:type="spellStart"/>
      <w:r>
        <w:t>библиогр</w:t>
      </w:r>
      <w:proofErr w:type="spellEnd"/>
      <w:r>
        <w:t>. в примеч.</w:t>
      </w:r>
      <w:r w:rsidR="00F239FE">
        <w:t xml:space="preserve"> - Авт. указаны на обороте </w:t>
      </w:r>
      <w:proofErr w:type="spellStart"/>
      <w:r w:rsidR="00F239FE">
        <w:t>тит</w:t>
      </w:r>
      <w:proofErr w:type="spellEnd"/>
      <w:r w:rsidR="00F239FE">
        <w:t>. л. - Полочный индекс: У5. - Инв. №: 1172380. - Место хранения: ЧЗГЛ, КХ</w:t>
      </w:r>
      <w:proofErr w:type="gramStart"/>
      <w:r w:rsidR="00F239FE">
        <w:t>2</w:t>
      </w:r>
      <w:proofErr w:type="gramEnd"/>
      <w:r w:rsidR="00F239FE">
        <w:t>. - Всего 15 экз.</w:t>
      </w:r>
    </w:p>
    <w:p w:rsidR="0006474D" w:rsidRDefault="0006474D" w:rsidP="00F239FE"/>
    <w:p w:rsidR="00F239FE" w:rsidRDefault="00F239FE" w:rsidP="00F239FE">
      <w:r>
        <w:t>Ежемесячный бюллетень формируется автоматически с использованием АБИС «Руслан» на основе введенных в электронный каталог ЗНБ записей.</w:t>
      </w:r>
      <w:r w:rsidRPr="004E167F">
        <w:t xml:space="preserve"> </w:t>
      </w:r>
    </w:p>
    <w:p w:rsidR="00F239FE" w:rsidRDefault="00F239FE" w:rsidP="00F239FE">
      <w:r>
        <w:t xml:space="preserve">Дата формирования: </w:t>
      </w:r>
      <w:r>
        <w:rPr>
          <w:lang w:val="en-US"/>
        </w:rPr>
        <w:t>0</w:t>
      </w:r>
      <w:r>
        <w:t>3.05.2017</w:t>
      </w:r>
    </w:p>
    <w:sectPr w:rsidR="00F239FE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ED" w:rsidRDefault="00AA2DED">
      <w:r>
        <w:separator/>
      </w:r>
    </w:p>
  </w:endnote>
  <w:endnote w:type="continuationSeparator" w:id="0">
    <w:p w:rsidR="00AA2DED" w:rsidRDefault="00AA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59" w:rsidRDefault="00FA0E59" w:rsidP="00FA0E59">
    <w:pPr>
      <w:pStyle w:val="a7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6474D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ED" w:rsidRDefault="00AA2DED">
      <w:r>
        <w:separator/>
      </w:r>
    </w:p>
  </w:footnote>
  <w:footnote w:type="continuationSeparator" w:id="0">
    <w:p w:rsidR="00AA2DED" w:rsidRDefault="00AA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8" w:rsidRDefault="007C1698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8" w:rsidRDefault="007C1698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B1"/>
    <w:rsid w:val="000343C4"/>
    <w:rsid w:val="0006474D"/>
    <w:rsid w:val="000C027E"/>
    <w:rsid w:val="000E4751"/>
    <w:rsid w:val="00106E1F"/>
    <w:rsid w:val="00130869"/>
    <w:rsid w:val="00140953"/>
    <w:rsid w:val="001878D5"/>
    <w:rsid w:val="002354D0"/>
    <w:rsid w:val="00257AB6"/>
    <w:rsid w:val="002B5111"/>
    <w:rsid w:val="00354AAC"/>
    <w:rsid w:val="00387159"/>
    <w:rsid w:val="003B4535"/>
    <w:rsid w:val="00426083"/>
    <w:rsid w:val="00454EE0"/>
    <w:rsid w:val="00470EE6"/>
    <w:rsid w:val="004B5D64"/>
    <w:rsid w:val="004C1C51"/>
    <w:rsid w:val="006540B1"/>
    <w:rsid w:val="006F48FE"/>
    <w:rsid w:val="00792A33"/>
    <w:rsid w:val="007C1698"/>
    <w:rsid w:val="007D3109"/>
    <w:rsid w:val="00806684"/>
    <w:rsid w:val="0087283E"/>
    <w:rsid w:val="00883ECE"/>
    <w:rsid w:val="008D58C5"/>
    <w:rsid w:val="00923978"/>
    <w:rsid w:val="009278A7"/>
    <w:rsid w:val="009504F5"/>
    <w:rsid w:val="00990CF2"/>
    <w:rsid w:val="009B39F5"/>
    <w:rsid w:val="009B5ECB"/>
    <w:rsid w:val="00A975B5"/>
    <w:rsid w:val="00AA2DED"/>
    <w:rsid w:val="00AE41F3"/>
    <w:rsid w:val="00B12D31"/>
    <w:rsid w:val="00B3627B"/>
    <w:rsid w:val="00BA5413"/>
    <w:rsid w:val="00C03F9B"/>
    <w:rsid w:val="00C858D1"/>
    <w:rsid w:val="00CF59CC"/>
    <w:rsid w:val="00D373B8"/>
    <w:rsid w:val="00D708CC"/>
    <w:rsid w:val="00DA5D96"/>
    <w:rsid w:val="00E31620"/>
    <w:rsid w:val="00EA744D"/>
    <w:rsid w:val="00EC1D79"/>
    <w:rsid w:val="00EE6BC9"/>
    <w:rsid w:val="00F239FE"/>
    <w:rsid w:val="00FA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27E"/>
    <w:pPr>
      <w:spacing w:before="120" w:after="12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FA0E59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1"/>
  </w:style>
  <w:style w:type="paragraph" w:customStyle="1" w:styleId="a5">
    <w:name w:val="Примечание"/>
    <w:basedOn w:val="a"/>
    <w:pPr>
      <w:ind w:firstLine="567"/>
    </w:pPr>
    <w:rPr>
      <w:i/>
      <w:sz w:val="22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uiPriority w:val="39"/>
    <w:rsid w:val="009B39F5"/>
    <w:pPr>
      <w:spacing w:before="0" w:after="0"/>
    </w:pPr>
  </w:style>
  <w:style w:type="paragraph" w:customStyle="1" w:styleId="a8">
    <w:name w:val="Автор"/>
    <w:basedOn w:val="a"/>
    <w:rsid w:val="000C027E"/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34.1.129\Ruslan.catalog\Doc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6</TotalTime>
  <Pages>11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Onol</dc:creator>
  <cp:lastModifiedBy>Onol</cp:lastModifiedBy>
  <cp:revision>2</cp:revision>
  <cp:lastPrinted>1601-01-01T00:00:00Z</cp:lastPrinted>
  <dcterms:created xsi:type="dcterms:W3CDTF">2017-05-03T07:30:00Z</dcterms:created>
  <dcterms:modified xsi:type="dcterms:W3CDTF">2017-05-03T07:30:00Z</dcterms:modified>
</cp:coreProperties>
</file>